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8A" w:rsidRPr="003C1EDD" w:rsidRDefault="005A6421" w:rsidP="00A7488A">
      <w:pPr>
        <w:jc w:val="center"/>
        <w:rPr>
          <w:rFonts w:ascii="ＭＳ ゴシック" w:eastAsia="ＭＳ ゴシック" w:hAnsi="ＭＳ ゴシック"/>
          <w:b/>
          <w:sz w:val="36"/>
          <w:szCs w:val="22"/>
        </w:rPr>
      </w:pPr>
      <w:r>
        <w:rPr>
          <w:rFonts w:ascii="ＭＳ ゴシック" w:eastAsia="ＭＳ ゴシック" w:hAnsi="ＭＳ ゴシック" w:hint="eastAsia"/>
          <w:b/>
          <w:sz w:val="36"/>
          <w:szCs w:val="22"/>
        </w:rPr>
        <w:t xml:space="preserve">千歳学出前講座 </w:t>
      </w:r>
      <w:r w:rsidR="00A7488A">
        <w:rPr>
          <w:rFonts w:ascii="ＭＳ ゴシック" w:eastAsia="ＭＳ ゴシック" w:hAnsi="ＭＳ ゴシック" w:hint="eastAsia"/>
          <w:b/>
          <w:sz w:val="36"/>
          <w:szCs w:val="22"/>
        </w:rPr>
        <w:t>新規メニュー作成</w:t>
      </w:r>
      <w:r w:rsidR="00A7488A" w:rsidRPr="003C1EDD">
        <w:rPr>
          <w:rFonts w:ascii="ＭＳ ゴシック" w:eastAsia="ＭＳ ゴシック" w:hAnsi="ＭＳ ゴシック" w:hint="eastAsia"/>
          <w:b/>
          <w:sz w:val="36"/>
          <w:szCs w:val="22"/>
        </w:rPr>
        <w:t>票</w:t>
      </w:r>
    </w:p>
    <w:p w:rsidR="00A7488A" w:rsidRPr="003C1EDD" w:rsidRDefault="00A7488A" w:rsidP="00A7488A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324"/>
        <w:gridCol w:w="1394"/>
        <w:gridCol w:w="3244"/>
      </w:tblGrid>
      <w:tr w:rsidR="00E3148E" w:rsidRPr="00F02675" w:rsidTr="00E3148E">
        <w:trPr>
          <w:trHeight w:val="540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:rsidR="00E3148E" w:rsidRDefault="00E3148E" w:rsidP="0081306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団体・個人・</w:t>
            </w:r>
          </w:p>
          <w:p w:rsidR="00E3148E" w:rsidRPr="00F02675" w:rsidRDefault="00E3148E" w:rsidP="0081306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事業所名</w:t>
            </w:r>
          </w:p>
        </w:tc>
        <w:tc>
          <w:tcPr>
            <w:tcW w:w="4718" w:type="dxa"/>
            <w:gridSpan w:val="2"/>
            <w:vMerge w:val="restart"/>
            <w:shd w:val="clear" w:color="auto" w:fill="auto"/>
            <w:vAlign w:val="center"/>
          </w:tcPr>
          <w:p w:rsidR="00E3148E" w:rsidRPr="00F02675" w:rsidRDefault="00E3148E" w:rsidP="008130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E3148E" w:rsidRPr="00F02675" w:rsidRDefault="00E3148E" w:rsidP="00E314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区分（当てはまるほうに☑）</w:t>
            </w:r>
          </w:p>
        </w:tc>
      </w:tr>
      <w:tr w:rsidR="00E3148E" w:rsidRPr="00F02675" w:rsidTr="00E3148E">
        <w:trPr>
          <w:trHeight w:val="540"/>
        </w:trPr>
        <w:tc>
          <w:tcPr>
            <w:tcW w:w="1780" w:type="dxa"/>
            <w:vMerge/>
            <w:shd w:val="clear" w:color="auto" w:fill="auto"/>
            <w:vAlign w:val="center"/>
          </w:tcPr>
          <w:p w:rsidR="00E3148E" w:rsidRDefault="00E3148E" w:rsidP="0081306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718" w:type="dxa"/>
            <w:gridSpan w:val="2"/>
            <w:vMerge/>
            <w:shd w:val="clear" w:color="auto" w:fill="auto"/>
            <w:vAlign w:val="center"/>
          </w:tcPr>
          <w:p w:rsidR="00E3148E" w:rsidRPr="00F02675" w:rsidRDefault="00E3148E" w:rsidP="008130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E3148E" w:rsidRDefault="00E3148E" w:rsidP="00E314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□仕事編　　　□市民編</w:t>
            </w:r>
          </w:p>
        </w:tc>
      </w:tr>
      <w:tr w:rsidR="00A7488A" w:rsidRPr="00F02675" w:rsidTr="00E3148E">
        <w:trPr>
          <w:trHeight w:val="694"/>
        </w:trPr>
        <w:tc>
          <w:tcPr>
            <w:tcW w:w="1780" w:type="dxa"/>
            <w:shd w:val="clear" w:color="auto" w:fill="auto"/>
            <w:vAlign w:val="center"/>
          </w:tcPr>
          <w:p w:rsidR="00A7488A" w:rsidRPr="00F02675" w:rsidRDefault="00A7488A" w:rsidP="0081306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7962" w:type="dxa"/>
            <w:gridSpan w:val="3"/>
            <w:shd w:val="clear" w:color="auto" w:fill="auto"/>
            <w:vAlign w:val="center"/>
          </w:tcPr>
          <w:p w:rsidR="00A7488A" w:rsidRPr="00F02675" w:rsidRDefault="00A7488A" w:rsidP="008130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7488A" w:rsidRPr="00F02675" w:rsidTr="00E3148E">
        <w:trPr>
          <w:trHeight w:val="702"/>
        </w:trPr>
        <w:tc>
          <w:tcPr>
            <w:tcW w:w="1780" w:type="dxa"/>
            <w:shd w:val="clear" w:color="auto" w:fill="auto"/>
            <w:vAlign w:val="center"/>
          </w:tcPr>
          <w:p w:rsidR="00A7488A" w:rsidRPr="00F02675" w:rsidRDefault="00A7488A" w:rsidP="0081306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日程調整担当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A7488A" w:rsidRPr="00F02675" w:rsidRDefault="00A7488A" w:rsidP="008130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7488A" w:rsidRPr="00F02675" w:rsidRDefault="00A7488A" w:rsidP="0081306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A7488A" w:rsidRPr="00F02675" w:rsidRDefault="00A7488A" w:rsidP="008130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7488A" w:rsidRPr="00F02675" w:rsidTr="00E3148E">
        <w:trPr>
          <w:trHeight w:val="702"/>
        </w:trPr>
        <w:tc>
          <w:tcPr>
            <w:tcW w:w="1780" w:type="dxa"/>
            <w:shd w:val="clear" w:color="auto" w:fill="auto"/>
            <w:vAlign w:val="center"/>
          </w:tcPr>
          <w:p w:rsidR="00A7488A" w:rsidRPr="00F02675" w:rsidRDefault="00A7488A" w:rsidP="0081306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メールアドレス</w:t>
            </w: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A7488A" w:rsidRPr="00F02675" w:rsidRDefault="00A7488A" w:rsidP="008130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A7488A" w:rsidRPr="00F02675" w:rsidRDefault="00A7488A" w:rsidP="0081306B">
            <w:pPr>
              <w:rPr>
                <w:rFonts w:ascii="ＭＳ ゴシック" w:eastAsia="ＭＳ ゴシック" w:hAnsi="ＭＳ ゴシック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szCs w:val="22"/>
              </w:rPr>
              <w:t>□メールでの連絡を希望する</w:t>
            </w:r>
          </w:p>
          <w:p w:rsidR="00A7488A" w:rsidRPr="00F02675" w:rsidRDefault="00A7488A" w:rsidP="008130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szCs w:val="22"/>
              </w:rPr>
              <w:t>□メールでの連絡を希望しない</w:t>
            </w:r>
          </w:p>
        </w:tc>
      </w:tr>
    </w:tbl>
    <w:p w:rsidR="00A7488A" w:rsidRPr="003C1EDD" w:rsidRDefault="00A7488A" w:rsidP="00A7488A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45720</wp:posOffset>
                </wp:positionV>
                <wp:extent cx="1800225" cy="40957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8A" w:rsidRPr="003C1EDD" w:rsidRDefault="00A7488A" w:rsidP="00A7488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1EDD">
                              <w:rPr>
                                <w:rFonts w:ascii="ＭＳ ゴシック" w:eastAsia="ＭＳ ゴシック" w:hAnsi="ＭＳ ゴシック" w:hint="eastAsia"/>
                              </w:rPr>
                              <w:t>☑をつけてください。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48.75pt;margin-top:3.6pt;width:14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" filled="f" stroked="f">
                <v:textbox>
                  <w:txbxContent>
                    <w:p w:rsidR="00A7488A" w:rsidRPr="003C1EDD" w:rsidRDefault="00A7488A" w:rsidP="00A7488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1EDD">
                        <w:rPr>
                          <w:rFonts w:ascii="ＭＳ ゴシック" w:eastAsia="ＭＳ ゴシック" w:hAnsi="ＭＳ ゴシック" w:hint="eastAsia"/>
                        </w:rPr>
                        <w:t>☑をつけてください。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17145</wp:posOffset>
                </wp:positionV>
                <wp:extent cx="266700" cy="247650"/>
                <wp:effectExtent l="0" t="9525" r="47625" b="47625"/>
                <wp:wrapNone/>
                <wp:docPr id="5" name="屈折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66700" cy="247650"/>
                        </a:xfrm>
                        <a:prstGeom prst="bentUpArrow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0CA5" id="屈折矢印 5" o:spid="_x0000_s1026" style="position:absolute;left:0;text-align:left;margin-left:333pt;margin-top:1.35pt;width:21pt;height:19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67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" path="m,185738r173831,l173831,61913r-30956,l204788,r61912,61913l235744,61913r,185737l,247650,,185738xe" filled="f" strokecolor="windowText" strokeweight="1.75pt">
                <v:path arrowok="t" o:connecttype="custom" o:connectlocs="0,185738;173831,185738;173831,61913;142875,61913;204788,0;266700,61913;235744,61913;235744,247650;0,247650;0,185738" o:connectangles="0,0,0,0,0,0,0,0,0,0"/>
              </v:shape>
            </w:pict>
          </mc:Fallback>
        </mc:AlternateContent>
      </w:r>
    </w:p>
    <w:p w:rsidR="00A7488A" w:rsidRPr="003C1EDD" w:rsidRDefault="00A7488A" w:rsidP="00A7488A">
      <w:pPr>
        <w:jc w:val="left"/>
        <w:rPr>
          <w:rFonts w:ascii="ＭＳ ゴシック" w:eastAsia="ＭＳ ゴシック" w:hAnsi="ＭＳ ゴシック"/>
          <w:b/>
          <w:sz w:val="24"/>
          <w:szCs w:val="22"/>
        </w:rPr>
      </w:pPr>
      <w:r w:rsidRPr="003C1EDD">
        <w:rPr>
          <w:rFonts w:ascii="ＭＳ ゴシック" w:eastAsia="ＭＳ ゴシック" w:hAnsi="ＭＳ ゴシック" w:hint="eastAsia"/>
          <w:b/>
          <w:sz w:val="24"/>
          <w:szCs w:val="22"/>
          <w:u w:val="single"/>
        </w:rPr>
        <w:t>■メニュー内容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1984"/>
        <w:gridCol w:w="1916"/>
      </w:tblGrid>
      <w:tr w:rsidR="001220EF" w:rsidRPr="00F02675" w:rsidTr="001220EF">
        <w:tc>
          <w:tcPr>
            <w:tcW w:w="2376" w:type="dxa"/>
            <w:shd w:val="clear" w:color="auto" w:fill="auto"/>
          </w:tcPr>
          <w:p w:rsidR="001220EF" w:rsidRPr="00F02675" w:rsidRDefault="001220EF" w:rsidP="001220E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講座名</w:t>
            </w:r>
          </w:p>
        </w:tc>
        <w:tc>
          <w:tcPr>
            <w:tcW w:w="3686" w:type="dxa"/>
            <w:shd w:val="clear" w:color="auto" w:fill="auto"/>
          </w:tcPr>
          <w:p w:rsidR="001220EF" w:rsidRPr="00F02675" w:rsidRDefault="001220EF" w:rsidP="001220E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1984" w:type="dxa"/>
            <w:shd w:val="clear" w:color="auto" w:fill="auto"/>
          </w:tcPr>
          <w:p w:rsidR="001220EF" w:rsidRPr="00F02675" w:rsidRDefault="001220EF" w:rsidP="001220E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講座の対応時間</w:t>
            </w:r>
          </w:p>
        </w:tc>
        <w:tc>
          <w:tcPr>
            <w:tcW w:w="1916" w:type="dxa"/>
          </w:tcPr>
          <w:p w:rsidR="001220EF" w:rsidRPr="008759D2" w:rsidRDefault="001220EF" w:rsidP="001220EF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オンライン等対応</w:t>
            </w:r>
          </w:p>
        </w:tc>
      </w:tr>
      <w:tr w:rsidR="001220EF" w:rsidRPr="00F02675" w:rsidTr="001220EF">
        <w:trPr>
          <w:trHeight w:val="998"/>
        </w:trPr>
        <w:tc>
          <w:tcPr>
            <w:tcW w:w="2376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6" w:type="dxa"/>
          </w:tcPr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8759D2">
              <w:rPr>
                <w:rFonts w:ascii="游ゴシック" w:eastAsia="游ゴシック" w:hAnsi="游ゴシック" w:hint="eastAsia"/>
                <w:w w:val="66"/>
                <w:sz w:val="18"/>
                <w:szCs w:val="18"/>
              </w:rPr>
              <w:t>オンライン会議（ZOOM等）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□DVD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8759D2">
              <w:rPr>
                <w:rFonts w:ascii="游ゴシック" w:eastAsia="游ゴシック" w:hAnsi="游ゴシック"/>
                <w:sz w:val="18"/>
                <w:szCs w:val="18"/>
              </w:rPr>
              <w:t>Youtube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□その他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（　　　　　　）</w:t>
            </w:r>
          </w:p>
        </w:tc>
      </w:tr>
      <w:tr w:rsidR="001220EF" w:rsidRPr="00F02675" w:rsidTr="001220EF">
        <w:trPr>
          <w:trHeight w:val="998"/>
        </w:trPr>
        <w:tc>
          <w:tcPr>
            <w:tcW w:w="2376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6" w:type="dxa"/>
          </w:tcPr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8759D2">
              <w:rPr>
                <w:rFonts w:ascii="游ゴシック" w:eastAsia="游ゴシック" w:hAnsi="游ゴシック" w:hint="eastAsia"/>
                <w:w w:val="66"/>
                <w:sz w:val="18"/>
                <w:szCs w:val="18"/>
              </w:rPr>
              <w:t>オンライン会議（ZOOM等）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□DVD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8759D2">
              <w:rPr>
                <w:rFonts w:ascii="游ゴシック" w:eastAsia="游ゴシック" w:hAnsi="游ゴシック"/>
                <w:sz w:val="18"/>
                <w:szCs w:val="18"/>
              </w:rPr>
              <w:t>Youtube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□その他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（　　　　　　）</w:t>
            </w:r>
          </w:p>
        </w:tc>
      </w:tr>
      <w:tr w:rsidR="001220EF" w:rsidRPr="00F02675" w:rsidTr="001220EF">
        <w:trPr>
          <w:trHeight w:val="998"/>
        </w:trPr>
        <w:tc>
          <w:tcPr>
            <w:tcW w:w="2376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6" w:type="dxa"/>
          </w:tcPr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8759D2">
              <w:rPr>
                <w:rFonts w:ascii="游ゴシック" w:eastAsia="游ゴシック" w:hAnsi="游ゴシック" w:hint="eastAsia"/>
                <w:w w:val="66"/>
                <w:sz w:val="18"/>
                <w:szCs w:val="18"/>
              </w:rPr>
              <w:t>オンライン会議（ZOOM等）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□DVD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8759D2">
              <w:rPr>
                <w:rFonts w:ascii="游ゴシック" w:eastAsia="游ゴシック" w:hAnsi="游ゴシック"/>
                <w:sz w:val="18"/>
                <w:szCs w:val="18"/>
              </w:rPr>
              <w:t>Youtube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□その他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（　　　　　　）</w:t>
            </w:r>
          </w:p>
        </w:tc>
        <w:bookmarkStart w:id="0" w:name="_GoBack"/>
        <w:bookmarkEnd w:id="0"/>
      </w:tr>
    </w:tbl>
    <w:p w:rsidR="00A7488A" w:rsidRDefault="00A7488A" w:rsidP="00A7488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7488A" w:rsidRPr="003C1EDD" w:rsidRDefault="00A7488A" w:rsidP="00A7488A">
      <w:pPr>
        <w:jc w:val="left"/>
        <w:rPr>
          <w:rFonts w:ascii="ＭＳ ゴシック" w:eastAsia="ＭＳ ゴシック" w:hAnsi="ＭＳ ゴシック"/>
          <w:b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  <w:u w:val="single"/>
        </w:rPr>
        <w:t>■記入例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3695"/>
        <w:gridCol w:w="2030"/>
        <w:gridCol w:w="1860"/>
      </w:tblGrid>
      <w:tr w:rsidR="009B4EE3" w:rsidRPr="00F02675" w:rsidTr="009B4EE3">
        <w:tc>
          <w:tcPr>
            <w:tcW w:w="2333" w:type="dxa"/>
            <w:shd w:val="clear" w:color="auto" w:fill="auto"/>
          </w:tcPr>
          <w:p w:rsidR="009B4EE3" w:rsidRPr="00F02675" w:rsidRDefault="009B4EE3" w:rsidP="009B4EE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講座名</w:t>
            </w:r>
          </w:p>
        </w:tc>
        <w:tc>
          <w:tcPr>
            <w:tcW w:w="3695" w:type="dxa"/>
            <w:shd w:val="clear" w:color="auto" w:fill="auto"/>
          </w:tcPr>
          <w:p w:rsidR="009B4EE3" w:rsidRPr="00F02675" w:rsidRDefault="009B4EE3" w:rsidP="009B4EE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2030" w:type="dxa"/>
            <w:shd w:val="clear" w:color="auto" w:fill="auto"/>
          </w:tcPr>
          <w:p w:rsidR="009B4EE3" w:rsidRPr="00F02675" w:rsidRDefault="009B4EE3" w:rsidP="009B4EE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講座の対応時間</w:t>
            </w:r>
          </w:p>
        </w:tc>
        <w:tc>
          <w:tcPr>
            <w:tcW w:w="1860" w:type="dxa"/>
          </w:tcPr>
          <w:p w:rsidR="009B4EE3" w:rsidRPr="008759D2" w:rsidRDefault="009B4EE3" w:rsidP="009B4EE3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オンライン等対応</w:t>
            </w:r>
          </w:p>
        </w:tc>
      </w:tr>
      <w:tr w:rsidR="009B4EE3" w:rsidRPr="00F02675" w:rsidTr="009B4EE3">
        <w:trPr>
          <w:trHeight w:val="70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3" w:rsidRPr="00E3148E" w:rsidRDefault="009B4EE3" w:rsidP="009B4EE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1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△△のしごと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3" w:rsidRPr="00E3148E" w:rsidRDefault="009B4EE3" w:rsidP="009B4EE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1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△△の仕事の内容、取組みの紹介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3" w:rsidRPr="00E3148E" w:rsidRDefault="009B4EE3" w:rsidP="009B4EE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1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月・水曜日以外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3" w:rsidRPr="008759D2" w:rsidRDefault="009B4EE3" w:rsidP="009B4EE3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Segoe UI Symbol" w:eastAsia="游ゴシック" w:hAnsi="Segoe UI Symbol" w:cs="Segoe UI Symbol" w:hint="eastAsia"/>
                <w:sz w:val="18"/>
                <w:szCs w:val="18"/>
              </w:rPr>
              <w:t>☑</w:t>
            </w:r>
            <w:r w:rsidRPr="008759D2">
              <w:rPr>
                <w:rFonts w:ascii="游ゴシック" w:eastAsia="游ゴシック" w:hAnsi="游ゴシック" w:hint="eastAsia"/>
                <w:w w:val="66"/>
                <w:sz w:val="18"/>
                <w:szCs w:val="18"/>
              </w:rPr>
              <w:t>オンライン会議（ZOOM等）</w:t>
            </w:r>
          </w:p>
          <w:p w:rsidR="009B4EE3" w:rsidRPr="008759D2" w:rsidRDefault="009B4EE3" w:rsidP="009B4EE3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□DVD</w:t>
            </w:r>
          </w:p>
          <w:p w:rsidR="009B4EE3" w:rsidRPr="008759D2" w:rsidRDefault="009B4EE3" w:rsidP="009B4EE3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8759D2">
              <w:rPr>
                <w:rFonts w:ascii="游ゴシック" w:eastAsia="游ゴシック" w:hAnsi="游ゴシック"/>
                <w:sz w:val="18"/>
                <w:szCs w:val="18"/>
              </w:rPr>
              <w:t>Youtube</w:t>
            </w:r>
          </w:p>
          <w:p w:rsidR="009B4EE3" w:rsidRPr="008759D2" w:rsidRDefault="009B4EE3" w:rsidP="009B4EE3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□その他</w:t>
            </w:r>
          </w:p>
          <w:p w:rsidR="009B4EE3" w:rsidRPr="008759D2" w:rsidRDefault="009B4EE3" w:rsidP="009B4EE3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（　　　　　　）</w:t>
            </w:r>
          </w:p>
        </w:tc>
      </w:tr>
      <w:tr w:rsidR="009B4EE3" w:rsidRPr="00F02675" w:rsidTr="009B4EE3">
        <w:trPr>
          <w:trHeight w:val="99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3" w:rsidRPr="00F02675" w:rsidRDefault="009B4EE3" w:rsidP="009B4EE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親子で簡単ストレッチ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3" w:rsidRPr="005A6421" w:rsidRDefault="009B4EE3" w:rsidP="009B4EE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6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親子で楽しく簡単にできるストレッチを紹介します</w:t>
            </w:r>
          </w:p>
          <w:p w:rsidR="009B4EE3" w:rsidRPr="005A6421" w:rsidRDefault="009B4EE3" w:rsidP="009B4EE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6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※就学前の親子10組以上対象　</w:t>
            </w:r>
          </w:p>
          <w:p w:rsidR="009B4EE3" w:rsidRPr="00F02675" w:rsidRDefault="009B4EE3" w:rsidP="009B4EE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6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※バスタオルを持参してください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3" w:rsidRPr="00F02675" w:rsidRDefault="009B4EE3" w:rsidP="009B4EE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相談による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3" w:rsidRPr="008759D2" w:rsidRDefault="009B4EE3" w:rsidP="009B4EE3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8759D2">
              <w:rPr>
                <w:rFonts w:ascii="游ゴシック" w:eastAsia="游ゴシック" w:hAnsi="游ゴシック" w:hint="eastAsia"/>
                <w:w w:val="66"/>
                <w:sz w:val="18"/>
                <w:szCs w:val="18"/>
              </w:rPr>
              <w:t>オンライン会議（ZOOM等）</w:t>
            </w:r>
          </w:p>
          <w:p w:rsidR="009B4EE3" w:rsidRPr="008759D2" w:rsidRDefault="009B4EE3" w:rsidP="009B4EE3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□DVD</w:t>
            </w:r>
          </w:p>
          <w:p w:rsidR="009B4EE3" w:rsidRPr="008759D2" w:rsidRDefault="009B4EE3" w:rsidP="009B4EE3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Segoe UI Symbol" w:eastAsia="游ゴシック" w:hAnsi="Segoe UI Symbol" w:cs="Segoe UI Symbol" w:hint="eastAsia"/>
                <w:sz w:val="18"/>
                <w:szCs w:val="18"/>
              </w:rPr>
              <w:t>☑</w:t>
            </w:r>
            <w:r w:rsidRPr="008759D2">
              <w:rPr>
                <w:rFonts w:ascii="游ゴシック" w:eastAsia="游ゴシック" w:hAnsi="游ゴシック"/>
                <w:sz w:val="18"/>
                <w:szCs w:val="18"/>
              </w:rPr>
              <w:t>Youtube</w:t>
            </w:r>
          </w:p>
          <w:p w:rsidR="009B4EE3" w:rsidRPr="008759D2" w:rsidRDefault="009B4EE3" w:rsidP="009B4EE3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□その他</w:t>
            </w:r>
          </w:p>
          <w:p w:rsidR="009B4EE3" w:rsidRPr="008759D2" w:rsidRDefault="009B4EE3" w:rsidP="009B4EE3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（　　　　　　）</w:t>
            </w:r>
          </w:p>
        </w:tc>
      </w:tr>
    </w:tbl>
    <w:p w:rsidR="00A7488A" w:rsidRPr="00F02675" w:rsidRDefault="009B4EE3" w:rsidP="00A7488A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4495554</wp:posOffset>
                </wp:positionH>
                <wp:positionV relativeFrom="paragraph">
                  <wp:posOffset>19050</wp:posOffset>
                </wp:positionV>
                <wp:extent cx="114300" cy="224790"/>
                <wp:effectExtent l="57150" t="38100" r="9525" b="1333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26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54pt;margin-top:1.5pt;width:9pt;height:17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">
                <v:stroke endarrow="block"/>
              </v:shape>
            </w:pict>
          </mc:Fallback>
        </mc:AlternateContent>
      </w:r>
      <w:r w:rsidR="00A7488A">
        <w:rPr>
          <w:rFonts w:ascii="ＭＳ ゴシック" w:eastAsia="ＭＳ ゴシック" w:hAnsi="ＭＳ ゴシック" w:hint="eastAsia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19050</wp:posOffset>
                </wp:positionV>
                <wp:extent cx="47625" cy="238125"/>
                <wp:effectExtent l="9525" t="28575" r="57150" b="952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24CAA" id="直線矢印コネクタ 4" o:spid="_x0000_s1026" type="#_x0000_t32" style="position:absolute;left:0;text-align:left;margin-left:186.75pt;margin-top:1.5pt;width:3.75pt;height:1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">
                <v:stroke endarrow="block"/>
              </v:shape>
            </w:pict>
          </mc:Fallback>
        </mc:AlternateContent>
      </w:r>
      <w:r w:rsidR="00A7488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257175</wp:posOffset>
                </wp:positionV>
                <wp:extent cx="2058670" cy="790575"/>
                <wp:effectExtent l="825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8A" w:rsidRPr="00F02675" w:rsidRDefault="00A7488A" w:rsidP="00A7488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0267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講座内容のほかに、受講人数や年齢に制限がある場合や、費用、受講者が用意するものなどがあれば記入してください。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01.9pt;margin-top:20.25pt;width:162.1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">
                <v:textbox>
                  <w:txbxContent>
                    <w:p w:rsidR="00A7488A" w:rsidRPr="00F02675" w:rsidRDefault="00A7488A" w:rsidP="00A7488A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0267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講座内容のほかに、受講人数や年齢に制限がある場合や、費用、受講者が用意するものなどがあれば記入してください。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738C8" w:rsidRDefault="009B4E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3680979</wp:posOffset>
                </wp:positionH>
                <wp:positionV relativeFrom="paragraph">
                  <wp:posOffset>16510</wp:posOffset>
                </wp:positionV>
                <wp:extent cx="1800225" cy="571500"/>
                <wp:effectExtent l="9525" t="6985" r="952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8A" w:rsidRPr="00DC4F65" w:rsidRDefault="00A7488A" w:rsidP="00A7488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C4F6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曜日や時間に制限がない場合は「相談による」でも結構です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89.85pt;margin-top:1.3pt;width:141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">
                <v:textbox>
                  <w:txbxContent>
                    <w:p w:rsidR="00A7488A" w:rsidRPr="00DC4F65" w:rsidRDefault="00A7488A" w:rsidP="00A7488A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DC4F6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曜日や時間に制限がない場合は「相談による」でも結構です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8C8" w:rsidSect="001220E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0F" w:rsidRDefault="0038770F" w:rsidP="0038770F">
      <w:r>
        <w:separator/>
      </w:r>
    </w:p>
  </w:endnote>
  <w:endnote w:type="continuationSeparator" w:id="0">
    <w:p w:rsidR="0038770F" w:rsidRDefault="0038770F" w:rsidP="0038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0F" w:rsidRDefault="0038770F" w:rsidP="0038770F">
      <w:r>
        <w:separator/>
      </w:r>
    </w:p>
  </w:footnote>
  <w:footnote w:type="continuationSeparator" w:id="0">
    <w:p w:rsidR="0038770F" w:rsidRDefault="0038770F" w:rsidP="0038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8A"/>
    <w:rsid w:val="00000599"/>
    <w:rsid w:val="00000AB5"/>
    <w:rsid w:val="0000113E"/>
    <w:rsid w:val="00001CE6"/>
    <w:rsid w:val="000064A4"/>
    <w:rsid w:val="00007F16"/>
    <w:rsid w:val="000111C8"/>
    <w:rsid w:val="00013ADB"/>
    <w:rsid w:val="00015304"/>
    <w:rsid w:val="0001726A"/>
    <w:rsid w:val="00031675"/>
    <w:rsid w:val="00031E5D"/>
    <w:rsid w:val="00036C43"/>
    <w:rsid w:val="00040E16"/>
    <w:rsid w:val="00041161"/>
    <w:rsid w:val="00041A94"/>
    <w:rsid w:val="0004421F"/>
    <w:rsid w:val="000509C6"/>
    <w:rsid w:val="00052A6C"/>
    <w:rsid w:val="000664B9"/>
    <w:rsid w:val="000979BC"/>
    <w:rsid w:val="000A0A51"/>
    <w:rsid w:val="000A259E"/>
    <w:rsid w:val="000A71FC"/>
    <w:rsid w:val="000A7CB7"/>
    <w:rsid w:val="000B5562"/>
    <w:rsid w:val="000D73B8"/>
    <w:rsid w:val="000F22B3"/>
    <w:rsid w:val="001220EF"/>
    <w:rsid w:val="00127498"/>
    <w:rsid w:val="0013628F"/>
    <w:rsid w:val="001520A1"/>
    <w:rsid w:val="00165E5C"/>
    <w:rsid w:val="001713A6"/>
    <w:rsid w:val="0017788C"/>
    <w:rsid w:val="001779D0"/>
    <w:rsid w:val="00181482"/>
    <w:rsid w:val="0019464C"/>
    <w:rsid w:val="00194948"/>
    <w:rsid w:val="00194DD2"/>
    <w:rsid w:val="001971CB"/>
    <w:rsid w:val="001A0F4C"/>
    <w:rsid w:val="001A2524"/>
    <w:rsid w:val="001A3873"/>
    <w:rsid w:val="001B236E"/>
    <w:rsid w:val="001B6FA5"/>
    <w:rsid w:val="001C233D"/>
    <w:rsid w:val="001C3F3B"/>
    <w:rsid w:val="001C76DD"/>
    <w:rsid w:val="001D7074"/>
    <w:rsid w:val="001D710D"/>
    <w:rsid w:val="001D7431"/>
    <w:rsid w:val="001E10BC"/>
    <w:rsid w:val="001F5B02"/>
    <w:rsid w:val="00201CBD"/>
    <w:rsid w:val="00213A06"/>
    <w:rsid w:val="002148E6"/>
    <w:rsid w:val="00217752"/>
    <w:rsid w:val="00221DA4"/>
    <w:rsid w:val="00222629"/>
    <w:rsid w:val="00222D0D"/>
    <w:rsid w:val="002231DC"/>
    <w:rsid w:val="00226A2F"/>
    <w:rsid w:val="00226C72"/>
    <w:rsid w:val="00234311"/>
    <w:rsid w:val="002403CE"/>
    <w:rsid w:val="0024089D"/>
    <w:rsid w:val="0024130F"/>
    <w:rsid w:val="00250E06"/>
    <w:rsid w:val="00262F4D"/>
    <w:rsid w:val="0026489B"/>
    <w:rsid w:val="0026626F"/>
    <w:rsid w:val="00266C62"/>
    <w:rsid w:val="00273340"/>
    <w:rsid w:val="00285E2F"/>
    <w:rsid w:val="002904CF"/>
    <w:rsid w:val="00291120"/>
    <w:rsid w:val="00292097"/>
    <w:rsid w:val="00295544"/>
    <w:rsid w:val="00295553"/>
    <w:rsid w:val="00295831"/>
    <w:rsid w:val="002A3EB6"/>
    <w:rsid w:val="002A47D9"/>
    <w:rsid w:val="002B66FB"/>
    <w:rsid w:val="002B795C"/>
    <w:rsid w:val="002C1CF5"/>
    <w:rsid w:val="002C47C9"/>
    <w:rsid w:val="002D0B8F"/>
    <w:rsid w:val="002D0C78"/>
    <w:rsid w:val="002D54B5"/>
    <w:rsid w:val="002D7E2F"/>
    <w:rsid w:val="002E0A39"/>
    <w:rsid w:val="002F0B52"/>
    <w:rsid w:val="002F7BEA"/>
    <w:rsid w:val="00301CDB"/>
    <w:rsid w:val="00314E84"/>
    <w:rsid w:val="00314FA6"/>
    <w:rsid w:val="00320ED1"/>
    <w:rsid w:val="00324EF0"/>
    <w:rsid w:val="00327F36"/>
    <w:rsid w:val="00334CA6"/>
    <w:rsid w:val="00353800"/>
    <w:rsid w:val="00356A65"/>
    <w:rsid w:val="00360F58"/>
    <w:rsid w:val="003634F5"/>
    <w:rsid w:val="00363BEB"/>
    <w:rsid w:val="00385D72"/>
    <w:rsid w:val="00387694"/>
    <w:rsid w:val="0038770F"/>
    <w:rsid w:val="00392E54"/>
    <w:rsid w:val="00393BCB"/>
    <w:rsid w:val="003B34E4"/>
    <w:rsid w:val="003B57F2"/>
    <w:rsid w:val="003B793F"/>
    <w:rsid w:val="003E6A9B"/>
    <w:rsid w:val="003F5620"/>
    <w:rsid w:val="003F5B4F"/>
    <w:rsid w:val="004049FF"/>
    <w:rsid w:val="00407190"/>
    <w:rsid w:val="0041230C"/>
    <w:rsid w:val="0041505E"/>
    <w:rsid w:val="004303DA"/>
    <w:rsid w:val="00437C28"/>
    <w:rsid w:val="004404AE"/>
    <w:rsid w:val="00440EEC"/>
    <w:rsid w:val="00442941"/>
    <w:rsid w:val="0044786E"/>
    <w:rsid w:val="004534A0"/>
    <w:rsid w:val="004644BF"/>
    <w:rsid w:val="00465D76"/>
    <w:rsid w:val="0046634E"/>
    <w:rsid w:val="00475E74"/>
    <w:rsid w:val="0048460D"/>
    <w:rsid w:val="00495338"/>
    <w:rsid w:val="004A13AF"/>
    <w:rsid w:val="004A1A2C"/>
    <w:rsid w:val="004A43E1"/>
    <w:rsid w:val="004A566E"/>
    <w:rsid w:val="004B3C3D"/>
    <w:rsid w:val="004B406D"/>
    <w:rsid w:val="004C1376"/>
    <w:rsid w:val="004C62F9"/>
    <w:rsid w:val="004E261E"/>
    <w:rsid w:val="004E37E6"/>
    <w:rsid w:val="004F75CF"/>
    <w:rsid w:val="004F7652"/>
    <w:rsid w:val="005045CD"/>
    <w:rsid w:val="00504DD6"/>
    <w:rsid w:val="005102EE"/>
    <w:rsid w:val="005159EA"/>
    <w:rsid w:val="00515F83"/>
    <w:rsid w:val="005229A1"/>
    <w:rsid w:val="0053183B"/>
    <w:rsid w:val="00531A16"/>
    <w:rsid w:val="00533122"/>
    <w:rsid w:val="00534C69"/>
    <w:rsid w:val="005400B8"/>
    <w:rsid w:val="005428C6"/>
    <w:rsid w:val="00543EA9"/>
    <w:rsid w:val="0054419B"/>
    <w:rsid w:val="00553B28"/>
    <w:rsid w:val="005553EF"/>
    <w:rsid w:val="00555E80"/>
    <w:rsid w:val="00556D78"/>
    <w:rsid w:val="00562A8B"/>
    <w:rsid w:val="005632FE"/>
    <w:rsid w:val="00567DAA"/>
    <w:rsid w:val="00593BDD"/>
    <w:rsid w:val="005A1500"/>
    <w:rsid w:val="005A6421"/>
    <w:rsid w:val="005B4621"/>
    <w:rsid w:val="005B5DC2"/>
    <w:rsid w:val="005B760A"/>
    <w:rsid w:val="005B79B9"/>
    <w:rsid w:val="005C2E45"/>
    <w:rsid w:val="005C3FA6"/>
    <w:rsid w:val="005D0CCF"/>
    <w:rsid w:val="005D1460"/>
    <w:rsid w:val="005E0E60"/>
    <w:rsid w:val="005E0F13"/>
    <w:rsid w:val="005E709D"/>
    <w:rsid w:val="005F172B"/>
    <w:rsid w:val="006004D1"/>
    <w:rsid w:val="00606BA7"/>
    <w:rsid w:val="006110C1"/>
    <w:rsid w:val="0063638A"/>
    <w:rsid w:val="006376B1"/>
    <w:rsid w:val="0064144B"/>
    <w:rsid w:val="00645171"/>
    <w:rsid w:val="00650A60"/>
    <w:rsid w:val="0065183C"/>
    <w:rsid w:val="006654C3"/>
    <w:rsid w:val="0066682D"/>
    <w:rsid w:val="006674A6"/>
    <w:rsid w:val="00671DB3"/>
    <w:rsid w:val="006725A0"/>
    <w:rsid w:val="0068111E"/>
    <w:rsid w:val="00681142"/>
    <w:rsid w:val="00682563"/>
    <w:rsid w:val="006827A0"/>
    <w:rsid w:val="006962AC"/>
    <w:rsid w:val="006963E7"/>
    <w:rsid w:val="006A2FDF"/>
    <w:rsid w:val="006A36E2"/>
    <w:rsid w:val="006C1199"/>
    <w:rsid w:val="006C3CCF"/>
    <w:rsid w:val="006C7350"/>
    <w:rsid w:val="006D0588"/>
    <w:rsid w:val="006D45D4"/>
    <w:rsid w:val="006D73D1"/>
    <w:rsid w:val="006E441C"/>
    <w:rsid w:val="006E4D05"/>
    <w:rsid w:val="006E7B6F"/>
    <w:rsid w:val="006F68DE"/>
    <w:rsid w:val="007045ED"/>
    <w:rsid w:val="00716211"/>
    <w:rsid w:val="00731EE3"/>
    <w:rsid w:val="00737A00"/>
    <w:rsid w:val="00740B60"/>
    <w:rsid w:val="00742128"/>
    <w:rsid w:val="007543E2"/>
    <w:rsid w:val="007636D1"/>
    <w:rsid w:val="0076381B"/>
    <w:rsid w:val="00765CDF"/>
    <w:rsid w:val="007675F0"/>
    <w:rsid w:val="00772223"/>
    <w:rsid w:val="007738C8"/>
    <w:rsid w:val="0078501C"/>
    <w:rsid w:val="007B02A8"/>
    <w:rsid w:val="007B5568"/>
    <w:rsid w:val="007B6984"/>
    <w:rsid w:val="007C0271"/>
    <w:rsid w:val="007C1287"/>
    <w:rsid w:val="007C7654"/>
    <w:rsid w:val="007D47C4"/>
    <w:rsid w:val="007F0E7B"/>
    <w:rsid w:val="007F1B38"/>
    <w:rsid w:val="007F3E0C"/>
    <w:rsid w:val="007F4F0C"/>
    <w:rsid w:val="007F63E7"/>
    <w:rsid w:val="00811B64"/>
    <w:rsid w:val="00821890"/>
    <w:rsid w:val="00822EED"/>
    <w:rsid w:val="00825760"/>
    <w:rsid w:val="00834843"/>
    <w:rsid w:val="008436A0"/>
    <w:rsid w:val="00844538"/>
    <w:rsid w:val="0084536D"/>
    <w:rsid w:val="00845CCC"/>
    <w:rsid w:val="0085311A"/>
    <w:rsid w:val="00854659"/>
    <w:rsid w:val="00854B56"/>
    <w:rsid w:val="00856096"/>
    <w:rsid w:val="00867373"/>
    <w:rsid w:val="008802AD"/>
    <w:rsid w:val="00880F36"/>
    <w:rsid w:val="00881EF8"/>
    <w:rsid w:val="008922C3"/>
    <w:rsid w:val="008A0E55"/>
    <w:rsid w:val="008A36F1"/>
    <w:rsid w:val="008B3C1C"/>
    <w:rsid w:val="008B5698"/>
    <w:rsid w:val="008C0CDB"/>
    <w:rsid w:val="008C1C91"/>
    <w:rsid w:val="008C232F"/>
    <w:rsid w:val="008C53AA"/>
    <w:rsid w:val="008D3558"/>
    <w:rsid w:val="008D60EA"/>
    <w:rsid w:val="008E276F"/>
    <w:rsid w:val="008F390B"/>
    <w:rsid w:val="008F549F"/>
    <w:rsid w:val="008F6140"/>
    <w:rsid w:val="00905A2C"/>
    <w:rsid w:val="00916284"/>
    <w:rsid w:val="00926D06"/>
    <w:rsid w:val="00936071"/>
    <w:rsid w:val="009533C9"/>
    <w:rsid w:val="00953FB2"/>
    <w:rsid w:val="00954005"/>
    <w:rsid w:val="00962FE5"/>
    <w:rsid w:val="009634B8"/>
    <w:rsid w:val="009639FE"/>
    <w:rsid w:val="00971B2B"/>
    <w:rsid w:val="00972A43"/>
    <w:rsid w:val="009742B9"/>
    <w:rsid w:val="0098199C"/>
    <w:rsid w:val="00982115"/>
    <w:rsid w:val="00987D61"/>
    <w:rsid w:val="00987F12"/>
    <w:rsid w:val="00995FF0"/>
    <w:rsid w:val="009A0030"/>
    <w:rsid w:val="009A1B82"/>
    <w:rsid w:val="009A3794"/>
    <w:rsid w:val="009A6D85"/>
    <w:rsid w:val="009B240B"/>
    <w:rsid w:val="009B2C86"/>
    <w:rsid w:val="009B4EE3"/>
    <w:rsid w:val="009C17B7"/>
    <w:rsid w:val="009C1C0D"/>
    <w:rsid w:val="009C2B24"/>
    <w:rsid w:val="009C6A29"/>
    <w:rsid w:val="009E11D4"/>
    <w:rsid w:val="00A070B2"/>
    <w:rsid w:val="00A0717E"/>
    <w:rsid w:val="00A111DB"/>
    <w:rsid w:val="00A146C1"/>
    <w:rsid w:val="00A20F51"/>
    <w:rsid w:val="00A224C1"/>
    <w:rsid w:val="00A24A36"/>
    <w:rsid w:val="00A32E5B"/>
    <w:rsid w:val="00A40292"/>
    <w:rsid w:val="00A51427"/>
    <w:rsid w:val="00A62E42"/>
    <w:rsid w:val="00A67D24"/>
    <w:rsid w:val="00A706A5"/>
    <w:rsid w:val="00A7488A"/>
    <w:rsid w:val="00A804BA"/>
    <w:rsid w:val="00A94847"/>
    <w:rsid w:val="00A952AE"/>
    <w:rsid w:val="00AA7EA9"/>
    <w:rsid w:val="00AB6720"/>
    <w:rsid w:val="00AC6A87"/>
    <w:rsid w:val="00AD791B"/>
    <w:rsid w:val="00AE00AC"/>
    <w:rsid w:val="00AE2E4D"/>
    <w:rsid w:val="00B07FF0"/>
    <w:rsid w:val="00B11568"/>
    <w:rsid w:val="00B24C25"/>
    <w:rsid w:val="00B36FD5"/>
    <w:rsid w:val="00B374CD"/>
    <w:rsid w:val="00B3788B"/>
    <w:rsid w:val="00B45B65"/>
    <w:rsid w:val="00B464A5"/>
    <w:rsid w:val="00B554BB"/>
    <w:rsid w:val="00B62F94"/>
    <w:rsid w:val="00B63EBF"/>
    <w:rsid w:val="00B71588"/>
    <w:rsid w:val="00B72165"/>
    <w:rsid w:val="00B744E1"/>
    <w:rsid w:val="00B74D2E"/>
    <w:rsid w:val="00B74F60"/>
    <w:rsid w:val="00B86F2E"/>
    <w:rsid w:val="00BA5ABD"/>
    <w:rsid w:val="00BD1822"/>
    <w:rsid w:val="00BD4386"/>
    <w:rsid w:val="00BD7DFB"/>
    <w:rsid w:val="00BE228D"/>
    <w:rsid w:val="00BE3851"/>
    <w:rsid w:val="00BE470F"/>
    <w:rsid w:val="00BF0C78"/>
    <w:rsid w:val="00BF1503"/>
    <w:rsid w:val="00BF59F1"/>
    <w:rsid w:val="00BF63D2"/>
    <w:rsid w:val="00C01B50"/>
    <w:rsid w:val="00C02780"/>
    <w:rsid w:val="00C15D91"/>
    <w:rsid w:val="00C20A26"/>
    <w:rsid w:val="00C2541E"/>
    <w:rsid w:val="00C27874"/>
    <w:rsid w:val="00C43187"/>
    <w:rsid w:val="00C55E23"/>
    <w:rsid w:val="00C571E8"/>
    <w:rsid w:val="00C61588"/>
    <w:rsid w:val="00C64C00"/>
    <w:rsid w:val="00C65806"/>
    <w:rsid w:val="00C679B4"/>
    <w:rsid w:val="00C71E74"/>
    <w:rsid w:val="00C76B99"/>
    <w:rsid w:val="00C825E0"/>
    <w:rsid w:val="00C85A92"/>
    <w:rsid w:val="00C9593F"/>
    <w:rsid w:val="00CA5486"/>
    <w:rsid w:val="00CB7C4A"/>
    <w:rsid w:val="00CC1BD7"/>
    <w:rsid w:val="00CC57D1"/>
    <w:rsid w:val="00CC6D57"/>
    <w:rsid w:val="00CD1DB7"/>
    <w:rsid w:val="00CE08E6"/>
    <w:rsid w:val="00D00FE6"/>
    <w:rsid w:val="00D02C59"/>
    <w:rsid w:val="00D0408B"/>
    <w:rsid w:val="00D22BA7"/>
    <w:rsid w:val="00D30AE5"/>
    <w:rsid w:val="00D31E38"/>
    <w:rsid w:val="00D32A41"/>
    <w:rsid w:val="00D349FE"/>
    <w:rsid w:val="00D41903"/>
    <w:rsid w:val="00D41B09"/>
    <w:rsid w:val="00D57321"/>
    <w:rsid w:val="00D6248A"/>
    <w:rsid w:val="00D648BE"/>
    <w:rsid w:val="00D6699B"/>
    <w:rsid w:val="00D66ADF"/>
    <w:rsid w:val="00D75262"/>
    <w:rsid w:val="00D80B07"/>
    <w:rsid w:val="00D83E2C"/>
    <w:rsid w:val="00D845EA"/>
    <w:rsid w:val="00D87259"/>
    <w:rsid w:val="00D87A88"/>
    <w:rsid w:val="00D945C4"/>
    <w:rsid w:val="00D9792B"/>
    <w:rsid w:val="00DA0453"/>
    <w:rsid w:val="00DB3276"/>
    <w:rsid w:val="00DB4777"/>
    <w:rsid w:val="00DB5DDC"/>
    <w:rsid w:val="00DC4462"/>
    <w:rsid w:val="00DD17BC"/>
    <w:rsid w:val="00DE6FC6"/>
    <w:rsid w:val="00DF3D4D"/>
    <w:rsid w:val="00DF658F"/>
    <w:rsid w:val="00DF7DBC"/>
    <w:rsid w:val="00E02224"/>
    <w:rsid w:val="00E02766"/>
    <w:rsid w:val="00E06002"/>
    <w:rsid w:val="00E1733D"/>
    <w:rsid w:val="00E21100"/>
    <w:rsid w:val="00E24131"/>
    <w:rsid w:val="00E24297"/>
    <w:rsid w:val="00E25417"/>
    <w:rsid w:val="00E25FEF"/>
    <w:rsid w:val="00E3148E"/>
    <w:rsid w:val="00E37D29"/>
    <w:rsid w:val="00E42FCB"/>
    <w:rsid w:val="00E4617F"/>
    <w:rsid w:val="00E46FC2"/>
    <w:rsid w:val="00E66A23"/>
    <w:rsid w:val="00E846D4"/>
    <w:rsid w:val="00E87CF2"/>
    <w:rsid w:val="00E97187"/>
    <w:rsid w:val="00ED0FCF"/>
    <w:rsid w:val="00ED1FE1"/>
    <w:rsid w:val="00ED50DF"/>
    <w:rsid w:val="00ED52D1"/>
    <w:rsid w:val="00EE3495"/>
    <w:rsid w:val="00EE474C"/>
    <w:rsid w:val="00EF34C5"/>
    <w:rsid w:val="00EF37B4"/>
    <w:rsid w:val="00F01F82"/>
    <w:rsid w:val="00F1005C"/>
    <w:rsid w:val="00F12EF2"/>
    <w:rsid w:val="00F35E70"/>
    <w:rsid w:val="00F4104E"/>
    <w:rsid w:val="00F4265A"/>
    <w:rsid w:val="00F46F24"/>
    <w:rsid w:val="00F50B35"/>
    <w:rsid w:val="00F55FF5"/>
    <w:rsid w:val="00F721E8"/>
    <w:rsid w:val="00F765CB"/>
    <w:rsid w:val="00F83C59"/>
    <w:rsid w:val="00F866C8"/>
    <w:rsid w:val="00F90D64"/>
    <w:rsid w:val="00F93BEE"/>
    <w:rsid w:val="00FA00AE"/>
    <w:rsid w:val="00FA0910"/>
    <w:rsid w:val="00FA549B"/>
    <w:rsid w:val="00FB05E3"/>
    <w:rsid w:val="00FB1254"/>
    <w:rsid w:val="00FB574B"/>
    <w:rsid w:val="00FC2D64"/>
    <w:rsid w:val="00FC7507"/>
    <w:rsid w:val="00FD10EE"/>
    <w:rsid w:val="00FD6C49"/>
    <w:rsid w:val="00FD763D"/>
    <w:rsid w:val="00FE14AA"/>
    <w:rsid w:val="00FE742D"/>
    <w:rsid w:val="00FF5BC5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F153803-925A-4B38-B85B-3295EB44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7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7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70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1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1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290DF51E.dotm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 美幸</dc:creator>
  <cp:lastModifiedBy>坪田　佳之</cp:lastModifiedBy>
  <cp:revision>5</cp:revision>
  <cp:lastPrinted>2023-10-12T01:50:00Z</cp:lastPrinted>
  <dcterms:created xsi:type="dcterms:W3CDTF">2023-01-20T08:00:00Z</dcterms:created>
  <dcterms:modified xsi:type="dcterms:W3CDTF">2023-10-12T01:50:00Z</dcterms:modified>
</cp:coreProperties>
</file>