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A06" w:rsidRPr="00352CC9" w:rsidRDefault="000D060D" w:rsidP="002F6A06">
      <w:pPr>
        <w:spacing w:line="240" w:lineRule="exact"/>
        <w:rPr>
          <w:rFonts w:ascii="Century" w:hAnsi="Century"/>
          <w:kern w:val="2"/>
          <w:szCs w:val="22"/>
        </w:rPr>
      </w:pPr>
      <w:r>
        <w:rPr>
          <w:rFonts w:ascii="Century" w:hAnsi="Century" w:hint="eastAsia"/>
          <w:kern w:val="2"/>
          <w:szCs w:val="22"/>
        </w:rPr>
        <w:t>第１号様式（第５</w:t>
      </w:r>
      <w:r w:rsidR="002F6A06" w:rsidRPr="00352CC9">
        <w:rPr>
          <w:rFonts w:ascii="Century" w:hAnsi="Century" w:hint="eastAsia"/>
          <w:kern w:val="2"/>
          <w:szCs w:val="22"/>
        </w:rPr>
        <w:t>条関係）</w:t>
      </w:r>
    </w:p>
    <w:p w:rsidR="002F6A06" w:rsidRPr="00352CC9" w:rsidRDefault="002F6A06" w:rsidP="002F6A06">
      <w:pPr>
        <w:spacing w:line="240" w:lineRule="exact"/>
        <w:rPr>
          <w:rFonts w:ascii="Century" w:hAnsi="Century"/>
          <w:kern w:val="2"/>
          <w:szCs w:val="22"/>
        </w:rPr>
      </w:pPr>
    </w:p>
    <w:p w:rsidR="002F6A06" w:rsidRPr="00352CC9" w:rsidRDefault="002F6A06" w:rsidP="002F6A06">
      <w:pPr>
        <w:spacing w:line="240" w:lineRule="exact"/>
        <w:jc w:val="center"/>
        <w:rPr>
          <w:rFonts w:ascii="Century" w:hAnsi="Century"/>
          <w:kern w:val="2"/>
          <w:szCs w:val="22"/>
        </w:rPr>
      </w:pPr>
      <w:r w:rsidRPr="00352CC9">
        <w:rPr>
          <w:rFonts w:ascii="Century" w:hAnsi="Century" w:hint="eastAsia"/>
          <w:kern w:val="2"/>
          <w:szCs w:val="22"/>
        </w:rPr>
        <w:t>千歳市移住支援金交付申請書</w:t>
      </w:r>
    </w:p>
    <w:p w:rsidR="002F6A06" w:rsidRPr="00352CC9" w:rsidRDefault="002F6A06" w:rsidP="002F6A06">
      <w:pPr>
        <w:spacing w:line="240" w:lineRule="exact"/>
        <w:jc w:val="center"/>
        <w:rPr>
          <w:rFonts w:ascii="Century" w:hAnsi="Century"/>
          <w:kern w:val="2"/>
          <w:szCs w:val="22"/>
        </w:rPr>
      </w:pPr>
    </w:p>
    <w:p w:rsidR="002F6A06" w:rsidRPr="00352CC9" w:rsidRDefault="002F6A06" w:rsidP="002F6A06">
      <w:pPr>
        <w:spacing w:line="240" w:lineRule="exact"/>
        <w:ind w:firstLineChars="3000" w:firstLine="6600"/>
        <w:rPr>
          <w:rFonts w:ascii="Century" w:hAnsi="Century"/>
          <w:kern w:val="2"/>
          <w:szCs w:val="22"/>
        </w:rPr>
      </w:pPr>
      <w:r w:rsidRPr="00352CC9">
        <w:rPr>
          <w:rFonts w:ascii="Century" w:hAnsi="Century" w:hint="eastAsia"/>
          <w:kern w:val="2"/>
          <w:szCs w:val="22"/>
        </w:rPr>
        <w:t>年　　月　　日</w:t>
      </w:r>
    </w:p>
    <w:p w:rsidR="002F6A06" w:rsidRPr="00352CC9" w:rsidRDefault="002F6A06" w:rsidP="002F6A06">
      <w:pPr>
        <w:spacing w:line="240" w:lineRule="exact"/>
        <w:rPr>
          <w:rFonts w:ascii="Century" w:hAnsi="Century"/>
          <w:kern w:val="2"/>
          <w:szCs w:val="22"/>
        </w:rPr>
      </w:pPr>
    </w:p>
    <w:p w:rsidR="002F6A06" w:rsidRPr="00352CC9" w:rsidRDefault="002F6A06" w:rsidP="002F6A06">
      <w:pPr>
        <w:spacing w:line="240" w:lineRule="exact"/>
        <w:rPr>
          <w:rFonts w:ascii="Century" w:hAnsi="Century"/>
          <w:kern w:val="2"/>
          <w:szCs w:val="22"/>
        </w:rPr>
      </w:pPr>
      <w:r w:rsidRPr="00352CC9">
        <w:rPr>
          <w:rFonts w:ascii="Century" w:hAnsi="Century" w:hint="eastAsia"/>
          <w:kern w:val="2"/>
          <w:szCs w:val="22"/>
        </w:rPr>
        <w:t xml:space="preserve">　千歳市長　　　　　様</w:t>
      </w:r>
    </w:p>
    <w:p w:rsidR="002F6A06" w:rsidRPr="00352CC9" w:rsidRDefault="002F6A06" w:rsidP="002F6A06">
      <w:pPr>
        <w:spacing w:line="240" w:lineRule="exact"/>
        <w:rPr>
          <w:rFonts w:ascii="Century" w:hAnsi="Century"/>
          <w:kern w:val="2"/>
          <w:szCs w:val="22"/>
        </w:rPr>
      </w:pPr>
    </w:p>
    <w:p w:rsidR="002F6A06" w:rsidRDefault="001E79D4" w:rsidP="002F6A06">
      <w:pPr>
        <w:spacing w:line="240" w:lineRule="exact"/>
        <w:rPr>
          <w:rFonts w:ascii="Century" w:hAnsi="Century"/>
          <w:kern w:val="2"/>
          <w:szCs w:val="22"/>
        </w:rPr>
      </w:pPr>
      <w:r>
        <w:rPr>
          <w:rFonts w:ascii="Century" w:hAnsi="Century" w:hint="eastAsia"/>
          <w:kern w:val="2"/>
          <w:szCs w:val="22"/>
        </w:rPr>
        <w:t xml:space="preserve">　移住支援金の交付を受けたいので、千歳市移住支援金交付要綱第５</w:t>
      </w:r>
      <w:bookmarkStart w:id="0" w:name="_GoBack"/>
      <w:bookmarkEnd w:id="0"/>
      <w:r w:rsidR="002F6A06" w:rsidRPr="00352CC9">
        <w:rPr>
          <w:rFonts w:ascii="Century" w:hAnsi="Century" w:hint="eastAsia"/>
          <w:kern w:val="2"/>
          <w:szCs w:val="22"/>
        </w:rPr>
        <w:t>条の規定により、関係書類を添えて申請します。</w:t>
      </w:r>
    </w:p>
    <w:p w:rsidR="002F6A06" w:rsidRPr="00352CC9" w:rsidRDefault="002F6A06" w:rsidP="002F6A06">
      <w:pPr>
        <w:spacing w:line="240" w:lineRule="exact"/>
        <w:rPr>
          <w:rFonts w:ascii="Century" w:hAnsi="Century"/>
          <w:kern w:val="2"/>
          <w:szCs w:val="22"/>
        </w:rPr>
      </w:pPr>
    </w:p>
    <w:p w:rsidR="002F6A06" w:rsidRPr="00352CC9" w:rsidRDefault="002F6A06" w:rsidP="002F6A06">
      <w:pPr>
        <w:spacing w:line="240" w:lineRule="exact"/>
        <w:rPr>
          <w:rFonts w:ascii="Century" w:hAnsi="Century"/>
          <w:kern w:val="2"/>
          <w:szCs w:val="22"/>
        </w:rPr>
      </w:pPr>
      <w:r w:rsidRPr="00352CC9">
        <w:rPr>
          <w:rFonts w:ascii="Century" w:hAnsi="Century" w:hint="eastAsia"/>
          <w:kern w:val="2"/>
          <w:szCs w:val="22"/>
        </w:rPr>
        <w:t>１　申請者</w:t>
      </w: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4884"/>
        <w:gridCol w:w="851"/>
        <w:gridCol w:w="2383"/>
      </w:tblGrid>
      <w:tr w:rsidR="002F6A06" w:rsidRPr="00352CC9" w:rsidTr="002F6A06">
        <w:tc>
          <w:tcPr>
            <w:tcW w:w="1230" w:type="dxa"/>
            <w:tcBorders>
              <w:top w:val="single" w:sz="12" w:space="0" w:color="auto"/>
              <w:left w:val="single" w:sz="12" w:space="0" w:color="auto"/>
              <w:bottom w:val="dotted" w:sz="4" w:space="0" w:color="auto"/>
            </w:tcBorders>
            <w:shd w:val="clear" w:color="auto" w:fill="D9D9D9"/>
          </w:tcPr>
          <w:p w:rsidR="002F6A06" w:rsidRPr="00352CC9" w:rsidRDefault="002F6A06" w:rsidP="002F6A06">
            <w:pPr>
              <w:jc w:val="center"/>
              <w:rPr>
                <w:rFonts w:ascii="Century" w:hAnsi="Century"/>
                <w:kern w:val="2"/>
                <w:sz w:val="20"/>
              </w:rPr>
            </w:pPr>
            <w:r w:rsidRPr="001E79D4">
              <w:rPr>
                <w:rFonts w:ascii="Century" w:hAnsi="Century" w:hint="eastAsia"/>
                <w:spacing w:val="15"/>
                <w:w w:val="84"/>
                <w:sz w:val="20"/>
                <w:fitText w:val="678" w:id="-1275395840"/>
              </w:rPr>
              <w:t>ふりが</w:t>
            </w:r>
            <w:r w:rsidRPr="001E79D4">
              <w:rPr>
                <w:rFonts w:ascii="Century" w:hAnsi="Century" w:hint="eastAsia"/>
                <w:spacing w:val="-7"/>
                <w:w w:val="84"/>
                <w:sz w:val="20"/>
                <w:fitText w:val="678" w:id="-1275395840"/>
              </w:rPr>
              <w:t>な</w:t>
            </w:r>
          </w:p>
        </w:tc>
        <w:tc>
          <w:tcPr>
            <w:tcW w:w="4884" w:type="dxa"/>
            <w:tcBorders>
              <w:top w:val="single" w:sz="12" w:space="0" w:color="auto"/>
              <w:bottom w:val="dotted" w:sz="4" w:space="0" w:color="auto"/>
              <w:right w:val="single" w:sz="12" w:space="0" w:color="auto"/>
            </w:tcBorders>
            <w:shd w:val="clear" w:color="auto" w:fill="auto"/>
          </w:tcPr>
          <w:p w:rsidR="002F6A06" w:rsidRPr="00352CC9" w:rsidRDefault="002F6A06" w:rsidP="002F6A06">
            <w:pPr>
              <w:rPr>
                <w:rFonts w:ascii="Century" w:hAnsi="Century"/>
                <w:kern w:val="2"/>
                <w:szCs w:val="22"/>
              </w:rPr>
            </w:pPr>
          </w:p>
        </w:tc>
        <w:tc>
          <w:tcPr>
            <w:tcW w:w="851" w:type="dxa"/>
            <w:tcBorders>
              <w:top w:val="single" w:sz="12" w:space="0" w:color="auto"/>
              <w:left w:val="single" w:sz="12" w:space="0" w:color="auto"/>
              <w:bottom w:val="single" w:sz="12" w:space="0" w:color="auto"/>
              <w:right w:val="single" w:sz="12" w:space="0" w:color="auto"/>
            </w:tcBorders>
            <w:shd w:val="clear" w:color="auto" w:fill="D9D9D9"/>
          </w:tcPr>
          <w:p w:rsidR="002F6A06" w:rsidRPr="00352CC9" w:rsidRDefault="002F6A06" w:rsidP="002F6A06">
            <w:pPr>
              <w:jc w:val="center"/>
              <w:rPr>
                <w:rFonts w:ascii="Century" w:hAnsi="Century"/>
                <w:kern w:val="2"/>
                <w:sz w:val="20"/>
              </w:rPr>
            </w:pPr>
            <w:r w:rsidRPr="00352CC9">
              <w:rPr>
                <w:rFonts w:ascii="Century" w:hAnsi="Century" w:hint="eastAsia"/>
                <w:kern w:val="2"/>
                <w:sz w:val="20"/>
              </w:rPr>
              <w:t>性</w:t>
            </w:r>
            <w:r w:rsidRPr="00352CC9">
              <w:rPr>
                <w:rFonts w:ascii="Century" w:hAnsi="Century" w:hint="eastAsia"/>
                <w:kern w:val="2"/>
                <w:sz w:val="20"/>
              </w:rPr>
              <w:t xml:space="preserve"> </w:t>
            </w:r>
            <w:r w:rsidRPr="00352CC9">
              <w:rPr>
                <w:rFonts w:ascii="Century" w:hAnsi="Century" w:hint="eastAsia"/>
                <w:kern w:val="2"/>
                <w:sz w:val="20"/>
              </w:rPr>
              <w:t>別</w:t>
            </w:r>
          </w:p>
        </w:tc>
        <w:tc>
          <w:tcPr>
            <w:tcW w:w="2383" w:type="dxa"/>
            <w:tcBorders>
              <w:top w:val="single" w:sz="12" w:space="0" w:color="auto"/>
              <w:left w:val="single" w:sz="12" w:space="0" w:color="auto"/>
              <w:bottom w:val="single" w:sz="12" w:space="0" w:color="auto"/>
              <w:right w:val="single" w:sz="12" w:space="0" w:color="auto"/>
            </w:tcBorders>
            <w:shd w:val="clear" w:color="auto" w:fill="D9D9D9"/>
          </w:tcPr>
          <w:p w:rsidR="002F6A06" w:rsidRPr="00352CC9" w:rsidRDefault="002F6A06" w:rsidP="002F6A06">
            <w:pPr>
              <w:ind w:right="-108"/>
              <w:jc w:val="center"/>
              <w:rPr>
                <w:rFonts w:ascii="Century" w:hAnsi="Century"/>
                <w:kern w:val="2"/>
                <w:sz w:val="20"/>
              </w:rPr>
            </w:pPr>
            <w:r w:rsidRPr="00352CC9">
              <w:rPr>
                <w:rFonts w:ascii="Century" w:hAnsi="Century" w:hint="eastAsia"/>
                <w:kern w:val="2"/>
                <w:sz w:val="20"/>
              </w:rPr>
              <w:t>生年月日</w:t>
            </w:r>
          </w:p>
        </w:tc>
      </w:tr>
      <w:tr w:rsidR="002F6A06" w:rsidRPr="00352CC9" w:rsidTr="002F6A06">
        <w:trPr>
          <w:trHeight w:val="437"/>
        </w:trPr>
        <w:tc>
          <w:tcPr>
            <w:tcW w:w="1230" w:type="dxa"/>
            <w:tcBorders>
              <w:top w:val="dotted" w:sz="4" w:space="0" w:color="auto"/>
              <w:left w:val="single" w:sz="12" w:space="0" w:color="auto"/>
              <w:bottom w:val="single" w:sz="12" w:space="0" w:color="auto"/>
            </w:tcBorders>
            <w:shd w:val="clear" w:color="auto" w:fill="D9D9D9"/>
            <w:vAlign w:val="center"/>
          </w:tcPr>
          <w:p w:rsidR="002F6A06" w:rsidRPr="00352CC9" w:rsidRDefault="002F6A06" w:rsidP="002F6A06">
            <w:pPr>
              <w:jc w:val="center"/>
              <w:rPr>
                <w:rFonts w:ascii="Century" w:hAnsi="Century"/>
                <w:kern w:val="2"/>
                <w:sz w:val="20"/>
              </w:rPr>
            </w:pPr>
            <w:r w:rsidRPr="00352CC9">
              <w:rPr>
                <w:rFonts w:ascii="Century" w:hAnsi="Century" w:hint="eastAsia"/>
                <w:kern w:val="2"/>
                <w:sz w:val="20"/>
              </w:rPr>
              <w:t>氏　名</w:t>
            </w:r>
          </w:p>
        </w:tc>
        <w:tc>
          <w:tcPr>
            <w:tcW w:w="4884" w:type="dxa"/>
            <w:tcBorders>
              <w:top w:val="dotted" w:sz="4" w:space="0" w:color="auto"/>
              <w:bottom w:val="single" w:sz="12" w:space="0" w:color="auto"/>
              <w:right w:val="single" w:sz="12" w:space="0" w:color="auto"/>
            </w:tcBorders>
            <w:shd w:val="clear" w:color="auto" w:fill="auto"/>
            <w:vAlign w:val="center"/>
          </w:tcPr>
          <w:p w:rsidR="002F6A06" w:rsidRPr="00981CF7" w:rsidRDefault="002F6A06" w:rsidP="002F6A06">
            <w:pPr>
              <w:wordWrap w:val="0"/>
              <w:ind w:right="123"/>
              <w:jc w:val="right"/>
              <w:rPr>
                <w:rFonts w:ascii="Century" w:hAnsi="Century"/>
                <w:kern w:val="2"/>
                <w:szCs w:val="22"/>
                <w:u w:val="single"/>
              </w:rPr>
            </w:pPr>
          </w:p>
        </w:tc>
        <w:tc>
          <w:tcPr>
            <w:tcW w:w="851" w:type="dxa"/>
            <w:tcBorders>
              <w:top w:val="single" w:sz="12" w:space="0" w:color="auto"/>
              <w:left w:val="single" w:sz="12" w:space="0" w:color="auto"/>
              <w:bottom w:val="single" w:sz="12" w:space="0" w:color="auto"/>
              <w:right w:val="single" w:sz="12" w:space="0" w:color="auto"/>
            </w:tcBorders>
            <w:shd w:val="clear" w:color="auto" w:fill="auto"/>
          </w:tcPr>
          <w:p w:rsidR="002F6A06" w:rsidRPr="00352CC9" w:rsidRDefault="002F6A06" w:rsidP="002F6A06">
            <w:pPr>
              <w:jc w:val="right"/>
              <w:rPr>
                <w:rFonts w:ascii="Century" w:hAnsi="Century"/>
                <w:kern w:val="2"/>
                <w:sz w:val="20"/>
              </w:rPr>
            </w:pPr>
          </w:p>
        </w:tc>
        <w:tc>
          <w:tcPr>
            <w:tcW w:w="2383" w:type="dxa"/>
            <w:tcBorders>
              <w:top w:val="single" w:sz="12" w:space="0" w:color="auto"/>
              <w:left w:val="single" w:sz="12" w:space="0" w:color="auto"/>
              <w:bottom w:val="single" w:sz="12" w:space="0" w:color="auto"/>
              <w:right w:val="single" w:sz="12" w:space="0" w:color="auto"/>
            </w:tcBorders>
            <w:shd w:val="clear" w:color="auto" w:fill="auto"/>
            <w:vAlign w:val="center"/>
          </w:tcPr>
          <w:p w:rsidR="002F6A06" w:rsidRPr="00352CC9" w:rsidRDefault="002F6A06" w:rsidP="002F6A06">
            <w:pPr>
              <w:jc w:val="right"/>
              <w:rPr>
                <w:rFonts w:ascii="Century" w:hAnsi="Century"/>
                <w:kern w:val="2"/>
                <w:sz w:val="20"/>
              </w:rPr>
            </w:pPr>
            <w:r w:rsidRPr="00352CC9">
              <w:rPr>
                <w:rFonts w:ascii="Century" w:hAnsi="Century" w:hint="eastAsia"/>
                <w:kern w:val="2"/>
                <w:sz w:val="20"/>
              </w:rPr>
              <w:t>年　　月　　日</w:t>
            </w:r>
          </w:p>
        </w:tc>
      </w:tr>
      <w:tr w:rsidR="002F6A06" w:rsidRPr="00352CC9" w:rsidTr="002F6A06">
        <w:trPr>
          <w:trHeight w:val="437"/>
        </w:trPr>
        <w:tc>
          <w:tcPr>
            <w:tcW w:w="1230" w:type="dxa"/>
            <w:tcBorders>
              <w:top w:val="single" w:sz="12" w:space="0" w:color="auto"/>
              <w:left w:val="single" w:sz="12" w:space="0" w:color="auto"/>
              <w:bottom w:val="single" w:sz="12" w:space="0" w:color="auto"/>
            </w:tcBorders>
            <w:shd w:val="clear" w:color="auto" w:fill="D9D9D9"/>
            <w:vAlign w:val="center"/>
          </w:tcPr>
          <w:p w:rsidR="002F6A06" w:rsidRPr="00352CC9" w:rsidRDefault="002F6A06" w:rsidP="002F6A06">
            <w:pPr>
              <w:jc w:val="center"/>
              <w:rPr>
                <w:rFonts w:ascii="Century" w:hAnsi="Century"/>
                <w:kern w:val="2"/>
                <w:sz w:val="20"/>
              </w:rPr>
            </w:pPr>
            <w:r w:rsidRPr="00352CC9">
              <w:rPr>
                <w:rFonts w:ascii="Century" w:hAnsi="Century" w:hint="eastAsia"/>
                <w:kern w:val="2"/>
                <w:sz w:val="20"/>
              </w:rPr>
              <w:t>現住所</w:t>
            </w:r>
          </w:p>
        </w:tc>
        <w:tc>
          <w:tcPr>
            <w:tcW w:w="4884" w:type="dxa"/>
            <w:tcBorders>
              <w:top w:val="single" w:sz="12" w:space="0" w:color="auto"/>
              <w:bottom w:val="single" w:sz="12" w:space="0" w:color="auto"/>
              <w:right w:val="single" w:sz="12" w:space="0" w:color="auto"/>
            </w:tcBorders>
            <w:shd w:val="clear" w:color="auto" w:fill="auto"/>
          </w:tcPr>
          <w:p w:rsidR="002F6A06" w:rsidRPr="00352CC9" w:rsidRDefault="002F6A06" w:rsidP="002F6A06">
            <w:pPr>
              <w:rPr>
                <w:rFonts w:ascii="Century" w:hAnsi="Century"/>
                <w:kern w:val="2"/>
                <w:szCs w:val="22"/>
              </w:rPr>
            </w:pPr>
            <w:r w:rsidRPr="001E79D4">
              <w:rPr>
                <w:rFonts w:ascii="Century" w:hAnsi="Century" w:hint="eastAsia"/>
                <w:w w:val="71"/>
                <w:szCs w:val="22"/>
                <w:fitText w:val="627" w:id="-1275395839"/>
              </w:rPr>
              <w:t>郵便番号</w:t>
            </w:r>
          </w:p>
        </w:tc>
        <w:tc>
          <w:tcPr>
            <w:tcW w:w="851" w:type="dxa"/>
            <w:tcBorders>
              <w:top w:val="single" w:sz="12" w:space="0" w:color="auto"/>
              <w:left w:val="single" w:sz="12" w:space="0" w:color="auto"/>
              <w:bottom w:val="single" w:sz="12" w:space="0" w:color="auto"/>
              <w:right w:val="single" w:sz="12" w:space="0" w:color="auto"/>
            </w:tcBorders>
            <w:shd w:val="clear" w:color="auto" w:fill="D9D9D9"/>
            <w:vAlign w:val="center"/>
          </w:tcPr>
          <w:p w:rsidR="002F6A06" w:rsidRPr="00352CC9" w:rsidRDefault="002F6A06" w:rsidP="002F6A06">
            <w:pPr>
              <w:jc w:val="center"/>
              <w:rPr>
                <w:rFonts w:ascii="Century" w:hAnsi="Century"/>
                <w:kern w:val="2"/>
                <w:szCs w:val="22"/>
              </w:rPr>
            </w:pPr>
            <w:r w:rsidRPr="001E79D4">
              <w:rPr>
                <w:rFonts w:ascii="Century" w:hAnsi="Century" w:hint="eastAsia"/>
                <w:w w:val="71"/>
                <w:szCs w:val="22"/>
                <w:fitText w:val="627" w:id="-1275395838"/>
              </w:rPr>
              <w:t>電話番号</w:t>
            </w:r>
          </w:p>
        </w:tc>
        <w:tc>
          <w:tcPr>
            <w:tcW w:w="2383" w:type="dxa"/>
            <w:tcBorders>
              <w:top w:val="single" w:sz="12" w:space="0" w:color="auto"/>
              <w:left w:val="single" w:sz="12" w:space="0" w:color="auto"/>
              <w:bottom w:val="single" w:sz="12" w:space="0" w:color="auto"/>
              <w:right w:val="single" w:sz="12" w:space="0" w:color="auto"/>
            </w:tcBorders>
            <w:shd w:val="clear" w:color="auto" w:fill="auto"/>
          </w:tcPr>
          <w:p w:rsidR="002F6A06" w:rsidRPr="00352CC9" w:rsidRDefault="002F6A06" w:rsidP="002F6A06">
            <w:pPr>
              <w:rPr>
                <w:rFonts w:ascii="Century" w:hAnsi="Century"/>
                <w:kern w:val="2"/>
                <w:szCs w:val="22"/>
              </w:rPr>
            </w:pPr>
          </w:p>
        </w:tc>
      </w:tr>
      <w:tr w:rsidR="002F6A06" w:rsidRPr="00352CC9" w:rsidTr="002F6A06">
        <w:tc>
          <w:tcPr>
            <w:tcW w:w="1230" w:type="dxa"/>
            <w:tcBorders>
              <w:top w:val="single" w:sz="12" w:space="0" w:color="auto"/>
              <w:left w:val="single" w:sz="12" w:space="0" w:color="auto"/>
              <w:bottom w:val="single" w:sz="12" w:space="0" w:color="auto"/>
            </w:tcBorders>
            <w:shd w:val="clear" w:color="auto" w:fill="D9D9D9"/>
          </w:tcPr>
          <w:p w:rsidR="002F6A06" w:rsidRPr="00352CC9" w:rsidRDefault="002F6A06" w:rsidP="002F6A06">
            <w:pPr>
              <w:jc w:val="center"/>
              <w:rPr>
                <w:rFonts w:ascii="Century" w:hAnsi="Century"/>
                <w:kern w:val="2"/>
                <w:sz w:val="20"/>
              </w:rPr>
            </w:pPr>
            <w:r w:rsidRPr="001E79D4">
              <w:rPr>
                <w:rFonts w:ascii="Century" w:hAnsi="Century" w:hint="eastAsia"/>
                <w:spacing w:val="15"/>
                <w:w w:val="52"/>
                <w:sz w:val="20"/>
                <w:fitText w:val="738" w:id="-1275395837"/>
              </w:rPr>
              <w:t>メールアドレ</w:t>
            </w:r>
            <w:r w:rsidRPr="001E79D4">
              <w:rPr>
                <w:rFonts w:ascii="Century" w:hAnsi="Century" w:hint="eastAsia"/>
                <w:spacing w:val="-37"/>
                <w:w w:val="52"/>
                <w:sz w:val="20"/>
                <w:fitText w:val="738" w:id="-1275395837"/>
              </w:rPr>
              <w:t>ス</w:t>
            </w:r>
          </w:p>
        </w:tc>
        <w:tc>
          <w:tcPr>
            <w:tcW w:w="8118" w:type="dxa"/>
            <w:gridSpan w:val="3"/>
            <w:tcBorders>
              <w:top w:val="single" w:sz="12" w:space="0" w:color="auto"/>
              <w:bottom w:val="single" w:sz="12" w:space="0" w:color="auto"/>
              <w:right w:val="single" w:sz="12" w:space="0" w:color="auto"/>
            </w:tcBorders>
            <w:shd w:val="clear" w:color="auto" w:fill="auto"/>
          </w:tcPr>
          <w:p w:rsidR="002F6A06" w:rsidRPr="00352CC9" w:rsidRDefault="002F6A06" w:rsidP="002F6A06">
            <w:pPr>
              <w:rPr>
                <w:rFonts w:ascii="Century" w:hAnsi="Century"/>
                <w:kern w:val="2"/>
                <w:szCs w:val="22"/>
              </w:rPr>
            </w:pPr>
          </w:p>
        </w:tc>
      </w:tr>
    </w:tbl>
    <w:p w:rsidR="002F6A06" w:rsidRPr="00352CC9" w:rsidRDefault="002F6A06" w:rsidP="002F6A06">
      <w:pPr>
        <w:spacing w:line="280" w:lineRule="exact"/>
        <w:rPr>
          <w:rFonts w:ascii="Century" w:hAnsi="Century"/>
          <w:kern w:val="2"/>
          <w:szCs w:val="22"/>
        </w:rPr>
      </w:pPr>
    </w:p>
    <w:p w:rsidR="002F6A06" w:rsidRPr="00352CC9" w:rsidRDefault="002F6A06" w:rsidP="002F6A06">
      <w:pPr>
        <w:spacing w:line="240" w:lineRule="exact"/>
        <w:rPr>
          <w:rFonts w:ascii="Century" w:hAnsi="Century"/>
          <w:kern w:val="2"/>
          <w:szCs w:val="22"/>
        </w:rPr>
      </w:pPr>
      <w:r w:rsidRPr="00352CC9">
        <w:rPr>
          <w:rFonts w:ascii="Century" w:hAnsi="Century" w:hint="eastAsia"/>
          <w:kern w:val="2"/>
          <w:szCs w:val="22"/>
        </w:rPr>
        <w:t>２　移住支援金の交付の申請区分</w:t>
      </w:r>
      <w:r w:rsidRPr="00021887">
        <w:rPr>
          <w:rFonts w:ascii="Century" w:hAnsi="Century" w:hint="eastAsia"/>
          <w:szCs w:val="22"/>
        </w:rPr>
        <w:t>（該当する欄に○を付けてください。）</w:t>
      </w: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992"/>
        <w:gridCol w:w="1134"/>
        <w:gridCol w:w="992"/>
        <w:gridCol w:w="1134"/>
        <w:gridCol w:w="1276"/>
        <w:gridCol w:w="1701"/>
        <w:gridCol w:w="709"/>
      </w:tblGrid>
      <w:tr w:rsidR="002F6A06" w:rsidTr="002F6A06">
        <w:trPr>
          <w:trHeight w:val="907"/>
        </w:trPr>
        <w:tc>
          <w:tcPr>
            <w:tcW w:w="1437" w:type="dxa"/>
            <w:tcBorders>
              <w:top w:val="single" w:sz="12" w:space="0" w:color="auto"/>
              <w:left w:val="single" w:sz="12" w:space="0" w:color="auto"/>
              <w:bottom w:val="single" w:sz="12" w:space="0" w:color="auto"/>
              <w:right w:val="single" w:sz="4" w:space="0" w:color="auto"/>
            </w:tcBorders>
            <w:shd w:val="clear" w:color="auto" w:fill="D9D9D9"/>
            <w:vAlign w:val="center"/>
            <w:hideMark/>
          </w:tcPr>
          <w:p w:rsidR="002F6A06" w:rsidRDefault="002F6A06" w:rsidP="002F6A06">
            <w:pPr>
              <w:jc w:val="center"/>
              <w:rPr>
                <w:rFonts w:ascii="Century" w:hAnsi="Century"/>
                <w:kern w:val="2"/>
                <w:sz w:val="20"/>
              </w:rPr>
            </w:pPr>
            <w:r>
              <w:rPr>
                <w:rFonts w:ascii="Century" w:hAnsi="Century" w:hint="eastAsia"/>
                <w:kern w:val="2"/>
                <w:sz w:val="20"/>
              </w:rPr>
              <w:t>単身・世帯の別</w:t>
            </w:r>
          </w:p>
        </w:tc>
        <w:tc>
          <w:tcPr>
            <w:tcW w:w="992" w:type="dxa"/>
            <w:tcBorders>
              <w:top w:val="single" w:sz="12" w:space="0" w:color="auto"/>
              <w:left w:val="single" w:sz="4" w:space="0" w:color="auto"/>
              <w:bottom w:val="single" w:sz="12" w:space="0" w:color="auto"/>
              <w:right w:val="dashSmallGap" w:sz="4" w:space="0" w:color="auto"/>
            </w:tcBorders>
            <w:vAlign w:val="center"/>
          </w:tcPr>
          <w:p w:rsidR="002F6A06" w:rsidRDefault="002F6A06" w:rsidP="002F6A06">
            <w:pPr>
              <w:jc w:val="center"/>
              <w:rPr>
                <w:rFonts w:ascii="Century" w:hAnsi="Century"/>
                <w:kern w:val="2"/>
                <w:sz w:val="19"/>
                <w:szCs w:val="19"/>
              </w:rPr>
            </w:pPr>
          </w:p>
        </w:tc>
        <w:tc>
          <w:tcPr>
            <w:tcW w:w="1134" w:type="dxa"/>
            <w:tcBorders>
              <w:top w:val="single" w:sz="12" w:space="0" w:color="auto"/>
              <w:left w:val="dashSmallGap" w:sz="4" w:space="0" w:color="auto"/>
              <w:bottom w:val="single" w:sz="12" w:space="0" w:color="auto"/>
              <w:right w:val="single" w:sz="4" w:space="0" w:color="auto"/>
            </w:tcBorders>
            <w:vAlign w:val="center"/>
            <w:hideMark/>
          </w:tcPr>
          <w:p w:rsidR="002F6A06" w:rsidRDefault="002F6A06" w:rsidP="002F6A06">
            <w:pPr>
              <w:jc w:val="center"/>
              <w:rPr>
                <w:rFonts w:ascii="Century" w:hAnsi="Century"/>
                <w:kern w:val="2"/>
                <w:sz w:val="19"/>
                <w:szCs w:val="19"/>
              </w:rPr>
            </w:pPr>
            <w:r>
              <w:rPr>
                <w:rFonts w:ascii="Century" w:hAnsi="Century" w:hint="eastAsia"/>
                <w:kern w:val="2"/>
                <w:sz w:val="19"/>
                <w:szCs w:val="19"/>
              </w:rPr>
              <w:t>単身</w:t>
            </w:r>
          </w:p>
        </w:tc>
        <w:tc>
          <w:tcPr>
            <w:tcW w:w="992" w:type="dxa"/>
            <w:tcBorders>
              <w:top w:val="single" w:sz="12" w:space="0" w:color="auto"/>
              <w:left w:val="single" w:sz="4" w:space="0" w:color="auto"/>
              <w:bottom w:val="single" w:sz="12" w:space="0" w:color="auto"/>
              <w:right w:val="dashSmallGap" w:sz="4" w:space="0" w:color="auto"/>
            </w:tcBorders>
            <w:vAlign w:val="center"/>
          </w:tcPr>
          <w:p w:rsidR="002F6A06" w:rsidRDefault="002F6A06" w:rsidP="002F6A06">
            <w:pPr>
              <w:jc w:val="center"/>
              <w:rPr>
                <w:rFonts w:ascii="Century" w:hAnsi="Century"/>
                <w:kern w:val="2"/>
                <w:sz w:val="19"/>
                <w:szCs w:val="19"/>
              </w:rPr>
            </w:pPr>
          </w:p>
        </w:tc>
        <w:tc>
          <w:tcPr>
            <w:tcW w:w="1134" w:type="dxa"/>
            <w:tcBorders>
              <w:top w:val="single" w:sz="12" w:space="0" w:color="auto"/>
              <w:left w:val="dashSmallGap" w:sz="4" w:space="0" w:color="auto"/>
              <w:bottom w:val="single" w:sz="12" w:space="0" w:color="auto"/>
              <w:right w:val="single" w:sz="12" w:space="0" w:color="auto"/>
            </w:tcBorders>
            <w:vAlign w:val="center"/>
            <w:hideMark/>
          </w:tcPr>
          <w:p w:rsidR="002F6A06" w:rsidRDefault="002F6A06" w:rsidP="002F6A06">
            <w:pPr>
              <w:jc w:val="center"/>
              <w:rPr>
                <w:rFonts w:ascii="Century" w:hAnsi="Century"/>
                <w:kern w:val="2"/>
                <w:sz w:val="19"/>
                <w:szCs w:val="19"/>
              </w:rPr>
            </w:pPr>
            <w:r>
              <w:rPr>
                <w:rFonts w:ascii="Century" w:hAnsi="Century" w:hint="eastAsia"/>
                <w:kern w:val="2"/>
                <w:sz w:val="19"/>
                <w:szCs w:val="19"/>
              </w:rPr>
              <w:t>世帯</w:t>
            </w:r>
          </w:p>
        </w:tc>
        <w:tc>
          <w:tcPr>
            <w:tcW w:w="2977" w:type="dxa"/>
            <w:gridSpan w:val="2"/>
            <w:tcBorders>
              <w:top w:val="single" w:sz="12" w:space="0" w:color="auto"/>
              <w:left w:val="single" w:sz="12" w:space="0" w:color="auto"/>
              <w:bottom w:val="nil"/>
              <w:right w:val="single" w:sz="4" w:space="0" w:color="auto"/>
            </w:tcBorders>
            <w:vAlign w:val="center"/>
            <w:hideMark/>
          </w:tcPr>
          <w:p w:rsidR="002F6A06" w:rsidRDefault="002F6A06" w:rsidP="002F6A06">
            <w:pPr>
              <w:kinsoku w:val="0"/>
              <w:overflowPunct w:val="0"/>
              <w:ind w:right="-96"/>
              <w:jc w:val="left"/>
              <w:rPr>
                <w:rFonts w:ascii="Century" w:hAnsi="Century"/>
                <w:kern w:val="2"/>
                <w:sz w:val="18"/>
                <w:szCs w:val="18"/>
              </w:rPr>
            </w:pPr>
            <w:r>
              <w:rPr>
                <w:rFonts w:ascii="Century" w:hAnsi="Century" w:hint="eastAsia"/>
                <w:kern w:val="2"/>
                <w:sz w:val="18"/>
                <w:szCs w:val="18"/>
              </w:rPr>
              <w:t>世帯の場合は、同時に移住した世帯帯員の人数</w:t>
            </w:r>
            <w:r w:rsidRPr="002F6A06">
              <w:rPr>
                <w:rFonts w:ascii="Century" w:hAnsi="Century" w:hint="eastAsia"/>
                <w:sz w:val="18"/>
                <w:szCs w:val="18"/>
                <w:fitText w:val="2884" w:id="-1275395836"/>
              </w:rPr>
              <w:t>（予備登録申請者は含まない。</w:t>
            </w:r>
            <w:r w:rsidRPr="002F6A06">
              <w:rPr>
                <w:rFonts w:ascii="Century" w:hAnsi="Century" w:hint="eastAsia"/>
                <w:spacing w:val="90"/>
                <w:sz w:val="18"/>
                <w:szCs w:val="18"/>
                <w:fitText w:val="2884" w:id="-1275395836"/>
              </w:rPr>
              <w:t>）</w:t>
            </w:r>
          </w:p>
        </w:tc>
        <w:tc>
          <w:tcPr>
            <w:tcW w:w="709" w:type="dxa"/>
            <w:tcBorders>
              <w:top w:val="single" w:sz="12" w:space="0" w:color="auto"/>
              <w:left w:val="single" w:sz="4" w:space="0" w:color="auto"/>
              <w:bottom w:val="single" w:sz="4" w:space="0" w:color="auto"/>
              <w:right w:val="single" w:sz="12" w:space="0" w:color="auto"/>
            </w:tcBorders>
            <w:noWrap/>
            <w:vAlign w:val="center"/>
            <w:hideMark/>
          </w:tcPr>
          <w:p w:rsidR="002F6A06" w:rsidRDefault="002F6A06" w:rsidP="002F6A06">
            <w:pPr>
              <w:jc w:val="right"/>
              <w:rPr>
                <w:rFonts w:ascii="Century" w:hAnsi="Century"/>
                <w:kern w:val="2"/>
                <w:sz w:val="19"/>
                <w:szCs w:val="19"/>
              </w:rPr>
            </w:pPr>
            <w:r>
              <w:rPr>
                <w:rFonts w:ascii="Century" w:hAnsi="Century" w:hint="eastAsia"/>
                <w:kern w:val="2"/>
                <w:sz w:val="19"/>
                <w:szCs w:val="19"/>
              </w:rPr>
              <w:t>人</w:t>
            </w:r>
          </w:p>
        </w:tc>
      </w:tr>
      <w:tr w:rsidR="002F6A06" w:rsidTr="002F6A06">
        <w:trPr>
          <w:trHeight w:val="728"/>
        </w:trPr>
        <w:tc>
          <w:tcPr>
            <w:tcW w:w="1437" w:type="dxa"/>
            <w:vMerge w:val="restart"/>
            <w:tcBorders>
              <w:top w:val="single" w:sz="12" w:space="0" w:color="auto"/>
              <w:left w:val="single" w:sz="12" w:space="0" w:color="auto"/>
              <w:right w:val="single" w:sz="4" w:space="0" w:color="auto"/>
            </w:tcBorders>
            <w:shd w:val="clear" w:color="auto" w:fill="D9D9D9"/>
            <w:vAlign w:val="center"/>
            <w:hideMark/>
          </w:tcPr>
          <w:p w:rsidR="002F6A06" w:rsidRPr="0049638D" w:rsidRDefault="002F6A06" w:rsidP="002F6A06">
            <w:pPr>
              <w:jc w:val="center"/>
              <w:rPr>
                <w:rFonts w:ascii="Century" w:hAnsi="Century"/>
                <w:kern w:val="2"/>
                <w:sz w:val="20"/>
              </w:rPr>
            </w:pPr>
            <w:r w:rsidRPr="0049638D">
              <w:rPr>
                <w:rFonts w:ascii="Century" w:hAnsi="Century" w:hint="eastAsia"/>
                <w:kern w:val="2"/>
                <w:sz w:val="20"/>
              </w:rPr>
              <w:t>移住支援金の種類</w:t>
            </w:r>
          </w:p>
        </w:tc>
        <w:tc>
          <w:tcPr>
            <w:tcW w:w="992" w:type="dxa"/>
            <w:tcBorders>
              <w:top w:val="single" w:sz="12" w:space="0" w:color="auto"/>
              <w:left w:val="single" w:sz="4" w:space="0" w:color="auto"/>
              <w:bottom w:val="single" w:sz="4" w:space="0" w:color="auto"/>
              <w:right w:val="dashSmallGap" w:sz="4" w:space="0" w:color="auto"/>
            </w:tcBorders>
            <w:vAlign w:val="center"/>
          </w:tcPr>
          <w:p w:rsidR="002F6A06" w:rsidRPr="0049638D" w:rsidRDefault="002F6A06" w:rsidP="002F6A06">
            <w:pPr>
              <w:jc w:val="center"/>
              <w:rPr>
                <w:rFonts w:ascii="Century" w:hAnsi="Century"/>
                <w:kern w:val="2"/>
                <w:sz w:val="19"/>
                <w:szCs w:val="19"/>
              </w:rPr>
            </w:pPr>
          </w:p>
          <w:p w:rsidR="002F6A06" w:rsidRPr="0049638D" w:rsidRDefault="002F6A06" w:rsidP="002F6A06">
            <w:pPr>
              <w:jc w:val="center"/>
              <w:rPr>
                <w:rFonts w:ascii="Century" w:hAnsi="Century"/>
                <w:kern w:val="2"/>
                <w:sz w:val="19"/>
                <w:szCs w:val="19"/>
              </w:rPr>
            </w:pPr>
          </w:p>
          <w:p w:rsidR="002F6A06" w:rsidRPr="0049638D" w:rsidRDefault="002F6A06" w:rsidP="002F6A06">
            <w:pPr>
              <w:jc w:val="center"/>
              <w:rPr>
                <w:rFonts w:ascii="Century" w:hAnsi="Century"/>
                <w:kern w:val="2"/>
                <w:sz w:val="19"/>
                <w:szCs w:val="19"/>
              </w:rPr>
            </w:pPr>
          </w:p>
        </w:tc>
        <w:tc>
          <w:tcPr>
            <w:tcW w:w="1134" w:type="dxa"/>
            <w:tcBorders>
              <w:top w:val="single" w:sz="12" w:space="0" w:color="auto"/>
              <w:left w:val="dashSmallGap" w:sz="4" w:space="0" w:color="auto"/>
              <w:bottom w:val="single" w:sz="4" w:space="0" w:color="auto"/>
              <w:right w:val="single" w:sz="4" w:space="0" w:color="auto"/>
            </w:tcBorders>
            <w:vAlign w:val="center"/>
            <w:hideMark/>
          </w:tcPr>
          <w:p w:rsidR="002F6A06" w:rsidRPr="0049638D" w:rsidRDefault="002F6A06" w:rsidP="002F6A06">
            <w:pPr>
              <w:jc w:val="center"/>
              <w:rPr>
                <w:rFonts w:ascii="Century" w:hAnsi="Century"/>
                <w:kern w:val="2"/>
                <w:sz w:val="19"/>
                <w:szCs w:val="19"/>
              </w:rPr>
            </w:pPr>
            <w:r w:rsidRPr="0049638D">
              <w:rPr>
                <w:rFonts w:ascii="Century" w:hAnsi="Century" w:hint="eastAsia"/>
                <w:kern w:val="2"/>
                <w:sz w:val="19"/>
                <w:szCs w:val="19"/>
              </w:rPr>
              <w:t>就職</w:t>
            </w:r>
          </w:p>
        </w:tc>
        <w:tc>
          <w:tcPr>
            <w:tcW w:w="992" w:type="dxa"/>
            <w:tcBorders>
              <w:top w:val="single" w:sz="12" w:space="0" w:color="auto"/>
              <w:left w:val="single" w:sz="4" w:space="0" w:color="auto"/>
              <w:bottom w:val="single" w:sz="4" w:space="0" w:color="auto"/>
              <w:right w:val="dashSmallGap" w:sz="4" w:space="0" w:color="auto"/>
            </w:tcBorders>
            <w:vAlign w:val="center"/>
          </w:tcPr>
          <w:p w:rsidR="002F6A06" w:rsidRPr="0049638D" w:rsidRDefault="002F6A06" w:rsidP="002F6A06">
            <w:pPr>
              <w:jc w:val="center"/>
              <w:rPr>
                <w:rFonts w:ascii="Century" w:hAnsi="Century"/>
                <w:kern w:val="2"/>
                <w:sz w:val="19"/>
                <w:szCs w:val="19"/>
              </w:rPr>
            </w:pPr>
          </w:p>
          <w:p w:rsidR="002F6A06" w:rsidRPr="0049638D" w:rsidRDefault="002F6A06" w:rsidP="002F6A06">
            <w:pPr>
              <w:jc w:val="center"/>
              <w:rPr>
                <w:rFonts w:ascii="Century" w:hAnsi="Century"/>
                <w:kern w:val="2"/>
                <w:sz w:val="19"/>
                <w:szCs w:val="19"/>
              </w:rPr>
            </w:pPr>
          </w:p>
          <w:p w:rsidR="002F6A06" w:rsidRPr="0049638D" w:rsidRDefault="002F6A06" w:rsidP="002F6A06">
            <w:pPr>
              <w:rPr>
                <w:rFonts w:ascii="Century" w:hAnsi="Century"/>
                <w:kern w:val="2"/>
                <w:sz w:val="19"/>
                <w:szCs w:val="19"/>
              </w:rPr>
            </w:pPr>
          </w:p>
        </w:tc>
        <w:tc>
          <w:tcPr>
            <w:tcW w:w="1134" w:type="dxa"/>
            <w:tcBorders>
              <w:top w:val="single" w:sz="12" w:space="0" w:color="auto"/>
              <w:left w:val="dashSmallGap" w:sz="4" w:space="0" w:color="auto"/>
              <w:bottom w:val="single" w:sz="4" w:space="0" w:color="auto"/>
              <w:right w:val="single" w:sz="12" w:space="0" w:color="auto"/>
            </w:tcBorders>
            <w:vAlign w:val="center"/>
            <w:hideMark/>
          </w:tcPr>
          <w:p w:rsidR="002F6A06" w:rsidRPr="0049638D" w:rsidRDefault="002F6A06" w:rsidP="002F6A06">
            <w:pPr>
              <w:jc w:val="center"/>
              <w:rPr>
                <w:rFonts w:ascii="Century" w:hAnsi="Century"/>
                <w:kern w:val="2"/>
                <w:sz w:val="19"/>
                <w:szCs w:val="19"/>
              </w:rPr>
            </w:pPr>
            <w:r w:rsidRPr="0049638D">
              <w:rPr>
                <w:rFonts w:ascii="Century" w:hAnsi="Century" w:hint="eastAsia"/>
                <w:kern w:val="2"/>
                <w:sz w:val="19"/>
                <w:szCs w:val="19"/>
              </w:rPr>
              <w:t>起業</w:t>
            </w:r>
          </w:p>
        </w:tc>
        <w:tc>
          <w:tcPr>
            <w:tcW w:w="1276" w:type="dxa"/>
            <w:tcBorders>
              <w:top w:val="single" w:sz="4" w:space="0" w:color="auto"/>
              <w:left w:val="single" w:sz="12" w:space="0" w:color="auto"/>
              <w:bottom w:val="single" w:sz="12" w:space="0" w:color="auto"/>
              <w:right w:val="single" w:sz="4" w:space="0" w:color="auto"/>
            </w:tcBorders>
            <w:vAlign w:val="center"/>
            <w:hideMark/>
          </w:tcPr>
          <w:p w:rsidR="002F6A06" w:rsidRDefault="002F6A06" w:rsidP="002F6A06">
            <w:pPr>
              <w:jc w:val="left"/>
              <w:rPr>
                <w:rFonts w:ascii="Century" w:hAnsi="Century"/>
                <w:color w:val="000000" w:themeColor="text1"/>
                <w:kern w:val="2"/>
                <w:sz w:val="16"/>
                <w:szCs w:val="16"/>
              </w:rPr>
            </w:pPr>
            <w:r>
              <w:rPr>
                <w:rFonts w:ascii="Century" w:hAnsi="Century" w:hint="eastAsia"/>
                <w:color w:val="000000" w:themeColor="text1"/>
                <w:kern w:val="2"/>
                <w:sz w:val="16"/>
                <w:szCs w:val="16"/>
              </w:rPr>
              <w:t>うち１８歳未満の人数</w:t>
            </w:r>
          </w:p>
        </w:tc>
        <w:tc>
          <w:tcPr>
            <w:tcW w:w="2410" w:type="dxa"/>
            <w:gridSpan w:val="2"/>
            <w:tcBorders>
              <w:top w:val="single" w:sz="4" w:space="0" w:color="auto"/>
              <w:left w:val="single" w:sz="4" w:space="0" w:color="auto"/>
              <w:bottom w:val="single" w:sz="12" w:space="0" w:color="auto"/>
              <w:right w:val="single" w:sz="12" w:space="0" w:color="auto"/>
            </w:tcBorders>
            <w:noWrap/>
            <w:vAlign w:val="center"/>
            <w:hideMark/>
          </w:tcPr>
          <w:p w:rsidR="002F6A06" w:rsidRDefault="002F6A06" w:rsidP="002F6A06">
            <w:pPr>
              <w:jc w:val="right"/>
              <w:rPr>
                <w:rFonts w:ascii="Century" w:hAnsi="Century"/>
                <w:color w:val="000000" w:themeColor="text1"/>
                <w:kern w:val="2"/>
                <w:sz w:val="19"/>
                <w:szCs w:val="19"/>
              </w:rPr>
            </w:pPr>
            <w:r>
              <w:rPr>
                <w:rFonts w:ascii="Century" w:hAnsi="Century" w:hint="eastAsia"/>
                <w:color w:val="000000" w:themeColor="text1"/>
                <w:kern w:val="2"/>
                <w:sz w:val="19"/>
                <w:szCs w:val="19"/>
              </w:rPr>
              <w:t>人</w:t>
            </w:r>
          </w:p>
        </w:tc>
      </w:tr>
      <w:tr w:rsidR="002F6A06" w:rsidTr="002F6A06">
        <w:trPr>
          <w:gridAfter w:val="3"/>
          <w:wAfter w:w="3686" w:type="dxa"/>
          <w:trHeight w:val="437"/>
        </w:trPr>
        <w:tc>
          <w:tcPr>
            <w:tcW w:w="1437" w:type="dxa"/>
            <w:vMerge/>
            <w:tcBorders>
              <w:top w:val="single" w:sz="4" w:space="0" w:color="auto"/>
              <w:left w:val="single" w:sz="12" w:space="0" w:color="auto"/>
              <w:bottom w:val="single" w:sz="12" w:space="0" w:color="auto"/>
              <w:right w:val="single" w:sz="4" w:space="0" w:color="auto"/>
            </w:tcBorders>
            <w:shd w:val="clear" w:color="auto" w:fill="D9D9D9"/>
            <w:vAlign w:val="center"/>
          </w:tcPr>
          <w:p w:rsidR="002F6A06" w:rsidRPr="0049638D" w:rsidRDefault="002F6A06" w:rsidP="002F6A06">
            <w:pPr>
              <w:jc w:val="center"/>
              <w:rPr>
                <w:rFonts w:ascii="Century" w:hAnsi="Century"/>
                <w:kern w:val="2"/>
                <w:sz w:val="20"/>
              </w:rPr>
            </w:pPr>
          </w:p>
        </w:tc>
        <w:tc>
          <w:tcPr>
            <w:tcW w:w="992" w:type="dxa"/>
            <w:tcBorders>
              <w:top w:val="single" w:sz="4" w:space="0" w:color="auto"/>
              <w:left w:val="single" w:sz="4" w:space="0" w:color="auto"/>
              <w:bottom w:val="single" w:sz="12" w:space="0" w:color="auto"/>
              <w:right w:val="dashSmallGap" w:sz="4" w:space="0" w:color="auto"/>
            </w:tcBorders>
            <w:vAlign w:val="center"/>
          </w:tcPr>
          <w:p w:rsidR="002F6A06" w:rsidRPr="0049638D" w:rsidRDefault="002F6A06" w:rsidP="002F6A06">
            <w:pPr>
              <w:jc w:val="center"/>
              <w:rPr>
                <w:rFonts w:ascii="Century" w:hAnsi="Century"/>
                <w:kern w:val="2"/>
                <w:sz w:val="19"/>
                <w:szCs w:val="19"/>
              </w:rPr>
            </w:pPr>
          </w:p>
          <w:p w:rsidR="002F6A06" w:rsidRPr="0049638D" w:rsidRDefault="002F6A06" w:rsidP="002F6A06">
            <w:pPr>
              <w:jc w:val="center"/>
              <w:rPr>
                <w:rFonts w:ascii="Century" w:hAnsi="Century"/>
                <w:kern w:val="2"/>
                <w:sz w:val="19"/>
                <w:szCs w:val="19"/>
              </w:rPr>
            </w:pPr>
          </w:p>
          <w:p w:rsidR="002F6A06" w:rsidRPr="0049638D" w:rsidRDefault="002F6A06" w:rsidP="002F6A06">
            <w:pPr>
              <w:jc w:val="center"/>
              <w:rPr>
                <w:rFonts w:ascii="Century" w:hAnsi="Century"/>
                <w:kern w:val="2"/>
                <w:sz w:val="19"/>
                <w:szCs w:val="19"/>
              </w:rPr>
            </w:pPr>
          </w:p>
        </w:tc>
        <w:tc>
          <w:tcPr>
            <w:tcW w:w="1134" w:type="dxa"/>
            <w:tcBorders>
              <w:top w:val="single" w:sz="4" w:space="0" w:color="auto"/>
              <w:left w:val="dashSmallGap" w:sz="4" w:space="0" w:color="auto"/>
              <w:bottom w:val="single" w:sz="12" w:space="0" w:color="auto"/>
              <w:right w:val="single" w:sz="4" w:space="0" w:color="auto"/>
            </w:tcBorders>
            <w:vAlign w:val="center"/>
          </w:tcPr>
          <w:p w:rsidR="002F6A06" w:rsidRPr="0049638D" w:rsidRDefault="002F6A06" w:rsidP="002F6A06">
            <w:pPr>
              <w:jc w:val="center"/>
              <w:rPr>
                <w:rFonts w:ascii="Century" w:hAnsi="Century"/>
                <w:kern w:val="2"/>
                <w:sz w:val="19"/>
                <w:szCs w:val="19"/>
              </w:rPr>
            </w:pPr>
            <w:r w:rsidRPr="0049638D">
              <w:rPr>
                <w:rFonts w:ascii="Century" w:hAnsi="Century" w:hint="eastAsia"/>
                <w:kern w:val="2"/>
                <w:sz w:val="19"/>
                <w:szCs w:val="19"/>
              </w:rPr>
              <w:t>テレワーク</w:t>
            </w:r>
          </w:p>
        </w:tc>
        <w:tc>
          <w:tcPr>
            <w:tcW w:w="992" w:type="dxa"/>
            <w:tcBorders>
              <w:top w:val="single" w:sz="4" w:space="0" w:color="auto"/>
              <w:left w:val="single" w:sz="4" w:space="0" w:color="auto"/>
              <w:bottom w:val="single" w:sz="12" w:space="0" w:color="auto"/>
              <w:right w:val="dashSmallGap" w:sz="4" w:space="0" w:color="auto"/>
            </w:tcBorders>
            <w:vAlign w:val="center"/>
          </w:tcPr>
          <w:p w:rsidR="002F6A06" w:rsidRPr="0049638D" w:rsidRDefault="002F6A06" w:rsidP="002F6A06">
            <w:pPr>
              <w:jc w:val="center"/>
              <w:rPr>
                <w:rFonts w:ascii="Century" w:hAnsi="Century"/>
                <w:kern w:val="2"/>
                <w:sz w:val="19"/>
                <w:szCs w:val="19"/>
              </w:rPr>
            </w:pPr>
          </w:p>
          <w:p w:rsidR="002F6A06" w:rsidRPr="0049638D" w:rsidRDefault="002F6A06" w:rsidP="002F6A06">
            <w:pPr>
              <w:rPr>
                <w:rFonts w:ascii="Century" w:hAnsi="Century"/>
                <w:kern w:val="2"/>
                <w:sz w:val="19"/>
                <w:szCs w:val="19"/>
              </w:rPr>
            </w:pPr>
          </w:p>
        </w:tc>
        <w:tc>
          <w:tcPr>
            <w:tcW w:w="1134" w:type="dxa"/>
            <w:tcBorders>
              <w:top w:val="single" w:sz="4" w:space="0" w:color="auto"/>
              <w:left w:val="dashSmallGap" w:sz="4" w:space="0" w:color="auto"/>
              <w:bottom w:val="single" w:sz="12" w:space="0" w:color="auto"/>
              <w:right w:val="single" w:sz="12" w:space="0" w:color="auto"/>
            </w:tcBorders>
            <w:vAlign w:val="center"/>
          </w:tcPr>
          <w:p w:rsidR="002F6A06" w:rsidRPr="0049638D" w:rsidRDefault="002F6A06" w:rsidP="002F6A06">
            <w:pPr>
              <w:jc w:val="center"/>
              <w:rPr>
                <w:rFonts w:ascii="Century" w:hAnsi="Century"/>
                <w:kern w:val="2"/>
                <w:sz w:val="19"/>
                <w:szCs w:val="19"/>
              </w:rPr>
            </w:pPr>
            <w:r w:rsidRPr="0049638D">
              <w:rPr>
                <w:rFonts w:ascii="Century" w:hAnsi="Century" w:hint="eastAsia"/>
                <w:kern w:val="2"/>
                <w:sz w:val="19"/>
                <w:szCs w:val="19"/>
              </w:rPr>
              <w:t>専門人材</w:t>
            </w:r>
          </w:p>
        </w:tc>
      </w:tr>
    </w:tbl>
    <w:p w:rsidR="002F6A06" w:rsidRPr="00261817" w:rsidRDefault="002F6A06" w:rsidP="002F6A06">
      <w:pPr>
        <w:spacing w:line="280" w:lineRule="exact"/>
        <w:rPr>
          <w:rFonts w:ascii="Century" w:hAnsi="Century"/>
          <w:kern w:val="2"/>
          <w:szCs w:val="22"/>
        </w:rPr>
      </w:pPr>
    </w:p>
    <w:p w:rsidR="002F6A06" w:rsidRPr="00352CC9" w:rsidRDefault="002F6A06" w:rsidP="002F6A06">
      <w:pPr>
        <w:spacing w:line="240" w:lineRule="exact"/>
        <w:rPr>
          <w:rFonts w:ascii="Century" w:hAnsi="Century"/>
          <w:kern w:val="2"/>
          <w:szCs w:val="22"/>
        </w:rPr>
      </w:pPr>
      <w:r w:rsidRPr="00352CC9">
        <w:rPr>
          <w:rFonts w:ascii="Century" w:hAnsi="Century" w:hint="eastAsia"/>
          <w:kern w:val="2"/>
          <w:szCs w:val="22"/>
        </w:rPr>
        <w:t>３　各種確認事項</w:t>
      </w:r>
      <w:r w:rsidRPr="00021887">
        <w:rPr>
          <w:rFonts w:ascii="Century" w:hAnsi="Century" w:hint="eastAsia"/>
          <w:szCs w:val="22"/>
        </w:rPr>
        <w:t>（該当する欄に○を付けてください。</w:t>
      </w:r>
      <w:r w:rsidRPr="00021887">
        <w:rPr>
          <w:rFonts w:ascii="Century" w:hAnsi="Century" w:hint="eastAsia"/>
          <w:szCs w:val="22"/>
          <w:vertAlign w:val="superscript"/>
        </w:rPr>
        <w:t>※１</w:t>
      </w:r>
      <w:r w:rsidRPr="00021887">
        <w:rPr>
          <w:rFonts w:ascii="Century" w:hAnsi="Century" w:hint="eastAsia"/>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728"/>
        <w:gridCol w:w="1943"/>
        <w:gridCol w:w="728"/>
        <w:gridCol w:w="1943"/>
      </w:tblGrid>
      <w:tr w:rsidR="002F6A06" w:rsidRPr="00352CC9" w:rsidTr="002F6A06">
        <w:trPr>
          <w:trHeight w:val="720"/>
        </w:trPr>
        <w:tc>
          <w:tcPr>
            <w:tcW w:w="3873" w:type="dxa"/>
            <w:tcBorders>
              <w:top w:val="single" w:sz="12" w:space="0" w:color="auto"/>
              <w:left w:val="single" w:sz="12" w:space="0" w:color="auto"/>
            </w:tcBorders>
            <w:shd w:val="clear" w:color="auto" w:fill="auto"/>
            <w:vAlign w:val="center"/>
          </w:tcPr>
          <w:p w:rsidR="002F6A06" w:rsidRPr="00805381" w:rsidRDefault="002F6A06" w:rsidP="002F6A06">
            <w:pPr>
              <w:kinsoku w:val="0"/>
              <w:overflowPunct w:val="0"/>
              <w:autoSpaceDE w:val="0"/>
              <w:autoSpaceDN w:val="0"/>
              <w:spacing w:line="180" w:lineRule="exact"/>
              <w:rPr>
                <w:rFonts w:ascii="Century" w:hAnsi="Century"/>
                <w:kern w:val="2"/>
                <w:sz w:val="16"/>
                <w:szCs w:val="16"/>
              </w:rPr>
            </w:pPr>
            <w:r w:rsidRPr="00805381">
              <w:rPr>
                <w:rFonts w:hAnsi="ＭＳ 明朝" w:hint="eastAsia"/>
                <w:kern w:val="2"/>
                <w:sz w:val="16"/>
                <w:szCs w:val="16"/>
              </w:rPr>
              <w:t>北海道ＵＩＪターン新規就業支援事業の円滑な実施、報告等のため、千歳市がこの申請に係る個人情報を国、北海道等に提供することについて</w:t>
            </w:r>
          </w:p>
        </w:tc>
        <w:tc>
          <w:tcPr>
            <w:tcW w:w="728" w:type="dxa"/>
            <w:tcBorders>
              <w:top w:val="single" w:sz="12" w:space="0" w:color="auto"/>
              <w:right w:val="dashed" w:sz="4" w:space="0" w:color="auto"/>
            </w:tcBorders>
            <w:shd w:val="clear" w:color="auto" w:fill="auto"/>
            <w:vAlign w:val="center"/>
          </w:tcPr>
          <w:p w:rsidR="002F6A06" w:rsidRPr="00352CC9" w:rsidRDefault="002F6A06" w:rsidP="002F6A06">
            <w:pPr>
              <w:spacing w:line="180" w:lineRule="exact"/>
              <w:rPr>
                <w:rFonts w:ascii="Century" w:hAnsi="Century"/>
                <w:kern w:val="2"/>
                <w:sz w:val="18"/>
                <w:szCs w:val="18"/>
              </w:rPr>
            </w:pPr>
          </w:p>
        </w:tc>
        <w:tc>
          <w:tcPr>
            <w:tcW w:w="1943" w:type="dxa"/>
            <w:tcBorders>
              <w:top w:val="single" w:sz="12" w:space="0" w:color="auto"/>
              <w:left w:val="dashed" w:sz="4" w:space="0" w:color="auto"/>
            </w:tcBorders>
            <w:shd w:val="clear" w:color="auto" w:fill="auto"/>
            <w:vAlign w:val="center"/>
          </w:tcPr>
          <w:p w:rsidR="002F6A06" w:rsidRPr="00352CC9" w:rsidRDefault="002F6A06" w:rsidP="002F6A06">
            <w:pPr>
              <w:spacing w:line="180" w:lineRule="exact"/>
              <w:rPr>
                <w:rFonts w:ascii="Century" w:hAnsi="Century"/>
                <w:kern w:val="2"/>
                <w:sz w:val="19"/>
                <w:szCs w:val="19"/>
              </w:rPr>
            </w:pPr>
            <w:r w:rsidRPr="00352CC9">
              <w:rPr>
                <w:rFonts w:ascii="Century" w:hAnsi="Century" w:hint="eastAsia"/>
                <w:kern w:val="2"/>
                <w:sz w:val="19"/>
                <w:szCs w:val="19"/>
              </w:rPr>
              <w:t>Ａ</w:t>
            </w:r>
            <w:r w:rsidRPr="00352CC9">
              <w:rPr>
                <w:rFonts w:ascii="Century" w:hAnsi="Century" w:hint="eastAsia"/>
                <w:kern w:val="2"/>
                <w:sz w:val="19"/>
                <w:szCs w:val="19"/>
              </w:rPr>
              <w:t xml:space="preserve">  </w:t>
            </w:r>
            <w:r w:rsidRPr="00352CC9">
              <w:rPr>
                <w:rFonts w:ascii="Century" w:hAnsi="Century" w:hint="eastAsia"/>
                <w:kern w:val="2"/>
                <w:sz w:val="19"/>
                <w:szCs w:val="19"/>
              </w:rPr>
              <w:t>同意する。</w:t>
            </w:r>
          </w:p>
        </w:tc>
        <w:tc>
          <w:tcPr>
            <w:tcW w:w="728" w:type="dxa"/>
            <w:tcBorders>
              <w:top w:val="single" w:sz="12" w:space="0" w:color="auto"/>
              <w:right w:val="dashed" w:sz="4" w:space="0" w:color="auto"/>
            </w:tcBorders>
            <w:shd w:val="clear" w:color="auto" w:fill="auto"/>
            <w:vAlign w:val="center"/>
          </w:tcPr>
          <w:p w:rsidR="002F6A06" w:rsidRPr="00352CC9" w:rsidRDefault="002F6A06" w:rsidP="002F6A06">
            <w:pPr>
              <w:spacing w:line="180" w:lineRule="exact"/>
              <w:rPr>
                <w:rFonts w:ascii="Century" w:hAnsi="Century"/>
                <w:kern w:val="2"/>
                <w:sz w:val="19"/>
                <w:szCs w:val="19"/>
              </w:rPr>
            </w:pPr>
          </w:p>
        </w:tc>
        <w:tc>
          <w:tcPr>
            <w:tcW w:w="1943" w:type="dxa"/>
            <w:tcBorders>
              <w:top w:val="single" w:sz="12" w:space="0" w:color="auto"/>
              <w:left w:val="dashed" w:sz="4" w:space="0" w:color="auto"/>
              <w:right w:val="single" w:sz="12" w:space="0" w:color="auto"/>
            </w:tcBorders>
            <w:shd w:val="clear" w:color="auto" w:fill="auto"/>
            <w:vAlign w:val="center"/>
          </w:tcPr>
          <w:p w:rsidR="002F6A06" w:rsidRPr="00352CC9" w:rsidRDefault="002F6A06" w:rsidP="002F6A06">
            <w:pPr>
              <w:kinsoku w:val="0"/>
              <w:overflowPunct w:val="0"/>
              <w:autoSpaceDE w:val="0"/>
              <w:autoSpaceDN w:val="0"/>
              <w:spacing w:line="180" w:lineRule="exact"/>
              <w:rPr>
                <w:rFonts w:ascii="Century" w:hAnsi="Century"/>
                <w:kern w:val="2"/>
                <w:sz w:val="19"/>
                <w:szCs w:val="19"/>
              </w:rPr>
            </w:pPr>
            <w:r w:rsidRPr="00352CC9">
              <w:rPr>
                <w:rFonts w:ascii="Century" w:hAnsi="Century" w:hint="eastAsia"/>
                <w:kern w:val="2"/>
                <w:sz w:val="19"/>
                <w:szCs w:val="19"/>
              </w:rPr>
              <w:t>Ｂ</w:t>
            </w:r>
            <w:r w:rsidRPr="00352CC9">
              <w:rPr>
                <w:rFonts w:ascii="Century" w:hAnsi="Century" w:hint="eastAsia"/>
                <w:kern w:val="2"/>
                <w:sz w:val="19"/>
                <w:szCs w:val="19"/>
              </w:rPr>
              <w:t xml:space="preserve"> </w:t>
            </w:r>
            <w:r w:rsidRPr="00352CC9">
              <w:rPr>
                <w:rFonts w:ascii="Century" w:hAnsi="Century" w:hint="eastAsia"/>
                <w:kern w:val="2"/>
                <w:sz w:val="19"/>
                <w:szCs w:val="19"/>
              </w:rPr>
              <w:t>同意しない。</w:t>
            </w:r>
          </w:p>
        </w:tc>
      </w:tr>
      <w:tr w:rsidR="002F6A06" w:rsidRPr="00352CC9" w:rsidTr="002F6A06">
        <w:trPr>
          <w:trHeight w:val="720"/>
        </w:trPr>
        <w:tc>
          <w:tcPr>
            <w:tcW w:w="3873" w:type="dxa"/>
            <w:tcBorders>
              <w:top w:val="single" w:sz="4" w:space="0" w:color="auto"/>
              <w:left w:val="single" w:sz="12" w:space="0" w:color="auto"/>
            </w:tcBorders>
            <w:shd w:val="clear" w:color="auto" w:fill="auto"/>
            <w:vAlign w:val="center"/>
          </w:tcPr>
          <w:p w:rsidR="002F6A06" w:rsidRPr="00805381" w:rsidRDefault="002F6A06" w:rsidP="002F6A06">
            <w:pPr>
              <w:spacing w:line="180" w:lineRule="exact"/>
              <w:rPr>
                <w:rFonts w:hAnsi="ＭＳ 明朝"/>
                <w:kern w:val="2"/>
                <w:sz w:val="16"/>
                <w:szCs w:val="16"/>
              </w:rPr>
            </w:pPr>
            <w:r w:rsidRPr="00805381">
              <w:rPr>
                <w:rFonts w:hAnsi="ＭＳ 明朝" w:hint="eastAsia"/>
                <w:kern w:val="2"/>
                <w:sz w:val="16"/>
                <w:szCs w:val="16"/>
              </w:rPr>
              <w:t>移住支援金の交付に関する要件を確認するため、千歳市が申請者に係る住民基本台帳に記録されている事項を閲覧することについて</w:t>
            </w:r>
          </w:p>
        </w:tc>
        <w:tc>
          <w:tcPr>
            <w:tcW w:w="728" w:type="dxa"/>
            <w:tcBorders>
              <w:top w:val="single" w:sz="4" w:space="0" w:color="auto"/>
              <w:right w:val="dashed" w:sz="4" w:space="0" w:color="auto"/>
            </w:tcBorders>
            <w:shd w:val="clear" w:color="auto" w:fill="auto"/>
            <w:vAlign w:val="center"/>
          </w:tcPr>
          <w:p w:rsidR="002F6A06" w:rsidRPr="00352CC9" w:rsidRDefault="002F6A06" w:rsidP="002F6A06">
            <w:pPr>
              <w:spacing w:line="180" w:lineRule="exact"/>
              <w:rPr>
                <w:rFonts w:ascii="Century" w:hAnsi="Century"/>
                <w:kern w:val="2"/>
                <w:sz w:val="18"/>
                <w:szCs w:val="18"/>
              </w:rPr>
            </w:pPr>
          </w:p>
        </w:tc>
        <w:tc>
          <w:tcPr>
            <w:tcW w:w="1943" w:type="dxa"/>
            <w:tcBorders>
              <w:top w:val="single" w:sz="4" w:space="0" w:color="auto"/>
              <w:left w:val="dashed" w:sz="4" w:space="0" w:color="auto"/>
            </w:tcBorders>
            <w:shd w:val="clear" w:color="auto" w:fill="auto"/>
            <w:vAlign w:val="center"/>
          </w:tcPr>
          <w:p w:rsidR="002F6A06" w:rsidRPr="00352CC9" w:rsidRDefault="002F6A06" w:rsidP="002F6A06">
            <w:pPr>
              <w:spacing w:line="180" w:lineRule="exact"/>
              <w:rPr>
                <w:rFonts w:ascii="Century" w:hAnsi="Century"/>
                <w:kern w:val="2"/>
                <w:sz w:val="19"/>
                <w:szCs w:val="19"/>
              </w:rPr>
            </w:pPr>
            <w:r w:rsidRPr="00352CC9">
              <w:rPr>
                <w:rFonts w:ascii="Century" w:hAnsi="Century" w:hint="eastAsia"/>
                <w:kern w:val="2"/>
                <w:sz w:val="19"/>
                <w:szCs w:val="19"/>
              </w:rPr>
              <w:t>Ａ　同意する。</w:t>
            </w:r>
          </w:p>
        </w:tc>
        <w:tc>
          <w:tcPr>
            <w:tcW w:w="728" w:type="dxa"/>
            <w:tcBorders>
              <w:top w:val="single" w:sz="4" w:space="0" w:color="auto"/>
              <w:right w:val="dashed" w:sz="4" w:space="0" w:color="auto"/>
            </w:tcBorders>
            <w:shd w:val="clear" w:color="auto" w:fill="auto"/>
            <w:vAlign w:val="center"/>
          </w:tcPr>
          <w:p w:rsidR="002F6A06" w:rsidRPr="00352CC9" w:rsidRDefault="002F6A06" w:rsidP="002F6A06">
            <w:pPr>
              <w:spacing w:line="180" w:lineRule="exact"/>
              <w:rPr>
                <w:rFonts w:ascii="Century" w:hAnsi="Century"/>
                <w:kern w:val="2"/>
                <w:sz w:val="19"/>
                <w:szCs w:val="19"/>
              </w:rPr>
            </w:pPr>
          </w:p>
        </w:tc>
        <w:tc>
          <w:tcPr>
            <w:tcW w:w="1943" w:type="dxa"/>
            <w:tcBorders>
              <w:top w:val="single" w:sz="4" w:space="0" w:color="auto"/>
              <w:left w:val="dashed" w:sz="4" w:space="0" w:color="auto"/>
              <w:right w:val="single" w:sz="12" w:space="0" w:color="auto"/>
            </w:tcBorders>
            <w:shd w:val="clear" w:color="auto" w:fill="auto"/>
            <w:vAlign w:val="center"/>
          </w:tcPr>
          <w:p w:rsidR="002F6A06" w:rsidRPr="00352CC9" w:rsidRDefault="002F6A06" w:rsidP="002F6A06">
            <w:pPr>
              <w:kinsoku w:val="0"/>
              <w:overflowPunct w:val="0"/>
              <w:autoSpaceDE w:val="0"/>
              <w:autoSpaceDN w:val="0"/>
              <w:spacing w:line="180" w:lineRule="exact"/>
              <w:rPr>
                <w:rFonts w:ascii="Century" w:hAnsi="Century"/>
                <w:kern w:val="2"/>
                <w:sz w:val="19"/>
                <w:szCs w:val="19"/>
              </w:rPr>
            </w:pPr>
            <w:r w:rsidRPr="00352CC9">
              <w:rPr>
                <w:rFonts w:ascii="Century" w:hAnsi="Century" w:hint="eastAsia"/>
                <w:kern w:val="2"/>
                <w:sz w:val="19"/>
                <w:szCs w:val="19"/>
              </w:rPr>
              <w:t>Ｂ</w:t>
            </w:r>
            <w:r>
              <w:rPr>
                <w:rFonts w:ascii="Century" w:hAnsi="Century" w:hint="eastAsia"/>
                <w:kern w:val="2"/>
                <w:sz w:val="19"/>
                <w:szCs w:val="19"/>
              </w:rPr>
              <w:t xml:space="preserve"> </w:t>
            </w:r>
            <w:r w:rsidRPr="00352CC9">
              <w:rPr>
                <w:rFonts w:ascii="Century" w:hAnsi="Century" w:hint="eastAsia"/>
                <w:kern w:val="2"/>
                <w:sz w:val="19"/>
                <w:szCs w:val="19"/>
              </w:rPr>
              <w:t>同意しない。</w:t>
            </w:r>
          </w:p>
        </w:tc>
      </w:tr>
      <w:tr w:rsidR="002F6A06" w:rsidRPr="00352CC9" w:rsidTr="002F6A06">
        <w:trPr>
          <w:trHeight w:val="594"/>
        </w:trPr>
        <w:tc>
          <w:tcPr>
            <w:tcW w:w="3873" w:type="dxa"/>
            <w:tcBorders>
              <w:left w:val="single" w:sz="12" w:space="0" w:color="auto"/>
              <w:bottom w:val="single" w:sz="4" w:space="0" w:color="auto"/>
            </w:tcBorders>
            <w:shd w:val="clear" w:color="auto" w:fill="auto"/>
            <w:vAlign w:val="center"/>
          </w:tcPr>
          <w:p w:rsidR="002F6A06" w:rsidRPr="00805381" w:rsidRDefault="002F6A06" w:rsidP="002F6A06">
            <w:pPr>
              <w:spacing w:line="180" w:lineRule="exact"/>
              <w:rPr>
                <w:rFonts w:ascii="Century" w:hAnsi="Century"/>
                <w:kern w:val="2"/>
                <w:sz w:val="16"/>
                <w:szCs w:val="16"/>
              </w:rPr>
            </w:pPr>
            <w:r w:rsidRPr="00805381">
              <w:rPr>
                <w:rFonts w:hAnsi="ＭＳ 明朝" w:hint="eastAsia"/>
                <w:kern w:val="2"/>
                <w:sz w:val="16"/>
                <w:szCs w:val="16"/>
              </w:rPr>
              <w:t>この移住支援金の交付の申請の日から起算して５年に満たない間は、申請者が千歳市から転出をしないことについて</w:t>
            </w:r>
          </w:p>
        </w:tc>
        <w:tc>
          <w:tcPr>
            <w:tcW w:w="728" w:type="dxa"/>
            <w:tcBorders>
              <w:bottom w:val="single" w:sz="4" w:space="0" w:color="auto"/>
              <w:right w:val="dashed" w:sz="4" w:space="0" w:color="auto"/>
            </w:tcBorders>
            <w:shd w:val="clear" w:color="auto" w:fill="auto"/>
            <w:vAlign w:val="center"/>
          </w:tcPr>
          <w:p w:rsidR="002F6A06" w:rsidRPr="00352CC9" w:rsidRDefault="002F6A06" w:rsidP="002F6A06">
            <w:pPr>
              <w:spacing w:line="180" w:lineRule="exact"/>
              <w:rPr>
                <w:rFonts w:ascii="Century" w:hAnsi="Century"/>
                <w:kern w:val="2"/>
                <w:szCs w:val="22"/>
              </w:rPr>
            </w:pPr>
          </w:p>
        </w:tc>
        <w:tc>
          <w:tcPr>
            <w:tcW w:w="1943" w:type="dxa"/>
            <w:tcBorders>
              <w:left w:val="dashed" w:sz="4" w:space="0" w:color="auto"/>
              <w:bottom w:val="single" w:sz="4" w:space="0" w:color="auto"/>
            </w:tcBorders>
            <w:shd w:val="clear" w:color="auto" w:fill="auto"/>
            <w:vAlign w:val="center"/>
          </w:tcPr>
          <w:p w:rsidR="002F6A06" w:rsidRPr="00352CC9" w:rsidRDefault="002F6A06" w:rsidP="002F6A06">
            <w:pPr>
              <w:spacing w:line="180" w:lineRule="exact"/>
              <w:rPr>
                <w:rFonts w:ascii="Century" w:hAnsi="Century"/>
                <w:kern w:val="2"/>
                <w:sz w:val="19"/>
                <w:szCs w:val="19"/>
              </w:rPr>
            </w:pPr>
            <w:r w:rsidRPr="00352CC9">
              <w:rPr>
                <w:rFonts w:ascii="Century" w:hAnsi="Century" w:hint="eastAsia"/>
                <w:kern w:val="2"/>
                <w:sz w:val="19"/>
                <w:szCs w:val="19"/>
              </w:rPr>
              <w:t>Ａ</w:t>
            </w:r>
            <w:r w:rsidRPr="00352CC9">
              <w:rPr>
                <w:rFonts w:ascii="Century" w:hAnsi="Century" w:hint="eastAsia"/>
                <w:kern w:val="2"/>
                <w:sz w:val="19"/>
                <w:szCs w:val="19"/>
              </w:rPr>
              <w:t xml:space="preserve"> </w:t>
            </w:r>
            <w:r w:rsidRPr="00352CC9">
              <w:rPr>
                <w:rFonts w:ascii="Century" w:hAnsi="Century" w:hint="eastAsia"/>
                <w:kern w:val="2"/>
                <w:sz w:val="19"/>
                <w:szCs w:val="19"/>
              </w:rPr>
              <w:t>意思がある。</w:t>
            </w:r>
          </w:p>
        </w:tc>
        <w:tc>
          <w:tcPr>
            <w:tcW w:w="728" w:type="dxa"/>
            <w:tcBorders>
              <w:bottom w:val="single" w:sz="4" w:space="0" w:color="auto"/>
              <w:right w:val="dashed" w:sz="4" w:space="0" w:color="auto"/>
            </w:tcBorders>
            <w:shd w:val="clear" w:color="auto" w:fill="auto"/>
            <w:vAlign w:val="center"/>
          </w:tcPr>
          <w:p w:rsidR="002F6A06" w:rsidRPr="00352CC9" w:rsidRDefault="002F6A06" w:rsidP="002F6A06">
            <w:pPr>
              <w:spacing w:line="180" w:lineRule="exact"/>
              <w:rPr>
                <w:rFonts w:ascii="Century" w:hAnsi="Century"/>
                <w:kern w:val="2"/>
                <w:sz w:val="19"/>
                <w:szCs w:val="19"/>
              </w:rPr>
            </w:pPr>
          </w:p>
        </w:tc>
        <w:tc>
          <w:tcPr>
            <w:tcW w:w="1943" w:type="dxa"/>
            <w:tcBorders>
              <w:left w:val="dashed" w:sz="4" w:space="0" w:color="auto"/>
              <w:bottom w:val="single" w:sz="4" w:space="0" w:color="auto"/>
              <w:right w:val="single" w:sz="12" w:space="0" w:color="auto"/>
            </w:tcBorders>
            <w:shd w:val="clear" w:color="auto" w:fill="auto"/>
            <w:vAlign w:val="center"/>
          </w:tcPr>
          <w:p w:rsidR="002F6A06" w:rsidRPr="00352CC9" w:rsidRDefault="002F6A06" w:rsidP="002F6A06">
            <w:pPr>
              <w:spacing w:line="180" w:lineRule="exact"/>
              <w:rPr>
                <w:rFonts w:ascii="Century" w:hAnsi="Century"/>
                <w:kern w:val="2"/>
                <w:sz w:val="19"/>
                <w:szCs w:val="19"/>
              </w:rPr>
            </w:pPr>
            <w:r w:rsidRPr="00352CC9">
              <w:rPr>
                <w:rFonts w:ascii="Century" w:hAnsi="Century" w:hint="eastAsia"/>
                <w:kern w:val="2"/>
                <w:sz w:val="19"/>
                <w:szCs w:val="19"/>
              </w:rPr>
              <w:t>Ｂ</w:t>
            </w:r>
            <w:r w:rsidRPr="00352CC9">
              <w:rPr>
                <w:rFonts w:ascii="Century" w:hAnsi="Century" w:hint="eastAsia"/>
                <w:kern w:val="2"/>
                <w:sz w:val="19"/>
                <w:szCs w:val="19"/>
              </w:rPr>
              <w:t xml:space="preserve"> </w:t>
            </w:r>
            <w:r w:rsidRPr="00352CC9">
              <w:rPr>
                <w:rFonts w:ascii="Century" w:hAnsi="Century" w:hint="eastAsia"/>
                <w:kern w:val="2"/>
                <w:sz w:val="19"/>
                <w:szCs w:val="19"/>
              </w:rPr>
              <w:t>意思がない。</w:t>
            </w:r>
          </w:p>
        </w:tc>
      </w:tr>
      <w:tr w:rsidR="002F6A06" w:rsidRPr="00352CC9" w:rsidTr="002F6A06">
        <w:trPr>
          <w:trHeight w:val="560"/>
        </w:trPr>
        <w:tc>
          <w:tcPr>
            <w:tcW w:w="3873" w:type="dxa"/>
            <w:tcBorders>
              <w:top w:val="single" w:sz="4" w:space="0" w:color="auto"/>
              <w:left w:val="single" w:sz="12" w:space="0" w:color="auto"/>
              <w:bottom w:val="single" w:sz="4" w:space="0" w:color="auto"/>
              <w:right w:val="single" w:sz="4" w:space="0" w:color="auto"/>
            </w:tcBorders>
            <w:shd w:val="clear" w:color="auto" w:fill="auto"/>
            <w:vAlign w:val="center"/>
          </w:tcPr>
          <w:p w:rsidR="002F6A06" w:rsidRPr="00B45635" w:rsidRDefault="002F6A06" w:rsidP="002F6A06">
            <w:pPr>
              <w:spacing w:line="180" w:lineRule="exact"/>
              <w:rPr>
                <w:rFonts w:ascii="Century" w:hAnsi="Century"/>
                <w:kern w:val="2"/>
                <w:sz w:val="16"/>
                <w:szCs w:val="16"/>
              </w:rPr>
            </w:pPr>
            <w:r w:rsidRPr="00B45635">
              <w:rPr>
                <w:rFonts w:hAnsi="ＭＳ 明朝" w:hint="eastAsia"/>
                <w:kern w:val="2"/>
                <w:sz w:val="16"/>
                <w:szCs w:val="16"/>
              </w:rPr>
              <w:t>申請者及びその世帯員の全員が、暴力団等の反社会的勢力に属する者又は反社会的勢力と関係を有する者でないことについて</w:t>
            </w:r>
          </w:p>
        </w:tc>
        <w:tc>
          <w:tcPr>
            <w:tcW w:w="728" w:type="dxa"/>
            <w:tcBorders>
              <w:top w:val="single" w:sz="4" w:space="0" w:color="auto"/>
              <w:left w:val="single" w:sz="4" w:space="0" w:color="auto"/>
              <w:bottom w:val="single" w:sz="4" w:space="0" w:color="auto"/>
              <w:right w:val="dashed" w:sz="4" w:space="0" w:color="auto"/>
            </w:tcBorders>
            <w:shd w:val="clear" w:color="auto" w:fill="auto"/>
            <w:vAlign w:val="center"/>
          </w:tcPr>
          <w:p w:rsidR="002F6A06" w:rsidRPr="00B45635" w:rsidRDefault="002F6A06" w:rsidP="002F6A06">
            <w:pPr>
              <w:spacing w:line="180" w:lineRule="exact"/>
              <w:rPr>
                <w:rFonts w:ascii="Century" w:hAnsi="Century"/>
                <w:kern w:val="2"/>
                <w:szCs w:val="22"/>
              </w:rPr>
            </w:pPr>
          </w:p>
        </w:tc>
        <w:tc>
          <w:tcPr>
            <w:tcW w:w="1943" w:type="dxa"/>
            <w:tcBorders>
              <w:top w:val="single" w:sz="4" w:space="0" w:color="auto"/>
              <w:left w:val="dashed" w:sz="4" w:space="0" w:color="auto"/>
              <w:bottom w:val="single" w:sz="4" w:space="0" w:color="auto"/>
              <w:right w:val="single" w:sz="4" w:space="0" w:color="auto"/>
            </w:tcBorders>
            <w:shd w:val="clear" w:color="auto" w:fill="auto"/>
            <w:vAlign w:val="center"/>
          </w:tcPr>
          <w:p w:rsidR="002F6A06" w:rsidRPr="00B45635" w:rsidRDefault="002F6A06" w:rsidP="002F6A06">
            <w:pPr>
              <w:spacing w:line="180" w:lineRule="exact"/>
              <w:rPr>
                <w:rFonts w:ascii="Century" w:hAnsi="Century"/>
                <w:kern w:val="2"/>
                <w:sz w:val="19"/>
                <w:szCs w:val="19"/>
              </w:rPr>
            </w:pPr>
            <w:r w:rsidRPr="00B45635">
              <w:rPr>
                <w:rFonts w:ascii="Century" w:hAnsi="Century" w:hint="eastAsia"/>
                <w:kern w:val="2"/>
                <w:sz w:val="19"/>
                <w:szCs w:val="19"/>
              </w:rPr>
              <w:t>Ａ</w:t>
            </w:r>
            <w:r w:rsidRPr="00B45635">
              <w:rPr>
                <w:rFonts w:ascii="Century" w:hAnsi="Century" w:hint="eastAsia"/>
                <w:kern w:val="2"/>
                <w:sz w:val="19"/>
                <w:szCs w:val="19"/>
              </w:rPr>
              <w:t xml:space="preserve"> </w:t>
            </w:r>
            <w:r w:rsidRPr="00B45635">
              <w:rPr>
                <w:rFonts w:ascii="Century" w:hAnsi="Century" w:hint="eastAsia"/>
                <w:kern w:val="2"/>
                <w:sz w:val="19"/>
                <w:szCs w:val="19"/>
              </w:rPr>
              <w:t>誓約する。</w:t>
            </w:r>
          </w:p>
        </w:tc>
        <w:tc>
          <w:tcPr>
            <w:tcW w:w="728" w:type="dxa"/>
            <w:tcBorders>
              <w:top w:val="single" w:sz="4" w:space="0" w:color="auto"/>
              <w:left w:val="single" w:sz="4" w:space="0" w:color="auto"/>
              <w:bottom w:val="single" w:sz="4" w:space="0" w:color="auto"/>
              <w:right w:val="dashed" w:sz="4" w:space="0" w:color="auto"/>
            </w:tcBorders>
            <w:shd w:val="clear" w:color="auto" w:fill="auto"/>
            <w:vAlign w:val="center"/>
          </w:tcPr>
          <w:p w:rsidR="002F6A06" w:rsidRPr="00B45635" w:rsidRDefault="002F6A06" w:rsidP="002F6A06">
            <w:pPr>
              <w:spacing w:line="180" w:lineRule="exact"/>
              <w:rPr>
                <w:rFonts w:ascii="Century" w:hAnsi="Century"/>
                <w:kern w:val="2"/>
                <w:sz w:val="19"/>
                <w:szCs w:val="19"/>
              </w:rPr>
            </w:pPr>
          </w:p>
        </w:tc>
        <w:tc>
          <w:tcPr>
            <w:tcW w:w="1943" w:type="dxa"/>
            <w:tcBorders>
              <w:top w:val="single" w:sz="4" w:space="0" w:color="auto"/>
              <w:left w:val="dashed" w:sz="4" w:space="0" w:color="auto"/>
              <w:bottom w:val="single" w:sz="4" w:space="0" w:color="auto"/>
              <w:right w:val="single" w:sz="12" w:space="0" w:color="auto"/>
            </w:tcBorders>
            <w:shd w:val="clear" w:color="auto" w:fill="auto"/>
            <w:vAlign w:val="center"/>
          </w:tcPr>
          <w:p w:rsidR="002F6A06" w:rsidRPr="00B45635" w:rsidRDefault="002F6A06" w:rsidP="002F6A06">
            <w:pPr>
              <w:spacing w:line="180" w:lineRule="exact"/>
              <w:rPr>
                <w:rFonts w:ascii="Century" w:hAnsi="Century"/>
                <w:kern w:val="2"/>
                <w:sz w:val="19"/>
                <w:szCs w:val="19"/>
              </w:rPr>
            </w:pPr>
            <w:r w:rsidRPr="00B45635">
              <w:rPr>
                <w:rFonts w:ascii="Century" w:hAnsi="Century" w:hint="eastAsia"/>
                <w:kern w:val="2"/>
                <w:sz w:val="19"/>
                <w:szCs w:val="19"/>
              </w:rPr>
              <w:t>Ｂ</w:t>
            </w:r>
            <w:r w:rsidRPr="00B45635">
              <w:rPr>
                <w:rFonts w:ascii="Century" w:hAnsi="Century" w:hint="eastAsia"/>
                <w:kern w:val="2"/>
                <w:sz w:val="19"/>
                <w:szCs w:val="19"/>
              </w:rPr>
              <w:t xml:space="preserve"> </w:t>
            </w:r>
            <w:r w:rsidRPr="00B45635">
              <w:rPr>
                <w:rFonts w:ascii="Century" w:hAnsi="Century" w:hint="eastAsia"/>
                <w:kern w:val="2"/>
                <w:sz w:val="19"/>
                <w:szCs w:val="19"/>
              </w:rPr>
              <w:t>誓約しない。</w:t>
            </w:r>
          </w:p>
        </w:tc>
      </w:tr>
      <w:tr w:rsidR="002F6A06" w:rsidRPr="00352CC9" w:rsidTr="002F6A06">
        <w:trPr>
          <w:trHeight w:val="685"/>
        </w:trPr>
        <w:tc>
          <w:tcPr>
            <w:tcW w:w="3873" w:type="dxa"/>
            <w:tcBorders>
              <w:top w:val="single" w:sz="4" w:space="0" w:color="auto"/>
              <w:left w:val="single" w:sz="12" w:space="0" w:color="auto"/>
            </w:tcBorders>
            <w:shd w:val="clear" w:color="auto" w:fill="auto"/>
            <w:vAlign w:val="center"/>
          </w:tcPr>
          <w:p w:rsidR="002F6A06" w:rsidRPr="00B45635" w:rsidRDefault="002F6A06" w:rsidP="002F6A06">
            <w:pPr>
              <w:spacing w:line="180" w:lineRule="exact"/>
              <w:rPr>
                <w:rFonts w:hAnsi="ＭＳ 明朝"/>
                <w:kern w:val="2"/>
                <w:sz w:val="16"/>
                <w:szCs w:val="16"/>
              </w:rPr>
            </w:pPr>
            <w:r w:rsidRPr="00B45635">
              <w:rPr>
                <w:rFonts w:hAnsi="ＭＳ 明朝" w:hint="eastAsia"/>
                <w:kern w:val="2"/>
                <w:sz w:val="16"/>
                <w:szCs w:val="16"/>
              </w:rPr>
              <w:t>（就職の場合のみ記載）</w:t>
            </w:r>
          </w:p>
          <w:p w:rsidR="002F6A06" w:rsidRPr="00B45635" w:rsidRDefault="002F6A06" w:rsidP="002F6A06">
            <w:pPr>
              <w:spacing w:line="180" w:lineRule="exact"/>
              <w:rPr>
                <w:rFonts w:ascii="Century" w:hAnsi="Century"/>
                <w:kern w:val="2"/>
                <w:sz w:val="16"/>
                <w:szCs w:val="16"/>
              </w:rPr>
            </w:pPr>
            <w:r w:rsidRPr="00B45635">
              <w:rPr>
                <w:rFonts w:hAnsi="ＭＳ 明朝" w:hint="eastAsia"/>
                <w:kern w:val="2"/>
                <w:sz w:val="16"/>
                <w:szCs w:val="16"/>
              </w:rPr>
              <w:t>申請者と就業した中小企業等の代表者、取締役その他の経営を担う職に就いている者との関係について</w:t>
            </w:r>
          </w:p>
        </w:tc>
        <w:tc>
          <w:tcPr>
            <w:tcW w:w="728" w:type="dxa"/>
            <w:tcBorders>
              <w:top w:val="single" w:sz="4" w:space="0" w:color="auto"/>
              <w:right w:val="dashed" w:sz="4" w:space="0" w:color="auto"/>
            </w:tcBorders>
            <w:shd w:val="clear" w:color="auto" w:fill="auto"/>
            <w:vAlign w:val="center"/>
          </w:tcPr>
          <w:p w:rsidR="002F6A06" w:rsidRPr="00B45635" w:rsidRDefault="002F6A06" w:rsidP="002F6A06">
            <w:pPr>
              <w:spacing w:line="180" w:lineRule="exact"/>
              <w:rPr>
                <w:rFonts w:ascii="Century" w:hAnsi="Century"/>
                <w:kern w:val="2"/>
                <w:szCs w:val="22"/>
              </w:rPr>
            </w:pPr>
          </w:p>
        </w:tc>
        <w:tc>
          <w:tcPr>
            <w:tcW w:w="1943" w:type="dxa"/>
            <w:tcBorders>
              <w:top w:val="single" w:sz="4" w:space="0" w:color="auto"/>
              <w:left w:val="dashed" w:sz="4" w:space="0" w:color="auto"/>
            </w:tcBorders>
            <w:shd w:val="clear" w:color="auto" w:fill="auto"/>
            <w:vAlign w:val="center"/>
          </w:tcPr>
          <w:p w:rsidR="002F6A06" w:rsidRPr="00B45635" w:rsidRDefault="002F6A06" w:rsidP="002F6A06">
            <w:pPr>
              <w:kinsoku w:val="0"/>
              <w:overflowPunct w:val="0"/>
              <w:autoSpaceDE w:val="0"/>
              <w:autoSpaceDN w:val="0"/>
              <w:spacing w:line="180" w:lineRule="exact"/>
              <w:ind w:firstLineChars="200" w:firstLine="320"/>
              <w:jc w:val="left"/>
              <w:rPr>
                <w:rFonts w:ascii="Century" w:hAnsi="Century"/>
                <w:kern w:val="2"/>
                <w:sz w:val="16"/>
                <w:szCs w:val="16"/>
              </w:rPr>
            </w:pPr>
            <w:r w:rsidRPr="00B45635">
              <w:rPr>
                <w:rFonts w:ascii="Century" w:hAnsi="Century" w:hint="eastAsia"/>
                <w:kern w:val="2"/>
                <w:sz w:val="16"/>
                <w:szCs w:val="16"/>
              </w:rPr>
              <w:t>３親等以内の</w:t>
            </w:r>
          </w:p>
          <w:p w:rsidR="002F6A06" w:rsidRPr="00B45635" w:rsidRDefault="002F6A06" w:rsidP="002F6A06">
            <w:pPr>
              <w:kinsoku w:val="0"/>
              <w:overflowPunct w:val="0"/>
              <w:autoSpaceDE w:val="0"/>
              <w:autoSpaceDN w:val="0"/>
              <w:spacing w:line="180" w:lineRule="exact"/>
              <w:jc w:val="left"/>
              <w:rPr>
                <w:rFonts w:ascii="Century" w:hAnsi="Century"/>
                <w:kern w:val="2"/>
                <w:sz w:val="16"/>
                <w:szCs w:val="16"/>
              </w:rPr>
            </w:pPr>
            <w:r w:rsidRPr="00B45635">
              <w:rPr>
                <w:rFonts w:hAnsi="ＭＳ 明朝" w:hint="eastAsia"/>
                <w:kern w:val="2"/>
                <w:sz w:val="19"/>
                <w:szCs w:val="19"/>
              </w:rPr>
              <w:t>Ａ</w:t>
            </w:r>
            <w:r w:rsidRPr="00B45635">
              <w:rPr>
                <w:rFonts w:hAnsi="ＭＳ 明朝" w:hint="eastAsia"/>
                <w:kern w:val="2"/>
                <w:sz w:val="16"/>
                <w:szCs w:val="16"/>
              </w:rPr>
              <w:t xml:space="preserve">　</w:t>
            </w:r>
            <w:r w:rsidRPr="00B45635">
              <w:rPr>
                <w:rFonts w:ascii="Century" w:hAnsi="Century" w:hint="eastAsia"/>
                <w:kern w:val="2"/>
                <w:sz w:val="16"/>
                <w:szCs w:val="16"/>
              </w:rPr>
              <w:t>親族に該当し</w:t>
            </w:r>
          </w:p>
          <w:p w:rsidR="002F6A06" w:rsidRPr="00B45635" w:rsidRDefault="002F6A06" w:rsidP="002F6A06">
            <w:pPr>
              <w:kinsoku w:val="0"/>
              <w:overflowPunct w:val="0"/>
              <w:autoSpaceDE w:val="0"/>
              <w:autoSpaceDN w:val="0"/>
              <w:spacing w:line="180" w:lineRule="exact"/>
              <w:ind w:firstLineChars="200" w:firstLine="320"/>
              <w:jc w:val="left"/>
              <w:rPr>
                <w:rFonts w:ascii="Century" w:hAnsi="Century"/>
                <w:kern w:val="2"/>
                <w:sz w:val="16"/>
                <w:szCs w:val="16"/>
              </w:rPr>
            </w:pPr>
            <w:r w:rsidRPr="00B45635">
              <w:rPr>
                <w:rFonts w:ascii="Century" w:hAnsi="Century" w:hint="eastAsia"/>
                <w:kern w:val="2"/>
                <w:sz w:val="16"/>
                <w:szCs w:val="16"/>
              </w:rPr>
              <w:t>ない。</w:t>
            </w:r>
          </w:p>
        </w:tc>
        <w:tc>
          <w:tcPr>
            <w:tcW w:w="728" w:type="dxa"/>
            <w:tcBorders>
              <w:top w:val="single" w:sz="4" w:space="0" w:color="auto"/>
              <w:right w:val="dashed" w:sz="4" w:space="0" w:color="auto"/>
            </w:tcBorders>
            <w:shd w:val="clear" w:color="auto" w:fill="auto"/>
            <w:vAlign w:val="center"/>
          </w:tcPr>
          <w:p w:rsidR="002F6A06" w:rsidRPr="00B45635" w:rsidRDefault="002F6A06" w:rsidP="002F6A06">
            <w:pPr>
              <w:spacing w:line="180" w:lineRule="exact"/>
              <w:rPr>
                <w:rFonts w:ascii="Century" w:hAnsi="Century"/>
                <w:kern w:val="2"/>
                <w:sz w:val="19"/>
                <w:szCs w:val="19"/>
              </w:rPr>
            </w:pPr>
          </w:p>
        </w:tc>
        <w:tc>
          <w:tcPr>
            <w:tcW w:w="1943" w:type="dxa"/>
            <w:tcBorders>
              <w:top w:val="single" w:sz="4" w:space="0" w:color="auto"/>
              <w:left w:val="dashed" w:sz="4" w:space="0" w:color="auto"/>
              <w:right w:val="single" w:sz="12" w:space="0" w:color="auto"/>
            </w:tcBorders>
            <w:shd w:val="clear" w:color="auto" w:fill="auto"/>
            <w:vAlign w:val="center"/>
          </w:tcPr>
          <w:p w:rsidR="002F6A06" w:rsidRPr="00B45635" w:rsidRDefault="002F6A06" w:rsidP="002F6A06">
            <w:pPr>
              <w:kinsoku w:val="0"/>
              <w:overflowPunct w:val="0"/>
              <w:autoSpaceDE w:val="0"/>
              <w:autoSpaceDN w:val="0"/>
              <w:spacing w:line="180" w:lineRule="exact"/>
              <w:ind w:firstLineChars="200" w:firstLine="320"/>
              <w:jc w:val="left"/>
              <w:rPr>
                <w:rFonts w:ascii="Century" w:hAnsi="Century"/>
                <w:kern w:val="2"/>
                <w:sz w:val="16"/>
                <w:szCs w:val="16"/>
              </w:rPr>
            </w:pPr>
            <w:r w:rsidRPr="00B45635">
              <w:rPr>
                <w:rFonts w:ascii="Century" w:hAnsi="Century" w:hint="eastAsia"/>
                <w:kern w:val="2"/>
                <w:sz w:val="16"/>
                <w:szCs w:val="16"/>
              </w:rPr>
              <w:t>３親等以内の</w:t>
            </w:r>
          </w:p>
          <w:p w:rsidR="002F6A06" w:rsidRPr="00B45635" w:rsidRDefault="002F6A06" w:rsidP="002F6A06">
            <w:pPr>
              <w:kinsoku w:val="0"/>
              <w:overflowPunct w:val="0"/>
              <w:autoSpaceDE w:val="0"/>
              <w:autoSpaceDN w:val="0"/>
              <w:spacing w:line="180" w:lineRule="exact"/>
              <w:jc w:val="left"/>
              <w:rPr>
                <w:rFonts w:ascii="Century" w:hAnsi="Century"/>
                <w:kern w:val="2"/>
                <w:sz w:val="16"/>
                <w:szCs w:val="16"/>
              </w:rPr>
            </w:pPr>
            <w:r w:rsidRPr="00B45635">
              <w:rPr>
                <w:rFonts w:hAnsi="ＭＳ 明朝" w:hint="eastAsia"/>
                <w:kern w:val="2"/>
                <w:sz w:val="19"/>
                <w:szCs w:val="19"/>
              </w:rPr>
              <w:t>Ｂ</w:t>
            </w:r>
            <w:r w:rsidRPr="00B45635">
              <w:rPr>
                <w:rFonts w:hAnsi="ＭＳ 明朝" w:hint="eastAsia"/>
                <w:kern w:val="2"/>
                <w:sz w:val="16"/>
                <w:szCs w:val="16"/>
              </w:rPr>
              <w:t xml:space="preserve">　</w:t>
            </w:r>
            <w:r w:rsidRPr="00B45635">
              <w:rPr>
                <w:rFonts w:ascii="Century" w:hAnsi="Century" w:hint="eastAsia"/>
                <w:kern w:val="2"/>
                <w:sz w:val="16"/>
                <w:szCs w:val="16"/>
              </w:rPr>
              <w:t>親族に該当</w:t>
            </w:r>
          </w:p>
          <w:p w:rsidR="002F6A06" w:rsidRPr="00B45635" w:rsidRDefault="002F6A06" w:rsidP="002F6A06">
            <w:pPr>
              <w:kinsoku w:val="0"/>
              <w:overflowPunct w:val="0"/>
              <w:autoSpaceDE w:val="0"/>
              <w:autoSpaceDN w:val="0"/>
              <w:spacing w:line="180" w:lineRule="exact"/>
              <w:ind w:firstLineChars="200" w:firstLine="320"/>
              <w:rPr>
                <w:rFonts w:ascii="Century" w:hAnsi="Century"/>
                <w:kern w:val="2"/>
                <w:sz w:val="19"/>
                <w:szCs w:val="19"/>
              </w:rPr>
            </w:pPr>
            <w:r w:rsidRPr="00B45635">
              <w:rPr>
                <w:rFonts w:ascii="Century" w:hAnsi="Century" w:hint="eastAsia"/>
                <w:kern w:val="2"/>
                <w:sz w:val="16"/>
                <w:szCs w:val="16"/>
              </w:rPr>
              <w:t>する。</w:t>
            </w:r>
          </w:p>
        </w:tc>
      </w:tr>
      <w:tr w:rsidR="002F6A06" w:rsidRPr="00352CC9" w:rsidTr="002F6A06">
        <w:trPr>
          <w:trHeight w:val="680"/>
        </w:trPr>
        <w:tc>
          <w:tcPr>
            <w:tcW w:w="3873" w:type="dxa"/>
            <w:tcBorders>
              <w:left w:val="single" w:sz="12" w:space="0" w:color="auto"/>
              <w:bottom w:val="single" w:sz="12" w:space="0" w:color="auto"/>
            </w:tcBorders>
            <w:shd w:val="clear" w:color="auto" w:fill="auto"/>
            <w:vAlign w:val="center"/>
          </w:tcPr>
          <w:p w:rsidR="002F6A06" w:rsidRPr="00805381" w:rsidRDefault="002F6A06" w:rsidP="002F6A06">
            <w:pPr>
              <w:spacing w:line="180" w:lineRule="exact"/>
              <w:rPr>
                <w:rFonts w:hAnsi="ＭＳ 明朝"/>
                <w:kern w:val="2"/>
                <w:sz w:val="16"/>
                <w:szCs w:val="16"/>
              </w:rPr>
            </w:pPr>
            <w:r w:rsidRPr="00805381">
              <w:rPr>
                <w:rFonts w:hAnsi="ＭＳ 明朝" w:hint="eastAsia"/>
                <w:kern w:val="2"/>
                <w:sz w:val="16"/>
                <w:szCs w:val="16"/>
              </w:rPr>
              <w:t>（就職の場合のみ記載）</w:t>
            </w:r>
          </w:p>
          <w:p w:rsidR="002F6A06" w:rsidRPr="00805381" w:rsidRDefault="002F6A06" w:rsidP="002F6A06">
            <w:pPr>
              <w:spacing w:line="180" w:lineRule="exact"/>
              <w:rPr>
                <w:rFonts w:ascii="Century" w:hAnsi="Century"/>
                <w:kern w:val="2"/>
                <w:sz w:val="16"/>
                <w:szCs w:val="16"/>
              </w:rPr>
            </w:pPr>
            <w:r w:rsidRPr="00805381">
              <w:rPr>
                <w:rFonts w:ascii="Century" w:hAnsi="Century" w:hint="eastAsia"/>
                <w:kern w:val="2"/>
                <w:sz w:val="16"/>
                <w:szCs w:val="16"/>
              </w:rPr>
              <w:t>この移住支援金の交付の申請の日から起算して５年に満たない間は、申請者が就職した就業先を退職しないことについて</w:t>
            </w:r>
          </w:p>
        </w:tc>
        <w:tc>
          <w:tcPr>
            <w:tcW w:w="728" w:type="dxa"/>
            <w:tcBorders>
              <w:bottom w:val="single" w:sz="12" w:space="0" w:color="auto"/>
              <w:right w:val="dashed" w:sz="4" w:space="0" w:color="auto"/>
            </w:tcBorders>
            <w:shd w:val="clear" w:color="auto" w:fill="auto"/>
            <w:vAlign w:val="center"/>
          </w:tcPr>
          <w:p w:rsidR="002F6A06" w:rsidRPr="00352CC9" w:rsidRDefault="002F6A06" w:rsidP="002F6A06">
            <w:pPr>
              <w:spacing w:line="180" w:lineRule="exact"/>
              <w:rPr>
                <w:rFonts w:ascii="Century" w:hAnsi="Century"/>
                <w:kern w:val="2"/>
                <w:szCs w:val="22"/>
              </w:rPr>
            </w:pPr>
          </w:p>
        </w:tc>
        <w:tc>
          <w:tcPr>
            <w:tcW w:w="1943" w:type="dxa"/>
            <w:tcBorders>
              <w:left w:val="dashed" w:sz="4" w:space="0" w:color="auto"/>
              <w:bottom w:val="single" w:sz="12" w:space="0" w:color="auto"/>
            </w:tcBorders>
            <w:shd w:val="clear" w:color="auto" w:fill="auto"/>
            <w:vAlign w:val="center"/>
          </w:tcPr>
          <w:p w:rsidR="002F6A06" w:rsidRPr="00352CC9" w:rsidRDefault="002F6A06" w:rsidP="002F6A06">
            <w:pPr>
              <w:kinsoku w:val="0"/>
              <w:overflowPunct w:val="0"/>
              <w:autoSpaceDE w:val="0"/>
              <w:autoSpaceDN w:val="0"/>
              <w:spacing w:line="180" w:lineRule="exact"/>
              <w:rPr>
                <w:rFonts w:ascii="Century" w:hAnsi="Century"/>
                <w:kern w:val="2"/>
                <w:sz w:val="19"/>
                <w:szCs w:val="19"/>
              </w:rPr>
            </w:pPr>
            <w:r w:rsidRPr="00352CC9">
              <w:rPr>
                <w:rFonts w:ascii="Century" w:hAnsi="Century" w:hint="eastAsia"/>
                <w:kern w:val="2"/>
                <w:sz w:val="19"/>
                <w:szCs w:val="19"/>
              </w:rPr>
              <w:t>Ａ</w:t>
            </w:r>
            <w:r w:rsidRPr="00352CC9">
              <w:rPr>
                <w:rFonts w:ascii="Century" w:hAnsi="Century" w:hint="eastAsia"/>
                <w:kern w:val="2"/>
                <w:sz w:val="19"/>
                <w:szCs w:val="19"/>
              </w:rPr>
              <w:t xml:space="preserve"> </w:t>
            </w:r>
            <w:r w:rsidRPr="00352CC9">
              <w:rPr>
                <w:rFonts w:ascii="Century" w:hAnsi="Century" w:hint="eastAsia"/>
                <w:kern w:val="2"/>
                <w:sz w:val="19"/>
                <w:szCs w:val="19"/>
              </w:rPr>
              <w:t>意思がある。</w:t>
            </w:r>
          </w:p>
        </w:tc>
        <w:tc>
          <w:tcPr>
            <w:tcW w:w="728" w:type="dxa"/>
            <w:tcBorders>
              <w:bottom w:val="single" w:sz="12" w:space="0" w:color="auto"/>
              <w:right w:val="dashed" w:sz="4" w:space="0" w:color="auto"/>
            </w:tcBorders>
            <w:shd w:val="clear" w:color="auto" w:fill="auto"/>
            <w:vAlign w:val="center"/>
          </w:tcPr>
          <w:p w:rsidR="002F6A06" w:rsidRPr="00352CC9" w:rsidRDefault="002F6A06" w:rsidP="002F6A06">
            <w:pPr>
              <w:spacing w:line="180" w:lineRule="exact"/>
              <w:rPr>
                <w:rFonts w:ascii="Century" w:hAnsi="Century"/>
                <w:kern w:val="2"/>
                <w:sz w:val="19"/>
                <w:szCs w:val="19"/>
              </w:rPr>
            </w:pPr>
          </w:p>
        </w:tc>
        <w:tc>
          <w:tcPr>
            <w:tcW w:w="1943" w:type="dxa"/>
            <w:tcBorders>
              <w:left w:val="dashed" w:sz="4" w:space="0" w:color="auto"/>
              <w:bottom w:val="single" w:sz="12" w:space="0" w:color="auto"/>
              <w:right w:val="single" w:sz="12" w:space="0" w:color="auto"/>
            </w:tcBorders>
            <w:shd w:val="clear" w:color="auto" w:fill="auto"/>
            <w:vAlign w:val="center"/>
          </w:tcPr>
          <w:p w:rsidR="002F6A06" w:rsidRPr="00352CC9" w:rsidRDefault="002F6A06" w:rsidP="002F6A06">
            <w:pPr>
              <w:spacing w:line="180" w:lineRule="exact"/>
              <w:rPr>
                <w:rFonts w:ascii="Century" w:hAnsi="Century"/>
                <w:kern w:val="2"/>
                <w:sz w:val="19"/>
                <w:szCs w:val="19"/>
              </w:rPr>
            </w:pPr>
            <w:r w:rsidRPr="00352CC9">
              <w:rPr>
                <w:rFonts w:ascii="Century" w:hAnsi="Century" w:hint="eastAsia"/>
                <w:kern w:val="2"/>
                <w:sz w:val="19"/>
                <w:szCs w:val="19"/>
              </w:rPr>
              <w:t>Ｂ</w:t>
            </w:r>
            <w:r w:rsidRPr="00352CC9">
              <w:rPr>
                <w:rFonts w:ascii="Century" w:hAnsi="Century" w:hint="eastAsia"/>
                <w:kern w:val="2"/>
                <w:sz w:val="19"/>
                <w:szCs w:val="19"/>
              </w:rPr>
              <w:t xml:space="preserve"> </w:t>
            </w:r>
            <w:r w:rsidRPr="00352CC9">
              <w:rPr>
                <w:rFonts w:ascii="Century" w:hAnsi="Century" w:hint="eastAsia"/>
                <w:kern w:val="2"/>
                <w:sz w:val="19"/>
                <w:szCs w:val="19"/>
              </w:rPr>
              <w:t>意思がない。</w:t>
            </w:r>
          </w:p>
        </w:tc>
      </w:tr>
    </w:tbl>
    <w:p w:rsidR="002F6A06" w:rsidRPr="00352CC9" w:rsidRDefault="002F6A06" w:rsidP="002F6A06">
      <w:pPr>
        <w:spacing w:line="240" w:lineRule="exact"/>
        <w:rPr>
          <w:rFonts w:ascii="Century" w:hAnsi="Century"/>
          <w:kern w:val="2"/>
          <w:sz w:val="18"/>
          <w:szCs w:val="18"/>
        </w:rPr>
      </w:pPr>
      <w:r w:rsidRPr="00352CC9">
        <w:rPr>
          <w:rFonts w:ascii="Century" w:hAnsi="Century" w:hint="eastAsia"/>
          <w:kern w:val="2"/>
          <w:sz w:val="18"/>
          <w:szCs w:val="18"/>
        </w:rPr>
        <w:t>※１　各種確認事項のＢに該当する欄に○を付けた場合は、移住支援金の交付対象となりません。</w:t>
      </w:r>
    </w:p>
    <w:p w:rsidR="002F6A06" w:rsidRPr="00352CC9" w:rsidRDefault="002F6A06" w:rsidP="002F6A06">
      <w:pPr>
        <w:spacing w:line="280" w:lineRule="exact"/>
        <w:rPr>
          <w:rFonts w:ascii="Century" w:hAnsi="Century"/>
          <w:kern w:val="2"/>
          <w:szCs w:val="22"/>
        </w:rPr>
      </w:pPr>
    </w:p>
    <w:p w:rsidR="002F6A06" w:rsidRPr="00352CC9" w:rsidRDefault="002F6A06" w:rsidP="002F6A06">
      <w:pPr>
        <w:spacing w:line="240" w:lineRule="exact"/>
        <w:rPr>
          <w:rFonts w:ascii="Century" w:hAnsi="Century"/>
          <w:kern w:val="2"/>
          <w:szCs w:val="22"/>
        </w:rPr>
      </w:pPr>
      <w:r w:rsidRPr="00352CC9">
        <w:rPr>
          <w:rFonts w:ascii="Century" w:hAnsi="Century" w:hint="eastAsia"/>
          <w:kern w:val="2"/>
          <w:szCs w:val="22"/>
        </w:rPr>
        <w:t>４　転入元の住所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7998"/>
      </w:tblGrid>
      <w:tr w:rsidR="002F6A06" w:rsidRPr="00352CC9" w:rsidTr="002F6A06">
        <w:trPr>
          <w:trHeight w:val="437"/>
        </w:trPr>
        <w:tc>
          <w:tcPr>
            <w:tcW w:w="1230" w:type="dxa"/>
            <w:tcBorders>
              <w:top w:val="single" w:sz="12" w:space="0" w:color="auto"/>
              <w:left w:val="single" w:sz="12" w:space="0" w:color="auto"/>
              <w:bottom w:val="single" w:sz="12" w:space="0" w:color="auto"/>
            </w:tcBorders>
            <w:shd w:val="clear" w:color="auto" w:fill="D9D9D9"/>
            <w:vAlign w:val="center"/>
          </w:tcPr>
          <w:p w:rsidR="002F6A06" w:rsidRPr="00352CC9" w:rsidRDefault="002F6A06" w:rsidP="002F6A06">
            <w:pPr>
              <w:spacing w:line="240" w:lineRule="exact"/>
              <w:jc w:val="center"/>
              <w:rPr>
                <w:rFonts w:ascii="Century" w:hAnsi="Century"/>
                <w:kern w:val="2"/>
                <w:sz w:val="20"/>
              </w:rPr>
            </w:pPr>
            <w:r w:rsidRPr="00352CC9">
              <w:rPr>
                <w:rFonts w:ascii="Century" w:hAnsi="Century" w:hint="eastAsia"/>
                <w:kern w:val="2"/>
                <w:sz w:val="20"/>
              </w:rPr>
              <w:t>住　所</w:t>
            </w:r>
          </w:p>
        </w:tc>
        <w:tc>
          <w:tcPr>
            <w:tcW w:w="8118" w:type="dxa"/>
            <w:tcBorders>
              <w:top w:val="single" w:sz="12" w:space="0" w:color="auto"/>
              <w:bottom w:val="single" w:sz="12" w:space="0" w:color="auto"/>
              <w:right w:val="single" w:sz="12" w:space="0" w:color="auto"/>
            </w:tcBorders>
            <w:shd w:val="clear" w:color="auto" w:fill="auto"/>
          </w:tcPr>
          <w:p w:rsidR="002F6A06" w:rsidRPr="00352CC9" w:rsidRDefault="002F6A06" w:rsidP="002F6A06">
            <w:pPr>
              <w:spacing w:line="240" w:lineRule="exact"/>
              <w:rPr>
                <w:rFonts w:ascii="Century" w:hAnsi="Century"/>
                <w:szCs w:val="22"/>
              </w:rPr>
            </w:pPr>
            <w:r w:rsidRPr="001E79D4">
              <w:rPr>
                <w:rFonts w:ascii="Century" w:hAnsi="Century" w:hint="eastAsia"/>
                <w:w w:val="71"/>
                <w:szCs w:val="22"/>
                <w:fitText w:val="627" w:id="-1275395835"/>
              </w:rPr>
              <w:t>郵便番号</w:t>
            </w:r>
          </w:p>
          <w:p w:rsidR="002F6A06" w:rsidRPr="00352CC9" w:rsidRDefault="002F6A06" w:rsidP="002F6A06">
            <w:pPr>
              <w:spacing w:line="240" w:lineRule="exact"/>
              <w:rPr>
                <w:rFonts w:ascii="Century" w:hAnsi="Century"/>
                <w:kern w:val="2"/>
                <w:szCs w:val="22"/>
              </w:rPr>
            </w:pPr>
          </w:p>
        </w:tc>
      </w:tr>
    </w:tbl>
    <w:p w:rsidR="002F6A06" w:rsidRDefault="002F6A06" w:rsidP="002F6A06">
      <w:pPr>
        <w:spacing w:line="280" w:lineRule="exact"/>
        <w:rPr>
          <w:rFonts w:ascii="Century" w:hAnsi="Century"/>
          <w:kern w:val="2"/>
          <w:szCs w:val="22"/>
        </w:rPr>
      </w:pPr>
    </w:p>
    <w:p w:rsidR="002F6A06" w:rsidRDefault="002F6A06" w:rsidP="002F6A06">
      <w:pPr>
        <w:spacing w:line="280" w:lineRule="exact"/>
        <w:rPr>
          <w:rFonts w:ascii="Century" w:hAnsi="Century"/>
          <w:kern w:val="2"/>
          <w:szCs w:val="22"/>
        </w:rPr>
      </w:pPr>
    </w:p>
    <w:p w:rsidR="002F6A06" w:rsidRPr="0049638D" w:rsidRDefault="002F6A06" w:rsidP="002F6A06">
      <w:pPr>
        <w:spacing w:line="280" w:lineRule="exact"/>
        <w:jc w:val="right"/>
        <w:rPr>
          <w:rFonts w:ascii="Century" w:hAnsi="Century"/>
          <w:kern w:val="2"/>
          <w:szCs w:val="22"/>
        </w:rPr>
      </w:pPr>
      <w:r w:rsidRPr="0049638D">
        <w:rPr>
          <w:rFonts w:ascii="Century" w:hAnsi="Century" w:hint="eastAsia"/>
          <w:kern w:val="2"/>
          <w:szCs w:val="22"/>
        </w:rPr>
        <w:t>（裏面もご記入ください）</w:t>
      </w:r>
    </w:p>
    <w:p w:rsidR="002F6A06" w:rsidRPr="00352CC9" w:rsidRDefault="002F6A06" w:rsidP="002F6A06">
      <w:pPr>
        <w:spacing w:line="240" w:lineRule="exact"/>
        <w:ind w:firstLineChars="100" w:firstLine="220"/>
        <w:rPr>
          <w:rFonts w:ascii="Century" w:hAnsi="Century"/>
          <w:kern w:val="2"/>
          <w:szCs w:val="22"/>
        </w:rPr>
      </w:pPr>
      <w:r w:rsidRPr="00352CC9">
        <w:rPr>
          <w:rFonts w:ascii="Century" w:hAnsi="Century" w:hint="eastAsia"/>
          <w:kern w:val="2"/>
          <w:szCs w:val="22"/>
        </w:rPr>
        <w:lastRenderedPageBreak/>
        <w:t>５　東京都の特別区の区域内に所在する企業等への通勤履歴</w:t>
      </w:r>
      <w:r w:rsidRPr="00352CC9">
        <w:rPr>
          <w:rFonts w:ascii="Century" w:hAnsi="Century" w:hint="eastAsia"/>
          <w:kern w:val="2"/>
          <w:szCs w:val="22"/>
          <w:vertAlign w:val="superscript"/>
        </w:rPr>
        <w:t>※２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3137"/>
        <w:gridCol w:w="3044"/>
      </w:tblGrid>
      <w:tr w:rsidR="002F6A06" w:rsidRPr="00352CC9" w:rsidTr="002F6A06">
        <w:tc>
          <w:tcPr>
            <w:tcW w:w="3075" w:type="dxa"/>
            <w:tcBorders>
              <w:top w:val="single" w:sz="12" w:space="0" w:color="auto"/>
              <w:left w:val="single" w:sz="12" w:space="0" w:color="auto"/>
              <w:bottom w:val="single" w:sz="12" w:space="0" w:color="auto"/>
              <w:right w:val="single" w:sz="12" w:space="0" w:color="auto"/>
            </w:tcBorders>
            <w:shd w:val="clear" w:color="auto" w:fill="D9D9D9"/>
          </w:tcPr>
          <w:p w:rsidR="002F6A06" w:rsidRPr="00352CC9" w:rsidRDefault="002F6A06" w:rsidP="002F6A06">
            <w:pPr>
              <w:jc w:val="center"/>
              <w:rPr>
                <w:rFonts w:ascii="Century" w:hAnsi="Century"/>
                <w:kern w:val="2"/>
                <w:sz w:val="20"/>
              </w:rPr>
            </w:pPr>
            <w:r w:rsidRPr="00352CC9">
              <w:rPr>
                <w:rFonts w:ascii="Century" w:hAnsi="Century" w:hint="eastAsia"/>
                <w:kern w:val="2"/>
                <w:sz w:val="20"/>
              </w:rPr>
              <w:t>期間（年月日～年月日）</w:t>
            </w:r>
          </w:p>
        </w:tc>
        <w:tc>
          <w:tcPr>
            <w:tcW w:w="3184" w:type="dxa"/>
            <w:tcBorders>
              <w:top w:val="single" w:sz="12" w:space="0" w:color="auto"/>
              <w:left w:val="single" w:sz="12" w:space="0" w:color="auto"/>
              <w:bottom w:val="single" w:sz="12" w:space="0" w:color="auto"/>
              <w:right w:val="single" w:sz="12" w:space="0" w:color="auto"/>
            </w:tcBorders>
            <w:shd w:val="clear" w:color="auto" w:fill="D9D9D9"/>
          </w:tcPr>
          <w:p w:rsidR="002F6A06" w:rsidRPr="00352CC9" w:rsidRDefault="002F6A06" w:rsidP="002F6A06">
            <w:pPr>
              <w:jc w:val="center"/>
              <w:rPr>
                <w:rFonts w:ascii="Century" w:hAnsi="Century"/>
                <w:kern w:val="2"/>
                <w:sz w:val="20"/>
              </w:rPr>
            </w:pPr>
            <w:r w:rsidRPr="00352CC9">
              <w:rPr>
                <w:rFonts w:ascii="Century" w:hAnsi="Century" w:hint="eastAsia"/>
                <w:kern w:val="2"/>
                <w:sz w:val="20"/>
              </w:rPr>
              <w:t>当該企業等の名称</w:t>
            </w:r>
          </w:p>
        </w:tc>
        <w:tc>
          <w:tcPr>
            <w:tcW w:w="3089" w:type="dxa"/>
            <w:tcBorders>
              <w:top w:val="single" w:sz="12" w:space="0" w:color="auto"/>
              <w:left w:val="single" w:sz="12" w:space="0" w:color="auto"/>
              <w:bottom w:val="single" w:sz="12" w:space="0" w:color="auto"/>
              <w:right w:val="single" w:sz="12" w:space="0" w:color="auto"/>
            </w:tcBorders>
            <w:shd w:val="clear" w:color="auto" w:fill="D9D9D9"/>
          </w:tcPr>
          <w:p w:rsidR="002F6A06" w:rsidRPr="00352CC9" w:rsidRDefault="002F6A06" w:rsidP="002F6A06">
            <w:pPr>
              <w:jc w:val="center"/>
              <w:rPr>
                <w:rFonts w:ascii="Century" w:hAnsi="Century"/>
                <w:kern w:val="2"/>
                <w:sz w:val="20"/>
              </w:rPr>
            </w:pPr>
            <w:r w:rsidRPr="00352CC9">
              <w:rPr>
                <w:rFonts w:ascii="Century" w:hAnsi="Century" w:hint="eastAsia"/>
                <w:kern w:val="2"/>
                <w:sz w:val="20"/>
              </w:rPr>
              <w:t>当該企業等の所在地</w:t>
            </w:r>
          </w:p>
        </w:tc>
      </w:tr>
      <w:tr w:rsidR="002F6A06" w:rsidRPr="00352CC9" w:rsidTr="002F6A06">
        <w:trPr>
          <w:trHeight w:val="340"/>
        </w:trPr>
        <w:tc>
          <w:tcPr>
            <w:tcW w:w="3075" w:type="dxa"/>
            <w:tcBorders>
              <w:top w:val="single" w:sz="12" w:space="0" w:color="auto"/>
              <w:left w:val="single" w:sz="12" w:space="0" w:color="auto"/>
              <w:right w:val="single" w:sz="12" w:space="0" w:color="auto"/>
            </w:tcBorders>
            <w:shd w:val="clear" w:color="auto" w:fill="auto"/>
          </w:tcPr>
          <w:p w:rsidR="002F6A06" w:rsidRPr="00352CC9" w:rsidRDefault="002F6A06" w:rsidP="002F6A06">
            <w:pPr>
              <w:rPr>
                <w:rFonts w:ascii="Century" w:hAnsi="Century"/>
                <w:kern w:val="2"/>
                <w:szCs w:val="22"/>
              </w:rPr>
            </w:pPr>
          </w:p>
        </w:tc>
        <w:tc>
          <w:tcPr>
            <w:tcW w:w="3184" w:type="dxa"/>
            <w:tcBorders>
              <w:top w:val="single" w:sz="12" w:space="0" w:color="auto"/>
              <w:left w:val="single" w:sz="12" w:space="0" w:color="auto"/>
              <w:right w:val="single" w:sz="12" w:space="0" w:color="auto"/>
            </w:tcBorders>
            <w:shd w:val="clear" w:color="auto" w:fill="auto"/>
          </w:tcPr>
          <w:p w:rsidR="002F6A06" w:rsidRPr="00352CC9" w:rsidRDefault="002F6A06" w:rsidP="002F6A06">
            <w:pPr>
              <w:rPr>
                <w:rFonts w:ascii="Century" w:hAnsi="Century"/>
                <w:kern w:val="2"/>
                <w:szCs w:val="22"/>
              </w:rPr>
            </w:pPr>
          </w:p>
        </w:tc>
        <w:tc>
          <w:tcPr>
            <w:tcW w:w="3089" w:type="dxa"/>
            <w:tcBorders>
              <w:top w:val="single" w:sz="12" w:space="0" w:color="auto"/>
              <w:left w:val="single" w:sz="12" w:space="0" w:color="auto"/>
              <w:right w:val="single" w:sz="12" w:space="0" w:color="auto"/>
            </w:tcBorders>
            <w:shd w:val="clear" w:color="auto" w:fill="auto"/>
          </w:tcPr>
          <w:p w:rsidR="002F6A06" w:rsidRPr="00352CC9" w:rsidRDefault="002F6A06" w:rsidP="002F6A06">
            <w:pPr>
              <w:rPr>
                <w:rFonts w:ascii="Century" w:hAnsi="Century"/>
                <w:kern w:val="2"/>
                <w:szCs w:val="22"/>
              </w:rPr>
            </w:pPr>
          </w:p>
        </w:tc>
      </w:tr>
      <w:tr w:rsidR="002F6A06" w:rsidRPr="00352CC9" w:rsidTr="002F6A06">
        <w:trPr>
          <w:trHeight w:val="340"/>
        </w:trPr>
        <w:tc>
          <w:tcPr>
            <w:tcW w:w="3075" w:type="dxa"/>
            <w:tcBorders>
              <w:left w:val="single" w:sz="12" w:space="0" w:color="auto"/>
              <w:right w:val="single" w:sz="12" w:space="0" w:color="auto"/>
            </w:tcBorders>
            <w:shd w:val="clear" w:color="auto" w:fill="auto"/>
          </w:tcPr>
          <w:p w:rsidR="002F6A06" w:rsidRPr="00352CC9" w:rsidRDefault="002F6A06" w:rsidP="002F6A06">
            <w:pPr>
              <w:rPr>
                <w:rFonts w:ascii="Century" w:hAnsi="Century"/>
                <w:kern w:val="2"/>
                <w:szCs w:val="22"/>
              </w:rPr>
            </w:pPr>
          </w:p>
        </w:tc>
        <w:tc>
          <w:tcPr>
            <w:tcW w:w="3184" w:type="dxa"/>
            <w:tcBorders>
              <w:left w:val="single" w:sz="12" w:space="0" w:color="auto"/>
              <w:right w:val="single" w:sz="12" w:space="0" w:color="auto"/>
            </w:tcBorders>
            <w:shd w:val="clear" w:color="auto" w:fill="auto"/>
          </w:tcPr>
          <w:p w:rsidR="002F6A06" w:rsidRPr="00352CC9" w:rsidRDefault="002F6A06" w:rsidP="002F6A06">
            <w:pPr>
              <w:rPr>
                <w:rFonts w:ascii="Century" w:hAnsi="Century"/>
                <w:kern w:val="2"/>
                <w:szCs w:val="22"/>
              </w:rPr>
            </w:pPr>
          </w:p>
        </w:tc>
        <w:tc>
          <w:tcPr>
            <w:tcW w:w="3089" w:type="dxa"/>
            <w:tcBorders>
              <w:left w:val="single" w:sz="12" w:space="0" w:color="auto"/>
              <w:right w:val="single" w:sz="12" w:space="0" w:color="auto"/>
            </w:tcBorders>
            <w:shd w:val="clear" w:color="auto" w:fill="auto"/>
          </w:tcPr>
          <w:p w:rsidR="002F6A06" w:rsidRPr="00352CC9" w:rsidRDefault="002F6A06" w:rsidP="002F6A06">
            <w:pPr>
              <w:rPr>
                <w:rFonts w:ascii="Century" w:hAnsi="Century"/>
                <w:kern w:val="2"/>
                <w:szCs w:val="22"/>
              </w:rPr>
            </w:pPr>
          </w:p>
        </w:tc>
      </w:tr>
      <w:tr w:rsidR="002F6A06" w:rsidRPr="00352CC9" w:rsidTr="002F6A06">
        <w:trPr>
          <w:trHeight w:val="340"/>
        </w:trPr>
        <w:tc>
          <w:tcPr>
            <w:tcW w:w="3075" w:type="dxa"/>
            <w:tcBorders>
              <w:left w:val="single" w:sz="12" w:space="0" w:color="auto"/>
              <w:bottom w:val="single" w:sz="12" w:space="0" w:color="auto"/>
              <w:right w:val="single" w:sz="12" w:space="0" w:color="auto"/>
            </w:tcBorders>
            <w:shd w:val="clear" w:color="auto" w:fill="auto"/>
          </w:tcPr>
          <w:p w:rsidR="002F6A06" w:rsidRPr="00352CC9" w:rsidRDefault="002F6A06" w:rsidP="002F6A06">
            <w:pPr>
              <w:rPr>
                <w:rFonts w:ascii="Century" w:hAnsi="Century"/>
                <w:kern w:val="2"/>
                <w:szCs w:val="22"/>
              </w:rPr>
            </w:pPr>
          </w:p>
        </w:tc>
        <w:tc>
          <w:tcPr>
            <w:tcW w:w="3184" w:type="dxa"/>
            <w:tcBorders>
              <w:left w:val="single" w:sz="12" w:space="0" w:color="auto"/>
              <w:bottom w:val="single" w:sz="12" w:space="0" w:color="auto"/>
              <w:right w:val="single" w:sz="12" w:space="0" w:color="auto"/>
            </w:tcBorders>
            <w:shd w:val="clear" w:color="auto" w:fill="auto"/>
          </w:tcPr>
          <w:p w:rsidR="002F6A06" w:rsidRPr="00352CC9" w:rsidRDefault="002F6A06" w:rsidP="002F6A06">
            <w:pPr>
              <w:rPr>
                <w:rFonts w:ascii="Century" w:hAnsi="Century"/>
                <w:kern w:val="2"/>
                <w:szCs w:val="22"/>
              </w:rPr>
            </w:pPr>
          </w:p>
        </w:tc>
        <w:tc>
          <w:tcPr>
            <w:tcW w:w="3089" w:type="dxa"/>
            <w:tcBorders>
              <w:left w:val="single" w:sz="12" w:space="0" w:color="auto"/>
              <w:bottom w:val="single" w:sz="12" w:space="0" w:color="auto"/>
              <w:right w:val="single" w:sz="12" w:space="0" w:color="auto"/>
            </w:tcBorders>
            <w:shd w:val="clear" w:color="auto" w:fill="auto"/>
          </w:tcPr>
          <w:p w:rsidR="002F6A06" w:rsidRPr="00352CC9" w:rsidRDefault="002F6A06" w:rsidP="002F6A06">
            <w:pPr>
              <w:rPr>
                <w:rFonts w:ascii="Century" w:hAnsi="Century"/>
                <w:kern w:val="2"/>
                <w:szCs w:val="22"/>
              </w:rPr>
            </w:pPr>
          </w:p>
        </w:tc>
      </w:tr>
    </w:tbl>
    <w:p w:rsidR="002F6A06" w:rsidRPr="00352CC9" w:rsidRDefault="002F6A06" w:rsidP="002F6A06">
      <w:pPr>
        <w:spacing w:line="200" w:lineRule="exact"/>
        <w:ind w:left="360" w:hangingChars="200" w:hanging="360"/>
        <w:rPr>
          <w:rFonts w:ascii="Century" w:hAnsi="Century"/>
          <w:kern w:val="2"/>
          <w:sz w:val="18"/>
          <w:szCs w:val="18"/>
        </w:rPr>
      </w:pPr>
      <w:r w:rsidRPr="00352CC9">
        <w:rPr>
          <w:rFonts w:ascii="Century" w:hAnsi="Century" w:hint="eastAsia"/>
          <w:kern w:val="2"/>
          <w:sz w:val="18"/>
          <w:szCs w:val="18"/>
        </w:rPr>
        <w:t>※２　前項の住所が東京都の特別区の区域以外の住所であった方のみ直近１年以上かつ通算５年以上の通勤履歴を記載してください。</w:t>
      </w:r>
    </w:p>
    <w:p w:rsidR="00D90F97" w:rsidRDefault="00D90F97" w:rsidP="00D90F97">
      <w:pPr>
        <w:spacing w:line="240" w:lineRule="exact"/>
        <w:rPr>
          <w:rFonts w:ascii="Century" w:hAnsi="Century"/>
          <w:kern w:val="2"/>
          <w:szCs w:val="22"/>
        </w:rPr>
      </w:pPr>
    </w:p>
    <w:p w:rsidR="002F6A06" w:rsidRDefault="002F6A06" w:rsidP="00D90F97">
      <w:pPr>
        <w:spacing w:line="240" w:lineRule="exact"/>
        <w:rPr>
          <w:rFonts w:ascii="Century" w:hAnsi="Century"/>
          <w:kern w:val="2"/>
          <w:szCs w:val="22"/>
        </w:rPr>
      </w:pPr>
    </w:p>
    <w:p w:rsidR="002F6A06" w:rsidRDefault="002F6A06" w:rsidP="00D90F97">
      <w:pPr>
        <w:spacing w:line="240" w:lineRule="exact"/>
        <w:rPr>
          <w:rFonts w:ascii="Century" w:hAnsi="Century"/>
          <w:kern w:val="2"/>
          <w:szCs w:val="22"/>
        </w:rPr>
      </w:pPr>
    </w:p>
    <w:p w:rsidR="002F6A06" w:rsidRDefault="002F6A06" w:rsidP="00D90F97">
      <w:pPr>
        <w:spacing w:line="240" w:lineRule="exact"/>
        <w:rPr>
          <w:rFonts w:ascii="Century" w:hAnsi="Century"/>
          <w:kern w:val="2"/>
          <w:szCs w:val="22"/>
        </w:rPr>
      </w:pPr>
    </w:p>
    <w:p w:rsidR="002F6A06" w:rsidRDefault="002F6A06" w:rsidP="00D90F97">
      <w:pPr>
        <w:spacing w:line="240" w:lineRule="exact"/>
        <w:rPr>
          <w:rFonts w:ascii="Century" w:hAnsi="Century"/>
          <w:kern w:val="2"/>
          <w:szCs w:val="22"/>
        </w:rPr>
      </w:pPr>
    </w:p>
    <w:p w:rsidR="002F6A06" w:rsidRDefault="002F6A06" w:rsidP="00D90F97">
      <w:pPr>
        <w:spacing w:line="240" w:lineRule="exact"/>
        <w:rPr>
          <w:rFonts w:ascii="Century" w:hAnsi="Century"/>
          <w:kern w:val="2"/>
          <w:szCs w:val="22"/>
        </w:rPr>
      </w:pPr>
    </w:p>
    <w:p w:rsidR="002F6A06" w:rsidRDefault="002F6A06" w:rsidP="00D90F97">
      <w:pPr>
        <w:spacing w:line="240" w:lineRule="exact"/>
        <w:rPr>
          <w:rFonts w:ascii="Century" w:hAnsi="Century"/>
          <w:kern w:val="2"/>
          <w:szCs w:val="22"/>
        </w:rPr>
      </w:pPr>
    </w:p>
    <w:p w:rsidR="002F6A06" w:rsidRDefault="002F6A06" w:rsidP="00D90F97">
      <w:pPr>
        <w:spacing w:line="240" w:lineRule="exact"/>
        <w:rPr>
          <w:rFonts w:ascii="Century" w:hAnsi="Century"/>
          <w:kern w:val="2"/>
          <w:szCs w:val="22"/>
        </w:rPr>
      </w:pPr>
    </w:p>
    <w:p w:rsidR="002F6A06" w:rsidRDefault="002F6A06" w:rsidP="00D90F97">
      <w:pPr>
        <w:spacing w:line="240" w:lineRule="exact"/>
        <w:rPr>
          <w:rFonts w:ascii="Century" w:hAnsi="Century"/>
          <w:kern w:val="2"/>
          <w:szCs w:val="22"/>
        </w:rPr>
      </w:pPr>
    </w:p>
    <w:p w:rsidR="002F6A06" w:rsidRDefault="002F6A06" w:rsidP="00D90F97">
      <w:pPr>
        <w:spacing w:line="240" w:lineRule="exact"/>
        <w:rPr>
          <w:rFonts w:ascii="Century" w:hAnsi="Century"/>
          <w:kern w:val="2"/>
          <w:szCs w:val="22"/>
        </w:rPr>
      </w:pPr>
    </w:p>
    <w:p w:rsidR="002F6A06" w:rsidRDefault="002F6A06" w:rsidP="00D90F97">
      <w:pPr>
        <w:spacing w:line="240" w:lineRule="exact"/>
        <w:rPr>
          <w:rFonts w:ascii="Century" w:hAnsi="Century"/>
          <w:kern w:val="2"/>
          <w:szCs w:val="22"/>
        </w:rPr>
      </w:pPr>
    </w:p>
    <w:p w:rsidR="002F6A06" w:rsidRDefault="002F6A06" w:rsidP="00D90F97">
      <w:pPr>
        <w:spacing w:line="240" w:lineRule="exact"/>
        <w:rPr>
          <w:rFonts w:ascii="Century" w:hAnsi="Century"/>
          <w:kern w:val="2"/>
          <w:szCs w:val="22"/>
        </w:rPr>
      </w:pPr>
    </w:p>
    <w:p w:rsidR="002F6A06" w:rsidRDefault="002F6A06" w:rsidP="00D90F97">
      <w:pPr>
        <w:spacing w:line="240" w:lineRule="exact"/>
        <w:rPr>
          <w:rFonts w:ascii="Century" w:hAnsi="Century"/>
          <w:kern w:val="2"/>
          <w:szCs w:val="22"/>
        </w:rPr>
      </w:pPr>
    </w:p>
    <w:p w:rsidR="002F6A06" w:rsidRDefault="002F6A06" w:rsidP="00D90F97">
      <w:pPr>
        <w:spacing w:line="240" w:lineRule="exact"/>
        <w:rPr>
          <w:rFonts w:ascii="Century" w:hAnsi="Century"/>
          <w:kern w:val="2"/>
          <w:szCs w:val="22"/>
        </w:rPr>
      </w:pPr>
    </w:p>
    <w:p w:rsidR="002F6A06" w:rsidRDefault="002F6A06" w:rsidP="00D90F97">
      <w:pPr>
        <w:spacing w:line="240" w:lineRule="exact"/>
        <w:rPr>
          <w:rFonts w:ascii="Century" w:hAnsi="Century"/>
          <w:kern w:val="2"/>
          <w:szCs w:val="22"/>
        </w:rPr>
      </w:pPr>
    </w:p>
    <w:p w:rsidR="002F6A06" w:rsidRDefault="002F6A06" w:rsidP="00D90F97">
      <w:pPr>
        <w:spacing w:line="240" w:lineRule="exact"/>
        <w:rPr>
          <w:rFonts w:ascii="Century" w:hAnsi="Century"/>
          <w:kern w:val="2"/>
          <w:szCs w:val="22"/>
        </w:rPr>
      </w:pPr>
    </w:p>
    <w:p w:rsidR="002F6A06" w:rsidRDefault="002F6A06" w:rsidP="00D90F97">
      <w:pPr>
        <w:spacing w:line="240" w:lineRule="exact"/>
        <w:rPr>
          <w:rFonts w:ascii="Century" w:hAnsi="Century"/>
          <w:kern w:val="2"/>
          <w:szCs w:val="22"/>
        </w:rPr>
      </w:pPr>
    </w:p>
    <w:p w:rsidR="002F6A06" w:rsidRDefault="002F6A06" w:rsidP="00D90F97">
      <w:pPr>
        <w:spacing w:line="240" w:lineRule="exact"/>
        <w:rPr>
          <w:rFonts w:ascii="Century" w:hAnsi="Century"/>
          <w:kern w:val="2"/>
          <w:szCs w:val="22"/>
        </w:rPr>
      </w:pPr>
    </w:p>
    <w:p w:rsidR="002F6A06" w:rsidRDefault="002F6A06" w:rsidP="00D90F97">
      <w:pPr>
        <w:spacing w:line="240" w:lineRule="exact"/>
        <w:rPr>
          <w:rFonts w:ascii="Century" w:hAnsi="Century"/>
          <w:kern w:val="2"/>
          <w:szCs w:val="22"/>
        </w:rPr>
      </w:pPr>
    </w:p>
    <w:p w:rsidR="002F6A06" w:rsidRDefault="002F6A06" w:rsidP="00D90F97">
      <w:pPr>
        <w:spacing w:line="240" w:lineRule="exact"/>
        <w:rPr>
          <w:rFonts w:ascii="Century" w:hAnsi="Century"/>
          <w:kern w:val="2"/>
          <w:szCs w:val="22"/>
        </w:rPr>
      </w:pPr>
    </w:p>
    <w:p w:rsidR="002F6A06" w:rsidRDefault="002F6A06" w:rsidP="00D90F97">
      <w:pPr>
        <w:spacing w:line="240" w:lineRule="exact"/>
        <w:rPr>
          <w:rFonts w:ascii="Century" w:hAnsi="Century"/>
          <w:kern w:val="2"/>
          <w:szCs w:val="22"/>
        </w:rPr>
      </w:pPr>
    </w:p>
    <w:p w:rsidR="002F6A06" w:rsidRDefault="002F6A06" w:rsidP="00D90F97">
      <w:pPr>
        <w:spacing w:line="240" w:lineRule="exact"/>
        <w:rPr>
          <w:rFonts w:ascii="Century" w:hAnsi="Century"/>
          <w:kern w:val="2"/>
          <w:szCs w:val="22"/>
        </w:rPr>
      </w:pPr>
    </w:p>
    <w:p w:rsidR="002F6A06" w:rsidRDefault="002F6A06" w:rsidP="00D90F97">
      <w:pPr>
        <w:spacing w:line="240" w:lineRule="exact"/>
        <w:rPr>
          <w:rFonts w:ascii="Century" w:hAnsi="Century"/>
          <w:kern w:val="2"/>
          <w:szCs w:val="22"/>
        </w:rPr>
      </w:pPr>
    </w:p>
    <w:p w:rsidR="002F6A06" w:rsidRDefault="002F6A06" w:rsidP="00D90F97">
      <w:pPr>
        <w:spacing w:line="240" w:lineRule="exact"/>
        <w:rPr>
          <w:rFonts w:ascii="Century" w:hAnsi="Century"/>
          <w:kern w:val="2"/>
          <w:szCs w:val="22"/>
        </w:rPr>
      </w:pPr>
    </w:p>
    <w:p w:rsidR="002F6A06" w:rsidRDefault="002F6A06" w:rsidP="00D90F97">
      <w:pPr>
        <w:spacing w:line="240" w:lineRule="exact"/>
        <w:rPr>
          <w:rFonts w:ascii="Century" w:hAnsi="Century"/>
          <w:kern w:val="2"/>
          <w:szCs w:val="22"/>
        </w:rPr>
      </w:pPr>
    </w:p>
    <w:p w:rsidR="002F6A06" w:rsidRDefault="002F6A06" w:rsidP="00D90F97">
      <w:pPr>
        <w:spacing w:line="240" w:lineRule="exact"/>
        <w:rPr>
          <w:rFonts w:ascii="Century" w:hAnsi="Century"/>
          <w:kern w:val="2"/>
          <w:szCs w:val="22"/>
        </w:rPr>
      </w:pPr>
    </w:p>
    <w:p w:rsidR="002F6A06" w:rsidRDefault="002F6A06" w:rsidP="00D90F97">
      <w:pPr>
        <w:spacing w:line="240" w:lineRule="exact"/>
        <w:rPr>
          <w:rFonts w:ascii="Century" w:hAnsi="Century"/>
          <w:kern w:val="2"/>
          <w:szCs w:val="22"/>
        </w:rPr>
      </w:pPr>
    </w:p>
    <w:p w:rsidR="002F6A06" w:rsidRDefault="002F6A06" w:rsidP="00D90F97">
      <w:pPr>
        <w:spacing w:line="240" w:lineRule="exact"/>
        <w:rPr>
          <w:rFonts w:ascii="Century" w:hAnsi="Century"/>
          <w:kern w:val="2"/>
          <w:szCs w:val="22"/>
        </w:rPr>
      </w:pPr>
    </w:p>
    <w:p w:rsidR="002F6A06" w:rsidRDefault="002F6A06" w:rsidP="00D90F97">
      <w:pPr>
        <w:spacing w:line="240" w:lineRule="exact"/>
        <w:rPr>
          <w:rFonts w:ascii="Century" w:hAnsi="Century"/>
          <w:kern w:val="2"/>
          <w:szCs w:val="22"/>
        </w:rPr>
      </w:pPr>
    </w:p>
    <w:p w:rsidR="002F6A06" w:rsidRDefault="002F6A06" w:rsidP="00D90F97">
      <w:pPr>
        <w:spacing w:line="240" w:lineRule="exact"/>
        <w:rPr>
          <w:rFonts w:ascii="Century" w:hAnsi="Century"/>
          <w:kern w:val="2"/>
          <w:szCs w:val="22"/>
        </w:rPr>
      </w:pPr>
    </w:p>
    <w:p w:rsidR="002F6A06" w:rsidRDefault="002F6A06" w:rsidP="00D90F97">
      <w:pPr>
        <w:spacing w:line="240" w:lineRule="exact"/>
        <w:rPr>
          <w:rFonts w:ascii="Century" w:hAnsi="Century"/>
          <w:kern w:val="2"/>
          <w:szCs w:val="22"/>
        </w:rPr>
      </w:pPr>
    </w:p>
    <w:p w:rsidR="002F6A06" w:rsidRDefault="002F6A06" w:rsidP="00D90F97">
      <w:pPr>
        <w:spacing w:line="240" w:lineRule="exact"/>
        <w:rPr>
          <w:rFonts w:ascii="Century" w:hAnsi="Century"/>
          <w:kern w:val="2"/>
          <w:szCs w:val="22"/>
        </w:rPr>
      </w:pPr>
    </w:p>
    <w:p w:rsidR="002F6A06" w:rsidRDefault="002F6A06" w:rsidP="00D90F97">
      <w:pPr>
        <w:spacing w:line="240" w:lineRule="exact"/>
        <w:rPr>
          <w:rFonts w:ascii="Century" w:hAnsi="Century"/>
          <w:kern w:val="2"/>
          <w:szCs w:val="22"/>
        </w:rPr>
      </w:pPr>
    </w:p>
    <w:p w:rsidR="002F6A06" w:rsidRDefault="002F6A06" w:rsidP="00D90F97">
      <w:pPr>
        <w:spacing w:line="240" w:lineRule="exact"/>
        <w:rPr>
          <w:rFonts w:ascii="Century" w:hAnsi="Century"/>
          <w:kern w:val="2"/>
          <w:szCs w:val="22"/>
        </w:rPr>
      </w:pPr>
    </w:p>
    <w:p w:rsidR="002F6A06" w:rsidRDefault="002F6A06" w:rsidP="00D90F97">
      <w:pPr>
        <w:spacing w:line="240" w:lineRule="exact"/>
        <w:rPr>
          <w:rFonts w:ascii="Century" w:hAnsi="Century"/>
          <w:kern w:val="2"/>
          <w:szCs w:val="22"/>
        </w:rPr>
      </w:pPr>
    </w:p>
    <w:p w:rsidR="002F6A06" w:rsidRDefault="002F6A06" w:rsidP="00D90F97">
      <w:pPr>
        <w:spacing w:line="240" w:lineRule="exact"/>
        <w:rPr>
          <w:rFonts w:ascii="Century" w:hAnsi="Century"/>
          <w:kern w:val="2"/>
          <w:szCs w:val="22"/>
        </w:rPr>
      </w:pPr>
    </w:p>
    <w:p w:rsidR="002F6A06" w:rsidRDefault="002F6A06" w:rsidP="00D90F97">
      <w:pPr>
        <w:spacing w:line="240" w:lineRule="exact"/>
        <w:rPr>
          <w:rFonts w:ascii="Century" w:hAnsi="Century"/>
          <w:kern w:val="2"/>
          <w:szCs w:val="22"/>
        </w:rPr>
      </w:pPr>
    </w:p>
    <w:p w:rsidR="002F6A06" w:rsidRDefault="002F6A06" w:rsidP="00D90F97">
      <w:pPr>
        <w:spacing w:line="240" w:lineRule="exact"/>
        <w:rPr>
          <w:rFonts w:ascii="Century" w:hAnsi="Century"/>
          <w:kern w:val="2"/>
          <w:szCs w:val="22"/>
        </w:rPr>
      </w:pPr>
    </w:p>
    <w:p w:rsidR="002F6A06" w:rsidRDefault="002F6A06" w:rsidP="00D90F97">
      <w:pPr>
        <w:spacing w:line="240" w:lineRule="exact"/>
        <w:rPr>
          <w:rFonts w:ascii="Century" w:hAnsi="Century"/>
          <w:kern w:val="2"/>
          <w:szCs w:val="22"/>
        </w:rPr>
      </w:pPr>
    </w:p>
    <w:p w:rsidR="002F6A06" w:rsidRDefault="002F6A06" w:rsidP="00D90F97">
      <w:pPr>
        <w:spacing w:line="240" w:lineRule="exact"/>
        <w:rPr>
          <w:rFonts w:ascii="Century" w:hAnsi="Century"/>
          <w:kern w:val="2"/>
          <w:szCs w:val="22"/>
        </w:rPr>
      </w:pPr>
    </w:p>
    <w:p w:rsidR="002F6A06" w:rsidRDefault="002F6A06" w:rsidP="00D90F97">
      <w:pPr>
        <w:spacing w:line="240" w:lineRule="exact"/>
        <w:rPr>
          <w:rFonts w:ascii="Century" w:hAnsi="Century"/>
          <w:kern w:val="2"/>
          <w:szCs w:val="22"/>
        </w:rPr>
      </w:pPr>
    </w:p>
    <w:p w:rsidR="002F6A06" w:rsidRDefault="002F6A06" w:rsidP="00D90F97">
      <w:pPr>
        <w:spacing w:line="240" w:lineRule="exact"/>
        <w:rPr>
          <w:rFonts w:ascii="Century" w:hAnsi="Century"/>
          <w:kern w:val="2"/>
          <w:szCs w:val="22"/>
        </w:rPr>
      </w:pPr>
    </w:p>
    <w:p w:rsidR="002F6A06" w:rsidRDefault="002F6A06" w:rsidP="00D90F97">
      <w:pPr>
        <w:spacing w:line="240" w:lineRule="exact"/>
        <w:rPr>
          <w:rFonts w:ascii="Century" w:hAnsi="Century"/>
          <w:kern w:val="2"/>
          <w:szCs w:val="22"/>
        </w:rPr>
      </w:pPr>
    </w:p>
    <w:p w:rsidR="002F6A06" w:rsidRDefault="002F6A06" w:rsidP="00D90F97">
      <w:pPr>
        <w:spacing w:line="240" w:lineRule="exact"/>
        <w:rPr>
          <w:rFonts w:ascii="Century" w:hAnsi="Century"/>
          <w:kern w:val="2"/>
          <w:szCs w:val="22"/>
        </w:rPr>
      </w:pPr>
    </w:p>
    <w:p w:rsidR="002F6A06" w:rsidRDefault="002F6A06" w:rsidP="00D90F97">
      <w:pPr>
        <w:spacing w:line="240" w:lineRule="exact"/>
        <w:rPr>
          <w:rFonts w:ascii="Century" w:hAnsi="Century"/>
          <w:kern w:val="2"/>
          <w:szCs w:val="22"/>
        </w:rPr>
      </w:pPr>
    </w:p>
    <w:p w:rsidR="002F6A06" w:rsidRDefault="002F6A06" w:rsidP="00D90F97">
      <w:pPr>
        <w:spacing w:line="240" w:lineRule="exact"/>
        <w:rPr>
          <w:rFonts w:ascii="Century" w:hAnsi="Century"/>
          <w:kern w:val="2"/>
          <w:szCs w:val="22"/>
        </w:rPr>
      </w:pPr>
    </w:p>
    <w:p w:rsidR="002F6A06" w:rsidRDefault="002F6A06" w:rsidP="00D90F97">
      <w:pPr>
        <w:spacing w:line="240" w:lineRule="exact"/>
        <w:rPr>
          <w:rFonts w:ascii="Century" w:hAnsi="Century"/>
          <w:kern w:val="2"/>
          <w:szCs w:val="22"/>
        </w:rPr>
      </w:pPr>
    </w:p>
    <w:p w:rsidR="002F6A06" w:rsidRDefault="002F6A06" w:rsidP="00D90F97">
      <w:pPr>
        <w:spacing w:line="240" w:lineRule="exact"/>
        <w:rPr>
          <w:rFonts w:ascii="Century" w:hAnsi="Century"/>
          <w:kern w:val="2"/>
          <w:szCs w:val="22"/>
        </w:rPr>
      </w:pPr>
    </w:p>
    <w:p w:rsidR="002F6A06" w:rsidRDefault="002F6A06" w:rsidP="00D90F97">
      <w:pPr>
        <w:spacing w:line="240" w:lineRule="exact"/>
        <w:rPr>
          <w:rFonts w:ascii="Century" w:hAnsi="Century"/>
          <w:kern w:val="2"/>
          <w:szCs w:val="22"/>
        </w:rPr>
      </w:pPr>
    </w:p>
    <w:p w:rsidR="002F6A06" w:rsidRDefault="002F6A06" w:rsidP="00D90F97">
      <w:pPr>
        <w:spacing w:line="240" w:lineRule="exact"/>
        <w:rPr>
          <w:rFonts w:ascii="Century" w:hAnsi="Century"/>
          <w:kern w:val="2"/>
          <w:szCs w:val="22"/>
        </w:rPr>
      </w:pPr>
    </w:p>
    <w:p w:rsidR="002F6A06" w:rsidRPr="00352CC9" w:rsidRDefault="002F6A06" w:rsidP="00D90F97">
      <w:pPr>
        <w:spacing w:line="200" w:lineRule="exact"/>
        <w:ind w:left="360" w:hangingChars="200" w:hanging="360"/>
        <w:rPr>
          <w:rFonts w:ascii="Century" w:hAnsi="Century"/>
          <w:kern w:val="2"/>
          <w:sz w:val="18"/>
          <w:szCs w:val="18"/>
        </w:rPr>
      </w:pPr>
    </w:p>
    <w:sectPr w:rsidR="002F6A06" w:rsidRPr="00352CC9" w:rsidSect="00D403CF">
      <w:pgSz w:w="11905" w:h="16838" w:code="9"/>
      <w:pgMar w:top="1418" w:right="1021" w:bottom="1021" w:left="1021" w:header="851" w:footer="567" w:gutter="510"/>
      <w:cols w:space="425"/>
      <w:docGrid w:linePitch="378" w:charSpace="5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60D" w:rsidRDefault="000D060D" w:rsidP="00DB471D">
      <w:r>
        <w:separator/>
      </w:r>
    </w:p>
  </w:endnote>
  <w:endnote w:type="continuationSeparator" w:id="0">
    <w:p w:rsidR="000D060D" w:rsidRDefault="000D060D" w:rsidP="00DB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60D" w:rsidRDefault="000D060D" w:rsidP="00DB471D">
      <w:r>
        <w:separator/>
      </w:r>
    </w:p>
  </w:footnote>
  <w:footnote w:type="continuationSeparator" w:id="0">
    <w:p w:rsidR="000D060D" w:rsidRDefault="000D060D" w:rsidP="00DB47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0047A"/>
    <w:multiLevelType w:val="hybridMultilevel"/>
    <w:tmpl w:val="C368EF6C"/>
    <w:lvl w:ilvl="0" w:tplc="59D23E76">
      <w:start w:val="7"/>
      <w:numFmt w:val="decimalFullWidth"/>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8940A1"/>
    <w:multiLevelType w:val="hybridMultilevel"/>
    <w:tmpl w:val="26AACE26"/>
    <w:lvl w:ilvl="0" w:tplc="09D825A2">
      <w:start w:val="2"/>
      <w:numFmt w:val="decimalFullWidth"/>
      <w:lvlText w:val="(%1)"/>
      <w:lvlJc w:val="left"/>
      <w:pPr>
        <w:tabs>
          <w:tab w:val="num" w:pos="840"/>
        </w:tabs>
        <w:ind w:left="840" w:hanging="63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2" w15:restartNumberingAfterBreak="0">
    <w:nsid w:val="50DF3DF9"/>
    <w:multiLevelType w:val="hybridMultilevel"/>
    <w:tmpl w:val="DF36A54C"/>
    <w:lvl w:ilvl="0" w:tplc="61DA7AF0">
      <w:start w:val="1"/>
      <w:numFmt w:val="decimalFullWidth"/>
      <w:lvlText w:val="（%1）"/>
      <w:lvlJc w:val="left"/>
      <w:pPr>
        <w:tabs>
          <w:tab w:val="num" w:pos="1245"/>
        </w:tabs>
        <w:ind w:left="1245" w:hanging="10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69DD0274"/>
    <w:multiLevelType w:val="hybridMultilevel"/>
    <w:tmpl w:val="9F0E66BA"/>
    <w:lvl w:ilvl="0" w:tplc="9962AC76">
      <w:start w:val="4"/>
      <w:numFmt w:val="decimalFullWidth"/>
      <w:lvlText w:val="(%1)"/>
      <w:lvlJc w:val="left"/>
      <w:pPr>
        <w:tabs>
          <w:tab w:val="num" w:pos="630"/>
        </w:tabs>
        <w:ind w:left="630" w:hanging="420"/>
      </w:pPr>
      <w:rPr>
        <w:rFonts w:hint="eastAsia"/>
        <w:u w:val="thick"/>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4" w15:restartNumberingAfterBreak="0">
    <w:nsid w:val="700F4B74"/>
    <w:multiLevelType w:val="hybridMultilevel"/>
    <w:tmpl w:val="2D98A062"/>
    <w:lvl w:ilvl="0" w:tplc="71B228E4">
      <w:start w:val="15"/>
      <w:numFmt w:val="decimal"/>
      <w:lvlText w:val="(%1)"/>
      <w:lvlJc w:val="left"/>
      <w:pPr>
        <w:tabs>
          <w:tab w:val="num" w:pos="630"/>
        </w:tabs>
        <w:ind w:left="630" w:hanging="420"/>
      </w:pPr>
      <w:rPr>
        <w:rFonts w:hint="eastAsia"/>
        <w:u w:val="thick"/>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5" w15:restartNumberingAfterBreak="0">
    <w:nsid w:val="77AF540E"/>
    <w:multiLevelType w:val="hybridMultilevel"/>
    <w:tmpl w:val="FEB40D8C"/>
    <w:lvl w:ilvl="0" w:tplc="DB4462CE">
      <w:start w:val="1"/>
      <w:numFmt w:val="decimalFullWidth"/>
      <w:lvlText w:val="（%1）"/>
      <w:lvlJc w:val="left"/>
      <w:pPr>
        <w:tabs>
          <w:tab w:val="num" w:pos="990"/>
        </w:tabs>
        <w:ind w:left="990" w:hanging="75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3"/>
  <w:drawingGridVerticalSpacing w:val="189"/>
  <w:displayHorizontalDrawingGridEvery w:val="2"/>
  <w:displayVerticalDrawingGridEvery w:val="2"/>
  <w:noPunctuationKerning/>
  <w:characterSpacingControl w:val="doNotCompress"/>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A38"/>
    <w:rsid w:val="0000366D"/>
    <w:rsid w:val="00004098"/>
    <w:rsid w:val="00004BE2"/>
    <w:rsid w:val="0000729D"/>
    <w:rsid w:val="0000788F"/>
    <w:rsid w:val="00010868"/>
    <w:rsid w:val="00010992"/>
    <w:rsid w:val="00011FCC"/>
    <w:rsid w:val="00014E86"/>
    <w:rsid w:val="00014F33"/>
    <w:rsid w:val="00015B4C"/>
    <w:rsid w:val="00015F3A"/>
    <w:rsid w:val="0001648D"/>
    <w:rsid w:val="0002087C"/>
    <w:rsid w:val="00020A64"/>
    <w:rsid w:val="00020C20"/>
    <w:rsid w:val="00021101"/>
    <w:rsid w:val="00021887"/>
    <w:rsid w:val="00024DF1"/>
    <w:rsid w:val="00030F1B"/>
    <w:rsid w:val="0003380C"/>
    <w:rsid w:val="000342A5"/>
    <w:rsid w:val="000350BB"/>
    <w:rsid w:val="00035622"/>
    <w:rsid w:val="000357B7"/>
    <w:rsid w:val="000372E6"/>
    <w:rsid w:val="000426BC"/>
    <w:rsid w:val="000435BA"/>
    <w:rsid w:val="00044308"/>
    <w:rsid w:val="00044A2A"/>
    <w:rsid w:val="00045B03"/>
    <w:rsid w:val="00046A2D"/>
    <w:rsid w:val="00050E17"/>
    <w:rsid w:val="00052BFE"/>
    <w:rsid w:val="00055CEB"/>
    <w:rsid w:val="00056199"/>
    <w:rsid w:val="00056CAA"/>
    <w:rsid w:val="00060839"/>
    <w:rsid w:val="00064BF9"/>
    <w:rsid w:val="000736A6"/>
    <w:rsid w:val="000742BB"/>
    <w:rsid w:val="00076188"/>
    <w:rsid w:val="000775BE"/>
    <w:rsid w:val="00080F6B"/>
    <w:rsid w:val="00082A88"/>
    <w:rsid w:val="00084147"/>
    <w:rsid w:val="000859A7"/>
    <w:rsid w:val="000870E6"/>
    <w:rsid w:val="0009099A"/>
    <w:rsid w:val="00090B0A"/>
    <w:rsid w:val="00092A56"/>
    <w:rsid w:val="00095E76"/>
    <w:rsid w:val="000975C4"/>
    <w:rsid w:val="0009760A"/>
    <w:rsid w:val="00097E99"/>
    <w:rsid w:val="000A1126"/>
    <w:rsid w:val="000A12A2"/>
    <w:rsid w:val="000A1531"/>
    <w:rsid w:val="000A317D"/>
    <w:rsid w:val="000A4943"/>
    <w:rsid w:val="000A7C45"/>
    <w:rsid w:val="000B085F"/>
    <w:rsid w:val="000B1A1C"/>
    <w:rsid w:val="000B1B66"/>
    <w:rsid w:val="000B2BBB"/>
    <w:rsid w:val="000B42CB"/>
    <w:rsid w:val="000B4B13"/>
    <w:rsid w:val="000B5252"/>
    <w:rsid w:val="000B52C6"/>
    <w:rsid w:val="000B5B91"/>
    <w:rsid w:val="000B5C20"/>
    <w:rsid w:val="000B5FA3"/>
    <w:rsid w:val="000B7B54"/>
    <w:rsid w:val="000C0B77"/>
    <w:rsid w:val="000C0D55"/>
    <w:rsid w:val="000C1A4B"/>
    <w:rsid w:val="000C1D61"/>
    <w:rsid w:val="000C5D07"/>
    <w:rsid w:val="000C5FA8"/>
    <w:rsid w:val="000C64F7"/>
    <w:rsid w:val="000D060D"/>
    <w:rsid w:val="000D14A7"/>
    <w:rsid w:val="000D1609"/>
    <w:rsid w:val="000D34F8"/>
    <w:rsid w:val="000D3E51"/>
    <w:rsid w:val="000D5926"/>
    <w:rsid w:val="000D603D"/>
    <w:rsid w:val="000D6508"/>
    <w:rsid w:val="000D6ADA"/>
    <w:rsid w:val="000E1591"/>
    <w:rsid w:val="000E29F5"/>
    <w:rsid w:val="000E2D2C"/>
    <w:rsid w:val="000E4650"/>
    <w:rsid w:val="000F0B4C"/>
    <w:rsid w:val="000F25C1"/>
    <w:rsid w:val="000F3DF1"/>
    <w:rsid w:val="000F62CB"/>
    <w:rsid w:val="000F6729"/>
    <w:rsid w:val="000F7D7F"/>
    <w:rsid w:val="00102AFE"/>
    <w:rsid w:val="00103F37"/>
    <w:rsid w:val="00104D41"/>
    <w:rsid w:val="00107128"/>
    <w:rsid w:val="001072B4"/>
    <w:rsid w:val="0011019B"/>
    <w:rsid w:val="00110307"/>
    <w:rsid w:val="001106FA"/>
    <w:rsid w:val="001160A6"/>
    <w:rsid w:val="00117C27"/>
    <w:rsid w:val="001211AB"/>
    <w:rsid w:val="00124628"/>
    <w:rsid w:val="001255A3"/>
    <w:rsid w:val="00127814"/>
    <w:rsid w:val="00132DEA"/>
    <w:rsid w:val="00140846"/>
    <w:rsid w:val="00142803"/>
    <w:rsid w:val="0014366B"/>
    <w:rsid w:val="001443E6"/>
    <w:rsid w:val="0014523C"/>
    <w:rsid w:val="0014575F"/>
    <w:rsid w:val="00145FFB"/>
    <w:rsid w:val="001470D1"/>
    <w:rsid w:val="00147495"/>
    <w:rsid w:val="001535F3"/>
    <w:rsid w:val="0015675A"/>
    <w:rsid w:val="00160C26"/>
    <w:rsid w:val="0016331A"/>
    <w:rsid w:val="00166F24"/>
    <w:rsid w:val="001701D5"/>
    <w:rsid w:val="00173486"/>
    <w:rsid w:val="00173A66"/>
    <w:rsid w:val="001745CD"/>
    <w:rsid w:val="0017528E"/>
    <w:rsid w:val="00177B37"/>
    <w:rsid w:val="00177F7C"/>
    <w:rsid w:val="0018094A"/>
    <w:rsid w:val="0018212D"/>
    <w:rsid w:val="00184F68"/>
    <w:rsid w:val="00185272"/>
    <w:rsid w:val="001859BB"/>
    <w:rsid w:val="00195E20"/>
    <w:rsid w:val="001A27DD"/>
    <w:rsid w:val="001A7C2B"/>
    <w:rsid w:val="001B0E36"/>
    <w:rsid w:val="001B1DA5"/>
    <w:rsid w:val="001B23A2"/>
    <w:rsid w:val="001B27EE"/>
    <w:rsid w:val="001B3999"/>
    <w:rsid w:val="001C1D17"/>
    <w:rsid w:val="001C2B16"/>
    <w:rsid w:val="001C2C09"/>
    <w:rsid w:val="001C78CB"/>
    <w:rsid w:val="001D1FFE"/>
    <w:rsid w:val="001D22EB"/>
    <w:rsid w:val="001D2DFF"/>
    <w:rsid w:val="001D2E29"/>
    <w:rsid w:val="001D3E4A"/>
    <w:rsid w:val="001D4818"/>
    <w:rsid w:val="001D575F"/>
    <w:rsid w:val="001D57DE"/>
    <w:rsid w:val="001D5EF9"/>
    <w:rsid w:val="001E2D9C"/>
    <w:rsid w:val="001E2EFA"/>
    <w:rsid w:val="001E30EE"/>
    <w:rsid w:val="001E39E1"/>
    <w:rsid w:val="001E5E9A"/>
    <w:rsid w:val="001E61B4"/>
    <w:rsid w:val="001E7093"/>
    <w:rsid w:val="001E79D4"/>
    <w:rsid w:val="001F1757"/>
    <w:rsid w:val="001F3045"/>
    <w:rsid w:val="001F460C"/>
    <w:rsid w:val="00203FC6"/>
    <w:rsid w:val="00207E3D"/>
    <w:rsid w:val="002126C2"/>
    <w:rsid w:val="002127DD"/>
    <w:rsid w:val="00212A43"/>
    <w:rsid w:val="002130D5"/>
    <w:rsid w:val="00213D7B"/>
    <w:rsid w:val="00214814"/>
    <w:rsid w:val="00215EDA"/>
    <w:rsid w:val="00217B37"/>
    <w:rsid w:val="0022231A"/>
    <w:rsid w:val="002225DD"/>
    <w:rsid w:val="00226075"/>
    <w:rsid w:val="00226AB4"/>
    <w:rsid w:val="00227BE0"/>
    <w:rsid w:val="00227BF0"/>
    <w:rsid w:val="0023038D"/>
    <w:rsid w:val="0023170B"/>
    <w:rsid w:val="002319A2"/>
    <w:rsid w:val="002322C3"/>
    <w:rsid w:val="00232A1E"/>
    <w:rsid w:val="00235C35"/>
    <w:rsid w:val="00236CBF"/>
    <w:rsid w:val="002379AC"/>
    <w:rsid w:val="0024148C"/>
    <w:rsid w:val="002414E2"/>
    <w:rsid w:val="00241EAD"/>
    <w:rsid w:val="00250CDD"/>
    <w:rsid w:val="00251F35"/>
    <w:rsid w:val="00252283"/>
    <w:rsid w:val="00252796"/>
    <w:rsid w:val="00253CD1"/>
    <w:rsid w:val="00254158"/>
    <w:rsid w:val="00255264"/>
    <w:rsid w:val="00256BCB"/>
    <w:rsid w:val="00261C6E"/>
    <w:rsid w:val="00261CE0"/>
    <w:rsid w:val="0026289E"/>
    <w:rsid w:val="00262B69"/>
    <w:rsid w:val="002634A6"/>
    <w:rsid w:val="00263B5E"/>
    <w:rsid w:val="0026612B"/>
    <w:rsid w:val="002679B0"/>
    <w:rsid w:val="00267C2D"/>
    <w:rsid w:val="00272004"/>
    <w:rsid w:val="0028010F"/>
    <w:rsid w:val="002803E2"/>
    <w:rsid w:val="002811B4"/>
    <w:rsid w:val="002827AC"/>
    <w:rsid w:val="0028535A"/>
    <w:rsid w:val="00287982"/>
    <w:rsid w:val="00292B2C"/>
    <w:rsid w:val="00294ED9"/>
    <w:rsid w:val="002966A2"/>
    <w:rsid w:val="0029782A"/>
    <w:rsid w:val="00297C3D"/>
    <w:rsid w:val="002A0301"/>
    <w:rsid w:val="002A1908"/>
    <w:rsid w:val="002A49BA"/>
    <w:rsid w:val="002A64BC"/>
    <w:rsid w:val="002A7DC4"/>
    <w:rsid w:val="002B0BC4"/>
    <w:rsid w:val="002B2CE9"/>
    <w:rsid w:val="002B41EE"/>
    <w:rsid w:val="002C0AC9"/>
    <w:rsid w:val="002C1C45"/>
    <w:rsid w:val="002C276D"/>
    <w:rsid w:val="002C2A5A"/>
    <w:rsid w:val="002C610B"/>
    <w:rsid w:val="002C72B7"/>
    <w:rsid w:val="002D02A5"/>
    <w:rsid w:val="002D0A2A"/>
    <w:rsid w:val="002D0FB1"/>
    <w:rsid w:val="002D5A2D"/>
    <w:rsid w:val="002D71BA"/>
    <w:rsid w:val="002E156E"/>
    <w:rsid w:val="002E3DE6"/>
    <w:rsid w:val="002E63DD"/>
    <w:rsid w:val="002F13E0"/>
    <w:rsid w:val="002F41AF"/>
    <w:rsid w:val="002F49B8"/>
    <w:rsid w:val="002F6A06"/>
    <w:rsid w:val="002F73F7"/>
    <w:rsid w:val="002F74E1"/>
    <w:rsid w:val="003013CC"/>
    <w:rsid w:val="003024B3"/>
    <w:rsid w:val="00303762"/>
    <w:rsid w:val="00305B3C"/>
    <w:rsid w:val="00306750"/>
    <w:rsid w:val="00306D94"/>
    <w:rsid w:val="00307D39"/>
    <w:rsid w:val="00310C8B"/>
    <w:rsid w:val="003118D2"/>
    <w:rsid w:val="00314810"/>
    <w:rsid w:val="00315181"/>
    <w:rsid w:val="0031527A"/>
    <w:rsid w:val="00316541"/>
    <w:rsid w:val="00320611"/>
    <w:rsid w:val="0032103E"/>
    <w:rsid w:val="0032333F"/>
    <w:rsid w:val="00324334"/>
    <w:rsid w:val="00324C61"/>
    <w:rsid w:val="0032635A"/>
    <w:rsid w:val="00331328"/>
    <w:rsid w:val="003314AA"/>
    <w:rsid w:val="003343E4"/>
    <w:rsid w:val="0033734E"/>
    <w:rsid w:val="0034055B"/>
    <w:rsid w:val="00341267"/>
    <w:rsid w:val="00342163"/>
    <w:rsid w:val="003448AC"/>
    <w:rsid w:val="003463CC"/>
    <w:rsid w:val="0034724D"/>
    <w:rsid w:val="00350C5F"/>
    <w:rsid w:val="0035173C"/>
    <w:rsid w:val="00351C4A"/>
    <w:rsid w:val="00357E60"/>
    <w:rsid w:val="0036020A"/>
    <w:rsid w:val="0036165E"/>
    <w:rsid w:val="003633E5"/>
    <w:rsid w:val="003665BD"/>
    <w:rsid w:val="00367C5E"/>
    <w:rsid w:val="0037399A"/>
    <w:rsid w:val="003742F6"/>
    <w:rsid w:val="003743BE"/>
    <w:rsid w:val="003767B9"/>
    <w:rsid w:val="00382561"/>
    <w:rsid w:val="0038293E"/>
    <w:rsid w:val="00382984"/>
    <w:rsid w:val="00385656"/>
    <w:rsid w:val="003903FF"/>
    <w:rsid w:val="00391239"/>
    <w:rsid w:val="00391619"/>
    <w:rsid w:val="00391936"/>
    <w:rsid w:val="00392038"/>
    <w:rsid w:val="003938F5"/>
    <w:rsid w:val="00393C56"/>
    <w:rsid w:val="00396488"/>
    <w:rsid w:val="00397755"/>
    <w:rsid w:val="0039786B"/>
    <w:rsid w:val="00397A22"/>
    <w:rsid w:val="003A0BC4"/>
    <w:rsid w:val="003A10B5"/>
    <w:rsid w:val="003A1DA9"/>
    <w:rsid w:val="003A2625"/>
    <w:rsid w:val="003A6251"/>
    <w:rsid w:val="003B26B2"/>
    <w:rsid w:val="003B523F"/>
    <w:rsid w:val="003B5AA6"/>
    <w:rsid w:val="003B5E8A"/>
    <w:rsid w:val="003B6301"/>
    <w:rsid w:val="003B6E74"/>
    <w:rsid w:val="003C1D71"/>
    <w:rsid w:val="003C5141"/>
    <w:rsid w:val="003C6A9A"/>
    <w:rsid w:val="003D0569"/>
    <w:rsid w:val="003D0C37"/>
    <w:rsid w:val="003D3FB7"/>
    <w:rsid w:val="003D695B"/>
    <w:rsid w:val="003E1C3F"/>
    <w:rsid w:val="003F0E1F"/>
    <w:rsid w:val="003F172F"/>
    <w:rsid w:val="003F19B2"/>
    <w:rsid w:val="003F1B24"/>
    <w:rsid w:val="003F6EED"/>
    <w:rsid w:val="003F7EFB"/>
    <w:rsid w:val="00400B36"/>
    <w:rsid w:val="00401640"/>
    <w:rsid w:val="00401FF6"/>
    <w:rsid w:val="0040289A"/>
    <w:rsid w:val="00402983"/>
    <w:rsid w:val="00403168"/>
    <w:rsid w:val="00404984"/>
    <w:rsid w:val="004053D4"/>
    <w:rsid w:val="004070DB"/>
    <w:rsid w:val="00410C32"/>
    <w:rsid w:val="00412072"/>
    <w:rsid w:val="00413A64"/>
    <w:rsid w:val="00413B67"/>
    <w:rsid w:val="00414625"/>
    <w:rsid w:val="0041548B"/>
    <w:rsid w:val="00417412"/>
    <w:rsid w:val="004220C2"/>
    <w:rsid w:val="00423281"/>
    <w:rsid w:val="00423740"/>
    <w:rsid w:val="0042597B"/>
    <w:rsid w:val="0042625E"/>
    <w:rsid w:val="00427386"/>
    <w:rsid w:val="0043124C"/>
    <w:rsid w:val="00432290"/>
    <w:rsid w:val="004329F9"/>
    <w:rsid w:val="00435EAD"/>
    <w:rsid w:val="00443FC0"/>
    <w:rsid w:val="004448E5"/>
    <w:rsid w:val="004453CD"/>
    <w:rsid w:val="00445E8E"/>
    <w:rsid w:val="00446EDC"/>
    <w:rsid w:val="0044745A"/>
    <w:rsid w:val="004514FE"/>
    <w:rsid w:val="00452F9F"/>
    <w:rsid w:val="004557A3"/>
    <w:rsid w:val="00455A9C"/>
    <w:rsid w:val="00456B0E"/>
    <w:rsid w:val="00460053"/>
    <w:rsid w:val="00460A36"/>
    <w:rsid w:val="004643A8"/>
    <w:rsid w:val="004652B9"/>
    <w:rsid w:val="00465F2A"/>
    <w:rsid w:val="00467E9B"/>
    <w:rsid w:val="00470971"/>
    <w:rsid w:val="004719D1"/>
    <w:rsid w:val="00472A51"/>
    <w:rsid w:val="00472AD2"/>
    <w:rsid w:val="00474581"/>
    <w:rsid w:val="00474BC0"/>
    <w:rsid w:val="004774DC"/>
    <w:rsid w:val="00482845"/>
    <w:rsid w:val="00484990"/>
    <w:rsid w:val="00485652"/>
    <w:rsid w:val="004865BA"/>
    <w:rsid w:val="00486798"/>
    <w:rsid w:val="0048696C"/>
    <w:rsid w:val="00491129"/>
    <w:rsid w:val="0049638D"/>
    <w:rsid w:val="004A00EA"/>
    <w:rsid w:val="004A06CA"/>
    <w:rsid w:val="004A2F05"/>
    <w:rsid w:val="004A4518"/>
    <w:rsid w:val="004A5E27"/>
    <w:rsid w:val="004B0A6D"/>
    <w:rsid w:val="004B2F94"/>
    <w:rsid w:val="004B49F7"/>
    <w:rsid w:val="004B51C9"/>
    <w:rsid w:val="004B67AC"/>
    <w:rsid w:val="004B754A"/>
    <w:rsid w:val="004C29EA"/>
    <w:rsid w:val="004C2B00"/>
    <w:rsid w:val="004C4605"/>
    <w:rsid w:val="004C5D15"/>
    <w:rsid w:val="004C612C"/>
    <w:rsid w:val="004C65E3"/>
    <w:rsid w:val="004D549D"/>
    <w:rsid w:val="004E09C8"/>
    <w:rsid w:val="004E1A25"/>
    <w:rsid w:val="004E2A72"/>
    <w:rsid w:val="004E3C2D"/>
    <w:rsid w:val="004E3FA9"/>
    <w:rsid w:val="004E5564"/>
    <w:rsid w:val="004E56A1"/>
    <w:rsid w:val="004E63F1"/>
    <w:rsid w:val="004E7036"/>
    <w:rsid w:val="004E717C"/>
    <w:rsid w:val="004F094B"/>
    <w:rsid w:val="004F27F8"/>
    <w:rsid w:val="004F4BFA"/>
    <w:rsid w:val="00501E06"/>
    <w:rsid w:val="00502261"/>
    <w:rsid w:val="005034F8"/>
    <w:rsid w:val="00503509"/>
    <w:rsid w:val="00503611"/>
    <w:rsid w:val="0050495A"/>
    <w:rsid w:val="00510423"/>
    <w:rsid w:val="00512855"/>
    <w:rsid w:val="005204FF"/>
    <w:rsid w:val="00520CBE"/>
    <w:rsid w:val="00520EA3"/>
    <w:rsid w:val="00523B26"/>
    <w:rsid w:val="00524541"/>
    <w:rsid w:val="00524C5A"/>
    <w:rsid w:val="00524FE4"/>
    <w:rsid w:val="005312A8"/>
    <w:rsid w:val="0053149F"/>
    <w:rsid w:val="0053205D"/>
    <w:rsid w:val="00532821"/>
    <w:rsid w:val="0053328B"/>
    <w:rsid w:val="00533583"/>
    <w:rsid w:val="00534CCE"/>
    <w:rsid w:val="005360C8"/>
    <w:rsid w:val="0053680A"/>
    <w:rsid w:val="00543B94"/>
    <w:rsid w:val="00545EAE"/>
    <w:rsid w:val="00545F98"/>
    <w:rsid w:val="0054605C"/>
    <w:rsid w:val="00546134"/>
    <w:rsid w:val="00547EB4"/>
    <w:rsid w:val="00550D4C"/>
    <w:rsid w:val="0055199B"/>
    <w:rsid w:val="00551C29"/>
    <w:rsid w:val="00552862"/>
    <w:rsid w:val="00552B83"/>
    <w:rsid w:val="005534A9"/>
    <w:rsid w:val="00554ED8"/>
    <w:rsid w:val="00556058"/>
    <w:rsid w:val="00556173"/>
    <w:rsid w:val="005567E2"/>
    <w:rsid w:val="00561F46"/>
    <w:rsid w:val="00562A86"/>
    <w:rsid w:val="00562CE1"/>
    <w:rsid w:val="0056333D"/>
    <w:rsid w:val="00564AE4"/>
    <w:rsid w:val="00566EDA"/>
    <w:rsid w:val="00567F2D"/>
    <w:rsid w:val="00571187"/>
    <w:rsid w:val="00574530"/>
    <w:rsid w:val="005749CE"/>
    <w:rsid w:val="00574EE8"/>
    <w:rsid w:val="0057514C"/>
    <w:rsid w:val="005778F7"/>
    <w:rsid w:val="00580956"/>
    <w:rsid w:val="00581F00"/>
    <w:rsid w:val="005830D7"/>
    <w:rsid w:val="005837E1"/>
    <w:rsid w:val="0059019F"/>
    <w:rsid w:val="00590245"/>
    <w:rsid w:val="005920D3"/>
    <w:rsid w:val="00596667"/>
    <w:rsid w:val="00596BB8"/>
    <w:rsid w:val="0059700B"/>
    <w:rsid w:val="00597DB6"/>
    <w:rsid w:val="005A2AE7"/>
    <w:rsid w:val="005A666D"/>
    <w:rsid w:val="005A6718"/>
    <w:rsid w:val="005A7F69"/>
    <w:rsid w:val="005B38E3"/>
    <w:rsid w:val="005B3A76"/>
    <w:rsid w:val="005B6B29"/>
    <w:rsid w:val="005C1190"/>
    <w:rsid w:val="005C4C63"/>
    <w:rsid w:val="005C56A8"/>
    <w:rsid w:val="005C7A24"/>
    <w:rsid w:val="005D0C91"/>
    <w:rsid w:val="005D0F50"/>
    <w:rsid w:val="005D5CF6"/>
    <w:rsid w:val="005D600F"/>
    <w:rsid w:val="005D7143"/>
    <w:rsid w:val="005D7402"/>
    <w:rsid w:val="005D7BFC"/>
    <w:rsid w:val="005E1221"/>
    <w:rsid w:val="005E1C01"/>
    <w:rsid w:val="005E31F6"/>
    <w:rsid w:val="005E3491"/>
    <w:rsid w:val="005E36DD"/>
    <w:rsid w:val="005E525D"/>
    <w:rsid w:val="005E5AA8"/>
    <w:rsid w:val="005E5FE9"/>
    <w:rsid w:val="005E7350"/>
    <w:rsid w:val="005F09DD"/>
    <w:rsid w:val="005F1862"/>
    <w:rsid w:val="005F4618"/>
    <w:rsid w:val="006014F0"/>
    <w:rsid w:val="00602890"/>
    <w:rsid w:val="00603967"/>
    <w:rsid w:val="00604827"/>
    <w:rsid w:val="00606281"/>
    <w:rsid w:val="00606A2D"/>
    <w:rsid w:val="00607430"/>
    <w:rsid w:val="00607511"/>
    <w:rsid w:val="00610C8A"/>
    <w:rsid w:val="00611513"/>
    <w:rsid w:val="00613102"/>
    <w:rsid w:val="0061351E"/>
    <w:rsid w:val="00617891"/>
    <w:rsid w:val="00621632"/>
    <w:rsid w:val="00623614"/>
    <w:rsid w:val="00624609"/>
    <w:rsid w:val="00625D08"/>
    <w:rsid w:val="0062756B"/>
    <w:rsid w:val="00630EDD"/>
    <w:rsid w:val="006324E8"/>
    <w:rsid w:val="00633D46"/>
    <w:rsid w:val="00635074"/>
    <w:rsid w:val="00635C1A"/>
    <w:rsid w:val="00640D64"/>
    <w:rsid w:val="00641B1A"/>
    <w:rsid w:val="00644EBE"/>
    <w:rsid w:val="00647CE6"/>
    <w:rsid w:val="00652DA3"/>
    <w:rsid w:val="00662278"/>
    <w:rsid w:val="00663AD9"/>
    <w:rsid w:val="006644DB"/>
    <w:rsid w:val="0066515C"/>
    <w:rsid w:val="00666772"/>
    <w:rsid w:val="00666C58"/>
    <w:rsid w:val="00666F31"/>
    <w:rsid w:val="00667492"/>
    <w:rsid w:val="0067478E"/>
    <w:rsid w:val="00674B2E"/>
    <w:rsid w:val="0068039E"/>
    <w:rsid w:val="006810B3"/>
    <w:rsid w:val="00687057"/>
    <w:rsid w:val="0068771D"/>
    <w:rsid w:val="006925A4"/>
    <w:rsid w:val="0069460A"/>
    <w:rsid w:val="006A3DD4"/>
    <w:rsid w:val="006A4C1E"/>
    <w:rsid w:val="006A5E76"/>
    <w:rsid w:val="006A693F"/>
    <w:rsid w:val="006B4C7D"/>
    <w:rsid w:val="006B5520"/>
    <w:rsid w:val="006B55EA"/>
    <w:rsid w:val="006C1631"/>
    <w:rsid w:val="006C2515"/>
    <w:rsid w:val="006C489A"/>
    <w:rsid w:val="006C5848"/>
    <w:rsid w:val="006C5989"/>
    <w:rsid w:val="006C6509"/>
    <w:rsid w:val="006D0254"/>
    <w:rsid w:val="006D2A38"/>
    <w:rsid w:val="006D5FF4"/>
    <w:rsid w:val="006D7525"/>
    <w:rsid w:val="006E2FAC"/>
    <w:rsid w:val="006E4480"/>
    <w:rsid w:val="006E4678"/>
    <w:rsid w:val="006E7227"/>
    <w:rsid w:val="006E799C"/>
    <w:rsid w:val="006F0905"/>
    <w:rsid w:val="006F0F9D"/>
    <w:rsid w:val="006F65A4"/>
    <w:rsid w:val="0070038F"/>
    <w:rsid w:val="00700D41"/>
    <w:rsid w:val="00700EC7"/>
    <w:rsid w:val="00701194"/>
    <w:rsid w:val="007027B1"/>
    <w:rsid w:val="00702B47"/>
    <w:rsid w:val="007038F2"/>
    <w:rsid w:val="00706CE5"/>
    <w:rsid w:val="00707274"/>
    <w:rsid w:val="0070733E"/>
    <w:rsid w:val="00715548"/>
    <w:rsid w:val="007164FA"/>
    <w:rsid w:val="00716EB9"/>
    <w:rsid w:val="00720754"/>
    <w:rsid w:val="007208E5"/>
    <w:rsid w:val="00721192"/>
    <w:rsid w:val="007229E9"/>
    <w:rsid w:val="0072332F"/>
    <w:rsid w:val="00724214"/>
    <w:rsid w:val="00724948"/>
    <w:rsid w:val="00727CA1"/>
    <w:rsid w:val="00731186"/>
    <w:rsid w:val="0073519D"/>
    <w:rsid w:val="007403DF"/>
    <w:rsid w:val="007461A0"/>
    <w:rsid w:val="0074620F"/>
    <w:rsid w:val="00755484"/>
    <w:rsid w:val="00756065"/>
    <w:rsid w:val="00771269"/>
    <w:rsid w:val="00777A14"/>
    <w:rsid w:val="00781C4D"/>
    <w:rsid w:val="0078626C"/>
    <w:rsid w:val="007867B3"/>
    <w:rsid w:val="0078690F"/>
    <w:rsid w:val="007911B1"/>
    <w:rsid w:val="007911F3"/>
    <w:rsid w:val="00791342"/>
    <w:rsid w:val="00791F6C"/>
    <w:rsid w:val="0079237C"/>
    <w:rsid w:val="00792F2C"/>
    <w:rsid w:val="00793A6C"/>
    <w:rsid w:val="00796301"/>
    <w:rsid w:val="007A075E"/>
    <w:rsid w:val="007A2395"/>
    <w:rsid w:val="007A27B5"/>
    <w:rsid w:val="007A367F"/>
    <w:rsid w:val="007A484D"/>
    <w:rsid w:val="007A53E3"/>
    <w:rsid w:val="007A59B4"/>
    <w:rsid w:val="007A603C"/>
    <w:rsid w:val="007A621D"/>
    <w:rsid w:val="007B0739"/>
    <w:rsid w:val="007B57E0"/>
    <w:rsid w:val="007B5E19"/>
    <w:rsid w:val="007B6CA2"/>
    <w:rsid w:val="007B78DE"/>
    <w:rsid w:val="007C0D92"/>
    <w:rsid w:val="007C196E"/>
    <w:rsid w:val="007C54DF"/>
    <w:rsid w:val="007C66B6"/>
    <w:rsid w:val="007C7424"/>
    <w:rsid w:val="007D2099"/>
    <w:rsid w:val="007D51BE"/>
    <w:rsid w:val="007E184F"/>
    <w:rsid w:val="007E3C00"/>
    <w:rsid w:val="007E699F"/>
    <w:rsid w:val="007E716D"/>
    <w:rsid w:val="007E7ACF"/>
    <w:rsid w:val="007E7D36"/>
    <w:rsid w:val="007F0029"/>
    <w:rsid w:val="007F1C9B"/>
    <w:rsid w:val="007F1E7C"/>
    <w:rsid w:val="007F3995"/>
    <w:rsid w:val="007F457E"/>
    <w:rsid w:val="007F5D34"/>
    <w:rsid w:val="007F6430"/>
    <w:rsid w:val="00800A5F"/>
    <w:rsid w:val="00800EE3"/>
    <w:rsid w:val="008011F3"/>
    <w:rsid w:val="00805226"/>
    <w:rsid w:val="00805381"/>
    <w:rsid w:val="0080583B"/>
    <w:rsid w:val="008104BE"/>
    <w:rsid w:val="00811BBF"/>
    <w:rsid w:val="008176E5"/>
    <w:rsid w:val="00820A78"/>
    <w:rsid w:val="00820DB1"/>
    <w:rsid w:val="00824B36"/>
    <w:rsid w:val="00825611"/>
    <w:rsid w:val="008257DB"/>
    <w:rsid w:val="0083050B"/>
    <w:rsid w:val="00831AFA"/>
    <w:rsid w:val="00832A1E"/>
    <w:rsid w:val="008347CE"/>
    <w:rsid w:val="00836F95"/>
    <w:rsid w:val="008407F5"/>
    <w:rsid w:val="00842B1F"/>
    <w:rsid w:val="00842BDC"/>
    <w:rsid w:val="00845537"/>
    <w:rsid w:val="00846FE2"/>
    <w:rsid w:val="00847AD1"/>
    <w:rsid w:val="00850754"/>
    <w:rsid w:val="00851F5E"/>
    <w:rsid w:val="008523B2"/>
    <w:rsid w:val="00855C55"/>
    <w:rsid w:val="0085608A"/>
    <w:rsid w:val="00860177"/>
    <w:rsid w:val="008614FC"/>
    <w:rsid w:val="00861502"/>
    <w:rsid w:val="00866EB7"/>
    <w:rsid w:val="00871C2F"/>
    <w:rsid w:val="00874E51"/>
    <w:rsid w:val="00876605"/>
    <w:rsid w:val="00880E9B"/>
    <w:rsid w:val="00881C88"/>
    <w:rsid w:val="008839CC"/>
    <w:rsid w:val="00885E20"/>
    <w:rsid w:val="0088601E"/>
    <w:rsid w:val="0088624D"/>
    <w:rsid w:val="00894408"/>
    <w:rsid w:val="00897F09"/>
    <w:rsid w:val="008A2743"/>
    <w:rsid w:val="008A3275"/>
    <w:rsid w:val="008A4071"/>
    <w:rsid w:val="008A425F"/>
    <w:rsid w:val="008B07DA"/>
    <w:rsid w:val="008B0A62"/>
    <w:rsid w:val="008B0F93"/>
    <w:rsid w:val="008B4CA4"/>
    <w:rsid w:val="008B4EE3"/>
    <w:rsid w:val="008B56C6"/>
    <w:rsid w:val="008C036A"/>
    <w:rsid w:val="008C0A38"/>
    <w:rsid w:val="008C1B84"/>
    <w:rsid w:val="008C1FC0"/>
    <w:rsid w:val="008C4214"/>
    <w:rsid w:val="008C7313"/>
    <w:rsid w:val="008D2B52"/>
    <w:rsid w:val="008D2F6F"/>
    <w:rsid w:val="008D35EE"/>
    <w:rsid w:val="008D4AA1"/>
    <w:rsid w:val="008D5FC3"/>
    <w:rsid w:val="008D60B1"/>
    <w:rsid w:val="008E09A8"/>
    <w:rsid w:val="008E3511"/>
    <w:rsid w:val="008E438E"/>
    <w:rsid w:val="008E66B2"/>
    <w:rsid w:val="008E68BF"/>
    <w:rsid w:val="008E7BF2"/>
    <w:rsid w:val="008F1D8F"/>
    <w:rsid w:val="008F251F"/>
    <w:rsid w:val="008F3B0B"/>
    <w:rsid w:val="008F493A"/>
    <w:rsid w:val="008F5364"/>
    <w:rsid w:val="008F62A2"/>
    <w:rsid w:val="008F708D"/>
    <w:rsid w:val="008F73D4"/>
    <w:rsid w:val="00902B9B"/>
    <w:rsid w:val="00904B96"/>
    <w:rsid w:val="00907DA3"/>
    <w:rsid w:val="00911638"/>
    <w:rsid w:val="00912380"/>
    <w:rsid w:val="0091290F"/>
    <w:rsid w:val="00913F61"/>
    <w:rsid w:val="009149DE"/>
    <w:rsid w:val="009163D4"/>
    <w:rsid w:val="009178BF"/>
    <w:rsid w:val="00923211"/>
    <w:rsid w:val="00926B65"/>
    <w:rsid w:val="00927DBA"/>
    <w:rsid w:val="00930270"/>
    <w:rsid w:val="00930AC8"/>
    <w:rsid w:val="00931D34"/>
    <w:rsid w:val="009339B9"/>
    <w:rsid w:val="00934E77"/>
    <w:rsid w:val="0093517C"/>
    <w:rsid w:val="00936487"/>
    <w:rsid w:val="00937202"/>
    <w:rsid w:val="00940D8A"/>
    <w:rsid w:val="0094238E"/>
    <w:rsid w:val="009445E5"/>
    <w:rsid w:val="00950D80"/>
    <w:rsid w:val="00950E85"/>
    <w:rsid w:val="00952D0A"/>
    <w:rsid w:val="00953FCD"/>
    <w:rsid w:val="00956198"/>
    <w:rsid w:val="009576E9"/>
    <w:rsid w:val="009608A5"/>
    <w:rsid w:val="00960C5F"/>
    <w:rsid w:val="00961A85"/>
    <w:rsid w:val="00963D36"/>
    <w:rsid w:val="00964DC1"/>
    <w:rsid w:val="00965019"/>
    <w:rsid w:val="00965B43"/>
    <w:rsid w:val="00965F6C"/>
    <w:rsid w:val="0097073C"/>
    <w:rsid w:val="00972366"/>
    <w:rsid w:val="009728EC"/>
    <w:rsid w:val="009732C0"/>
    <w:rsid w:val="0097340F"/>
    <w:rsid w:val="00974D56"/>
    <w:rsid w:val="009762C5"/>
    <w:rsid w:val="009767B1"/>
    <w:rsid w:val="00977A40"/>
    <w:rsid w:val="00980BAB"/>
    <w:rsid w:val="009830B5"/>
    <w:rsid w:val="00997205"/>
    <w:rsid w:val="009A075F"/>
    <w:rsid w:val="009A27B9"/>
    <w:rsid w:val="009A30C1"/>
    <w:rsid w:val="009A4C9D"/>
    <w:rsid w:val="009A7A00"/>
    <w:rsid w:val="009B0EE8"/>
    <w:rsid w:val="009B429C"/>
    <w:rsid w:val="009B52B2"/>
    <w:rsid w:val="009B5A8E"/>
    <w:rsid w:val="009B70C5"/>
    <w:rsid w:val="009B781D"/>
    <w:rsid w:val="009C5B04"/>
    <w:rsid w:val="009C69F6"/>
    <w:rsid w:val="009C6C92"/>
    <w:rsid w:val="009C78D5"/>
    <w:rsid w:val="009C7A48"/>
    <w:rsid w:val="009D0A37"/>
    <w:rsid w:val="009D0E6D"/>
    <w:rsid w:val="009D15A6"/>
    <w:rsid w:val="009D295D"/>
    <w:rsid w:val="009D397E"/>
    <w:rsid w:val="009D5D38"/>
    <w:rsid w:val="009D6CB2"/>
    <w:rsid w:val="009D79DC"/>
    <w:rsid w:val="009E01D4"/>
    <w:rsid w:val="009E0DF8"/>
    <w:rsid w:val="009E3463"/>
    <w:rsid w:val="009E3DD5"/>
    <w:rsid w:val="009E5CEE"/>
    <w:rsid w:val="009E6193"/>
    <w:rsid w:val="009E65FA"/>
    <w:rsid w:val="009E7AA2"/>
    <w:rsid w:val="009F06E2"/>
    <w:rsid w:val="009F075E"/>
    <w:rsid w:val="009F5080"/>
    <w:rsid w:val="009F74FD"/>
    <w:rsid w:val="00A05972"/>
    <w:rsid w:val="00A10095"/>
    <w:rsid w:val="00A120DA"/>
    <w:rsid w:val="00A144B3"/>
    <w:rsid w:val="00A147E8"/>
    <w:rsid w:val="00A1624B"/>
    <w:rsid w:val="00A16DA1"/>
    <w:rsid w:val="00A21570"/>
    <w:rsid w:val="00A25039"/>
    <w:rsid w:val="00A27067"/>
    <w:rsid w:val="00A3077C"/>
    <w:rsid w:val="00A3263D"/>
    <w:rsid w:val="00A34FEA"/>
    <w:rsid w:val="00A37E3F"/>
    <w:rsid w:val="00A516A8"/>
    <w:rsid w:val="00A519C4"/>
    <w:rsid w:val="00A5400E"/>
    <w:rsid w:val="00A54BC2"/>
    <w:rsid w:val="00A55EA9"/>
    <w:rsid w:val="00A56842"/>
    <w:rsid w:val="00A56D5F"/>
    <w:rsid w:val="00A57092"/>
    <w:rsid w:val="00A5743D"/>
    <w:rsid w:val="00A575A9"/>
    <w:rsid w:val="00A57799"/>
    <w:rsid w:val="00A621C1"/>
    <w:rsid w:val="00A62AD6"/>
    <w:rsid w:val="00A63004"/>
    <w:rsid w:val="00A64549"/>
    <w:rsid w:val="00A65773"/>
    <w:rsid w:val="00A662E2"/>
    <w:rsid w:val="00A669C0"/>
    <w:rsid w:val="00A737C1"/>
    <w:rsid w:val="00A73E18"/>
    <w:rsid w:val="00A74993"/>
    <w:rsid w:val="00A75FD5"/>
    <w:rsid w:val="00A76415"/>
    <w:rsid w:val="00A76E90"/>
    <w:rsid w:val="00A82D64"/>
    <w:rsid w:val="00A848A1"/>
    <w:rsid w:val="00A84B6A"/>
    <w:rsid w:val="00A8636D"/>
    <w:rsid w:val="00A90259"/>
    <w:rsid w:val="00A90464"/>
    <w:rsid w:val="00A905E2"/>
    <w:rsid w:val="00A9118B"/>
    <w:rsid w:val="00A9297D"/>
    <w:rsid w:val="00A939CE"/>
    <w:rsid w:val="00A94761"/>
    <w:rsid w:val="00A94FC4"/>
    <w:rsid w:val="00A968E4"/>
    <w:rsid w:val="00A97B68"/>
    <w:rsid w:val="00A97EEE"/>
    <w:rsid w:val="00AA15E1"/>
    <w:rsid w:val="00AA18F8"/>
    <w:rsid w:val="00AA2A28"/>
    <w:rsid w:val="00AA2CBF"/>
    <w:rsid w:val="00AA2F5B"/>
    <w:rsid w:val="00AA38F0"/>
    <w:rsid w:val="00AA55AB"/>
    <w:rsid w:val="00AA5ECC"/>
    <w:rsid w:val="00AA7145"/>
    <w:rsid w:val="00AB0736"/>
    <w:rsid w:val="00AB43EB"/>
    <w:rsid w:val="00AB59DB"/>
    <w:rsid w:val="00AB6E70"/>
    <w:rsid w:val="00AC0017"/>
    <w:rsid w:val="00AC0054"/>
    <w:rsid w:val="00AC1520"/>
    <w:rsid w:val="00AC3545"/>
    <w:rsid w:val="00AC4D5B"/>
    <w:rsid w:val="00AC6E9B"/>
    <w:rsid w:val="00AD0110"/>
    <w:rsid w:val="00AD01E0"/>
    <w:rsid w:val="00AD1092"/>
    <w:rsid w:val="00AD28D2"/>
    <w:rsid w:val="00AD2FF8"/>
    <w:rsid w:val="00AD4C56"/>
    <w:rsid w:val="00AD5050"/>
    <w:rsid w:val="00AD5A3A"/>
    <w:rsid w:val="00AD6BBC"/>
    <w:rsid w:val="00AE21A0"/>
    <w:rsid w:val="00AE286C"/>
    <w:rsid w:val="00AE2DFA"/>
    <w:rsid w:val="00AE477F"/>
    <w:rsid w:val="00AE5330"/>
    <w:rsid w:val="00AE667B"/>
    <w:rsid w:val="00AF093C"/>
    <w:rsid w:val="00AF1E46"/>
    <w:rsid w:val="00AF4FE0"/>
    <w:rsid w:val="00AF5F51"/>
    <w:rsid w:val="00AF6E00"/>
    <w:rsid w:val="00AF732C"/>
    <w:rsid w:val="00B0004F"/>
    <w:rsid w:val="00B02FC2"/>
    <w:rsid w:val="00B03C43"/>
    <w:rsid w:val="00B0426F"/>
    <w:rsid w:val="00B064AD"/>
    <w:rsid w:val="00B10BB3"/>
    <w:rsid w:val="00B114B7"/>
    <w:rsid w:val="00B1206D"/>
    <w:rsid w:val="00B123C6"/>
    <w:rsid w:val="00B126A3"/>
    <w:rsid w:val="00B14863"/>
    <w:rsid w:val="00B1494C"/>
    <w:rsid w:val="00B1561D"/>
    <w:rsid w:val="00B20159"/>
    <w:rsid w:val="00B2067A"/>
    <w:rsid w:val="00B22B0F"/>
    <w:rsid w:val="00B240A6"/>
    <w:rsid w:val="00B24807"/>
    <w:rsid w:val="00B24FC4"/>
    <w:rsid w:val="00B300A2"/>
    <w:rsid w:val="00B30175"/>
    <w:rsid w:val="00B30CE7"/>
    <w:rsid w:val="00B329EC"/>
    <w:rsid w:val="00B32EE1"/>
    <w:rsid w:val="00B333D9"/>
    <w:rsid w:val="00B334C5"/>
    <w:rsid w:val="00B335A5"/>
    <w:rsid w:val="00B347C6"/>
    <w:rsid w:val="00B368C1"/>
    <w:rsid w:val="00B372DC"/>
    <w:rsid w:val="00B37CBC"/>
    <w:rsid w:val="00B4040C"/>
    <w:rsid w:val="00B4349A"/>
    <w:rsid w:val="00B44A3D"/>
    <w:rsid w:val="00B45977"/>
    <w:rsid w:val="00B4644F"/>
    <w:rsid w:val="00B4691A"/>
    <w:rsid w:val="00B46ECF"/>
    <w:rsid w:val="00B46F38"/>
    <w:rsid w:val="00B4722E"/>
    <w:rsid w:val="00B5039F"/>
    <w:rsid w:val="00B52439"/>
    <w:rsid w:val="00B531B3"/>
    <w:rsid w:val="00B53E63"/>
    <w:rsid w:val="00B57E7D"/>
    <w:rsid w:val="00B6002D"/>
    <w:rsid w:val="00B607AF"/>
    <w:rsid w:val="00B618D7"/>
    <w:rsid w:val="00B64F3F"/>
    <w:rsid w:val="00B6514A"/>
    <w:rsid w:val="00B65E44"/>
    <w:rsid w:val="00B67361"/>
    <w:rsid w:val="00B73549"/>
    <w:rsid w:val="00B73552"/>
    <w:rsid w:val="00B74817"/>
    <w:rsid w:val="00B7668F"/>
    <w:rsid w:val="00B768C8"/>
    <w:rsid w:val="00B776AB"/>
    <w:rsid w:val="00B77EAA"/>
    <w:rsid w:val="00B80711"/>
    <w:rsid w:val="00B8174C"/>
    <w:rsid w:val="00B81F88"/>
    <w:rsid w:val="00B82325"/>
    <w:rsid w:val="00B8314C"/>
    <w:rsid w:val="00B84C6B"/>
    <w:rsid w:val="00B85366"/>
    <w:rsid w:val="00B865A0"/>
    <w:rsid w:val="00B87402"/>
    <w:rsid w:val="00B87E35"/>
    <w:rsid w:val="00B90FF5"/>
    <w:rsid w:val="00B94821"/>
    <w:rsid w:val="00BA01BD"/>
    <w:rsid w:val="00BA5C9B"/>
    <w:rsid w:val="00BA5EBE"/>
    <w:rsid w:val="00BB0294"/>
    <w:rsid w:val="00BB08A4"/>
    <w:rsid w:val="00BB4427"/>
    <w:rsid w:val="00BB500E"/>
    <w:rsid w:val="00BB6B42"/>
    <w:rsid w:val="00BC1A1D"/>
    <w:rsid w:val="00BC1F0A"/>
    <w:rsid w:val="00BC4A9A"/>
    <w:rsid w:val="00BC4D45"/>
    <w:rsid w:val="00BC5934"/>
    <w:rsid w:val="00BC5BED"/>
    <w:rsid w:val="00BC6997"/>
    <w:rsid w:val="00BC6BD2"/>
    <w:rsid w:val="00BD1DA1"/>
    <w:rsid w:val="00BD2783"/>
    <w:rsid w:val="00BD3DF9"/>
    <w:rsid w:val="00BD55CD"/>
    <w:rsid w:val="00BD69F9"/>
    <w:rsid w:val="00BE09A5"/>
    <w:rsid w:val="00BE10C0"/>
    <w:rsid w:val="00BE1BF9"/>
    <w:rsid w:val="00BE1FF4"/>
    <w:rsid w:val="00BE4910"/>
    <w:rsid w:val="00BE57FA"/>
    <w:rsid w:val="00BE681C"/>
    <w:rsid w:val="00BE7D14"/>
    <w:rsid w:val="00BF167A"/>
    <w:rsid w:val="00BF4217"/>
    <w:rsid w:val="00BF42D9"/>
    <w:rsid w:val="00BF7CDE"/>
    <w:rsid w:val="00C00B39"/>
    <w:rsid w:val="00C02ABB"/>
    <w:rsid w:val="00C070BB"/>
    <w:rsid w:val="00C103A6"/>
    <w:rsid w:val="00C11AB9"/>
    <w:rsid w:val="00C121D1"/>
    <w:rsid w:val="00C13199"/>
    <w:rsid w:val="00C13815"/>
    <w:rsid w:val="00C169A7"/>
    <w:rsid w:val="00C21030"/>
    <w:rsid w:val="00C2107A"/>
    <w:rsid w:val="00C23762"/>
    <w:rsid w:val="00C23BF4"/>
    <w:rsid w:val="00C23E49"/>
    <w:rsid w:val="00C23FA5"/>
    <w:rsid w:val="00C24147"/>
    <w:rsid w:val="00C241BB"/>
    <w:rsid w:val="00C24F14"/>
    <w:rsid w:val="00C26396"/>
    <w:rsid w:val="00C26927"/>
    <w:rsid w:val="00C26C1F"/>
    <w:rsid w:val="00C323D4"/>
    <w:rsid w:val="00C33846"/>
    <w:rsid w:val="00C33B6C"/>
    <w:rsid w:val="00C34602"/>
    <w:rsid w:val="00C34C72"/>
    <w:rsid w:val="00C362A0"/>
    <w:rsid w:val="00C36599"/>
    <w:rsid w:val="00C40644"/>
    <w:rsid w:val="00C40B05"/>
    <w:rsid w:val="00C40E91"/>
    <w:rsid w:val="00C4117A"/>
    <w:rsid w:val="00C4264A"/>
    <w:rsid w:val="00C43A07"/>
    <w:rsid w:val="00C46D48"/>
    <w:rsid w:val="00C50AF1"/>
    <w:rsid w:val="00C61889"/>
    <w:rsid w:val="00C633FE"/>
    <w:rsid w:val="00C6432D"/>
    <w:rsid w:val="00C66175"/>
    <w:rsid w:val="00C705CC"/>
    <w:rsid w:val="00C70F25"/>
    <w:rsid w:val="00C72A5B"/>
    <w:rsid w:val="00C74197"/>
    <w:rsid w:val="00C745D0"/>
    <w:rsid w:val="00C74EBE"/>
    <w:rsid w:val="00C76FA5"/>
    <w:rsid w:val="00C7759C"/>
    <w:rsid w:val="00C80A93"/>
    <w:rsid w:val="00C83400"/>
    <w:rsid w:val="00C84953"/>
    <w:rsid w:val="00C85CA9"/>
    <w:rsid w:val="00C862A3"/>
    <w:rsid w:val="00C879D7"/>
    <w:rsid w:val="00C90D08"/>
    <w:rsid w:val="00C90E74"/>
    <w:rsid w:val="00C91B94"/>
    <w:rsid w:val="00C929A4"/>
    <w:rsid w:val="00C95559"/>
    <w:rsid w:val="00C97E2B"/>
    <w:rsid w:val="00C97F25"/>
    <w:rsid w:val="00CA01BA"/>
    <w:rsid w:val="00CA0B9F"/>
    <w:rsid w:val="00CA2E0B"/>
    <w:rsid w:val="00CA382D"/>
    <w:rsid w:val="00CA44D5"/>
    <w:rsid w:val="00CA7017"/>
    <w:rsid w:val="00CA761D"/>
    <w:rsid w:val="00CB2CB9"/>
    <w:rsid w:val="00CB3037"/>
    <w:rsid w:val="00CB334F"/>
    <w:rsid w:val="00CB3777"/>
    <w:rsid w:val="00CB3EEC"/>
    <w:rsid w:val="00CB446C"/>
    <w:rsid w:val="00CB52C1"/>
    <w:rsid w:val="00CC1A3D"/>
    <w:rsid w:val="00CC1E76"/>
    <w:rsid w:val="00CC33B9"/>
    <w:rsid w:val="00CC3697"/>
    <w:rsid w:val="00CC5289"/>
    <w:rsid w:val="00CC63D2"/>
    <w:rsid w:val="00CD0342"/>
    <w:rsid w:val="00CD1FEC"/>
    <w:rsid w:val="00CD418B"/>
    <w:rsid w:val="00CD518E"/>
    <w:rsid w:val="00CD56F6"/>
    <w:rsid w:val="00CD5EAE"/>
    <w:rsid w:val="00CE0BB1"/>
    <w:rsid w:val="00CE10CC"/>
    <w:rsid w:val="00CE306F"/>
    <w:rsid w:val="00CE536A"/>
    <w:rsid w:val="00CE5FDC"/>
    <w:rsid w:val="00CE6C4D"/>
    <w:rsid w:val="00CF1109"/>
    <w:rsid w:val="00CF18A8"/>
    <w:rsid w:val="00CF18CF"/>
    <w:rsid w:val="00CF2EF6"/>
    <w:rsid w:val="00D00005"/>
    <w:rsid w:val="00D00408"/>
    <w:rsid w:val="00D008D1"/>
    <w:rsid w:val="00D04F46"/>
    <w:rsid w:val="00D050E5"/>
    <w:rsid w:val="00D065DA"/>
    <w:rsid w:val="00D07658"/>
    <w:rsid w:val="00D0793F"/>
    <w:rsid w:val="00D10351"/>
    <w:rsid w:val="00D14932"/>
    <w:rsid w:val="00D155E6"/>
    <w:rsid w:val="00D22324"/>
    <w:rsid w:val="00D23EF5"/>
    <w:rsid w:val="00D2536F"/>
    <w:rsid w:val="00D25E75"/>
    <w:rsid w:val="00D26790"/>
    <w:rsid w:val="00D30700"/>
    <w:rsid w:val="00D31B5E"/>
    <w:rsid w:val="00D31C82"/>
    <w:rsid w:val="00D327C8"/>
    <w:rsid w:val="00D32C03"/>
    <w:rsid w:val="00D35552"/>
    <w:rsid w:val="00D36518"/>
    <w:rsid w:val="00D371B5"/>
    <w:rsid w:val="00D37DB6"/>
    <w:rsid w:val="00D403CF"/>
    <w:rsid w:val="00D42F68"/>
    <w:rsid w:val="00D440C9"/>
    <w:rsid w:val="00D47600"/>
    <w:rsid w:val="00D516E2"/>
    <w:rsid w:val="00D53B93"/>
    <w:rsid w:val="00D54070"/>
    <w:rsid w:val="00D544CA"/>
    <w:rsid w:val="00D56DF2"/>
    <w:rsid w:val="00D612CD"/>
    <w:rsid w:val="00D62CE6"/>
    <w:rsid w:val="00D65091"/>
    <w:rsid w:val="00D6562B"/>
    <w:rsid w:val="00D67CAE"/>
    <w:rsid w:val="00D67E85"/>
    <w:rsid w:val="00D712A2"/>
    <w:rsid w:val="00D714F8"/>
    <w:rsid w:val="00D7395E"/>
    <w:rsid w:val="00D75EE6"/>
    <w:rsid w:val="00D804E8"/>
    <w:rsid w:val="00D81F48"/>
    <w:rsid w:val="00D8247E"/>
    <w:rsid w:val="00D83EAD"/>
    <w:rsid w:val="00D84505"/>
    <w:rsid w:val="00D87CB3"/>
    <w:rsid w:val="00D87EC9"/>
    <w:rsid w:val="00D90F97"/>
    <w:rsid w:val="00D9585C"/>
    <w:rsid w:val="00D97185"/>
    <w:rsid w:val="00DA127B"/>
    <w:rsid w:val="00DA4A80"/>
    <w:rsid w:val="00DA6EF6"/>
    <w:rsid w:val="00DB058C"/>
    <w:rsid w:val="00DB0A6D"/>
    <w:rsid w:val="00DB471D"/>
    <w:rsid w:val="00DB5371"/>
    <w:rsid w:val="00DB538D"/>
    <w:rsid w:val="00DB6A32"/>
    <w:rsid w:val="00DB723A"/>
    <w:rsid w:val="00DC1E13"/>
    <w:rsid w:val="00DC2F59"/>
    <w:rsid w:val="00DC431E"/>
    <w:rsid w:val="00DC45A2"/>
    <w:rsid w:val="00DC7734"/>
    <w:rsid w:val="00DC7BF7"/>
    <w:rsid w:val="00DD3B12"/>
    <w:rsid w:val="00DD4D43"/>
    <w:rsid w:val="00DD50EE"/>
    <w:rsid w:val="00DD6D44"/>
    <w:rsid w:val="00DD739B"/>
    <w:rsid w:val="00DD772F"/>
    <w:rsid w:val="00DD7F52"/>
    <w:rsid w:val="00DE091D"/>
    <w:rsid w:val="00DE0A68"/>
    <w:rsid w:val="00DE3BAC"/>
    <w:rsid w:val="00DE51DA"/>
    <w:rsid w:val="00DE74DB"/>
    <w:rsid w:val="00DE7DC4"/>
    <w:rsid w:val="00DF08E3"/>
    <w:rsid w:val="00DF2C6A"/>
    <w:rsid w:val="00DF35FA"/>
    <w:rsid w:val="00DF4A78"/>
    <w:rsid w:val="00DF5E9A"/>
    <w:rsid w:val="00DF6009"/>
    <w:rsid w:val="00DF7C85"/>
    <w:rsid w:val="00E0269C"/>
    <w:rsid w:val="00E03987"/>
    <w:rsid w:val="00E05AAF"/>
    <w:rsid w:val="00E06042"/>
    <w:rsid w:val="00E067E0"/>
    <w:rsid w:val="00E06D5F"/>
    <w:rsid w:val="00E06E97"/>
    <w:rsid w:val="00E15754"/>
    <w:rsid w:val="00E205A5"/>
    <w:rsid w:val="00E207A9"/>
    <w:rsid w:val="00E210CC"/>
    <w:rsid w:val="00E2116D"/>
    <w:rsid w:val="00E2141C"/>
    <w:rsid w:val="00E24659"/>
    <w:rsid w:val="00E26FE6"/>
    <w:rsid w:val="00E321C8"/>
    <w:rsid w:val="00E32D6A"/>
    <w:rsid w:val="00E3325D"/>
    <w:rsid w:val="00E34B49"/>
    <w:rsid w:val="00E40AF0"/>
    <w:rsid w:val="00E41481"/>
    <w:rsid w:val="00E41C50"/>
    <w:rsid w:val="00E42B45"/>
    <w:rsid w:val="00E434F4"/>
    <w:rsid w:val="00E44AD8"/>
    <w:rsid w:val="00E47912"/>
    <w:rsid w:val="00E5060F"/>
    <w:rsid w:val="00E5122F"/>
    <w:rsid w:val="00E54F96"/>
    <w:rsid w:val="00E551D3"/>
    <w:rsid w:val="00E569FF"/>
    <w:rsid w:val="00E605F1"/>
    <w:rsid w:val="00E60E69"/>
    <w:rsid w:val="00E63206"/>
    <w:rsid w:val="00E63A48"/>
    <w:rsid w:val="00E67C16"/>
    <w:rsid w:val="00E704DE"/>
    <w:rsid w:val="00E713B0"/>
    <w:rsid w:val="00E72168"/>
    <w:rsid w:val="00E73A7B"/>
    <w:rsid w:val="00E73B50"/>
    <w:rsid w:val="00E741F4"/>
    <w:rsid w:val="00E74FD0"/>
    <w:rsid w:val="00E754FD"/>
    <w:rsid w:val="00E76286"/>
    <w:rsid w:val="00E767F2"/>
    <w:rsid w:val="00E76DB8"/>
    <w:rsid w:val="00E8125C"/>
    <w:rsid w:val="00E813FE"/>
    <w:rsid w:val="00E8602F"/>
    <w:rsid w:val="00E910A8"/>
    <w:rsid w:val="00E927D7"/>
    <w:rsid w:val="00E92B36"/>
    <w:rsid w:val="00E95317"/>
    <w:rsid w:val="00E9538D"/>
    <w:rsid w:val="00E968F7"/>
    <w:rsid w:val="00EA0C9D"/>
    <w:rsid w:val="00EA5005"/>
    <w:rsid w:val="00EA5527"/>
    <w:rsid w:val="00EA5EB5"/>
    <w:rsid w:val="00EA6531"/>
    <w:rsid w:val="00EA7752"/>
    <w:rsid w:val="00EB1E5F"/>
    <w:rsid w:val="00EB3754"/>
    <w:rsid w:val="00EB5B51"/>
    <w:rsid w:val="00EB76EB"/>
    <w:rsid w:val="00EC27ED"/>
    <w:rsid w:val="00EC470A"/>
    <w:rsid w:val="00ED0055"/>
    <w:rsid w:val="00ED00A0"/>
    <w:rsid w:val="00ED0F2F"/>
    <w:rsid w:val="00ED1CDD"/>
    <w:rsid w:val="00ED21E5"/>
    <w:rsid w:val="00ED3546"/>
    <w:rsid w:val="00ED6A14"/>
    <w:rsid w:val="00ED70A3"/>
    <w:rsid w:val="00ED7736"/>
    <w:rsid w:val="00EE06CA"/>
    <w:rsid w:val="00EE1518"/>
    <w:rsid w:val="00EE2B45"/>
    <w:rsid w:val="00EF0FCB"/>
    <w:rsid w:val="00EF21AE"/>
    <w:rsid w:val="00EF4098"/>
    <w:rsid w:val="00EF499A"/>
    <w:rsid w:val="00EF6B36"/>
    <w:rsid w:val="00F00015"/>
    <w:rsid w:val="00F00556"/>
    <w:rsid w:val="00F00706"/>
    <w:rsid w:val="00F00B51"/>
    <w:rsid w:val="00F02936"/>
    <w:rsid w:val="00F05183"/>
    <w:rsid w:val="00F05E0F"/>
    <w:rsid w:val="00F061FE"/>
    <w:rsid w:val="00F0788A"/>
    <w:rsid w:val="00F1006E"/>
    <w:rsid w:val="00F11150"/>
    <w:rsid w:val="00F1477D"/>
    <w:rsid w:val="00F1631F"/>
    <w:rsid w:val="00F17D46"/>
    <w:rsid w:val="00F23164"/>
    <w:rsid w:val="00F25735"/>
    <w:rsid w:val="00F30E2F"/>
    <w:rsid w:val="00F30FE5"/>
    <w:rsid w:val="00F31D35"/>
    <w:rsid w:val="00F3241F"/>
    <w:rsid w:val="00F32AD0"/>
    <w:rsid w:val="00F3419B"/>
    <w:rsid w:val="00F40690"/>
    <w:rsid w:val="00F40C68"/>
    <w:rsid w:val="00F41FEF"/>
    <w:rsid w:val="00F421B1"/>
    <w:rsid w:val="00F439FB"/>
    <w:rsid w:val="00F44DD9"/>
    <w:rsid w:val="00F450C9"/>
    <w:rsid w:val="00F463E1"/>
    <w:rsid w:val="00F46504"/>
    <w:rsid w:val="00F472F6"/>
    <w:rsid w:val="00F5461A"/>
    <w:rsid w:val="00F55446"/>
    <w:rsid w:val="00F5763D"/>
    <w:rsid w:val="00F579B2"/>
    <w:rsid w:val="00F6259F"/>
    <w:rsid w:val="00F644B9"/>
    <w:rsid w:val="00F648BA"/>
    <w:rsid w:val="00F666C3"/>
    <w:rsid w:val="00F67DD6"/>
    <w:rsid w:val="00F72C40"/>
    <w:rsid w:val="00F75015"/>
    <w:rsid w:val="00F777D9"/>
    <w:rsid w:val="00F80DB5"/>
    <w:rsid w:val="00F84CFA"/>
    <w:rsid w:val="00F87BBD"/>
    <w:rsid w:val="00F916E7"/>
    <w:rsid w:val="00F9183C"/>
    <w:rsid w:val="00F9245F"/>
    <w:rsid w:val="00F95772"/>
    <w:rsid w:val="00F9584D"/>
    <w:rsid w:val="00F962C0"/>
    <w:rsid w:val="00F96785"/>
    <w:rsid w:val="00FA08DA"/>
    <w:rsid w:val="00FA0F60"/>
    <w:rsid w:val="00FA1A0B"/>
    <w:rsid w:val="00FA2782"/>
    <w:rsid w:val="00FA367A"/>
    <w:rsid w:val="00FA4E72"/>
    <w:rsid w:val="00FA5091"/>
    <w:rsid w:val="00FA6E54"/>
    <w:rsid w:val="00FB281A"/>
    <w:rsid w:val="00FB3925"/>
    <w:rsid w:val="00FB447A"/>
    <w:rsid w:val="00FB46A7"/>
    <w:rsid w:val="00FB47A2"/>
    <w:rsid w:val="00FB48B6"/>
    <w:rsid w:val="00FB4B4A"/>
    <w:rsid w:val="00FB4F11"/>
    <w:rsid w:val="00FB6495"/>
    <w:rsid w:val="00FB6D32"/>
    <w:rsid w:val="00FC02C2"/>
    <w:rsid w:val="00FC0AD2"/>
    <w:rsid w:val="00FC432B"/>
    <w:rsid w:val="00FC66FD"/>
    <w:rsid w:val="00FC7617"/>
    <w:rsid w:val="00FC7695"/>
    <w:rsid w:val="00FD186B"/>
    <w:rsid w:val="00FD1CC7"/>
    <w:rsid w:val="00FD1D6E"/>
    <w:rsid w:val="00FD406A"/>
    <w:rsid w:val="00FD4412"/>
    <w:rsid w:val="00FD5400"/>
    <w:rsid w:val="00FD6FB5"/>
    <w:rsid w:val="00FE025B"/>
    <w:rsid w:val="00FE05DA"/>
    <w:rsid w:val="00FE0B60"/>
    <w:rsid w:val="00FE1676"/>
    <w:rsid w:val="00FE1DCF"/>
    <w:rsid w:val="00FE28EF"/>
    <w:rsid w:val="00FE4B26"/>
    <w:rsid w:val="00FF112F"/>
    <w:rsid w:val="00FF218F"/>
    <w:rsid w:val="00FF29DA"/>
    <w:rsid w:val="00FF29F0"/>
    <w:rsid w:val="00FF2DBC"/>
    <w:rsid w:val="00FF725B"/>
    <w:rsid w:val="00FF7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5:chartTrackingRefBased/>
  <w15:docId w15:val="{5E22A8E3-6F3B-41F8-AB1A-25D8F403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autoSpaceDE w:val="0"/>
      <w:autoSpaceDN w:val="0"/>
      <w:adjustRightInd w:val="0"/>
      <w:spacing w:line="283" w:lineRule="atLeast"/>
      <w:ind w:leftChars="200" w:left="630" w:hangingChars="100" w:hanging="210"/>
      <w:jc w:val="left"/>
    </w:pPr>
    <w:rPr>
      <w:rFonts w:hAnsi="Century"/>
      <w:color w:val="000000"/>
      <w:sz w:val="21"/>
      <w:szCs w:val="21"/>
      <w:u w:val="thick"/>
    </w:rPr>
  </w:style>
  <w:style w:type="paragraph" w:styleId="2">
    <w:name w:val="Body Text Indent 2"/>
    <w:basedOn w:val="a"/>
    <w:pPr>
      <w:autoSpaceDE w:val="0"/>
      <w:autoSpaceDN w:val="0"/>
      <w:adjustRightInd w:val="0"/>
      <w:spacing w:line="283" w:lineRule="atLeast"/>
      <w:ind w:left="210" w:hangingChars="100" w:hanging="210"/>
      <w:jc w:val="left"/>
    </w:pPr>
    <w:rPr>
      <w:color w:val="000000"/>
      <w:sz w:val="21"/>
      <w:szCs w:val="21"/>
      <w:u w:val="thick"/>
    </w:rPr>
  </w:style>
  <w:style w:type="paragraph" w:styleId="3">
    <w:name w:val="Body Text Indent 3"/>
    <w:basedOn w:val="a"/>
    <w:pPr>
      <w:ind w:left="208" w:hangingChars="100" w:hanging="208"/>
    </w:pPr>
    <w:rPr>
      <w:rFonts w:hAnsi="Century"/>
      <w:kern w:val="2"/>
      <w:szCs w:val="24"/>
    </w:rPr>
  </w:style>
  <w:style w:type="character" w:styleId="a5">
    <w:name w:val="Hyperlink"/>
    <w:rPr>
      <w:color w:val="0000FF"/>
      <w:u w:val="single"/>
    </w:r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sz w:val="24"/>
      <w:szCs w:val="24"/>
    </w:rPr>
  </w:style>
  <w:style w:type="character" w:styleId="a6">
    <w:name w:val="annotation reference"/>
    <w:semiHidden/>
    <w:rsid w:val="00B03C43"/>
    <w:rPr>
      <w:sz w:val="18"/>
      <w:szCs w:val="18"/>
    </w:rPr>
  </w:style>
  <w:style w:type="paragraph" w:styleId="a7">
    <w:name w:val="annotation text"/>
    <w:basedOn w:val="a"/>
    <w:semiHidden/>
    <w:rsid w:val="00B03C43"/>
    <w:pPr>
      <w:jc w:val="left"/>
    </w:pPr>
  </w:style>
  <w:style w:type="paragraph" w:styleId="a8">
    <w:name w:val="annotation subject"/>
    <w:basedOn w:val="a7"/>
    <w:next w:val="a7"/>
    <w:semiHidden/>
    <w:rsid w:val="00B03C43"/>
    <w:rPr>
      <w:b/>
      <w:bCs/>
    </w:rPr>
  </w:style>
  <w:style w:type="paragraph" w:styleId="a9">
    <w:name w:val="Balloon Text"/>
    <w:basedOn w:val="a"/>
    <w:semiHidden/>
    <w:rsid w:val="00B03C43"/>
    <w:rPr>
      <w:rFonts w:ascii="Arial" w:eastAsia="ＭＳ ゴシック" w:hAnsi="Arial"/>
      <w:sz w:val="18"/>
      <w:szCs w:val="18"/>
    </w:rPr>
  </w:style>
  <w:style w:type="paragraph" w:styleId="aa">
    <w:name w:val="header"/>
    <w:basedOn w:val="a"/>
    <w:link w:val="ab"/>
    <w:rsid w:val="00DB471D"/>
    <w:pPr>
      <w:tabs>
        <w:tab w:val="center" w:pos="4252"/>
        <w:tab w:val="right" w:pos="8504"/>
      </w:tabs>
      <w:snapToGrid w:val="0"/>
    </w:pPr>
  </w:style>
  <w:style w:type="character" w:customStyle="1" w:styleId="ab">
    <w:name w:val="ヘッダー (文字)"/>
    <w:link w:val="aa"/>
    <w:rsid w:val="00DB471D"/>
    <w:rPr>
      <w:rFonts w:ascii="ＭＳ 明朝" w:hAnsi="Times New Roman"/>
      <w:sz w:val="22"/>
    </w:rPr>
  </w:style>
  <w:style w:type="paragraph" w:styleId="ac">
    <w:name w:val="footer"/>
    <w:basedOn w:val="a"/>
    <w:link w:val="ad"/>
    <w:rsid w:val="00DB471D"/>
    <w:pPr>
      <w:tabs>
        <w:tab w:val="center" w:pos="4252"/>
        <w:tab w:val="right" w:pos="8504"/>
      </w:tabs>
      <w:snapToGrid w:val="0"/>
    </w:pPr>
  </w:style>
  <w:style w:type="character" w:customStyle="1" w:styleId="ad">
    <w:name w:val="フッター (文字)"/>
    <w:link w:val="ac"/>
    <w:rsid w:val="00DB471D"/>
    <w:rPr>
      <w:rFonts w:ascii="ＭＳ 明朝" w:hAnsi="Times New Roman"/>
      <w:sz w:val="22"/>
    </w:rPr>
  </w:style>
  <w:style w:type="table" w:styleId="ae">
    <w:name w:val="Table Grid"/>
    <w:basedOn w:val="a1"/>
    <w:rsid w:val="00A5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8F493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7419">
      <w:bodyDiv w:val="1"/>
      <w:marLeft w:val="0"/>
      <w:marRight w:val="0"/>
      <w:marTop w:val="0"/>
      <w:marBottom w:val="0"/>
      <w:divBdr>
        <w:top w:val="none" w:sz="0" w:space="0" w:color="auto"/>
        <w:left w:val="none" w:sz="0" w:space="0" w:color="auto"/>
        <w:bottom w:val="none" w:sz="0" w:space="0" w:color="auto"/>
        <w:right w:val="none" w:sz="0" w:space="0" w:color="auto"/>
      </w:divBdr>
      <w:divsChild>
        <w:div w:id="1567110828">
          <w:marLeft w:val="0"/>
          <w:marRight w:val="0"/>
          <w:marTop w:val="0"/>
          <w:marBottom w:val="0"/>
          <w:divBdr>
            <w:top w:val="none" w:sz="0" w:space="0" w:color="auto"/>
            <w:left w:val="none" w:sz="0" w:space="0" w:color="auto"/>
            <w:bottom w:val="none" w:sz="0" w:space="0" w:color="auto"/>
            <w:right w:val="none" w:sz="0" w:space="0" w:color="auto"/>
          </w:divBdr>
        </w:div>
      </w:divsChild>
    </w:div>
    <w:div w:id="717705128">
      <w:bodyDiv w:val="1"/>
      <w:marLeft w:val="0"/>
      <w:marRight w:val="0"/>
      <w:marTop w:val="0"/>
      <w:marBottom w:val="0"/>
      <w:divBdr>
        <w:top w:val="none" w:sz="0" w:space="0" w:color="auto"/>
        <w:left w:val="none" w:sz="0" w:space="0" w:color="auto"/>
        <w:bottom w:val="none" w:sz="0" w:space="0" w:color="auto"/>
        <w:right w:val="none" w:sz="0" w:space="0" w:color="auto"/>
      </w:divBdr>
      <w:divsChild>
        <w:div w:id="56244488">
          <w:marLeft w:val="0"/>
          <w:marRight w:val="0"/>
          <w:marTop w:val="0"/>
          <w:marBottom w:val="0"/>
          <w:divBdr>
            <w:top w:val="none" w:sz="0" w:space="0" w:color="auto"/>
            <w:left w:val="none" w:sz="0" w:space="0" w:color="auto"/>
            <w:bottom w:val="none" w:sz="0" w:space="0" w:color="auto"/>
            <w:right w:val="none" w:sz="0" w:space="0" w:color="auto"/>
          </w:divBdr>
        </w:div>
        <w:div w:id="93476414">
          <w:marLeft w:val="0"/>
          <w:marRight w:val="0"/>
          <w:marTop w:val="0"/>
          <w:marBottom w:val="0"/>
          <w:divBdr>
            <w:top w:val="none" w:sz="0" w:space="0" w:color="auto"/>
            <w:left w:val="none" w:sz="0" w:space="0" w:color="auto"/>
            <w:bottom w:val="none" w:sz="0" w:space="0" w:color="auto"/>
            <w:right w:val="none" w:sz="0" w:space="0" w:color="auto"/>
          </w:divBdr>
        </w:div>
        <w:div w:id="159590750">
          <w:marLeft w:val="210"/>
          <w:marRight w:val="0"/>
          <w:marTop w:val="0"/>
          <w:marBottom w:val="0"/>
          <w:divBdr>
            <w:top w:val="none" w:sz="0" w:space="0" w:color="auto"/>
            <w:left w:val="none" w:sz="0" w:space="0" w:color="auto"/>
            <w:bottom w:val="none" w:sz="0" w:space="0" w:color="auto"/>
            <w:right w:val="none" w:sz="0" w:space="0" w:color="auto"/>
          </w:divBdr>
        </w:div>
        <w:div w:id="319895260">
          <w:marLeft w:val="420"/>
          <w:marRight w:val="0"/>
          <w:marTop w:val="0"/>
          <w:marBottom w:val="0"/>
          <w:divBdr>
            <w:top w:val="none" w:sz="0" w:space="0" w:color="auto"/>
            <w:left w:val="none" w:sz="0" w:space="0" w:color="auto"/>
            <w:bottom w:val="none" w:sz="0" w:space="0" w:color="auto"/>
            <w:right w:val="none" w:sz="0" w:space="0" w:color="auto"/>
          </w:divBdr>
        </w:div>
        <w:div w:id="340284120">
          <w:marLeft w:val="210"/>
          <w:marRight w:val="0"/>
          <w:marTop w:val="0"/>
          <w:marBottom w:val="0"/>
          <w:divBdr>
            <w:top w:val="none" w:sz="0" w:space="0" w:color="auto"/>
            <w:left w:val="none" w:sz="0" w:space="0" w:color="auto"/>
            <w:bottom w:val="none" w:sz="0" w:space="0" w:color="auto"/>
            <w:right w:val="none" w:sz="0" w:space="0" w:color="auto"/>
          </w:divBdr>
        </w:div>
        <w:div w:id="440564153">
          <w:marLeft w:val="420"/>
          <w:marRight w:val="0"/>
          <w:marTop w:val="0"/>
          <w:marBottom w:val="0"/>
          <w:divBdr>
            <w:top w:val="none" w:sz="0" w:space="0" w:color="auto"/>
            <w:left w:val="none" w:sz="0" w:space="0" w:color="auto"/>
            <w:bottom w:val="none" w:sz="0" w:space="0" w:color="auto"/>
            <w:right w:val="none" w:sz="0" w:space="0" w:color="auto"/>
          </w:divBdr>
        </w:div>
        <w:div w:id="472066108">
          <w:marLeft w:val="420"/>
          <w:marRight w:val="0"/>
          <w:marTop w:val="0"/>
          <w:marBottom w:val="0"/>
          <w:divBdr>
            <w:top w:val="none" w:sz="0" w:space="0" w:color="auto"/>
            <w:left w:val="none" w:sz="0" w:space="0" w:color="auto"/>
            <w:bottom w:val="none" w:sz="0" w:space="0" w:color="auto"/>
            <w:right w:val="none" w:sz="0" w:space="0" w:color="auto"/>
          </w:divBdr>
        </w:div>
        <w:div w:id="533344088">
          <w:marLeft w:val="210"/>
          <w:marRight w:val="0"/>
          <w:marTop w:val="0"/>
          <w:marBottom w:val="0"/>
          <w:divBdr>
            <w:top w:val="none" w:sz="0" w:space="0" w:color="auto"/>
            <w:left w:val="none" w:sz="0" w:space="0" w:color="auto"/>
            <w:bottom w:val="none" w:sz="0" w:space="0" w:color="auto"/>
            <w:right w:val="none" w:sz="0" w:space="0" w:color="auto"/>
          </w:divBdr>
        </w:div>
        <w:div w:id="592133134">
          <w:marLeft w:val="0"/>
          <w:marRight w:val="0"/>
          <w:marTop w:val="0"/>
          <w:marBottom w:val="0"/>
          <w:divBdr>
            <w:top w:val="none" w:sz="0" w:space="0" w:color="auto"/>
            <w:left w:val="none" w:sz="0" w:space="0" w:color="auto"/>
            <w:bottom w:val="none" w:sz="0" w:space="0" w:color="auto"/>
            <w:right w:val="none" w:sz="0" w:space="0" w:color="auto"/>
          </w:divBdr>
        </w:div>
        <w:div w:id="616185094">
          <w:marLeft w:val="420"/>
          <w:marRight w:val="0"/>
          <w:marTop w:val="0"/>
          <w:marBottom w:val="0"/>
          <w:divBdr>
            <w:top w:val="none" w:sz="0" w:space="0" w:color="auto"/>
            <w:left w:val="none" w:sz="0" w:space="0" w:color="auto"/>
            <w:bottom w:val="none" w:sz="0" w:space="0" w:color="auto"/>
            <w:right w:val="none" w:sz="0" w:space="0" w:color="auto"/>
          </w:divBdr>
        </w:div>
        <w:div w:id="646518179">
          <w:marLeft w:val="210"/>
          <w:marRight w:val="0"/>
          <w:marTop w:val="0"/>
          <w:marBottom w:val="0"/>
          <w:divBdr>
            <w:top w:val="none" w:sz="0" w:space="0" w:color="auto"/>
            <w:left w:val="none" w:sz="0" w:space="0" w:color="auto"/>
            <w:bottom w:val="none" w:sz="0" w:space="0" w:color="auto"/>
            <w:right w:val="none" w:sz="0" w:space="0" w:color="auto"/>
          </w:divBdr>
        </w:div>
        <w:div w:id="716053585">
          <w:marLeft w:val="630"/>
          <w:marRight w:val="0"/>
          <w:marTop w:val="0"/>
          <w:marBottom w:val="0"/>
          <w:divBdr>
            <w:top w:val="none" w:sz="0" w:space="0" w:color="auto"/>
            <w:left w:val="none" w:sz="0" w:space="0" w:color="auto"/>
            <w:bottom w:val="none" w:sz="0" w:space="0" w:color="auto"/>
            <w:right w:val="none" w:sz="0" w:space="0" w:color="auto"/>
          </w:divBdr>
        </w:div>
        <w:div w:id="765461556">
          <w:marLeft w:val="0"/>
          <w:marRight w:val="0"/>
          <w:marTop w:val="0"/>
          <w:marBottom w:val="0"/>
          <w:divBdr>
            <w:top w:val="none" w:sz="0" w:space="0" w:color="auto"/>
            <w:left w:val="none" w:sz="0" w:space="0" w:color="auto"/>
            <w:bottom w:val="none" w:sz="0" w:space="0" w:color="auto"/>
            <w:right w:val="none" w:sz="0" w:space="0" w:color="auto"/>
          </w:divBdr>
        </w:div>
        <w:div w:id="818613440">
          <w:marLeft w:val="210"/>
          <w:marRight w:val="0"/>
          <w:marTop w:val="0"/>
          <w:marBottom w:val="0"/>
          <w:divBdr>
            <w:top w:val="none" w:sz="0" w:space="0" w:color="auto"/>
            <w:left w:val="none" w:sz="0" w:space="0" w:color="auto"/>
            <w:bottom w:val="none" w:sz="0" w:space="0" w:color="auto"/>
            <w:right w:val="none" w:sz="0" w:space="0" w:color="auto"/>
          </w:divBdr>
        </w:div>
        <w:div w:id="831336683">
          <w:marLeft w:val="420"/>
          <w:marRight w:val="0"/>
          <w:marTop w:val="0"/>
          <w:marBottom w:val="0"/>
          <w:divBdr>
            <w:top w:val="none" w:sz="0" w:space="0" w:color="auto"/>
            <w:left w:val="none" w:sz="0" w:space="0" w:color="auto"/>
            <w:bottom w:val="none" w:sz="0" w:space="0" w:color="auto"/>
            <w:right w:val="none" w:sz="0" w:space="0" w:color="auto"/>
          </w:divBdr>
        </w:div>
        <w:div w:id="959609328">
          <w:marLeft w:val="210"/>
          <w:marRight w:val="0"/>
          <w:marTop w:val="0"/>
          <w:marBottom w:val="0"/>
          <w:divBdr>
            <w:top w:val="none" w:sz="0" w:space="0" w:color="auto"/>
            <w:left w:val="none" w:sz="0" w:space="0" w:color="auto"/>
            <w:bottom w:val="none" w:sz="0" w:space="0" w:color="auto"/>
            <w:right w:val="none" w:sz="0" w:space="0" w:color="auto"/>
          </w:divBdr>
        </w:div>
        <w:div w:id="968633537">
          <w:marLeft w:val="210"/>
          <w:marRight w:val="0"/>
          <w:marTop w:val="0"/>
          <w:marBottom w:val="0"/>
          <w:divBdr>
            <w:top w:val="none" w:sz="0" w:space="0" w:color="auto"/>
            <w:left w:val="none" w:sz="0" w:space="0" w:color="auto"/>
            <w:bottom w:val="none" w:sz="0" w:space="0" w:color="auto"/>
            <w:right w:val="none" w:sz="0" w:space="0" w:color="auto"/>
          </w:divBdr>
        </w:div>
        <w:div w:id="986016195">
          <w:marLeft w:val="420"/>
          <w:marRight w:val="0"/>
          <w:marTop w:val="0"/>
          <w:marBottom w:val="0"/>
          <w:divBdr>
            <w:top w:val="none" w:sz="0" w:space="0" w:color="auto"/>
            <w:left w:val="none" w:sz="0" w:space="0" w:color="auto"/>
            <w:bottom w:val="none" w:sz="0" w:space="0" w:color="auto"/>
            <w:right w:val="none" w:sz="0" w:space="0" w:color="auto"/>
          </w:divBdr>
        </w:div>
        <w:div w:id="995768865">
          <w:marLeft w:val="0"/>
          <w:marRight w:val="0"/>
          <w:marTop w:val="0"/>
          <w:marBottom w:val="0"/>
          <w:divBdr>
            <w:top w:val="none" w:sz="0" w:space="0" w:color="auto"/>
            <w:left w:val="none" w:sz="0" w:space="0" w:color="auto"/>
            <w:bottom w:val="none" w:sz="0" w:space="0" w:color="auto"/>
            <w:right w:val="none" w:sz="0" w:space="0" w:color="auto"/>
          </w:divBdr>
        </w:div>
        <w:div w:id="1007512865">
          <w:marLeft w:val="210"/>
          <w:marRight w:val="0"/>
          <w:marTop w:val="0"/>
          <w:marBottom w:val="0"/>
          <w:divBdr>
            <w:top w:val="none" w:sz="0" w:space="0" w:color="auto"/>
            <w:left w:val="none" w:sz="0" w:space="0" w:color="auto"/>
            <w:bottom w:val="none" w:sz="0" w:space="0" w:color="auto"/>
            <w:right w:val="none" w:sz="0" w:space="0" w:color="auto"/>
          </w:divBdr>
        </w:div>
        <w:div w:id="1062948311">
          <w:marLeft w:val="210"/>
          <w:marRight w:val="0"/>
          <w:marTop w:val="0"/>
          <w:marBottom w:val="0"/>
          <w:divBdr>
            <w:top w:val="none" w:sz="0" w:space="0" w:color="auto"/>
            <w:left w:val="none" w:sz="0" w:space="0" w:color="auto"/>
            <w:bottom w:val="none" w:sz="0" w:space="0" w:color="auto"/>
            <w:right w:val="none" w:sz="0" w:space="0" w:color="auto"/>
          </w:divBdr>
        </w:div>
        <w:div w:id="1204558871">
          <w:marLeft w:val="0"/>
          <w:marRight w:val="0"/>
          <w:marTop w:val="0"/>
          <w:marBottom w:val="0"/>
          <w:divBdr>
            <w:top w:val="none" w:sz="0" w:space="0" w:color="auto"/>
            <w:left w:val="none" w:sz="0" w:space="0" w:color="auto"/>
            <w:bottom w:val="none" w:sz="0" w:space="0" w:color="auto"/>
            <w:right w:val="none" w:sz="0" w:space="0" w:color="auto"/>
          </w:divBdr>
        </w:div>
        <w:div w:id="1217357245">
          <w:marLeft w:val="420"/>
          <w:marRight w:val="0"/>
          <w:marTop w:val="0"/>
          <w:marBottom w:val="0"/>
          <w:divBdr>
            <w:top w:val="none" w:sz="0" w:space="0" w:color="auto"/>
            <w:left w:val="none" w:sz="0" w:space="0" w:color="auto"/>
            <w:bottom w:val="none" w:sz="0" w:space="0" w:color="auto"/>
            <w:right w:val="none" w:sz="0" w:space="0" w:color="auto"/>
          </w:divBdr>
        </w:div>
        <w:div w:id="1238857674">
          <w:marLeft w:val="420"/>
          <w:marRight w:val="0"/>
          <w:marTop w:val="0"/>
          <w:marBottom w:val="0"/>
          <w:divBdr>
            <w:top w:val="none" w:sz="0" w:space="0" w:color="auto"/>
            <w:left w:val="none" w:sz="0" w:space="0" w:color="auto"/>
            <w:bottom w:val="none" w:sz="0" w:space="0" w:color="auto"/>
            <w:right w:val="none" w:sz="0" w:space="0" w:color="auto"/>
          </w:divBdr>
        </w:div>
        <w:div w:id="1240285324">
          <w:marLeft w:val="0"/>
          <w:marRight w:val="0"/>
          <w:marTop w:val="0"/>
          <w:marBottom w:val="0"/>
          <w:divBdr>
            <w:top w:val="none" w:sz="0" w:space="0" w:color="auto"/>
            <w:left w:val="none" w:sz="0" w:space="0" w:color="auto"/>
            <w:bottom w:val="none" w:sz="0" w:space="0" w:color="auto"/>
            <w:right w:val="none" w:sz="0" w:space="0" w:color="auto"/>
          </w:divBdr>
        </w:div>
        <w:div w:id="1265724565">
          <w:marLeft w:val="210"/>
          <w:marRight w:val="0"/>
          <w:marTop w:val="0"/>
          <w:marBottom w:val="0"/>
          <w:divBdr>
            <w:top w:val="none" w:sz="0" w:space="0" w:color="auto"/>
            <w:left w:val="none" w:sz="0" w:space="0" w:color="auto"/>
            <w:bottom w:val="none" w:sz="0" w:space="0" w:color="auto"/>
            <w:right w:val="none" w:sz="0" w:space="0" w:color="auto"/>
          </w:divBdr>
        </w:div>
        <w:div w:id="1279679614">
          <w:marLeft w:val="420"/>
          <w:marRight w:val="0"/>
          <w:marTop w:val="0"/>
          <w:marBottom w:val="0"/>
          <w:divBdr>
            <w:top w:val="none" w:sz="0" w:space="0" w:color="auto"/>
            <w:left w:val="none" w:sz="0" w:space="0" w:color="auto"/>
            <w:bottom w:val="none" w:sz="0" w:space="0" w:color="auto"/>
            <w:right w:val="none" w:sz="0" w:space="0" w:color="auto"/>
          </w:divBdr>
        </w:div>
        <w:div w:id="1293898042">
          <w:marLeft w:val="420"/>
          <w:marRight w:val="0"/>
          <w:marTop w:val="0"/>
          <w:marBottom w:val="0"/>
          <w:divBdr>
            <w:top w:val="none" w:sz="0" w:space="0" w:color="auto"/>
            <w:left w:val="none" w:sz="0" w:space="0" w:color="auto"/>
            <w:bottom w:val="none" w:sz="0" w:space="0" w:color="auto"/>
            <w:right w:val="none" w:sz="0" w:space="0" w:color="auto"/>
          </w:divBdr>
        </w:div>
        <w:div w:id="1385366903">
          <w:marLeft w:val="210"/>
          <w:marRight w:val="0"/>
          <w:marTop w:val="0"/>
          <w:marBottom w:val="0"/>
          <w:divBdr>
            <w:top w:val="none" w:sz="0" w:space="0" w:color="auto"/>
            <w:left w:val="none" w:sz="0" w:space="0" w:color="auto"/>
            <w:bottom w:val="none" w:sz="0" w:space="0" w:color="auto"/>
            <w:right w:val="none" w:sz="0" w:space="0" w:color="auto"/>
          </w:divBdr>
        </w:div>
        <w:div w:id="1596205463">
          <w:marLeft w:val="210"/>
          <w:marRight w:val="0"/>
          <w:marTop w:val="0"/>
          <w:marBottom w:val="0"/>
          <w:divBdr>
            <w:top w:val="none" w:sz="0" w:space="0" w:color="auto"/>
            <w:left w:val="none" w:sz="0" w:space="0" w:color="auto"/>
            <w:bottom w:val="none" w:sz="0" w:space="0" w:color="auto"/>
            <w:right w:val="none" w:sz="0" w:space="0" w:color="auto"/>
          </w:divBdr>
        </w:div>
        <w:div w:id="1779714949">
          <w:marLeft w:val="210"/>
          <w:marRight w:val="0"/>
          <w:marTop w:val="0"/>
          <w:marBottom w:val="0"/>
          <w:divBdr>
            <w:top w:val="none" w:sz="0" w:space="0" w:color="auto"/>
            <w:left w:val="none" w:sz="0" w:space="0" w:color="auto"/>
            <w:bottom w:val="none" w:sz="0" w:space="0" w:color="auto"/>
            <w:right w:val="none" w:sz="0" w:space="0" w:color="auto"/>
          </w:divBdr>
        </w:div>
        <w:div w:id="1810975264">
          <w:marLeft w:val="210"/>
          <w:marRight w:val="0"/>
          <w:marTop w:val="0"/>
          <w:marBottom w:val="0"/>
          <w:divBdr>
            <w:top w:val="none" w:sz="0" w:space="0" w:color="auto"/>
            <w:left w:val="none" w:sz="0" w:space="0" w:color="auto"/>
            <w:bottom w:val="none" w:sz="0" w:space="0" w:color="auto"/>
            <w:right w:val="none" w:sz="0" w:space="0" w:color="auto"/>
          </w:divBdr>
        </w:div>
        <w:div w:id="1999765819">
          <w:marLeft w:val="0"/>
          <w:marRight w:val="0"/>
          <w:marTop w:val="0"/>
          <w:marBottom w:val="0"/>
          <w:divBdr>
            <w:top w:val="none" w:sz="0" w:space="0" w:color="auto"/>
            <w:left w:val="none" w:sz="0" w:space="0" w:color="auto"/>
            <w:bottom w:val="none" w:sz="0" w:space="0" w:color="auto"/>
            <w:right w:val="none" w:sz="0" w:space="0" w:color="auto"/>
          </w:divBdr>
        </w:div>
        <w:div w:id="2065905051">
          <w:marLeft w:val="210"/>
          <w:marRight w:val="0"/>
          <w:marTop w:val="0"/>
          <w:marBottom w:val="0"/>
          <w:divBdr>
            <w:top w:val="none" w:sz="0" w:space="0" w:color="auto"/>
            <w:left w:val="none" w:sz="0" w:space="0" w:color="auto"/>
            <w:bottom w:val="none" w:sz="0" w:space="0" w:color="auto"/>
            <w:right w:val="none" w:sz="0" w:space="0" w:color="auto"/>
          </w:divBdr>
        </w:div>
        <w:div w:id="2096173028">
          <w:marLeft w:val="210"/>
          <w:marRight w:val="0"/>
          <w:marTop w:val="0"/>
          <w:marBottom w:val="0"/>
          <w:divBdr>
            <w:top w:val="none" w:sz="0" w:space="0" w:color="auto"/>
            <w:left w:val="none" w:sz="0" w:space="0" w:color="auto"/>
            <w:bottom w:val="none" w:sz="0" w:space="0" w:color="auto"/>
            <w:right w:val="none" w:sz="0" w:space="0" w:color="auto"/>
          </w:divBdr>
        </w:div>
        <w:div w:id="2115010008">
          <w:marLeft w:val="210"/>
          <w:marRight w:val="0"/>
          <w:marTop w:val="0"/>
          <w:marBottom w:val="0"/>
          <w:divBdr>
            <w:top w:val="none" w:sz="0" w:space="0" w:color="auto"/>
            <w:left w:val="none" w:sz="0" w:space="0" w:color="auto"/>
            <w:bottom w:val="none" w:sz="0" w:space="0" w:color="auto"/>
            <w:right w:val="none" w:sz="0" w:space="0" w:color="auto"/>
          </w:divBdr>
        </w:div>
      </w:divsChild>
    </w:div>
    <w:div w:id="867178376">
      <w:bodyDiv w:val="1"/>
      <w:marLeft w:val="0"/>
      <w:marRight w:val="0"/>
      <w:marTop w:val="0"/>
      <w:marBottom w:val="0"/>
      <w:divBdr>
        <w:top w:val="none" w:sz="0" w:space="0" w:color="auto"/>
        <w:left w:val="none" w:sz="0" w:space="0" w:color="auto"/>
        <w:bottom w:val="none" w:sz="0" w:space="0" w:color="auto"/>
        <w:right w:val="none" w:sz="0" w:space="0" w:color="auto"/>
      </w:divBdr>
      <w:divsChild>
        <w:div w:id="1617174295">
          <w:marLeft w:val="0"/>
          <w:marRight w:val="0"/>
          <w:marTop w:val="0"/>
          <w:marBottom w:val="0"/>
          <w:divBdr>
            <w:top w:val="none" w:sz="0" w:space="0" w:color="auto"/>
            <w:left w:val="none" w:sz="0" w:space="0" w:color="auto"/>
            <w:bottom w:val="none" w:sz="0" w:space="0" w:color="auto"/>
            <w:right w:val="none" w:sz="0" w:space="0" w:color="auto"/>
          </w:divBdr>
        </w:div>
      </w:divsChild>
    </w:div>
    <w:div w:id="1801805613">
      <w:bodyDiv w:val="1"/>
      <w:marLeft w:val="0"/>
      <w:marRight w:val="0"/>
      <w:marTop w:val="0"/>
      <w:marBottom w:val="0"/>
      <w:divBdr>
        <w:top w:val="none" w:sz="0" w:space="0" w:color="auto"/>
        <w:left w:val="none" w:sz="0" w:space="0" w:color="auto"/>
        <w:bottom w:val="none" w:sz="0" w:space="0" w:color="auto"/>
        <w:right w:val="none" w:sz="0" w:space="0" w:color="auto"/>
      </w:divBdr>
      <w:divsChild>
        <w:div w:id="1670014762">
          <w:marLeft w:val="0"/>
          <w:marRight w:val="0"/>
          <w:marTop w:val="0"/>
          <w:marBottom w:val="0"/>
          <w:divBdr>
            <w:top w:val="none" w:sz="0" w:space="0" w:color="auto"/>
            <w:left w:val="none" w:sz="0" w:space="0" w:color="auto"/>
            <w:bottom w:val="none" w:sz="0" w:space="0" w:color="auto"/>
            <w:right w:val="none" w:sz="0" w:space="0" w:color="auto"/>
          </w:divBdr>
        </w:div>
      </w:divsChild>
    </w:div>
    <w:div w:id="1902129916">
      <w:bodyDiv w:val="1"/>
      <w:marLeft w:val="0"/>
      <w:marRight w:val="0"/>
      <w:marTop w:val="0"/>
      <w:marBottom w:val="0"/>
      <w:divBdr>
        <w:top w:val="none" w:sz="0" w:space="0" w:color="auto"/>
        <w:left w:val="none" w:sz="0" w:space="0" w:color="auto"/>
        <w:bottom w:val="none" w:sz="0" w:space="0" w:color="auto"/>
        <w:right w:val="none" w:sz="0" w:space="0" w:color="auto"/>
      </w:divBdr>
      <w:divsChild>
        <w:div w:id="617681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7A430-ABB9-4B5C-95D6-0F680D5E2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DC202D04.dotm</Template>
  <TotalTime>584</TotalTime>
  <Pages>2</Pages>
  <Words>895</Words>
  <Characters>221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公文書書式設定日本語編</vt:lpstr>
      <vt:lpstr>公文書書式設定日本語編</vt:lpstr>
    </vt:vector>
  </TitlesOfParts>
  <Manager>清水</Manager>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公文書書式設定日本語編</dc:title>
  <dc:subject>１１ポイント</dc:subject>
  <dc:creator>清水</dc:creator>
  <cp:keywords/>
  <dc:description/>
  <cp:lastModifiedBy>佐藤 百合子</cp:lastModifiedBy>
  <cp:revision>33</cp:revision>
  <cp:lastPrinted>2023-07-24T06:02:00Z</cp:lastPrinted>
  <dcterms:created xsi:type="dcterms:W3CDTF">2021-04-13T08:13:00Z</dcterms:created>
  <dcterms:modified xsi:type="dcterms:W3CDTF">2023-11-10T08:08:00Z</dcterms:modified>
</cp:coreProperties>
</file>