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7120" w14:textId="787B98B9" w:rsidR="00A715D6" w:rsidRPr="00D048DB" w:rsidRDefault="00FB4E9D" w:rsidP="00396037">
      <w:pPr>
        <w:jc w:val="center"/>
        <w:rPr>
          <w:rFonts w:ascii="游ゴシック" w:eastAsia="游ゴシック" w:hAnsi="游ゴシック"/>
          <w:sz w:val="28"/>
          <w:szCs w:val="32"/>
        </w:rPr>
      </w:pPr>
      <w:r w:rsidRPr="00D048D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EAC2" wp14:editId="57634FC8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1980000" cy="358920"/>
                <wp:effectExtent l="0" t="0" r="20320" b="2222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35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862F" w14:textId="418B3FE5" w:rsidR="00FB4E9D" w:rsidRPr="00DC5A03" w:rsidRDefault="00974158" w:rsidP="00FB4E9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5A03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7EAC2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31.3pt;width:155.9pt;height: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" fillcolor="#d8d8d8 [2732]" strokecolor="white [3212]" strokeweight="1.5pt">
                <v:stroke linestyle="thickThin"/>
                <v:textbox>
                  <w:txbxContent>
                    <w:p w14:paraId="02F4862F" w14:textId="418B3FE5" w:rsidR="00FB4E9D" w:rsidRPr="00DC5A03" w:rsidRDefault="00974158" w:rsidP="00FB4E9D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DC5A03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sz w:val="32"/>
                          <w:szCs w:val="32"/>
                        </w:rPr>
                        <w:t>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037" w:rsidRPr="00D048DB">
        <w:rPr>
          <w:rFonts w:ascii="游ゴシック" w:eastAsia="游ゴシック" w:hAnsi="游ゴシック" w:hint="eastAsia"/>
          <w:b/>
          <w:bCs/>
          <w:sz w:val="32"/>
          <w:szCs w:val="32"/>
        </w:rPr>
        <w:t>ちとせまちなかビジネスコンテスト</w:t>
      </w:r>
      <w:r w:rsidR="00D048DB" w:rsidRPr="00D048DB">
        <w:rPr>
          <w:rFonts w:ascii="游ゴシック" w:eastAsia="游ゴシック" w:hAnsi="游ゴシック" w:hint="eastAsia"/>
          <w:b/>
          <w:bCs/>
          <w:sz w:val="32"/>
          <w:szCs w:val="32"/>
        </w:rPr>
        <w:t>2023</w:t>
      </w:r>
      <w:r w:rsidR="00396037" w:rsidRPr="00D048DB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</w:t>
      </w:r>
      <w:r w:rsidR="00557C10" w:rsidRPr="00D048DB">
        <w:rPr>
          <w:rFonts w:ascii="游ゴシック" w:eastAsia="游ゴシック" w:hAnsi="游ゴシック" w:hint="eastAsia"/>
          <w:b/>
          <w:bCs/>
          <w:sz w:val="32"/>
          <w:szCs w:val="32"/>
        </w:rPr>
        <w:t>（ちと</w:t>
      </w:r>
      <w:r w:rsidR="00152338" w:rsidRPr="00D048DB">
        <w:rPr>
          <w:rFonts w:ascii="游ゴシック" w:eastAsia="游ゴシック" w:hAnsi="游ゴシック" w:hint="eastAsia"/>
          <w:b/>
          <w:bCs/>
          <w:sz w:val="32"/>
          <w:szCs w:val="32"/>
        </w:rPr>
        <w:t>コン</w:t>
      </w:r>
      <w:r w:rsidR="00557C10" w:rsidRPr="00D048DB">
        <w:rPr>
          <w:rFonts w:ascii="游ゴシック" w:eastAsia="游ゴシック" w:hAnsi="游ゴシック" w:hint="eastAsia"/>
          <w:b/>
          <w:bCs/>
          <w:sz w:val="32"/>
          <w:szCs w:val="32"/>
        </w:rPr>
        <w:t>）</w:t>
      </w:r>
      <w:r w:rsidR="00684113" w:rsidRPr="00D048DB">
        <w:rPr>
          <w:rFonts w:ascii="游ゴシック" w:eastAsia="游ゴシック" w:hAnsi="游ゴシック"/>
          <w:sz w:val="32"/>
          <w:szCs w:val="32"/>
        </w:rPr>
        <w:br/>
      </w:r>
    </w:p>
    <w:p w14:paraId="51FBC17E" w14:textId="7C6EEFBC" w:rsidR="00CB5F22" w:rsidRPr="00D048DB" w:rsidRDefault="00CB5F22" w:rsidP="009C437A">
      <w:pPr>
        <w:jc w:val="right"/>
        <w:rPr>
          <w:rFonts w:ascii="游ゴシック" w:eastAsia="游ゴシック" w:hAnsi="游ゴシック"/>
          <w:sz w:val="20"/>
          <w:szCs w:val="21"/>
        </w:rPr>
      </w:pPr>
      <w:bookmarkStart w:id="0" w:name="_GoBack"/>
      <w:bookmarkEnd w:id="0"/>
      <w:r w:rsidRPr="00D048DB">
        <w:rPr>
          <w:rFonts w:ascii="游ゴシック" w:eastAsia="游ゴシック" w:hAnsi="游ゴシック" w:hint="eastAsia"/>
          <w:sz w:val="20"/>
          <w:szCs w:val="21"/>
        </w:rPr>
        <w:t>提出日：</w:t>
      </w:r>
      <w:r w:rsidR="00DC5A03">
        <w:rPr>
          <w:rFonts w:ascii="游ゴシック" w:eastAsia="游ゴシック" w:hAnsi="游ゴシック" w:hint="eastAsia"/>
          <w:sz w:val="20"/>
          <w:szCs w:val="21"/>
        </w:rPr>
        <w:t xml:space="preserve">　　　</w:t>
      </w:r>
      <w:r w:rsidRPr="00D048DB">
        <w:rPr>
          <w:rFonts w:ascii="游ゴシック" w:eastAsia="游ゴシック" w:hAnsi="游ゴシック" w:hint="eastAsia"/>
          <w:sz w:val="20"/>
          <w:szCs w:val="21"/>
        </w:rPr>
        <w:t>年</w:t>
      </w:r>
      <w:r w:rsidR="009C437A" w:rsidRPr="00D048DB">
        <w:rPr>
          <w:rFonts w:ascii="游ゴシック" w:eastAsia="游ゴシック" w:hAnsi="游ゴシック" w:hint="eastAsia"/>
          <w:sz w:val="20"/>
          <w:szCs w:val="21"/>
        </w:rPr>
        <w:t xml:space="preserve"> 　</w:t>
      </w:r>
      <w:r w:rsidR="009C437A" w:rsidRPr="00D048DB">
        <w:rPr>
          <w:rFonts w:ascii="游ゴシック" w:eastAsia="游ゴシック" w:hAnsi="游ゴシック"/>
          <w:sz w:val="20"/>
          <w:szCs w:val="21"/>
        </w:rPr>
        <w:t xml:space="preserve"> </w:t>
      </w:r>
      <w:r w:rsidR="009C437A" w:rsidRPr="00D048DB">
        <w:rPr>
          <w:rFonts w:ascii="游ゴシック" w:eastAsia="游ゴシック" w:hAnsi="游ゴシック" w:hint="eastAsia"/>
          <w:sz w:val="20"/>
          <w:szCs w:val="21"/>
        </w:rPr>
        <w:t>月　　日</w:t>
      </w:r>
    </w:p>
    <w:p w14:paraId="448B0C42" w14:textId="6A5BB5B0" w:rsidR="00DF7CCE" w:rsidRPr="00D048DB" w:rsidRDefault="00DF7CCE">
      <w:pPr>
        <w:widowControl/>
        <w:jc w:val="left"/>
        <w:rPr>
          <w:rFonts w:ascii="游ゴシック" w:eastAsia="游ゴシック" w:hAnsi="游ゴシック"/>
        </w:rPr>
      </w:pPr>
    </w:p>
    <w:tbl>
      <w:tblPr>
        <w:tblStyle w:val="a4"/>
        <w:tblW w:w="9078" w:type="dxa"/>
        <w:tblInd w:w="-5" w:type="dxa"/>
        <w:tblLook w:val="04A0" w:firstRow="1" w:lastRow="0" w:firstColumn="1" w:lastColumn="0" w:noHBand="0" w:noVBand="1"/>
      </w:tblPr>
      <w:tblGrid>
        <w:gridCol w:w="2410"/>
        <w:gridCol w:w="992"/>
        <w:gridCol w:w="2268"/>
        <w:gridCol w:w="1230"/>
        <w:gridCol w:w="2178"/>
      </w:tblGrid>
      <w:tr w:rsidR="00CB3471" w:rsidRPr="00D048DB" w14:paraId="186F5EB0" w14:textId="77777777" w:rsidTr="007A4BF8">
        <w:trPr>
          <w:cantSplit/>
          <w:trHeight w:val="113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0EE38AB" w14:textId="740B007D" w:rsidR="00CB3471" w:rsidRPr="00D048DB" w:rsidRDefault="00CB3471" w:rsidP="0013081E">
            <w:pPr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種別</w:t>
            </w:r>
          </w:p>
        </w:tc>
        <w:tc>
          <w:tcPr>
            <w:tcW w:w="6668" w:type="dxa"/>
            <w:gridSpan w:val="4"/>
            <w:tcBorders>
              <w:bottom w:val="dotted" w:sz="4" w:space="0" w:color="auto"/>
            </w:tcBorders>
          </w:tcPr>
          <w:p w14:paraId="3DAC5CC2" w14:textId="61074271" w:rsidR="00CB3471" w:rsidRPr="00D048DB" w:rsidRDefault="00CB3471" w:rsidP="00CB3471">
            <w:pPr>
              <w:spacing w:line="276" w:lineRule="auto"/>
              <w:jc w:val="center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□個人　　　□法人　　　□グループ</w:t>
            </w:r>
          </w:p>
        </w:tc>
      </w:tr>
      <w:tr w:rsidR="009907E5" w:rsidRPr="00D048DB" w14:paraId="64C7FFFB" w14:textId="6A330941" w:rsidTr="008F42B2">
        <w:trPr>
          <w:cantSplit/>
          <w:trHeight w:val="113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EDCC698" w14:textId="77777777" w:rsidR="009907E5" w:rsidRPr="00D048DB" w:rsidRDefault="009907E5" w:rsidP="0013081E">
            <w:pPr>
              <w:jc w:val="center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pacing w:val="41"/>
                <w:kern w:val="0"/>
                <w:sz w:val="20"/>
                <w:szCs w:val="20"/>
                <w:fitText w:val="1050" w:id="-1172574464"/>
              </w:rPr>
              <w:t>フリガ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pacing w:val="2"/>
                <w:kern w:val="0"/>
                <w:sz w:val="20"/>
                <w:szCs w:val="20"/>
                <w:fitText w:val="1050" w:id="-1172574464"/>
              </w:rPr>
              <w:t>ナ</w:t>
            </w:r>
          </w:p>
        </w:tc>
        <w:tc>
          <w:tcPr>
            <w:tcW w:w="4490" w:type="dxa"/>
            <w:gridSpan w:val="3"/>
            <w:tcBorders>
              <w:bottom w:val="dotted" w:sz="4" w:space="0" w:color="auto"/>
            </w:tcBorders>
          </w:tcPr>
          <w:p w14:paraId="06BB9176" w14:textId="77777777" w:rsidR="009907E5" w:rsidRPr="00D048DB" w:rsidRDefault="009907E5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</w:tcPr>
          <w:p w14:paraId="42F6E9B7" w14:textId="300ACCFD" w:rsidR="009660E3" w:rsidRPr="00D048DB" w:rsidRDefault="008578D2" w:rsidP="00646914">
            <w:pPr>
              <w:spacing w:line="720" w:lineRule="auto"/>
              <w:ind w:firstLineChars="50" w:firstLine="100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性別：</w:t>
            </w:r>
            <w:r w:rsidR="000924E1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　</w:t>
            </w:r>
            <w:r w:rsidR="009660E3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□男</w:t>
            </w:r>
            <w:r w:rsidR="000924E1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　</w:t>
            </w:r>
            <w:r w:rsidR="00D526D8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□女</w:t>
            </w:r>
          </w:p>
        </w:tc>
      </w:tr>
      <w:tr w:rsidR="009907E5" w:rsidRPr="00D048DB" w14:paraId="3B7E0EC1" w14:textId="3A0E9E76" w:rsidTr="008F42B2">
        <w:trPr>
          <w:trHeight w:val="624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67B42F26" w14:textId="22566FEF" w:rsidR="009907E5" w:rsidRPr="00D048DB" w:rsidRDefault="00F255C5" w:rsidP="0013081E">
            <w:pPr>
              <w:jc w:val="center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応募者</w:t>
            </w:r>
            <w:r w:rsidR="00B75525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氏名</w:t>
            </w:r>
            <w:r w:rsidR="00376B47"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br/>
            </w:r>
            <w:r w:rsidR="00376B47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（代表者）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</w:tcBorders>
            <w:vAlign w:val="center"/>
          </w:tcPr>
          <w:p w14:paraId="0681C563" w14:textId="57AF81A6" w:rsidR="005A05EB" w:rsidRPr="00D048DB" w:rsidRDefault="005A05EB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14:paraId="5DE1EB55" w14:textId="77777777" w:rsidR="009907E5" w:rsidRPr="00D048DB" w:rsidRDefault="009907E5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</w:tc>
      </w:tr>
      <w:tr w:rsidR="004F7862" w:rsidRPr="00D048DB" w14:paraId="038AFE43" w14:textId="77777777" w:rsidTr="007A4BF8">
        <w:trPr>
          <w:trHeight w:val="655"/>
        </w:trPr>
        <w:tc>
          <w:tcPr>
            <w:tcW w:w="2410" w:type="dxa"/>
            <w:vAlign w:val="center"/>
          </w:tcPr>
          <w:p w14:paraId="6E08C6E5" w14:textId="017C391F" w:rsidR="004F7862" w:rsidRPr="00D048DB" w:rsidRDefault="004F7862" w:rsidP="0013081E">
            <w:pPr>
              <w:jc w:val="center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6668" w:type="dxa"/>
            <w:gridSpan w:val="4"/>
            <w:vAlign w:val="center"/>
          </w:tcPr>
          <w:p w14:paraId="61C335A7" w14:textId="51057D5A" w:rsidR="004F7862" w:rsidRPr="00D048DB" w:rsidRDefault="004F7862" w:rsidP="0013081E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〒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t xml:space="preserve"> </w:t>
            </w:r>
          </w:p>
          <w:p w14:paraId="18EE2841" w14:textId="17013E67" w:rsidR="004F7862" w:rsidRPr="00D048DB" w:rsidRDefault="004F7862" w:rsidP="0013081E">
            <w:pPr>
              <w:spacing w:line="300" w:lineRule="exact"/>
              <w:rPr>
                <w:rFonts w:ascii="游ゴシック" w:eastAsia="游ゴシック" w:hAnsi="游ゴシック" w:cs="ＭＳ ゴシック"/>
                <w:b/>
                <w:bCs/>
                <w:sz w:val="20"/>
                <w:szCs w:val="20"/>
              </w:rPr>
            </w:pPr>
          </w:p>
        </w:tc>
      </w:tr>
      <w:tr w:rsidR="004F7862" w:rsidRPr="00D048DB" w14:paraId="4004AF0A" w14:textId="77777777" w:rsidTr="007A4BF8">
        <w:trPr>
          <w:trHeight w:val="510"/>
        </w:trPr>
        <w:tc>
          <w:tcPr>
            <w:tcW w:w="2410" w:type="dxa"/>
            <w:vAlign w:val="center"/>
          </w:tcPr>
          <w:p w14:paraId="0649101C" w14:textId="77777777" w:rsidR="004F7862" w:rsidRPr="00D048DB" w:rsidRDefault="004F7862" w:rsidP="0013081E">
            <w:pPr>
              <w:jc w:val="center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668" w:type="dxa"/>
            <w:gridSpan w:val="4"/>
            <w:vAlign w:val="center"/>
          </w:tcPr>
          <w:p w14:paraId="3BFBA564" w14:textId="1346531D" w:rsidR="004F7862" w:rsidRPr="00D048DB" w:rsidRDefault="004F7862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西暦　 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t xml:space="preserve">  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　年　 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t xml:space="preserve"> 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月　　日　　　　　　　　　　　</w:t>
            </w:r>
          </w:p>
        </w:tc>
      </w:tr>
      <w:tr w:rsidR="004F7862" w:rsidRPr="00D048DB" w14:paraId="7CEE50FC" w14:textId="77777777" w:rsidTr="007A4BF8">
        <w:trPr>
          <w:trHeight w:val="340"/>
        </w:trPr>
        <w:tc>
          <w:tcPr>
            <w:tcW w:w="2410" w:type="dxa"/>
            <w:vMerge w:val="restart"/>
            <w:vAlign w:val="center"/>
          </w:tcPr>
          <w:p w14:paraId="0EBBF7F0" w14:textId="77777777" w:rsidR="004F7862" w:rsidRPr="00D048DB" w:rsidRDefault="004F7862" w:rsidP="0013081E">
            <w:pPr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連絡先</w:t>
            </w:r>
          </w:p>
        </w:tc>
        <w:tc>
          <w:tcPr>
            <w:tcW w:w="992" w:type="dxa"/>
            <w:vAlign w:val="center"/>
          </w:tcPr>
          <w:p w14:paraId="5C237BD7" w14:textId="578894F1" w:rsidR="004F7862" w:rsidRPr="00D048DB" w:rsidRDefault="00F50F85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5676" w:type="dxa"/>
            <w:gridSpan w:val="3"/>
            <w:vAlign w:val="center"/>
          </w:tcPr>
          <w:p w14:paraId="5852D626" w14:textId="77777777" w:rsidR="004F7862" w:rsidRPr="00D048DB" w:rsidRDefault="004F7862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F7862" w:rsidRPr="00D048DB" w14:paraId="2E56EB97" w14:textId="77777777" w:rsidTr="007A4BF8">
        <w:trPr>
          <w:trHeight w:val="549"/>
        </w:trPr>
        <w:tc>
          <w:tcPr>
            <w:tcW w:w="2410" w:type="dxa"/>
            <w:vMerge/>
            <w:vAlign w:val="center"/>
          </w:tcPr>
          <w:p w14:paraId="5DA5C3F0" w14:textId="77777777" w:rsidR="004F7862" w:rsidRPr="00D048DB" w:rsidRDefault="004F7862" w:rsidP="0013081E">
            <w:pPr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5AB9B6" w14:textId="77777777" w:rsidR="004F7862" w:rsidRPr="00D048DB" w:rsidRDefault="004F7862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Ｅ-mail</w:t>
            </w:r>
          </w:p>
        </w:tc>
        <w:tc>
          <w:tcPr>
            <w:tcW w:w="5676" w:type="dxa"/>
            <w:gridSpan w:val="3"/>
            <w:vAlign w:val="center"/>
          </w:tcPr>
          <w:p w14:paraId="229347B2" w14:textId="77777777" w:rsidR="004F7862" w:rsidRPr="00D048DB" w:rsidRDefault="004F7862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 </w:t>
            </w:r>
          </w:p>
          <w:p w14:paraId="07324392" w14:textId="7D2AEB67" w:rsidR="004F7862" w:rsidRPr="00D048DB" w:rsidRDefault="004F7862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18"/>
                <w:szCs w:val="18"/>
              </w:rPr>
              <w:t>※</w:t>
            </w:r>
            <w:r w:rsidR="00A94670" w:rsidRPr="00D048DB">
              <w:rPr>
                <w:rFonts w:ascii="游ゴシック" w:eastAsia="游ゴシック" w:hAnsi="游ゴシック" w:cs="ＭＳ ゴシック" w:hint="eastAsia"/>
                <w:bCs/>
                <w:sz w:val="18"/>
                <w:szCs w:val="18"/>
              </w:rPr>
              <w:t>審査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18"/>
                <w:szCs w:val="18"/>
              </w:rPr>
              <w:t>結果を通知しますので、お間違えのないようご記入ください。</w:t>
            </w:r>
          </w:p>
        </w:tc>
      </w:tr>
      <w:tr w:rsidR="004F7862" w:rsidRPr="00D048DB" w14:paraId="072D88D6" w14:textId="77777777" w:rsidTr="007A4BF8">
        <w:trPr>
          <w:trHeight w:val="359"/>
        </w:trPr>
        <w:tc>
          <w:tcPr>
            <w:tcW w:w="2410" w:type="dxa"/>
            <w:vAlign w:val="center"/>
          </w:tcPr>
          <w:p w14:paraId="5798D87F" w14:textId="3C90DB48" w:rsidR="004F7862" w:rsidRPr="00D048DB" w:rsidRDefault="00D85D4F" w:rsidP="0013081E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法人名（</w:t>
            </w:r>
            <w:r w:rsidR="004F7862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屋号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）</w:t>
            </w:r>
          </w:p>
          <w:p w14:paraId="1DB65568" w14:textId="2D811F2F" w:rsidR="004F7862" w:rsidRPr="00D048DB" w:rsidRDefault="004F7862" w:rsidP="0013081E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（創業</w:t>
            </w:r>
            <w:r w:rsidR="00FD2C74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されている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方）</w:t>
            </w:r>
          </w:p>
        </w:tc>
        <w:tc>
          <w:tcPr>
            <w:tcW w:w="6668" w:type="dxa"/>
            <w:gridSpan w:val="4"/>
            <w:vAlign w:val="center"/>
          </w:tcPr>
          <w:p w14:paraId="76F74561" w14:textId="77777777" w:rsidR="004F7862" w:rsidRPr="00D048DB" w:rsidRDefault="004F7862" w:rsidP="0013081E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</w:tc>
      </w:tr>
      <w:tr w:rsidR="004F7862" w:rsidRPr="00D048DB" w14:paraId="107A5464" w14:textId="77777777" w:rsidTr="007A4BF8">
        <w:trPr>
          <w:trHeight w:val="359"/>
        </w:trPr>
        <w:tc>
          <w:tcPr>
            <w:tcW w:w="2410" w:type="dxa"/>
            <w:vAlign w:val="center"/>
          </w:tcPr>
          <w:p w14:paraId="78E7311C" w14:textId="2C386ED3" w:rsidR="004F7862" w:rsidRPr="00D048DB" w:rsidRDefault="004F7862" w:rsidP="0013081E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事業</w:t>
            </w:r>
            <w:r w:rsidR="00D1795B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拠点</w:t>
            </w:r>
            <w:r w:rsidR="007A1AD8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の住所</w:t>
            </w:r>
          </w:p>
          <w:p w14:paraId="5854084A" w14:textId="0FE38FB5" w:rsidR="004F7862" w:rsidRPr="00D048DB" w:rsidRDefault="004F7862" w:rsidP="0013081E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（創業</w:t>
            </w:r>
            <w:r w:rsidR="00FD2C74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されている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方）</w:t>
            </w:r>
          </w:p>
        </w:tc>
        <w:tc>
          <w:tcPr>
            <w:tcW w:w="6668" w:type="dxa"/>
            <w:gridSpan w:val="4"/>
            <w:vAlign w:val="center"/>
          </w:tcPr>
          <w:p w14:paraId="2ACEE84F" w14:textId="77777777" w:rsidR="004F7862" w:rsidRPr="00D048DB" w:rsidRDefault="004F7862" w:rsidP="0013081E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〒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t xml:space="preserve"> </w:t>
            </w:r>
          </w:p>
          <w:p w14:paraId="5EB2E7FA" w14:textId="77777777" w:rsidR="004F7862" w:rsidRPr="00D048DB" w:rsidRDefault="004F7862" w:rsidP="0013081E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</w:tc>
      </w:tr>
      <w:tr w:rsidR="00CD0F83" w:rsidRPr="00D048DB" w14:paraId="6746DEA9" w14:textId="77777777" w:rsidTr="007A4BF8">
        <w:trPr>
          <w:trHeight w:val="510"/>
        </w:trPr>
        <w:tc>
          <w:tcPr>
            <w:tcW w:w="2410" w:type="dxa"/>
            <w:vAlign w:val="center"/>
          </w:tcPr>
          <w:p w14:paraId="07F35BA8" w14:textId="253F3D36" w:rsidR="00CD0F83" w:rsidRPr="00D048DB" w:rsidRDefault="00CD0F83" w:rsidP="00CD0F83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創業年月</w:t>
            </w:r>
            <w:r w:rsidR="00E42632" w:rsidRPr="00D048DB"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  <w:br/>
            </w:r>
            <w:r w:rsidR="00E42632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（創業</w:t>
            </w:r>
            <w:r w:rsidR="00FD2C74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されている</w:t>
            </w:r>
            <w:r w:rsidR="00E42632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方）</w:t>
            </w:r>
          </w:p>
        </w:tc>
        <w:tc>
          <w:tcPr>
            <w:tcW w:w="6668" w:type="dxa"/>
            <w:gridSpan w:val="4"/>
            <w:vAlign w:val="center"/>
          </w:tcPr>
          <w:p w14:paraId="1E1002C4" w14:textId="75EF6836" w:rsidR="00CD0F83" w:rsidRPr="00D048DB" w:rsidRDefault="00CD0F83" w:rsidP="00CD0F83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西暦　 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t xml:space="preserve">  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　年　 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t xml:space="preserve"> 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月　　日　　　　　　　　　　　</w:t>
            </w:r>
          </w:p>
        </w:tc>
      </w:tr>
      <w:tr w:rsidR="00CD0F83" w:rsidRPr="00D048DB" w14:paraId="49CB19A7" w14:textId="77777777" w:rsidTr="007A4BF8">
        <w:trPr>
          <w:trHeight w:val="510"/>
        </w:trPr>
        <w:tc>
          <w:tcPr>
            <w:tcW w:w="2410" w:type="dxa"/>
            <w:vAlign w:val="center"/>
          </w:tcPr>
          <w:p w14:paraId="1E937B24" w14:textId="1FC58492" w:rsidR="00CD0F83" w:rsidRPr="00D048DB" w:rsidRDefault="00CD0F83" w:rsidP="00CD0F83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応募事業の開始時期</w:t>
            </w:r>
          </w:p>
        </w:tc>
        <w:tc>
          <w:tcPr>
            <w:tcW w:w="6668" w:type="dxa"/>
            <w:gridSpan w:val="4"/>
            <w:vAlign w:val="center"/>
          </w:tcPr>
          <w:p w14:paraId="45091227" w14:textId="597E6E85" w:rsidR="00CD0F83" w:rsidRPr="00D048DB" w:rsidRDefault="00122908" w:rsidP="00CD0F83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□現在、すでに開始している事業（　　</w:t>
            </w:r>
            <w:r w:rsidR="00F96B4A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　　</w:t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 xml:space="preserve">　年　　　月開始）</w:t>
            </w:r>
          </w:p>
          <w:p w14:paraId="1AE7CDB3" w14:textId="1235ACC6" w:rsidR="00122908" w:rsidRPr="00D048DB" w:rsidRDefault="00122908" w:rsidP="00CD0F83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□</w:t>
            </w:r>
            <w:r w:rsidR="00E1078C"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これから開始する予定の事業</w:t>
            </w:r>
          </w:p>
        </w:tc>
      </w:tr>
      <w:tr w:rsidR="00CD0F83" w:rsidRPr="00D048DB" w14:paraId="6D46067C" w14:textId="77777777" w:rsidTr="007A4BF8">
        <w:trPr>
          <w:trHeight w:val="359"/>
        </w:trPr>
        <w:tc>
          <w:tcPr>
            <w:tcW w:w="2410" w:type="dxa"/>
            <w:vAlign w:val="center"/>
          </w:tcPr>
          <w:p w14:paraId="52BF6636" w14:textId="67B87230" w:rsidR="00CD0F83" w:rsidRPr="00D048DB" w:rsidRDefault="00512D11" w:rsidP="00CD0F83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現在</w:t>
            </w:r>
            <w:r w:rsidR="00A77D97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携わっている</w:t>
            </w:r>
            <w:r w:rsidR="00A77D97" w:rsidRPr="00D048DB"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  <w:br/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6668" w:type="dxa"/>
            <w:gridSpan w:val="4"/>
            <w:vAlign w:val="center"/>
          </w:tcPr>
          <w:p w14:paraId="1FAC8B50" w14:textId="75114D9D" w:rsidR="00CD0F83" w:rsidRPr="00D048DB" w:rsidRDefault="00CD0F83" w:rsidP="00CD0F83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  <w:p w14:paraId="18761793" w14:textId="77777777" w:rsidR="00512D11" w:rsidRPr="00D048DB" w:rsidRDefault="00512D11" w:rsidP="00CD0F83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  <w:p w14:paraId="13C0FA10" w14:textId="77777777" w:rsidR="00512D11" w:rsidRPr="00D048DB" w:rsidRDefault="00512D11" w:rsidP="00CD0F83">
            <w:pPr>
              <w:spacing w:line="300" w:lineRule="exact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</w:tc>
      </w:tr>
      <w:tr w:rsidR="00595353" w:rsidRPr="00D048DB" w14:paraId="2C0B4B68" w14:textId="77777777" w:rsidTr="007A4BF8">
        <w:trPr>
          <w:trHeight w:val="359"/>
        </w:trPr>
        <w:tc>
          <w:tcPr>
            <w:tcW w:w="2410" w:type="dxa"/>
            <w:vAlign w:val="center"/>
          </w:tcPr>
          <w:p w14:paraId="5BE29892" w14:textId="1441ED1F" w:rsidR="00595353" w:rsidRPr="00D048DB" w:rsidRDefault="00595353" w:rsidP="00595353">
            <w:pPr>
              <w:spacing w:line="300" w:lineRule="exact"/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学校名</w:t>
            </w:r>
            <w:r w:rsidR="002039C3"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・学部名</w:t>
            </w:r>
          </w:p>
          <w:p w14:paraId="40042964" w14:textId="5869CADA" w:rsidR="00595353" w:rsidRPr="00D048DB" w:rsidRDefault="00595353" w:rsidP="00595353">
            <w:pPr>
              <w:jc w:val="center"/>
              <w:rPr>
                <w:rFonts w:ascii="游ゴシック" w:eastAsia="游ゴシック" w:hAnsi="游ゴシック" w:cs="ＭＳ ゴシック"/>
                <w:bCs/>
                <w:kern w:val="0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kern w:val="0"/>
                <w:sz w:val="20"/>
                <w:szCs w:val="20"/>
              </w:rPr>
              <w:t>（学生の方）</w:t>
            </w:r>
          </w:p>
        </w:tc>
        <w:tc>
          <w:tcPr>
            <w:tcW w:w="6668" w:type="dxa"/>
            <w:gridSpan w:val="4"/>
            <w:vAlign w:val="center"/>
          </w:tcPr>
          <w:p w14:paraId="6F15A296" w14:textId="77777777" w:rsidR="00595353" w:rsidRPr="00D048DB" w:rsidRDefault="00595353" w:rsidP="00595353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</w:p>
        </w:tc>
      </w:tr>
      <w:tr w:rsidR="00486BB5" w:rsidRPr="00D048DB" w14:paraId="089683D4" w14:textId="0DEEE48E" w:rsidTr="0075613C">
        <w:trPr>
          <w:trHeight w:val="790"/>
        </w:trPr>
        <w:tc>
          <w:tcPr>
            <w:tcW w:w="2410" w:type="dxa"/>
            <w:vAlign w:val="center"/>
          </w:tcPr>
          <w:p w14:paraId="48589272" w14:textId="4380AD31" w:rsidR="00486BB5" w:rsidRPr="00D048DB" w:rsidRDefault="00486BB5" w:rsidP="0097716A">
            <w:pPr>
              <w:jc w:val="center"/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このコンテストを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br/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知ったきっかけ</w:t>
            </w:r>
            <w:r w:rsidRPr="00D048DB"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  <w:br/>
            </w: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（複数回答可）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14:paraId="67542F45" w14:textId="617E519B" w:rsidR="00486BB5" w:rsidRPr="00D048DB" w:rsidRDefault="00486BB5" w:rsidP="00CD0F83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□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募集W</w:t>
            </w:r>
            <w:r w:rsidR="00D048DB" w:rsidRPr="00D048DB">
              <w:rPr>
                <w:rFonts w:ascii="游ゴシック" w:eastAsia="游ゴシック" w:hAnsi="游ゴシック" w:cs="Times New Roman"/>
                <w:sz w:val="20"/>
                <w:szCs w:val="20"/>
              </w:rPr>
              <w:t>eb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サイトを見て</w:t>
            </w:r>
          </w:p>
          <w:p w14:paraId="5CD91C91" w14:textId="78FC590B" w:rsidR="00486BB5" w:rsidRPr="00D048DB" w:rsidRDefault="00486BB5" w:rsidP="00CD0F83">
            <w:pPr>
              <w:rPr>
                <w:rFonts w:ascii="游ゴシック" w:eastAsia="游ゴシック" w:hAnsi="游ゴシック" w:cs="ＭＳ ゴシック"/>
                <w:bCs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ＭＳ ゴシック" w:hint="eastAsia"/>
                <w:bCs/>
                <w:sz w:val="20"/>
                <w:szCs w:val="20"/>
              </w:rPr>
              <w:t>□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F</w:t>
            </w:r>
            <w:r w:rsidR="00D048DB" w:rsidRPr="00D048DB">
              <w:rPr>
                <w:rFonts w:ascii="游ゴシック" w:eastAsia="游ゴシック" w:hAnsi="游ゴシック" w:cs="Times New Roman"/>
                <w:sz w:val="20"/>
                <w:szCs w:val="20"/>
              </w:rPr>
              <w:t>acebook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を見て</w:t>
            </w:r>
          </w:p>
          <w:p w14:paraId="1925D3D5" w14:textId="7F80947D" w:rsidR="00486BB5" w:rsidRPr="00D048DB" w:rsidRDefault="00486BB5" w:rsidP="00CD0F83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Xを見て</w:t>
            </w:r>
          </w:p>
          <w:p w14:paraId="08F70C10" w14:textId="0BFCFF77" w:rsidR="00545BEC" w:rsidRPr="00D048DB" w:rsidRDefault="00723A00" w:rsidP="00CD0F83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</w:t>
            </w:r>
            <w:r w:rsidR="00B65A3F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チラシを見て</w:t>
            </w:r>
          </w:p>
        </w:tc>
        <w:tc>
          <w:tcPr>
            <w:tcW w:w="3408" w:type="dxa"/>
            <w:gridSpan w:val="2"/>
            <w:tcBorders>
              <w:left w:val="nil"/>
            </w:tcBorders>
            <w:vAlign w:val="center"/>
          </w:tcPr>
          <w:p w14:paraId="5951B385" w14:textId="6250927A" w:rsidR="00486BB5" w:rsidRPr="00D048DB" w:rsidRDefault="00486BB5">
            <w:pPr>
              <w:widowControl/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市職員からの紹介</w:t>
            </w:r>
          </w:p>
          <w:p w14:paraId="1D3417AA" w14:textId="2F941188" w:rsidR="00486BB5" w:rsidRPr="00D048DB" w:rsidRDefault="00486BB5">
            <w:pPr>
              <w:widowControl/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ちとコン事務局からの紹介</w:t>
            </w:r>
          </w:p>
          <w:p w14:paraId="358C8EFC" w14:textId="39FF4647" w:rsidR="00486BB5" w:rsidRPr="00D048DB" w:rsidRDefault="007A4BF8" w:rsidP="00CD0F83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</w:t>
            </w:r>
            <w:r w:rsidR="00D048DB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知人の紹介</w:t>
            </w:r>
          </w:p>
          <w:p w14:paraId="308818C7" w14:textId="77777777" w:rsidR="00DC5A03" w:rsidRDefault="00545BEC" w:rsidP="00CD0F83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□その他</w:t>
            </w:r>
          </w:p>
          <w:p w14:paraId="20C2C7DF" w14:textId="702B5B70" w:rsidR="00545BEC" w:rsidRPr="00D048DB" w:rsidRDefault="00545BEC" w:rsidP="00CD0F83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（</w:t>
            </w:r>
            <w:r w:rsidR="00723A00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　　　　　　</w:t>
            </w:r>
            <w:r w:rsidR="00EF6F12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</w:t>
            </w:r>
            <w:r w:rsidR="00723A00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</w:t>
            </w:r>
            <w:r w:rsidR="002466A6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</w:t>
            </w:r>
            <w:r w:rsidR="00723A00" w:rsidRPr="00D048D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　　）</w:t>
            </w:r>
          </w:p>
        </w:tc>
      </w:tr>
    </w:tbl>
    <w:p w14:paraId="7AF5344F" w14:textId="77A2EE84" w:rsidR="004F7862" w:rsidRPr="00D048DB" w:rsidRDefault="005F7A30">
      <w:pPr>
        <w:widowControl/>
        <w:jc w:val="left"/>
        <w:rPr>
          <w:rFonts w:ascii="游ゴシック" w:eastAsia="游ゴシック" w:hAnsi="游ゴシック"/>
        </w:rPr>
      </w:pPr>
      <w:r w:rsidRPr="00D048DB">
        <w:rPr>
          <w:rFonts w:ascii="游ゴシック" w:eastAsia="游ゴシック" w:hAnsi="游ゴシック" w:hint="eastAsia"/>
        </w:rPr>
        <w:t>※</w:t>
      </w:r>
      <w:r w:rsidR="00EC7DBF" w:rsidRPr="00D048DB">
        <w:rPr>
          <w:rFonts w:ascii="游ゴシック" w:eastAsia="游ゴシック" w:hAnsi="游ゴシック" w:hint="eastAsia"/>
        </w:rPr>
        <w:t>適宜、行を広げてご記入ください。</w:t>
      </w:r>
    </w:p>
    <w:p w14:paraId="6129B500" w14:textId="421E3BEC" w:rsidR="005643B1" w:rsidRPr="00DC5A03" w:rsidRDefault="004F7862" w:rsidP="00DC5A03">
      <w:pPr>
        <w:widowControl/>
        <w:jc w:val="left"/>
        <w:rPr>
          <w:rFonts w:ascii="游ゴシック" w:eastAsia="游ゴシック" w:hAnsi="游ゴシック"/>
        </w:rPr>
      </w:pPr>
      <w:r w:rsidRPr="00DC5A03">
        <w:rPr>
          <w:rFonts w:ascii="游ゴシック" w:eastAsia="游ゴシック" w:hAnsi="游ゴシック"/>
        </w:rPr>
        <w:br w:type="page"/>
      </w:r>
      <w:r w:rsidR="00DC5A03" w:rsidRPr="00DC5A03">
        <w:rPr>
          <w:rFonts w:ascii="游ゴシック" w:eastAsia="游ゴシック" w:hAnsi="游ゴシック" w:hint="eastAsia"/>
          <w:b/>
        </w:rPr>
        <w:lastRenderedPageBreak/>
        <w:t>１．</w:t>
      </w:r>
      <w:r w:rsidR="00D0441E" w:rsidRPr="00DC5A03">
        <w:rPr>
          <w:rFonts w:ascii="游ゴシック" w:eastAsia="游ゴシック" w:hAnsi="游ゴシック" w:hint="eastAsia"/>
          <w:b/>
          <w:bCs/>
          <w:sz w:val="24"/>
          <w:szCs w:val="28"/>
        </w:rPr>
        <w:t>ビジネスプラン</w:t>
      </w:r>
      <w:r w:rsidR="00FB12C2" w:rsidRPr="00DC5A03">
        <w:rPr>
          <w:rFonts w:ascii="游ゴシック" w:eastAsia="游ゴシック" w:hAnsi="游ゴシック" w:hint="eastAsia"/>
          <w:b/>
          <w:bCs/>
          <w:sz w:val="24"/>
          <w:szCs w:val="28"/>
        </w:rPr>
        <w:t>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256C" w:rsidRPr="00D048DB" w14:paraId="1108A3AE" w14:textId="77777777" w:rsidTr="008154D4">
        <w:tc>
          <w:tcPr>
            <w:tcW w:w="9060" w:type="dxa"/>
            <w:shd w:val="clear" w:color="auto" w:fill="000000" w:themeFill="text1"/>
          </w:tcPr>
          <w:p w14:paraId="7E62028C" w14:textId="581AB237" w:rsidR="00FF335C" w:rsidRPr="00D048DB" w:rsidRDefault="00DB0386" w:rsidP="00C97D0C">
            <w:pPr>
              <w:tabs>
                <w:tab w:val="left" w:pos="5090"/>
                <w:tab w:val="left" w:pos="6010"/>
              </w:tabs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t xml:space="preserve">■ </w:t>
            </w:r>
            <w:r w:rsidR="0011256C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t>ビジネスプラン</w:t>
            </w:r>
            <w:r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t>名（ビジネスプランタイトル）</w:t>
            </w:r>
            <w:r w:rsidR="00C97D0C" w:rsidRPr="00D048DB">
              <w:rPr>
                <w:rFonts w:ascii="游ゴシック" w:eastAsia="游ゴシック" w:hAnsi="游ゴシック"/>
                <w:b/>
                <w:bCs/>
                <w:szCs w:val="21"/>
              </w:rPr>
              <w:tab/>
            </w:r>
            <w:r w:rsidR="00C97D0C" w:rsidRPr="00D048DB">
              <w:rPr>
                <w:rFonts w:ascii="游ゴシック" w:eastAsia="游ゴシック" w:hAnsi="游ゴシック"/>
                <w:b/>
                <w:bCs/>
                <w:szCs w:val="21"/>
              </w:rPr>
              <w:tab/>
            </w:r>
          </w:p>
        </w:tc>
      </w:tr>
      <w:tr w:rsidR="00713B75" w:rsidRPr="00D048DB" w14:paraId="4E2FC59A" w14:textId="77777777" w:rsidTr="001A547B">
        <w:trPr>
          <w:trHeight w:val="794"/>
        </w:trPr>
        <w:tc>
          <w:tcPr>
            <w:tcW w:w="9060" w:type="dxa"/>
          </w:tcPr>
          <w:p w14:paraId="60D10814" w14:textId="64ACC152" w:rsidR="00101D41" w:rsidRPr="00D048DB" w:rsidRDefault="00101D41" w:rsidP="000673F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13B75" w:rsidRPr="00D048DB" w14:paraId="4FEEEEE3" w14:textId="77777777" w:rsidTr="008154D4">
        <w:tc>
          <w:tcPr>
            <w:tcW w:w="9060" w:type="dxa"/>
            <w:shd w:val="clear" w:color="auto" w:fill="000000" w:themeFill="text1"/>
          </w:tcPr>
          <w:p w14:paraId="1124E842" w14:textId="2BF8932D" w:rsidR="00713B75" w:rsidRPr="00D048DB" w:rsidRDefault="00DB0386" w:rsidP="00C97D0C">
            <w:pPr>
              <w:tabs>
                <w:tab w:val="left" w:pos="5770"/>
              </w:tabs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■ ビジネス</w:t>
            </w:r>
            <w:r w:rsidR="008B43C2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プラン</w:t>
            </w:r>
            <w:r w:rsidR="00D06E7F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概要</w:t>
            </w:r>
            <w:r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（</w:t>
            </w:r>
            <w:r w:rsidR="00D06E7F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3</w:t>
            </w:r>
            <w:r w:rsidR="00D06E7F" w:rsidRPr="00D048DB">
              <w:rPr>
                <w:rFonts w:ascii="游ゴシック" w:eastAsia="游ゴシック" w:hAnsi="游ゴシック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00</w:t>
            </w:r>
            <w:r w:rsidR="009708ED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文字</w:t>
            </w:r>
            <w:r w:rsidR="00D06E7F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程度で</w:t>
            </w:r>
            <w:r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ビジネスプラン</w:t>
            </w:r>
            <w:r w:rsidR="00C97405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の内容を記載してください</w:t>
            </w:r>
            <w:r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）</w:t>
            </w:r>
            <w:r w:rsidR="00C97D0C" w:rsidRPr="00D048DB">
              <w:rPr>
                <w:rFonts w:ascii="游ゴシック" w:eastAsia="游ゴシック" w:hAnsi="游ゴシック"/>
                <w:b/>
                <w:bCs/>
                <w:szCs w:val="21"/>
              </w:rPr>
              <w:tab/>
            </w:r>
          </w:p>
        </w:tc>
      </w:tr>
      <w:tr w:rsidR="0011256C" w:rsidRPr="00D048DB" w14:paraId="1A7A6FAD" w14:textId="77777777" w:rsidTr="00B14891">
        <w:trPr>
          <w:trHeight w:val="2552"/>
        </w:trPr>
        <w:tc>
          <w:tcPr>
            <w:tcW w:w="9060" w:type="dxa"/>
          </w:tcPr>
          <w:p w14:paraId="137C1691" w14:textId="4BCF3ECE" w:rsidR="00101D41" w:rsidRPr="00D048DB" w:rsidRDefault="00101D41" w:rsidP="00101D4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1256C" w:rsidRPr="00D048DB" w14:paraId="34D2B35B" w14:textId="77777777" w:rsidTr="00B4746B">
        <w:tc>
          <w:tcPr>
            <w:tcW w:w="9060" w:type="dxa"/>
            <w:shd w:val="clear" w:color="auto" w:fill="000000" w:themeFill="text1"/>
          </w:tcPr>
          <w:p w14:paraId="661AFFC2" w14:textId="6C8B307A" w:rsidR="0011256C" w:rsidRPr="00D048DB" w:rsidRDefault="00C8650A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■</w:t>
            </w:r>
            <w:r w:rsidRPr="00D048DB">
              <w:rPr>
                <w:rFonts w:ascii="游ゴシック" w:eastAsia="游ゴシック" w:hAnsi="游ゴシック" w:hint="eastAsia"/>
                <w:color w:val="FFFFFF" w:themeColor="background1"/>
                <w:szCs w:val="21"/>
                <w:shd w:val="clear" w:color="auto" w:fill="000000" w:themeFill="text1"/>
              </w:rPr>
              <w:t xml:space="preserve"> </w:t>
            </w:r>
            <w:r w:rsidR="00C95B49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ビジネスプランの</w:t>
            </w:r>
            <w:r w:rsidR="005643B1" w:rsidRPr="00D048D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  <w:shd w:val="clear" w:color="auto" w:fill="000000" w:themeFill="text1"/>
              </w:rPr>
              <w:t>具体的な内容</w:t>
            </w:r>
          </w:p>
        </w:tc>
      </w:tr>
      <w:tr w:rsidR="0011256C" w:rsidRPr="00D048DB" w14:paraId="77B1D5E1" w14:textId="77777777" w:rsidTr="006B35F5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123789E5" w14:textId="77777777" w:rsidR="0011256C" w:rsidRPr="00D048DB" w:rsidRDefault="0011256C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【誰に】（顧客ターゲット）</w:t>
            </w:r>
          </w:p>
        </w:tc>
      </w:tr>
      <w:tr w:rsidR="0011256C" w:rsidRPr="00D048DB" w14:paraId="16B98F64" w14:textId="77777777" w:rsidTr="001A547B">
        <w:trPr>
          <w:trHeight w:val="1474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7C6701B6" w14:textId="4D837A8F" w:rsidR="00101D41" w:rsidRPr="00D048DB" w:rsidRDefault="00101D41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1256C" w:rsidRPr="00D048DB" w14:paraId="1A302B37" w14:textId="77777777" w:rsidTr="006B35F5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67BEB4EF" w14:textId="77777777" w:rsidR="0011256C" w:rsidRPr="00D048DB" w:rsidRDefault="0011256C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【何を】（商品・サービス等の内容）</w:t>
            </w:r>
          </w:p>
        </w:tc>
      </w:tr>
      <w:tr w:rsidR="0011256C" w:rsidRPr="00D048DB" w14:paraId="42052AB1" w14:textId="77777777" w:rsidTr="004427E4">
        <w:trPr>
          <w:trHeight w:val="1814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6CC6C30B" w14:textId="05045752" w:rsidR="00101D41" w:rsidRPr="00D048DB" w:rsidRDefault="00101D41" w:rsidP="00101D4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4F69028" w14:textId="230E3CBC" w:rsidR="00101D41" w:rsidRPr="00D048DB" w:rsidRDefault="00101D41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1256C" w:rsidRPr="00D048DB" w14:paraId="4F173513" w14:textId="77777777" w:rsidTr="006B35F5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B43B22C" w14:textId="5EAB9494" w:rsidR="0011256C" w:rsidRPr="00D048DB" w:rsidRDefault="0011256C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【どのように提供</w:t>
            </w:r>
            <w:r w:rsidR="002147F0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するのか</w:t>
            </w:r>
            <w:r w:rsidR="001D6E4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  <w:r w:rsidR="004B243E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（提供方法、実施方法等</w:t>
            </w:r>
            <w:r w:rsidR="001D6E4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11256C" w:rsidRPr="00D048DB" w14:paraId="0AA291B3" w14:textId="77777777" w:rsidTr="00756630">
        <w:trPr>
          <w:trHeight w:val="2155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485BF3BE" w14:textId="3CAD266E" w:rsidR="00101D41" w:rsidRPr="00D048DB" w:rsidRDefault="00101D41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1256C" w:rsidRPr="00D048DB" w14:paraId="63FF6E4F" w14:textId="77777777" w:rsidTr="006B35F5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19BC330E" w14:textId="1B5C40BD" w:rsidR="0011256C" w:rsidRPr="00D048DB" w:rsidRDefault="0011256C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【どのように</w:t>
            </w:r>
            <w:r w:rsidR="00BD5E8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収益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 w:rsidR="00396A04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上げる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か】</w:t>
            </w:r>
            <w:r w:rsidR="001D6E4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EA0E48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誰からどのようにお金をもらうのか</w:t>
            </w:r>
            <w:r w:rsidR="004E56C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11256C" w:rsidRPr="00D048DB" w14:paraId="4AA023E7" w14:textId="77777777" w:rsidTr="00D048DB">
        <w:trPr>
          <w:trHeight w:val="1690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5937BED0" w14:textId="503D9CE2" w:rsidR="00101D41" w:rsidRPr="00D048DB" w:rsidRDefault="00101D41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1256C" w:rsidRPr="00D048DB" w14:paraId="76B2CDFD" w14:textId="77777777" w:rsidTr="006B35F5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8E35CC" w14:textId="12AFC7F2" w:rsidR="0011256C" w:rsidRPr="00D048DB" w:rsidRDefault="00B4746B" w:rsidP="00B4746B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lastRenderedPageBreak/>
              <w:t xml:space="preserve">■ </w:t>
            </w:r>
            <w:r w:rsidR="0011256C" w:rsidRPr="00D048DB">
              <w:rPr>
                <w:rFonts w:ascii="游ゴシック" w:eastAsia="游ゴシック" w:hAnsi="游ゴシック" w:hint="eastAsia"/>
                <w:szCs w:val="21"/>
              </w:rPr>
              <w:t>ビジネスプランの</w:t>
            </w:r>
            <w:r w:rsidR="00920EBB" w:rsidRPr="00D048DB">
              <w:rPr>
                <w:rFonts w:ascii="游ゴシック" w:eastAsia="游ゴシック" w:hAnsi="游ゴシック" w:hint="eastAsia"/>
                <w:szCs w:val="21"/>
              </w:rPr>
              <w:t>新規性・独創性</w:t>
            </w:r>
            <w:r w:rsidR="0011256C" w:rsidRPr="00D048DB">
              <w:rPr>
                <w:rFonts w:ascii="游ゴシック" w:eastAsia="游ゴシック" w:hAnsi="游ゴシック" w:hint="eastAsia"/>
                <w:szCs w:val="21"/>
              </w:rPr>
              <w:t>について</w:t>
            </w:r>
          </w:p>
        </w:tc>
      </w:tr>
      <w:tr w:rsidR="0011256C" w:rsidRPr="00D048DB" w14:paraId="5D8A7DA3" w14:textId="77777777" w:rsidTr="006B35F5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31672886" w14:textId="5821AD06" w:rsidR="0011256C" w:rsidRPr="00D048DB" w:rsidRDefault="009E6ED8" w:rsidP="009E6ED8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従来にない発想や着眼点、</w:t>
            </w:r>
            <w:r w:rsidR="00965508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自分</w:t>
            </w:r>
            <w:r w:rsidR="004F4BBB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965508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たち</w:t>
            </w:r>
            <w:r w:rsidR="004F4BBB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 w:rsidR="00965508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ならでは</w:t>
            </w:r>
            <w:r w:rsidR="004F2EEE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の提供価値は何か</w:t>
            </w:r>
            <w:r w:rsidRPr="00D048DB">
              <w:rPr>
                <w:rFonts w:ascii="游ゴシック" w:eastAsia="游ゴシック" w:hAnsi="游ゴシック"/>
                <w:sz w:val="20"/>
                <w:szCs w:val="20"/>
              </w:rPr>
              <w:t xml:space="preserve">？　</w:t>
            </w:r>
          </w:p>
        </w:tc>
      </w:tr>
      <w:tr w:rsidR="0011256C" w:rsidRPr="00D048DB" w14:paraId="736817E9" w14:textId="77777777" w:rsidTr="009466C5">
        <w:trPr>
          <w:trHeight w:val="2155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502B1B4" w14:textId="3A468444" w:rsidR="009466C5" w:rsidRPr="00D048DB" w:rsidRDefault="009466C5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1256C" w:rsidRPr="00D048DB" w14:paraId="79C2F482" w14:textId="77777777" w:rsidTr="006B35F5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C2D71B" w14:textId="1EB8E959" w:rsidR="0011256C" w:rsidRPr="00D048DB" w:rsidRDefault="007327B5" w:rsidP="006B35F5">
            <w:pPr>
              <w:rPr>
                <w:rFonts w:ascii="游ゴシック" w:eastAsia="游ゴシック" w:hAnsi="游ゴシック"/>
                <w:szCs w:val="21"/>
              </w:rPr>
            </w:pPr>
            <w:bookmarkStart w:id="1" w:name="_Hlk147163249"/>
            <w:r w:rsidRPr="00D048DB">
              <w:rPr>
                <w:rFonts w:ascii="游ゴシック" w:eastAsia="游ゴシック" w:hAnsi="游ゴシック" w:hint="eastAsia"/>
                <w:szCs w:val="21"/>
              </w:rPr>
              <w:t xml:space="preserve">■ </w:t>
            </w:r>
            <w:r w:rsidR="0011256C" w:rsidRPr="00D048DB">
              <w:rPr>
                <w:rFonts w:ascii="游ゴシック" w:eastAsia="游ゴシック" w:hAnsi="游ゴシック" w:hint="eastAsia"/>
                <w:szCs w:val="21"/>
              </w:rPr>
              <w:t>ビジネスプランの</w:t>
            </w:r>
            <w:r w:rsidRPr="00D048DB">
              <w:rPr>
                <w:rFonts w:ascii="游ゴシック" w:eastAsia="游ゴシック" w:hAnsi="游ゴシック" w:hint="eastAsia"/>
                <w:szCs w:val="21"/>
              </w:rPr>
              <w:t>実現</w:t>
            </w:r>
            <w:r w:rsidR="00322010" w:rsidRPr="00D048DB">
              <w:rPr>
                <w:rFonts w:ascii="游ゴシック" w:eastAsia="游ゴシック" w:hAnsi="游ゴシック" w:hint="eastAsia"/>
                <w:szCs w:val="21"/>
              </w:rPr>
              <w:t>可能</w:t>
            </w:r>
            <w:r w:rsidRPr="00D048DB">
              <w:rPr>
                <w:rFonts w:ascii="游ゴシック" w:eastAsia="游ゴシック" w:hAnsi="游ゴシック" w:hint="eastAsia"/>
                <w:szCs w:val="21"/>
              </w:rPr>
              <w:t>性・競争優位性</w:t>
            </w:r>
            <w:r w:rsidR="0011256C" w:rsidRPr="00D048DB">
              <w:rPr>
                <w:rFonts w:ascii="游ゴシック" w:eastAsia="游ゴシック" w:hAnsi="游ゴシック" w:hint="eastAsia"/>
                <w:szCs w:val="21"/>
              </w:rPr>
              <w:t>について</w:t>
            </w:r>
          </w:p>
        </w:tc>
      </w:tr>
      <w:tr w:rsidR="0011256C" w:rsidRPr="00D048DB" w14:paraId="58B59AEC" w14:textId="77777777" w:rsidTr="006B35F5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472B06ED" w14:textId="5CE4CC8C" w:rsidR="0011256C" w:rsidRPr="00D048DB" w:rsidRDefault="00B25DBA" w:rsidP="004E6409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経営資源の確保や技術の差別化</w:t>
            </w:r>
            <w:r w:rsidR="006D733A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Pr="00D048DB">
              <w:rPr>
                <w:rFonts w:ascii="游ゴシック" w:eastAsia="游ゴシック" w:hAnsi="游ゴシック"/>
                <w:sz w:val="20"/>
                <w:szCs w:val="20"/>
              </w:rPr>
              <w:t>マーケティング力等</w:t>
            </w:r>
            <w:r w:rsidR="006D733A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  <w:r w:rsidR="007B2A06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競争優位性</w:t>
            </w:r>
            <w:r w:rsidR="004E640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は何か</w:t>
            </w:r>
            <w:r w:rsidRPr="00D048DB">
              <w:rPr>
                <w:rFonts w:ascii="游ゴシック" w:eastAsia="游ゴシック" w:hAnsi="游ゴシック"/>
                <w:sz w:val="20"/>
                <w:szCs w:val="20"/>
              </w:rPr>
              <w:t>？</w:t>
            </w:r>
          </w:p>
        </w:tc>
      </w:tr>
      <w:tr w:rsidR="0011256C" w:rsidRPr="00D048DB" w14:paraId="43C25672" w14:textId="77777777" w:rsidTr="00F7667F">
        <w:trPr>
          <w:trHeight w:val="2155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4A052DFE" w14:textId="7FC41F21" w:rsidR="00101D41" w:rsidRPr="00D048DB" w:rsidRDefault="00101D41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1256C" w:rsidRPr="00D048DB" w14:paraId="3B815F6F" w14:textId="77777777" w:rsidTr="006B35F5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17B1FD8" w14:textId="0CFB407A" w:rsidR="0011256C" w:rsidRPr="00D048DB" w:rsidRDefault="00322010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t xml:space="preserve">■ </w:t>
            </w:r>
            <w:r w:rsidR="0011256C" w:rsidRPr="00D048DB">
              <w:rPr>
                <w:rFonts w:ascii="游ゴシック" w:eastAsia="游ゴシック" w:hAnsi="游ゴシック" w:hint="eastAsia"/>
                <w:szCs w:val="21"/>
              </w:rPr>
              <w:t>市場の成長性について</w:t>
            </w:r>
          </w:p>
        </w:tc>
      </w:tr>
      <w:bookmarkEnd w:id="1"/>
      <w:tr w:rsidR="0011256C" w:rsidRPr="00D048DB" w14:paraId="7326D192" w14:textId="77777777" w:rsidTr="006B35F5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6D37077A" w14:textId="4F63364B" w:rsidR="0011256C" w:rsidRPr="00D048DB" w:rsidRDefault="000359CC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今後、</w:t>
            </w:r>
            <w:r w:rsidR="00487A2E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市場規模の拡大</w:t>
            </w:r>
            <w:r w:rsidR="00912A9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や市場</w:t>
            </w:r>
            <w:r w:rsidR="00B22DE3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創造等を通じて、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事業の成長が見込めるプランであるか？</w:t>
            </w:r>
          </w:p>
        </w:tc>
      </w:tr>
      <w:tr w:rsidR="0011256C" w:rsidRPr="00D048DB" w14:paraId="2550ADE0" w14:textId="77777777" w:rsidTr="00F7667F">
        <w:trPr>
          <w:trHeight w:val="2155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3342D0CA" w14:textId="1E864A80" w:rsidR="00101D41" w:rsidRPr="00D048DB" w:rsidRDefault="00101D41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E792D" w:rsidRPr="00D048DB" w14:paraId="291978F8" w14:textId="77777777" w:rsidTr="000E792D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A25165" w14:textId="77777777" w:rsidR="000E792D" w:rsidRPr="00D048DB" w:rsidRDefault="000E792D" w:rsidP="006B35F5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t>■ 事業展開上の課題や問題点と解決策</w:t>
            </w:r>
          </w:p>
        </w:tc>
      </w:tr>
      <w:tr w:rsidR="000E792D" w:rsidRPr="00D048DB" w14:paraId="7ED5E600" w14:textId="77777777" w:rsidTr="000E792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1427D83" w14:textId="77777777" w:rsidR="000E792D" w:rsidRPr="00D048DB" w:rsidRDefault="000E792D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事業を展開する上で、リスクとなる要因や課題をどう捉え、解決策をどのように考えているか？</w:t>
            </w:r>
          </w:p>
        </w:tc>
      </w:tr>
      <w:tr w:rsidR="000E792D" w:rsidRPr="00D048DB" w14:paraId="7542CD04" w14:textId="77777777" w:rsidTr="00F7667F">
        <w:trPr>
          <w:trHeight w:val="1871"/>
        </w:trPr>
        <w:tc>
          <w:tcPr>
            <w:tcW w:w="9060" w:type="dxa"/>
            <w:tcBorders>
              <w:top w:val="dotted" w:sz="4" w:space="0" w:color="auto"/>
            </w:tcBorders>
          </w:tcPr>
          <w:p w14:paraId="6EE57EEA" w14:textId="6CE62D37" w:rsidR="00F7667F" w:rsidRPr="00D048DB" w:rsidRDefault="00F7667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4B57" w:rsidRPr="00D048DB" w14:paraId="527C9BCC" w14:textId="77777777" w:rsidTr="00DB5B70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592F69" w14:textId="4EF21BBA" w:rsidR="004A4B57" w:rsidRPr="00D048DB" w:rsidRDefault="004A4B57" w:rsidP="004A4B57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t>■ 今後のスケジュール</w:t>
            </w:r>
          </w:p>
        </w:tc>
      </w:tr>
      <w:tr w:rsidR="004A4B57" w:rsidRPr="00D048DB" w14:paraId="521279FA" w14:textId="77777777" w:rsidTr="00DB5B70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1171B3FC" w14:textId="68B46390" w:rsidR="004A4B57" w:rsidRPr="00D048DB" w:rsidRDefault="004A4B57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これまでの取組内容や現状、今後（概ね５年程度）の展開をどう考えているか？</w:t>
            </w:r>
          </w:p>
        </w:tc>
      </w:tr>
      <w:tr w:rsidR="004A4B57" w:rsidRPr="00D048DB" w14:paraId="4F03977D" w14:textId="77777777" w:rsidTr="00F7667F">
        <w:trPr>
          <w:trHeight w:val="187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9DE44D6" w14:textId="5FB75268" w:rsidR="00F7667F" w:rsidRPr="00D048DB" w:rsidRDefault="00F7667F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4B57" w:rsidRPr="00D048DB" w14:paraId="7FF42DAB" w14:textId="77777777" w:rsidTr="00DB5B70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7D776C4" w14:textId="48E8FB98" w:rsidR="004A4B57" w:rsidRPr="00D048DB" w:rsidRDefault="004A4B57" w:rsidP="004A4B57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lastRenderedPageBreak/>
              <w:t xml:space="preserve">■ </w:t>
            </w:r>
            <w:r w:rsidR="005C4220" w:rsidRPr="00D048DB">
              <w:rPr>
                <w:rFonts w:ascii="游ゴシック" w:eastAsia="游ゴシック" w:hAnsi="游ゴシック" w:hint="eastAsia"/>
                <w:szCs w:val="21"/>
              </w:rPr>
              <w:t>地域経済</w:t>
            </w:r>
            <w:r w:rsidR="00DE19D2" w:rsidRPr="00D048DB">
              <w:rPr>
                <w:rFonts w:ascii="游ゴシック" w:eastAsia="游ゴシック" w:hAnsi="游ゴシック" w:hint="eastAsia"/>
                <w:szCs w:val="21"/>
              </w:rPr>
              <w:t>の</w:t>
            </w:r>
            <w:r w:rsidR="00F35201" w:rsidRPr="00D048DB">
              <w:rPr>
                <w:rFonts w:ascii="游ゴシック" w:eastAsia="游ゴシック" w:hAnsi="游ゴシック" w:hint="eastAsia"/>
                <w:szCs w:val="21"/>
              </w:rPr>
              <w:t>活性化</w:t>
            </w:r>
            <w:r w:rsidR="00DE19D2" w:rsidRPr="00D048DB">
              <w:rPr>
                <w:rFonts w:ascii="游ゴシック" w:eastAsia="游ゴシック" w:hAnsi="游ゴシック" w:hint="eastAsia"/>
                <w:szCs w:val="21"/>
              </w:rPr>
              <w:t>や社会にもたらす影響</w:t>
            </w:r>
            <w:r w:rsidR="00405906" w:rsidRPr="00D048DB">
              <w:rPr>
                <w:rFonts w:ascii="游ゴシック" w:eastAsia="游ゴシック" w:hAnsi="游ゴシック" w:hint="eastAsia"/>
                <w:szCs w:val="21"/>
              </w:rPr>
              <w:t>について</w:t>
            </w:r>
            <w:r w:rsidR="00F54E80" w:rsidRPr="00D048DB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</w:p>
        </w:tc>
      </w:tr>
      <w:tr w:rsidR="004A4B57" w:rsidRPr="00D048DB" w14:paraId="00C3AE7F" w14:textId="77777777" w:rsidTr="00DB5B70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780472F8" w14:textId="77777777" w:rsidR="004A4B57" w:rsidRPr="00D048DB" w:rsidRDefault="0046753C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事業を通じて</w:t>
            </w:r>
            <w:r w:rsidR="007E418E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グリーンベルト周辺の「まちの顔エリア」</w:t>
            </w:r>
            <w:r w:rsidR="00251E2B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にもたらす</w:t>
            </w:r>
            <w:r w:rsidR="006943B9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波及効果や貢献できる</w:t>
            </w:r>
            <w:r w:rsidR="00D03AD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ことは何か</w:t>
            </w:r>
            <w:r w:rsidR="004A4B57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？</w:t>
            </w:r>
          </w:p>
          <w:p w14:paraId="5588EB9C" w14:textId="4255E70F" w:rsidR="00BB3121" w:rsidRPr="00D048DB" w:rsidRDefault="00C77FC5" w:rsidP="004A4B57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342564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ちとせ未来ビションU</w:t>
            </w:r>
            <w:r w:rsidR="00342564" w:rsidRPr="00D048DB">
              <w:rPr>
                <w:rFonts w:ascii="游ゴシック" w:eastAsia="游ゴシック" w:hAnsi="游ゴシック"/>
                <w:sz w:val="20"/>
                <w:szCs w:val="20"/>
              </w:rPr>
              <w:t>RL</w:t>
            </w:r>
            <w:r w:rsidR="00816A5B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r w:rsidR="00342564" w:rsidRPr="00D048DB">
              <w:rPr>
                <w:rFonts w:ascii="游ゴシック" w:eastAsia="游ゴシック" w:hAnsi="游ゴシック"/>
                <w:sz w:val="20"/>
                <w:szCs w:val="20"/>
              </w:rPr>
              <w:t>https://www.city.chitose.lg.jp/docs/21617.html</w:t>
            </w:r>
          </w:p>
        </w:tc>
      </w:tr>
      <w:tr w:rsidR="004A4B57" w:rsidRPr="00D048DB" w14:paraId="0C7E9D1F" w14:textId="77777777" w:rsidTr="005B1244">
        <w:trPr>
          <w:trHeight w:val="2155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1F660A44" w14:textId="77777777" w:rsidR="005B1244" w:rsidRPr="00D048DB" w:rsidRDefault="005B1244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F00B33D" w14:textId="77777777" w:rsidR="00F80E76" w:rsidRPr="00D048DB" w:rsidRDefault="00F80E76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F68D78D" w14:textId="77777777" w:rsidR="00F80E76" w:rsidRPr="00D048DB" w:rsidRDefault="00F80E76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945460A" w14:textId="77777777" w:rsidR="00F80E76" w:rsidRPr="00D048DB" w:rsidRDefault="00F80E76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51C0FF5" w14:textId="77777777" w:rsidR="00F80E76" w:rsidRPr="00D048DB" w:rsidRDefault="00F80E76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4DCADCC" w14:textId="77777777" w:rsidR="00F80E76" w:rsidRPr="00D048DB" w:rsidRDefault="00F80E76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E09E40C" w14:textId="6091ED7B" w:rsidR="00753272" w:rsidRPr="00D048DB" w:rsidRDefault="00753272" w:rsidP="004A4B5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3BE247A" w14:textId="73555756" w:rsidR="00FB12C2" w:rsidRPr="00D048DB" w:rsidRDefault="00FB12C2" w:rsidP="00097762">
      <w:pPr>
        <w:rPr>
          <w:rFonts w:ascii="游ゴシック" w:eastAsia="游ゴシック" w:hAnsi="游ゴシック"/>
          <w:sz w:val="24"/>
          <w:szCs w:val="28"/>
        </w:rPr>
      </w:pPr>
    </w:p>
    <w:p w14:paraId="49966FBF" w14:textId="174AD1D2" w:rsidR="00A6790B" w:rsidRPr="00DC5A03" w:rsidRDefault="00DC5A03" w:rsidP="00DC5A03">
      <w:pPr>
        <w:rPr>
          <w:rFonts w:ascii="游ゴシック" w:eastAsia="游ゴシック" w:hAnsi="游ゴシック"/>
          <w:b/>
          <w:sz w:val="24"/>
          <w:szCs w:val="28"/>
        </w:rPr>
      </w:pPr>
      <w:r w:rsidRPr="00DC5A03">
        <w:rPr>
          <w:rFonts w:ascii="游ゴシック" w:eastAsia="游ゴシック" w:hAnsi="游ゴシック" w:hint="eastAsia"/>
          <w:b/>
          <w:sz w:val="24"/>
          <w:szCs w:val="28"/>
        </w:rPr>
        <w:t>２．</w:t>
      </w:r>
      <w:r w:rsidR="00CD6D54" w:rsidRPr="00DC5A03">
        <w:rPr>
          <w:rFonts w:ascii="游ゴシック" w:eastAsia="游ゴシック" w:hAnsi="游ゴシック" w:hint="eastAsia"/>
          <w:b/>
          <w:sz w:val="24"/>
          <w:szCs w:val="28"/>
        </w:rPr>
        <w:t>応募者</w:t>
      </w:r>
      <w:r w:rsidR="006E1E7F" w:rsidRPr="00DC5A03">
        <w:rPr>
          <w:rFonts w:ascii="游ゴシック" w:eastAsia="游ゴシック" w:hAnsi="游ゴシック" w:hint="eastAsia"/>
          <w:b/>
          <w:sz w:val="24"/>
          <w:szCs w:val="28"/>
        </w:rPr>
        <w:t>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45A7" w:rsidRPr="00D048DB" w14:paraId="65AA84D2" w14:textId="77777777" w:rsidTr="005F50BD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320304" w14:textId="39DA0A0F" w:rsidR="000245A7" w:rsidRPr="00D048DB" w:rsidRDefault="000245A7" w:rsidP="005F50BD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t xml:space="preserve">■ </w:t>
            </w:r>
            <w:r w:rsidR="00305890" w:rsidRPr="00D048DB">
              <w:rPr>
                <w:rFonts w:ascii="游ゴシック" w:eastAsia="游ゴシック" w:hAnsi="游ゴシック" w:hint="eastAsia"/>
                <w:szCs w:val="21"/>
              </w:rPr>
              <w:t>応募</w:t>
            </w:r>
            <w:r w:rsidR="00CD6D54" w:rsidRPr="00D048DB">
              <w:rPr>
                <w:rFonts w:ascii="游ゴシック" w:eastAsia="游ゴシック" w:hAnsi="游ゴシック" w:hint="eastAsia"/>
                <w:szCs w:val="21"/>
              </w:rPr>
              <w:t>者</w:t>
            </w:r>
            <w:r w:rsidR="00305890" w:rsidRPr="00D048DB">
              <w:rPr>
                <w:rFonts w:ascii="游ゴシック" w:eastAsia="游ゴシック" w:hAnsi="游ゴシック" w:hint="eastAsia"/>
                <w:szCs w:val="21"/>
              </w:rPr>
              <w:t>の</w:t>
            </w:r>
            <w:r w:rsidR="00CD6D54" w:rsidRPr="00D048DB">
              <w:rPr>
                <w:rFonts w:ascii="游ゴシック" w:eastAsia="游ゴシック" w:hAnsi="游ゴシック" w:hint="eastAsia"/>
                <w:szCs w:val="21"/>
              </w:rPr>
              <w:t>プロフィール</w:t>
            </w:r>
          </w:p>
        </w:tc>
      </w:tr>
      <w:tr w:rsidR="000245A7" w:rsidRPr="00D048DB" w14:paraId="43B54EBE" w14:textId="77777777" w:rsidTr="005F50B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9B65A5C" w14:textId="4719554C" w:rsidR="000245A7" w:rsidRPr="00D048DB" w:rsidRDefault="00B54DA2" w:rsidP="005F50BD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略歴や業務経験</w:t>
            </w:r>
            <w:r w:rsidR="005F37A7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、人的ネットワーク</w:t>
            </w:r>
            <w:r w:rsidR="000B3692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等、</w:t>
            </w:r>
            <w:r w:rsidR="00104A64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ビジネスプラン</w:t>
            </w:r>
            <w:r w:rsidR="000B3692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 w:rsidR="00753272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実現</w:t>
            </w:r>
            <w:r w:rsidR="000B3692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する上で</w:t>
            </w:r>
            <w:r w:rsidR="005808A6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強みとなること</w:t>
            </w:r>
          </w:p>
        </w:tc>
      </w:tr>
      <w:tr w:rsidR="000245A7" w:rsidRPr="00D048DB" w14:paraId="5135F8FE" w14:textId="77777777" w:rsidTr="005F50BD">
        <w:trPr>
          <w:trHeight w:val="2155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4290897A" w14:textId="77777777" w:rsidR="000245A7" w:rsidRPr="00D048DB" w:rsidRDefault="000245A7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200D93C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7D5724C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2763E15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D22DD8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55160B2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9AA844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245A7" w:rsidRPr="00D048DB" w14:paraId="2DE3AE4C" w14:textId="77777777" w:rsidTr="005F50BD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9DFC45" w14:textId="1A220A65" w:rsidR="000245A7" w:rsidRPr="00D048DB" w:rsidRDefault="000245A7" w:rsidP="005F50BD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t xml:space="preserve">■ </w:t>
            </w:r>
            <w:r w:rsidR="00214989" w:rsidRPr="00D048DB">
              <w:rPr>
                <w:rFonts w:ascii="游ゴシック" w:eastAsia="游ゴシック" w:hAnsi="游ゴシック" w:hint="eastAsia"/>
                <w:szCs w:val="21"/>
              </w:rPr>
              <w:t>ビジネスプランを考案した動機や経緯、成し遂げてみたい理由</w:t>
            </w:r>
          </w:p>
        </w:tc>
      </w:tr>
      <w:tr w:rsidR="000245A7" w:rsidRPr="00D048DB" w14:paraId="79907E59" w14:textId="77777777" w:rsidTr="005F50B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12A25B2D" w14:textId="1C9DB34E" w:rsidR="000245A7" w:rsidRPr="00D048DB" w:rsidRDefault="007539E9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何に注目してビジネスプランを考えたか、</w:t>
            </w:r>
            <w:r w:rsidR="00D21E7D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それを実現してみたい思いは何か？</w:t>
            </w:r>
          </w:p>
        </w:tc>
      </w:tr>
      <w:tr w:rsidR="000245A7" w:rsidRPr="00D048DB" w14:paraId="7CBED339" w14:textId="77777777" w:rsidTr="005F50BD">
        <w:trPr>
          <w:trHeight w:val="1701"/>
        </w:trPr>
        <w:tc>
          <w:tcPr>
            <w:tcW w:w="9060" w:type="dxa"/>
            <w:tcBorders>
              <w:top w:val="dotted" w:sz="4" w:space="0" w:color="auto"/>
            </w:tcBorders>
          </w:tcPr>
          <w:p w14:paraId="06FED638" w14:textId="77777777" w:rsidR="000245A7" w:rsidRPr="00D048DB" w:rsidRDefault="000245A7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189F17B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A2C1084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4DDED31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74C1498" w14:textId="77777777" w:rsidR="00AB6478" w:rsidRPr="00D048DB" w:rsidRDefault="00AB6478" w:rsidP="005F50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82F38" w:rsidRPr="00D048DB" w14:paraId="12E7BB99" w14:textId="77777777" w:rsidTr="005F50BD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36D720" w14:textId="613D8800" w:rsidR="00E82F38" w:rsidRPr="00D048DB" w:rsidRDefault="00E82F38" w:rsidP="00E82F38">
            <w:pPr>
              <w:rPr>
                <w:rFonts w:ascii="游ゴシック" w:eastAsia="游ゴシック" w:hAnsi="游ゴシック"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szCs w:val="21"/>
              </w:rPr>
              <w:t>■ メンバー構成（グループでエントリーされる場合）</w:t>
            </w:r>
          </w:p>
        </w:tc>
      </w:tr>
      <w:tr w:rsidR="00E82F38" w:rsidRPr="00D048DB" w14:paraId="32CAA26A" w14:textId="77777777" w:rsidTr="005F50B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F148F4F" w14:textId="67AD3835" w:rsidR="00E82F38" w:rsidRPr="00D048DB" w:rsidRDefault="00AB6478" w:rsidP="00E82F3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メンバーは誰で、どん</w:t>
            </w:r>
            <w:r w:rsidR="00753272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な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役割</w:t>
            </w:r>
            <w:r w:rsidR="00104A64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分担</w:t>
            </w:r>
            <w:r w:rsidR="00753272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となっているか等</w:t>
            </w:r>
            <w:r w:rsidR="00E82F38" w:rsidRPr="00D048DB">
              <w:rPr>
                <w:rFonts w:ascii="游ゴシック" w:eastAsia="游ゴシック" w:hAnsi="游ゴシック"/>
                <w:sz w:val="20"/>
                <w:szCs w:val="20"/>
              </w:rPr>
              <w:t>？</w:t>
            </w:r>
          </w:p>
        </w:tc>
      </w:tr>
      <w:tr w:rsidR="00E82F38" w:rsidRPr="00D048DB" w14:paraId="1181A1DE" w14:textId="77777777" w:rsidTr="00D048DB">
        <w:trPr>
          <w:trHeight w:val="1832"/>
        </w:trPr>
        <w:tc>
          <w:tcPr>
            <w:tcW w:w="9060" w:type="dxa"/>
            <w:tcBorders>
              <w:top w:val="dotted" w:sz="4" w:space="0" w:color="auto"/>
            </w:tcBorders>
          </w:tcPr>
          <w:p w14:paraId="4FDB5287" w14:textId="77777777" w:rsidR="00AB6478" w:rsidRDefault="00AB6478" w:rsidP="00E82F3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CCB6B8F" w14:textId="77777777" w:rsidR="00D048DB" w:rsidRDefault="00D048DB" w:rsidP="00E82F3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901E609" w14:textId="77777777" w:rsidR="00D048DB" w:rsidRDefault="00D048DB" w:rsidP="00E82F3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A87E9D7" w14:textId="77777777" w:rsidR="00D048DB" w:rsidRDefault="00D048DB" w:rsidP="00E82F3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2C598BF" w14:textId="77777777" w:rsidR="00D048DB" w:rsidRPr="00D048DB" w:rsidRDefault="00D048DB" w:rsidP="00E82F3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5646C982" w14:textId="14BB6D7C" w:rsidR="00895188" w:rsidRPr="00DC5A03" w:rsidRDefault="00DC5A03" w:rsidP="00DC5A03">
      <w:pPr>
        <w:widowControl/>
        <w:jc w:val="left"/>
        <w:rPr>
          <w:rFonts w:ascii="游ゴシック" w:eastAsia="游ゴシック" w:hAnsi="游ゴシック"/>
          <w:b/>
          <w:sz w:val="24"/>
          <w:szCs w:val="28"/>
        </w:rPr>
      </w:pPr>
      <w:r w:rsidRPr="00DC5A03">
        <w:rPr>
          <w:rFonts w:ascii="游ゴシック" w:eastAsia="游ゴシック" w:hAnsi="游ゴシック" w:hint="eastAsia"/>
          <w:b/>
          <w:sz w:val="24"/>
          <w:szCs w:val="28"/>
        </w:rPr>
        <w:lastRenderedPageBreak/>
        <w:t>３．</w:t>
      </w:r>
      <w:r w:rsidR="009571FC" w:rsidRPr="00DC5A03">
        <w:rPr>
          <w:rFonts w:ascii="游ゴシック" w:eastAsia="游ゴシック" w:hAnsi="游ゴシック" w:hint="eastAsia"/>
          <w:b/>
          <w:sz w:val="24"/>
          <w:szCs w:val="28"/>
        </w:rPr>
        <w:t>ビジネスプランの収支計画</w:t>
      </w:r>
    </w:p>
    <w:p w14:paraId="64D6A2A2" w14:textId="7E02F757" w:rsidR="00DF2376" w:rsidRPr="00D048DB" w:rsidRDefault="00DF2376" w:rsidP="00DF2376">
      <w:pPr>
        <w:rPr>
          <w:rFonts w:ascii="游ゴシック" w:eastAsia="游ゴシック" w:hAnsi="游ゴシック"/>
          <w:sz w:val="24"/>
          <w:szCs w:val="28"/>
        </w:rPr>
      </w:pPr>
      <w:r w:rsidRPr="00D048DB">
        <w:rPr>
          <w:rFonts w:ascii="游ゴシック" w:eastAsia="游ゴシック" w:hAnsi="游ゴシック" w:hint="eastAsia"/>
        </w:rPr>
        <w:t>今後3年間の予測についてご記入ください</w:t>
      </w:r>
    </w:p>
    <w:p w14:paraId="33C5DAC6" w14:textId="63B077BF" w:rsidR="00091E64" w:rsidRPr="00D048DB" w:rsidRDefault="00A97181" w:rsidP="00A97181">
      <w:pPr>
        <w:jc w:val="right"/>
        <w:rPr>
          <w:rFonts w:ascii="游ゴシック" w:eastAsia="游ゴシック" w:hAnsi="游ゴシック"/>
        </w:rPr>
      </w:pPr>
      <w:r w:rsidRPr="00D048DB">
        <w:rPr>
          <w:rFonts w:ascii="游ゴシック" w:eastAsia="游ゴシック" w:hAnsi="游ゴシック" w:hint="eastAsia"/>
        </w:rPr>
        <w:t>（単位：千円）</w:t>
      </w:r>
    </w:p>
    <w:tbl>
      <w:tblPr>
        <w:tblStyle w:val="a4"/>
        <w:tblW w:w="9125" w:type="dxa"/>
        <w:tblLayout w:type="fixed"/>
        <w:tblLook w:val="04A0" w:firstRow="1" w:lastRow="0" w:firstColumn="1" w:lastColumn="0" w:noHBand="0" w:noVBand="1"/>
      </w:tblPr>
      <w:tblGrid>
        <w:gridCol w:w="420"/>
        <w:gridCol w:w="2261"/>
        <w:gridCol w:w="2148"/>
        <w:gridCol w:w="2148"/>
        <w:gridCol w:w="2148"/>
      </w:tblGrid>
      <w:tr w:rsidR="003A66DF" w:rsidRPr="00D048DB" w14:paraId="230030A6" w14:textId="77777777" w:rsidTr="00C64AFB">
        <w:trPr>
          <w:trHeight w:val="472"/>
        </w:trPr>
        <w:tc>
          <w:tcPr>
            <w:tcW w:w="2681" w:type="dxa"/>
            <w:gridSpan w:val="2"/>
            <w:shd w:val="clear" w:color="auto" w:fill="000000" w:themeFill="text1"/>
            <w:vAlign w:val="center"/>
          </w:tcPr>
          <w:p w14:paraId="2E153524" w14:textId="77777777" w:rsidR="003A66DF" w:rsidRPr="00D048DB" w:rsidRDefault="003A66DF" w:rsidP="006B35F5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2148" w:type="dxa"/>
            <w:shd w:val="clear" w:color="auto" w:fill="000000" w:themeFill="text1"/>
            <w:vAlign w:val="center"/>
          </w:tcPr>
          <w:p w14:paraId="7EA484EF" w14:textId="29D3D8C7" w:rsidR="003A66DF" w:rsidRPr="00D048DB" w:rsidRDefault="00EB713B" w:rsidP="006B35F5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１</w:t>
            </w:r>
            <w:r w:rsidR="003A66DF" w:rsidRPr="00D048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年目</w:t>
            </w:r>
          </w:p>
        </w:tc>
        <w:tc>
          <w:tcPr>
            <w:tcW w:w="2148" w:type="dxa"/>
            <w:shd w:val="clear" w:color="auto" w:fill="000000" w:themeFill="text1"/>
            <w:vAlign w:val="center"/>
          </w:tcPr>
          <w:p w14:paraId="088CC362" w14:textId="77777777" w:rsidR="003A66DF" w:rsidRPr="00D048DB" w:rsidRDefault="003A66DF" w:rsidP="006B35F5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２年目</w:t>
            </w:r>
          </w:p>
        </w:tc>
        <w:tc>
          <w:tcPr>
            <w:tcW w:w="2148" w:type="dxa"/>
            <w:shd w:val="clear" w:color="auto" w:fill="000000" w:themeFill="text1"/>
            <w:vAlign w:val="center"/>
          </w:tcPr>
          <w:p w14:paraId="1B303223" w14:textId="77777777" w:rsidR="003A66DF" w:rsidRPr="00D048DB" w:rsidRDefault="003A66DF" w:rsidP="006B35F5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048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３年目</w:t>
            </w:r>
          </w:p>
        </w:tc>
      </w:tr>
      <w:tr w:rsidR="003A66DF" w:rsidRPr="00D048DB" w14:paraId="288843B3" w14:textId="77777777" w:rsidTr="00C64AFB">
        <w:trPr>
          <w:trHeight w:val="472"/>
        </w:trPr>
        <w:tc>
          <w:tcPr>
            <w:tcW w:w="2681" w:type="dxa"/>
            <w:gridSpan w:val="2"/>
            <w:vAlign w:val="center"/>
          </w:tcPr>
          <w:p w14:paraId="5957122A" w14:textId="77777777" w:rsidR="003A66DF" w:rsidRPr="00D048DB" w:rsidRDefault="003A66D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C5A03">
              <w:rPr>
                <w:rFonts w:ascii="游ゴシック" w:eastAsia="游ゴシック" w:hAnsi="游ゴシック" w:hint="eastAsia"/>
                <w:spacing w:val="90"/>
                <w:kern w:val="0"/>
                <w:sz w:val="20"/>
                <w:szCs w:val="20"/>
                <w:fitText w:val="1000" w:id="-1172827648"/>
              </w:rPr>
              <w:t>売上</w:t>
            </w:r>
            <w:r w:rsidRPr="00DC5A03">
              <w:rPr>
                <w:rFonts w:ascii="游ゴシック" w:eastAsia="游ゴシック" w:hAnsi="游ゴシック" w:hint="eastAsia"/>
                <w:spacing w:val="22"/>
                <w:kern w:val="0"/>
                <w:sz w:val="20"/>
                <w:szCs w:val="20"/>
                <w:fitText w:val="1000" w:id="-1172827648"/>
              </w:rPr>
              <w:t>高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（①）</w:t>
            </w:r>
          </w:p>
        </w:tc>
        <w:tc>
          <w:tcPr>
            <w:tcW w:w="2148" w:type="dxa"/>
            <w:vAlign w:val="center"/>
          </w:tcPr>
          <w:p w14:paraId="7C60C87F" w14:textId="49F308EC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7F897EA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06E8B584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3A66DF" w:rsidRPr="00D048DB" w14:paraId="5F6008C4" w14:textId="77777777" w:rsidTr="00C64AFB">
        <w:trPr>
          <w:trHeight w:val="472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14:paraId="0E99ED17" w14:textId="77777777" w:rsidR="003A66DF" w:rsidRPr="00D048DB" w:rsidRDefault="003A66D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C5A03">
              <w:rPr>
                <w:rFonts w:ascii="游ゴシック" w:eastAsia="游ゴシック" w:hAnsi="游ゴシック" w:hint="eastAsia"/>
                <w:spacing w:val="30"/>
                <w:kern w:val="0"/>
                <w:sz w:val="20"/>
                <w:szCs w:val="20"/>
                <w:fitText w:val="1000" w:id="-1172827392"/>
              </w:rPr>
              <w:t>売上原</w:t>
            </w:r>
            <w:r w:rsidRPr="00DC5A03">
              <w:rPr>
                <w:rFonts w:ascii="游ゴシック" w:eastAsia="游ゴシック" w:hAnsi="游ゴシック" w:hint="eastAsia"/>
                <w:spacing w:val="15"/>
                <w:kern w:val="0"/>
                <w:sz w:val="20"/>
                <w:szCs w:val="20"/>
                <w:fitText w:val="1000" w:id="-1172827392"/>
              </w:rPr>
              <w:t>価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（②）</w:t>
            </w:r>
          </w:p>
        </w:tc>
        <w:tc>
          <w:tcPr>
            <w:tcW w:w="2148" w:type="dxa"/>
            <w:vAlign w:val="center"/>
          </w:tcPr>
          <w:p w14:paraId="422954A3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6A0BD6B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F8F814C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094849" w:rsidRPr="00D048DB" w14:paraId="56FE18E8" w14:textId="77777777" w:rsidTr="00C64AFB">
        <w:trPr>
          <w:trHeight w:val="472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14:paraId="36FA35EF" w14:textId="5E7289CB" w:rsidR="00094849" w:rsidRPr="00D048DB" w:rsidRDefault="00B230CE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売上総利益</w:t>
            </w:r>
            <w:r w:rsidR="00571DD6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（①-②</w:t>
            </w:r>
            <w:r w:rsidR="00571DD6" w:rsidRPr="00D048DB">
              <w:rPr>
                <w:rFonts w:ascii="游ゴシック" w:eastAsia="游ゴシック" w:hAnsi="游ゴシック"/>
                <w:sz w:val="20"/>
                <w:szCs w:val="20"/>
              </w:rPr>
              <w:t>=</w:t>
            </w:r>
            <w:r w:rsidR="00571DD6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③）</w:t>
            </w:r>
          </w:p>
        </w:tc>
        <w:tc>
          <w:tcPr>
            <w:tcW w:w="2148" w:type="dxa"/>
            <w:vAlign w:val="center"/>
          </w:tcPr>
          <w:p w14:paraId="37F3DB08" w14:textId="77777777" w:rsidR="00094849" w:rsidRPr="00D048DB" w:rsidRDefault="00094849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1268724" w14:textId="77777777" w:rsidR="00094849" w:rsidRPr="00D048DB" w:rsidRDefault="00094849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E1B439F" w14:textId="77777777" w:rsidR="00094849" w:rsidRPr="00D048DB" w:rsidRDefault="00094849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3A66DF" w:rsidRPr="00D048DB" w14:paraId="2F1A8FCB" w14:textId="77777777" w:rsidTr="00C64AFB">
        <w:trPr>
          <w:trHeight w:val="472"/>
        </w:trPr>
        <w:tc>
          <w:tcPr>
            <w:tcW w:w="2681" w:type="dxa"/>
            <w:gridSpan w:val="2"/>
            <w:tcBorders>
              <w:bottom w:val="nil"/>
            </w:tcBorders>
            <w:vAlign w:val="center"/>
          </w:tcPr>
          <w:p w14:paraId="023D1DF9" w14:textId="7009CA3E" w:rsidR="003A66DF" w:rsidRPr="00D048DB" w:rsidRDefault="00233FDB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C5A03">
              <w:rPr>
                <w:rFonts w:ascii="游ゴシック" w:eastAsia="游ゴシック" w:hAnsi="游ゴシック" w:hint="eastAsia"/>
                <w:spacing w:val="90"/>
                <w:kern w:val="0"/>
                <w:sz w:val="20"/>
                <w:szCs w:val="20"/>
                <w:fitText w:val="1000" w:id="-1172827391"/>
              </w:rPr>
              <w:t>諸経</w:t>
            </w:r>
            <w:r w:rsidRPr="00DC5A03">
              <w:rPr>
                <w:rFonts w:ascii="游ゴシック" w:eastAsia="游ゴシック" w:hAnsi="游ゴシック" w:hint="eastAsia"/>
                <w:spacing w:val="22"/>
                <w:kern w:val="0"/>
                <w:sz w:val="20"/>
                <w:szCs w:val="20"/>
                <w:fitText w:val="1000" w:id="-1172827391"/>
              </w:rPr>
              <w:t>費</w:t>
            </w:r>
            <w:r w:rsidR="003A66D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E505A6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④</w:t>
            </w:r>
            <w:r w:rsidR="003A66D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2148" w:type="dxa"/>
            <w:vAlign w:val="center"/>
          </w:tcPr>
          <w:p w14:paraId="7DB399F8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6E26A7FE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C07B794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3A66DF" w:rsidRPr="00D048DB" w14:paraId="4C52D4B7" w14:textId="77777777" w:rsidTr="00C64AFB">
        <w:trPr>
          <w:trHeight w:val="472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90B2F39" w14:textId="77777777" w:rsidR="003A66DF" w:rsidRPr="00D048DB" w:rsidRDefault="003A66D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1F5455" w14:textId="26342ACF" w:rsidR="003A66DF" w:rsidRPr="00D048DB" w:rsidRDefault="009009BC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人件</w:t>
            </w:r>
            <w:r w:rsidR="003A66D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費</w:t>
            </w:r>
          </w:p>
        </w:tc>
        <w:tc>
          <w:tcPr>
            <w:tcW w:w="2148" w:type="dxa"/>
            <w:tcBorders>
              <w:bottom w:val="dotted" w:sz="4" w:space="0" w:color="auto"/>
            </w:tcBorders>
            <w:vAlign w:val="center"/>
          </w:tcPr>
          <w:p w14:paraId="25F30451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dotted" w:sz="4" w:space="0" w:color="auto"/>
            </w:tcBorders>
            <w:vAlign w:val="center"/>
          </w:tcPr>
          <w:p w14:paraId="76F95D2E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dotted" w:sz="4" w:space="0" w:color="auto"/>
            </w:tcBorders>
            <w:vAlign w:val="center"/>
          </w:tcPr>
          <w:p w14:paraId="5778B209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3A66DF" w:rsidRPr="00D048DB" w14:paraId="4A094EAE" w14:textId="77777777" w:rsidTr="00C64AFB">
        <w:trPr>
          <w:trHeight w:val="472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0B75B55" w14:textId="77777777" w:rsidR="003A66DF" w:rsidRPr="00D048DB" w:rsidRDefault="003A66D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7801B" w14:textId="6B74F4DE" w:rsidR="003A66DF" w:rsidRPr="00D048DB" w:rsidRDefault="003A66D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A24F1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E94604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費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A5670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2DD3B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DF268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A164A4" w:rsidRPr="00D048DB" w14:paraId="5A836EAD" w14:textId="77777777" w:rsidTr="00C64AFB">
        <w:trPr>
          <w:trHeight w:val="472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7BACFC3" w14:textId="77777777" w:rsidR="00A164A4" w:rsidRPr="00D048DB" w:rsidRDefault="00A164A4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11D72" w14:textId="63D9CFEB" w:rsidR="00A164A4" w:rsidRPr="00D048DB" w:rsidRDefault="00C65D85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A24F1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費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35B55" w14:textId="77777777" w:rsidR="00A164A4" w:rsidRPr="00D048DB" w:rsidRDefault="00A164A4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39934" w14:textId="77777777" w:rsidR="00A164A4" w:rsidRPr="00D048DB" w:rsidRDefault="00A164A4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94B1D" w14:textId="77777777" w:rsidR="00A164A4" w:rsidRPr="00D048DB" w:rsidRDefault="00A164A4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C65D85" w:rsidRPr="00D048DB" w14:paraId="37BF6A8A" w14:textId="77777777" w:rsidTr="00C64AFB">
        <w:trPr>
          <w:trHeight w:val="472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58DA114" w14:textId="77777777" w:rsidR="00C65D85" w:rsidRPr="00D048DB" w:rsidRDefault="00C65D85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942C6" w14:textId="360A66FA" w:rsidR="00C65D85" w:rsidRPr="00D048DB" w:rsidRDefault="00C65D85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A24F1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費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37CD9" w14:textId="77777777" w:rsidR="00C65D85" w:rsidRPr="00D048DB" w:rsidRDefault="00C65D85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95F49" w14:textId="77777777" w:rsidR="00C65D85" w:rsidRPr="00D048DB" w:rsidRDefault="00C65D85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92DD0" w14:textId="77777777" w:rsidR="00C65D85" w:rsidRPr="00D048DB" w:rsidRDefault="00C65D85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3A66DF" w:rsidRPr="00D048DB" w14:paraId="6DE03627" w14:textId="77777777" w:rsidTr="00C64AFB">
        <w:trPr>
          <w:trHeight w:val="472"/>
        </w:trPr>
        <w:tc>
          <w:tcPr>
            <w:tcW w:w="420" w:type="dxa"/>
            <w:tcBorders>
              <w:top w:val="nil"/>
            </w:tcBorders>
            <w:vAlign w:val="center"/>
          </w:tcPr>
          <w:p w14:paraId="621C4D50" w14:textId="77777777" w:rsidR="003A66DF" w:rsidRPr="00D048DB" w:rsidRDefault="003A66D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dotted" w:sz="4" w:space="0" w:color="auto"/>
            </w:tcBorders>
            <w:vAlign w:val="center"/>
          </w:tcPr>
          <w:p w14:paraId="72CEE9AD" w14:textId="77777777" w:rsidR="003A66DF" w:rsidRPr="00D048DB" w:rsidRDefault="003A66DF" w:rsidP="00A164A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</w:p>
        </w:tc>
        <w:tc>
          <w:tcPr>
            <w:tcW w:w="2148" w:type="dxa"/>
            <w:tcBorders>
              <w:top w:val="dotted" w:sz="4" w:space="0" w:color="auto"/>
            </w:tcBorders>
            <w:vAlign w:val="center"/>
          </w:tcPr>
          <w:p w14:paraId="06E7761B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  <w:vAlign w:val="center"/>
          </w:tcPr>
          <w:p w14:paraId="78AA9EC8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  <w:vAlign w:val="center"/>
          </w:tcPr>
          <w:p w14:paraId="449A489B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3A66DF" w:rsidRPr="00D048DB" w14:paraId="30974427" w14:textId="77777777" w:rsidTr="00C64AFB">
        <w:trPr>
          <w:trHeight w:val="472"/>
        </w:trPr>
        <w:tc>
          <w:tcPr>
            <w:tcW w:w="2681" w:type="dxa"/>
            <w:gridSpan w:val="2"/>
            <w:vAlign w:val="center"/>
          </w:tcPr>
          <w:p w14:paraId="4D8A59D2" w14:textId="76FC58F7" w:rsidR="003A66DF" w:rsidRPr="00D048DB" w:rsidRDefault="00CF0501" w:rsidP="00CF050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pacing w:val="300"/>
                <w:kern w:val="0"/>
                <w:sz w:val="20"/>
                <w:szCs w:val="20"/>
                <w:fitText w:val="1000" w:id="-1172827390"/>
              </w:rPr>
              <w:t>利</w:t>
            </w:r>
            <w:r w:rsidRPr="00D048DB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00" w:id="-1172827390"/>
              </w:rPr>
              <w:t>益</w:t>
            </w:r>
            <w:r w:rsidR="003A66D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6564AD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③</w:t>
            </w:r>
            <w:r w:rsidR="003A66D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-</w:t>
            </w:r>
            <w:r w:rsidR="006564AD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④</w:t>
            </w:r>
            <w:r w:rsidR="003A66DF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2148" w:type="dxa"/>
            <w:vAlign w:val="center"/>
          </w:tcPr>
          <w:p w14:paraId="4FA4BD9B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E0AC7DC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EA239FB" w14:textId="77777777" w:rsidR="003A66DF" w:rsidRPr="00D048DB" w:rsidRDefault="003A66DF" w:rsidP="006B35F5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</w:tbl>
    <w:p w14:paraId="6BB17DFC" w14:textId="5B22B884" w:rsidR="00091E64" w:rsidRPr="00D048DB" w:rsidRDefault="00C64AFB" w:rsidP="00091E64">
      <w:pPr>
        <w:rPr>
          <w:rFonts w:ascii="游ゴシック" w:eastAsia="游ゴシック" w:hAnsi="游ゴシック"/>
          <w:sz w:val="24"/>
          <w:szCs w:val="28"/>
        </w:rPr>
      </w:pPr>
      <w:r w:rsidRPr="00D048DB">
        <w:rPr>
          <w:rFonts w:ascii="游ゴシック" w:eastAsia="游ゴシック" w:hAnsi="游ゴシック" w:hint="eastAsia"/>
        </w:rPr>
        <w:t>※適宜</w:t>
      </w:r>
      <w:r w:rsidR="00055CB0" w:rsidRPr="00D048DB">
        <w:rPr>
          <w:rFonts w:ascii="游ゴシック" w:eastAsia="游ゴシック" w:hAnsi="游ゴシック" w:hint="eastAsia"/>
        </w:rPr>
        <w:t>、行を追加して</w:t>
      </w:r>
      <w:r w:rsidRPr="00D048DB">
        <w:rPr>
          <w:rFonts w:ascii="游ゴシック" w:eastAsia="游ゴシック" w:hAnsi="游ゴシック" w:hint="eastAsia"/>
        </w:rPr>
        <w:t>ご記入ください</w:t>
      </w:r>
      <w:r w:rsidR="00EC7DBF" w:rsidRPr="00D048DB">
        <w:rPr>
          <w:rFonts w:ascii="游ゴシック" w:eastAsia="游ゴシック" w:hAnsi="游ゴシック" w:hint="eastAsia"/>
        </w:rPr>
        <w:t>。</w:t>
      </w:r>
    </w:p>
    <w:p w14:paraId="4A08575F" w14:textId="6A3B932F" w:rsidR="00204B53" w:rsidRPr="00D048DB" w:rsidRDefault="00204B53" w:rsidP="00091E64">
      <w:pPr>
        <w:rPr>
          <w:rFonts w:ascii="游ゴシック" w:eastAsia="游ゴシック" w:hAnsi="游ゴシック"/>
        </w:rPr>
      </w:pPr>
      <w:r w:rsidRPr="00D048DB">
        <w:rPr>
          <w:rFonts w:ascii="游ゴシック" w:eastAsia="游ゴシック" w:hAnsi="游ゴシック" w:hint="eastAsia"/>
        </w:rPr>
        <w:t>売上高、売上原価</w:t>
      </w:r>
      <w:r w:rsidR="00674547" w:rsidRPr="00D048DB">
        <w:rPr>
          <w:rFonts w:ascii="游ゴシック" w:eastAsia="游ゴシック" w:hAnsi="游ゴシック" w:hint="eastAsia"/>
        </w:rPr>
        <w:t>、</w:t>
      </w:r>
      <w:r w:rsidR="00DE034F" w:rsidRPr="00D048DB">
        <w:rPr>
          <w:rFonts w:ascii="游ゴシック" w:eastAsia="游ゴシック" w:hAnsi="游ゴシック" w:hint="eastAsia"/>
        </w:rPr>
        <w:t>諸経費</w:t>
      </w:r>
      <w:r w:rsidRPr="00D048DB">
        <w:rPr>
          <w:rFonts w:ascii="游ゴシック" w:eastAsia="游ゴシック" w:hAnsi="游ゴシック" w:hint="eastAsia"/>
        </w:rPr>
        <w:t>の数値説明・根拠</w:t>
      </w:r>
      <w:r w:rsidR="002E15B5" w:rsidRPr="00D048DB">
        <w:rPr>
          <w:rFonts w:ascii="游ゴシック" w:eastAsia="游ゴシック" w:hAnsi="游ゴシック" w:hint="eastAsia"/>
        </w:rPr>
        <w:t>をご記入ください</w:t>
      </w:r>
    </w:p>
    <w:tbl>
      <w:tblPr>
        <w:tblStyle w:val="a4"/>
        <w:tblW w:w="9122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EF530C" w:rsidRPr="00D048DB" w14:paraId="09557047" w14:textId="77777777" w:rsidTr="002029BA">
        <w:trPr>
          <w:trHeight w:val="472"/>
        </w:trPr>
        <w:tc>
          <w:tcPr>
            <w:tcW w:w="9122" w:type="dxa"/>
            <w:shd w:val="clear" w:color="auto" w:fill="000000" w:themeFill="text1"/>
            <w:vAlign w:val="center"/>
          </w:tcPr>
          <w:p w14:paraId="2D2541AE" w14:textId="7BDF7B91" w:rsidR="00EF530C" w:rsidRPr="00D048DB" w:rsidRDefault="00EF530C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売上高</w:t>
            </w:r>
            <w:r w:rsidR="00674547" w:rsidRPr="00D048DB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と売上原価</w:t>
            </w:r>
            <w:r w:rsidR="004E2193" w:rsidRPr="00D048DB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の</w:t>
            </w:r>
            <w:r w:rsidR="004E2193" w:rsidRPr="00D048DB">
              <w:rPr>
                <w:rFonts w:ascii="游ゴシック" w:eastAsia="游ゴシック" w:hAnsi="游ゴシック" w:hint="eastAsia"/>
              </w:rPr>
              <w:t>数値説明・根拠</w:t>
            </w:r>
            <w:r w:rsidR="00674547" w:rsidRPr="00D048DB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について</w:t>
            </w:r>
          </w:p>
        </w:tc>
      </w:tr>
      <w:tr w:rsidR="00EF530C" w:rsidRPr="00D048DB" w14:paraId="62FE3FB1" w14:textId="77777777" w:rsidTr="002029BA">
        <w:trPr>
          <w:trHeight w:val="472"/>
        </w:trPr>
        <w:tc>
          <w:tcPr>
            <w:tcW w:w="9122" w:type="dxa"/>
            <w:tcBorders>
              <w:bottom w:val="single" w:sz="4" w:space="0" w:color="auto"/>
            </w:tcBorders>
            <w:vAlign w:val="center"/>
          </w:tcPr>
          <w:p w14:paraId="0CE2B7D5" w14:textId="3416411D" w:rsidR="00EF530C" w:rsidRPr="00D048DB" w:rsidRDefault="00C57591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■</w:t>
            </w:r>
            <w:r w:rsidR="00786C54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  <w:r w:rsidR="00EB713B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年目</w:t>
            </w:r>
          </w:p>
          <w:p w14:paraId="232D0A23" w14:textId="77777777" w:rsidR="00786C54" w:rsidRPr="00D048DB" w:rsidRDefault="00786C54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FAA30D7" w14:textId="77777777" w:rsidR="00C4703C" w:rsidRPr="00D048DB" w:rsidRDefault="00C4703C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5C4ED8" w14:textId="77777777" w:rsidR="004A2ABE" w:rsidRPr="00D048DB" w:rsidRDefault="004A2ABE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3D509AA" w14:textId="54CCD6F1" w:rsidR="00786C54" w:rsidRPr="00D048DB" w:rsidRDefault="00786C54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■２年目</w:t>
            </w:r>
          </w:p>
          <w:p w14:paraId="6A872907" w14:textId="77777777" w:rsidR="00786C54" w:rsidRPr="00D048DB" w:rsidRDefault="00786C54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491FD19" w14:textId="77777777" w:rsidR="00C4703C" w:rsidRPr="00D048DB" w:rsidRDefault="00C4703C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3C5668D" w14:textId="77777777" w:rsidR="004A2ABE" w:rsidRPr="00D048DB" w:rsidRDefault="004A2ABE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96BECF5" w14:textId="2FEDE963" w:rsidR="004E2193" w:rsidRPr="00D048DB" w:rsidRDefault="00786C54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■</w:t>
            </w:r>
            <w:r w:rsidR="004C272C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３年目</w:t>
            </w:r>
          </w:p>
          <w:p w14:paraId="46D37906" w14:textId="77777777" w:rsidR="00B6061F" w:rsidRPr="00D048DB" w:rsidRDefault="00B6061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95165D" w14:textId="77777777" w:rsidR="00B6061F" w:rsidRPr="00D048DB" w:rsidRDefault="00B6061F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DC112E2" w14:textId="582801AE" w:rsidR="00C4703C" w:rsidRPr="00D048DB" w:rsidRDefault="00C4703C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F530C" w:rsidRPr="00D048DB" w14:paraId="41B3D760" w14:textId="77777777" w:rsidTr="002029BA">
        <w:trPr>
          <w:trHeight w:val="472"/>
        </w:trPr>
        <w:tc>
          <w:tcPr>
            <w:tcW w:w="912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DE501A" w14:textId="229EC707" w:rsidR="00EF530C" w:rsidRPr="00D048DB" w:rsidRDefault="00C77205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諸経費</w:t>
            </w:r>
            <w:r w:rsidR="00974E87" w:rsidRPr="00D048DB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  <w:r w:rsidR="00974E87" w:rsidRPr="00D048DB">
              <w:rPr>
                <w:rFonts w:ascii="游ゴシック" w:eastAsia="游ゴシック" w:hAnsi="游ゴシック" w:hint="eastAsia"/>
              </w:rPr>
              <w:t>数値説明・根拠</w:t>
            </w:r>
            <w:r w:rsidR="00974E87" w:rsidRPr="00D048DB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について</w:t>
            </w:r>
          </w:p>
        </w:tc>
      </w:tr>
      <w:tr w:rsidR="00EF530C" w:rsidRPr="00D048DB" w14:paraId="311F695A" w14:textId="77777777" w:rsidTr="002029BA">
        <w:trPr>
          <w:trHeight w:val="472"/>
        </w:trPr>
        <w:tc>
          <w:tcPr>
            <w:tcW w:w="9122" w:type="dxa"/>
            <w:vAlign w:val="center"/>
          </w:tcPr>
          <w:p w14:paraId="4FD10248" w14:textId="77777777" w:rsidR="00EF530C" w:rsidRPr="00D048DB" w:rsidRDefault="00EF530C" w:rsidP="006B35F5">
            <w:pPr>
              <w:rPr>
                <w:rFonts w:ascii="游ゴシック" w:eastAsia="游ゴシック" w:hAnsi="游ゴシック"/>
                <w:spacing w:val="300"/>
                <w:kern w:val="0"/>
                <w:sz w:val="20"/>
                <w:szCs w:val="20"/>
              </w:rPr>
            </w:pPr>
          </w:p>
          <w:p w14:paraId="4C2E8E8C" w14:textId="542D71C9" w:rsidR="00C4703C" w:rsidRPr="00D048DB" w:rsidRDefault="00C4703C" w:rsidP="006B35F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AC19A0E" w14:textId="77777777" w:rsidR="004B7918" w:rsidRPr="00D048DB" w:rsidRDefault="004B7918" w:rsidP="00DC5A03">
      <w:pPr>
        <w:jc w:val="left"/>
        <w:rPr>
          <w:rFonts w:ascii="游ゴシック" w:eastAsia="游ゴシック" w:hAnsi="游ゴシック" w:cs="Times New Roman" w:hint="eastAsia"/>
          <w:sz w:val="24"/>
          <w:szCs w:val="24"/>
          <w:u w:val="single"/>
        </w:rPr>
      </w:pPr>
    </w:p>
    <w:sectPr w:rsidR="004B7918" w:rsidRPr="00D048DB" w:rsidSect="00EB4E89">
      <w:footerReference w:type="default" r:id="rId8"/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3D97" w14:textId="77777777" w:rsidR="00473E85" w:rsidRDefault="00473E85"/>
  </w:endnote>
  <w:endnote w:type="continuationSeparator" w:id="0">
    <w:p w14:paraId="75E0EC39" w14:textId="77777777" w:rsidR="00473E85" w:rsidRDefault="00473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１．">
    <w:altName w:val="游ゴシック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504417"/>
      <w:docPartObj>
        <w:docPartGallery w:val="Page Numbers (Bottom of Page)"/>
        <w:docPartUnique/>
      </w:docPartObj>
    </w:sdtPr>
    <w:sdtEndPr/>
    <w:sdtContent>
      <w:p w14:paraId="4BBF4F4F" w14:textId="7CF8552E" w:rsidR="008C6ADC" w:rsidRDefault="008C6A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03" w:rsidRPr="00DC5A03">
          <w:rPr>
            <w:noProof/>
            <w:lang w:val="ja-JP"/>
          </w:rPr>
          <w:t>1</w:t>
        </w:r>
        <w:r>
          <w:fldChar w:fldCharType="end"/>
        </w:r>
      </w:p>
    </w:sdtContent>
  </w:sdt>
  <w:p w14:paraId="77AA8A46" w14:textId="77777777" w:rsidR="008C6ADC" w:rsidRDefault="008C6A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CEAE9" w14:textId="77777777" w:rsidR="00473E85" w:rsidRDefault="00473E85"/>
  </w:footnote>
  <w:footnote w:type="continuationSeparator" w:id="0">
    <w:p w14:paraId="12B51256" w14:textId="77777777" w:rsidR="00473E85" w:rsidRDefault="00473E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04"/>
    <w:multiLevelType w:val="hybridMultilevel"/>
    <w:tmpl w:val="8250A4AA"/>
    <w:lvl w:ilvl="0" w:tplc="DFC0725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9E6620"/>
    <w:multiLevelType w:val="hybridMultilevel"/>
    <w:tmpl w:val="310E4C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66296"/>
    <w:multiLevelType w:val="hybridMultilevel"/>
    <w:tmpl w:val="FF1A42BC"/>
    <w:lvl w:ilvl="0" w:tplc="4AD2E1E0">
      <w:start w:val="1"/>
      <w:numFmt w:val="decimalEnclosedCircle"/>
      <w:lvlText w:val="（%1"/>
      <w:lvlJc w:val="left"/>
      <w:pPr>
        <w:ind w:left="360" w:hanging="360"/>
      </w:pPr>
      <w:rPr>
        <w:rFonts w:cstheme="minorBid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A4215A1"/>
    <w:multiLevelType w:val="hybridMultilevel"/>
    <w:tmpl w:val="EF8418F2"/>
    <w:lvl w:ilvl="0" w:tplc="04090011">
      <w:start w:val="1"/>
      <w:numFmt w:val="decimalEnclosedCircle"/>
      <w:lvlText w:val="%1"/>
      <w:lvlJc w:val="left"/>
      <w:pPr>
        <w:ind w:left="678" w:hanging="440"/>
      </w:pPr>
    </w:lvl>
    <w:lvl w:ilvl="1" w:tplc="04090017" w:tentative="1">
      <w:start w:val="1"/>
      <w:numFmt w:val="aiueoFullWidth"/>
      <w:lvlText w:val="(%2)"/>
      <w:lvlJc w:val="left"/>
      <w:pPr>
        <w:ind w:left="111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40"/>
      </w:pPr>
    </w:lvl>
    <w:lvl w:ilvl="3" w:tplc="0409000F" w:tentative="1">
      <w:start w:val="1"/>
      <w:numFmt w:val="decimal"/>
      <w:lvlText w:val="%4."/>
      <w:lvlJc w:val="left"/>
      <w:pPr>
        <w:ind w:left="1998" w:hanging="440"/>
      </w:pPr>
    </w:lvl>
    <w:lvl w:ilvl="4" w:tplc="04090017" w:tentative="1">
      <w:start w:val="1"/>
      <w:numFmt w:val="aiueoFullWidth"/>
      <w:lvlText w:val="(%5)"/>
      <w:lvlJc w:val="left"/>
      <w:pPr>
        <w:ind w:left="243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40"/>
      </w:pPr>
    </w:lvl>
    <w:lvl w:ilvl="6" w:tplc="0409000F" w:tentative="1">
      <w:start w:val="1"/>
      <w:numFmt w:val="decimal"/>
      <w:lvlText w:val="%7."/>
      <w:lvlJc w:val="left"/>
      <w:pPr>
        <w:ind w:left="3318" w:hanging="440"/>
      </w:pPr>
    </w:lvl>
    <w:lvl w:ilvl="7" w:tplc="04090017" w:tentative="1">
      <w:start w:val="1"/>
      <w:numFmt w:val="aiueoFullWidth"/>
      <w:lvlText w:val="(%8)"/>
      <w:lvlJc w:val="left"/>
      <w:pPr>
        <w:ind w:left="375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40"/>
      </w:pPr>
    </w:lvl>
  </w:abstractNum>
  <w:abstractNum w:abstractNumId="4" w15:restartNumberingAfterBreak="0">
    <w:nsid w:val="21753161"/>
    <w:multiLevelType w:val="hybridMultilevel"/>
    <w:tmpl w:val="11FE8078"/>
    <w:lvl w:ilvl="0" w:tplc="CB78307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2900F6"/>
    <w:multiLevelType w:val="hybridMultilevel"/>
    <w:tmpl w:val="31B444AE"/>
    <w:lvl w:ilvl="0" w:tplc="9B8849C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D683767"/>
    <w:multiLevelType w:val="hybridMultilevel"/>
    <w:tmpl w:val="C48490A2"/>
    <w:lvl w:ilvl="0" w:tplc="464071E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E0377A6"/>
    <w:multiLevelType w:val="hybridMultilevel"/>
    <w:tmpl w:val="49049CAE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93E0B14"/>
    <w:multiLevelType w:val="hybridMultilevel"/>
    <w:tmpl w:val="412231B2"/>
    <w:lvl w:ilvl="0" w:tplc="B632273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933251A"/>
    <w:multiLevelType w:val="hybridMultilevel"/>
    <w:tmpl w:val="82AA45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17B5E05"/>
    <w:multiLevelType w:val="hybridMultilevel"/>
    <w:tmpl w:val="830CFC9C"/>
    <w:lvl w:ilvl="0" w:tplc="17429A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3485B14"/>
    <w:multiLevelType w:val="hybridMultilevel"/>
    <w:tmpl w:val="095A29D0"/>
    <w:lvl w:ilvl="0" w:tplc="95820A1A">
      <w:start w:val="1"/>
      <w:numFmt w:val="decimalEnclosedCircle"/>
      <w:lvlText w:val="%1"/>
      <w:lvlJc w:val="left"/>
      <w:pPr>
        <w:ind w:left="72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2" w15:restartNumberingAfterBreak="0">
    <w:nsid w:val="74C03214"/>
    <w:multiLevelType w:val="hybridMultilevel"/>
    <w:tmpl w:val="B4084010"/>
    <w:lvl w:ilvl="0" w:tplc="77C6565C">
      <w:start w:val="1"/>
      <w:numFmt w:val="bullet"/>
      <w:lvlText w:val=""/>
      <w:lvlJc w:val="left"/>
      <w:pPr>
        <w:ind w:left="900" w:hanging="420"/>
      </w:pPr>
      <w:rPr>
        <w:rFonts w:ascii="Wingdings" w:eastAsia="１．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4C3004"/>
    <w:multiLevelType w:val="hybridMultilevel"/>
    <w:tmpl w:val="97A419BE"/>
    <w:lvl w:ilvl="0" w:tplc="54CEE9A8">
      <w:start w:val="1"/>
      <w:numFmt w:val="decimalEnclosedCircle"/>
      <w:lvlText w:val="%1"/>
      <w:lvlJc w:val="left"/>
      <w:pPr>
        <w:ind w:left="72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4" w15:restartNumberingAfterBreak="0">
    <w:nsid w:val="7FCA465F"/>
    <w:multiLevelType w:val="hybridMultilevel"/>
    <w:tmpl w:val="32985894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C2"/>
    <w:rsid w:val="0000211B"/>
    <w:rsid w:val="00004B5A"/>
    <w:rsid w:val="000245A7"/>
    <w:rsid w:val="00030B96"/>
    <w:rsid w:val="000359CC"/>
    <w:rsid w:val="00040191"/>
    <w:rsid w:val="00043643"/>
    <w:rsid w:val="00055CB0"/>
    <w:rsid w:val="000673F9"/>
    <w:rsid w:val="00072290"/>
    <w:rsid w:val="00091E64"/>
    <w:rsid w:val="000924E1"/>
    <w:rsid w:val="00094849"/>
    <w:rsid w:val="00094AD4"/>
    <w:rsid w:val="000962D4"/>
    <w:rsid w:val="00097762"/>
    <w:rsid w:val="000A03DC"/>
    <w:rsid w:val="000A255D"/>
    <w:rsid w:val="000A442F"/>
    <w:rsid w:val="000B3692"/>
    <w:rsid w:val="000B6C48"/>
    <w:rsid w:val="000C11D9"/>
    <w:rsid w:val="000C6DAD"/>
    <w:rsid w:val="000E792D"/>
    <w:rsid w:val="00101D41"/>
    <w:rsid w:val="00103BEE"/>
    <w:rsid w:val="00104A64"/>
    <w:rsid w:val="0011256C"/>
    <w:rsid w:val="0011379A"/>
    <w:rsid w:val="00120DB5"/>
    <w:rsid w:val="00122908"/>
    <w:rsid w:val="00122CBB"/>
    <w:rsid w:val="0012631D"/>
    <w:rsid w:val="00132291"/>
    <w:rsid w:val="001327D5"/>
    <w:rsid w:val="00145E76"/>
    <w:rsid w:val="00152338"/>
    <w:rsid w:val="0016412F"/>
    <w:rsid w:val="00193B45"/>
    <w:rsid w:val="00194FDA"/>
    <w:rsid w:val="001A547B"/>
    <w:rsid w:val="001D6E49"/>
    <w:rsid w:val="001F1D38"/>
    <w:rsid w:val="001F3B9C"/>
    <w:rsid w:val="002029BA"/>
    <w:rsid w:val="002039C3"/>
    <w:rsid w:val="00204B53"/>
    <w:rsid w:val="002126B6"/>
    <w:rsid w:val="002147F0"/>
    <w:rsid w:val="00214989"/>
    <w:rsid w:val="002312BF"/>
    <w:rsid w:val="00233FDB"/>
    <w:rsid w:val="00241F49"/>
    <w:rsid w:val="00243018"/>
    <w:rsid w:val="00244F29"/>
    <w:rsid w:val="002466A6"/>
    <w:rsid w:val="00251E2B"/>
    <w:rsid w:val="002A40E7"/>
    <w:rsid w:val="002A5793"/>
    <w:rsid w:val="002A7386"/>
    <w:rsid w:val="002B28BD"/>
    <w:rsid w:val="002B2B80"/>
    <w:rsid w:val="002B4912"/>
    <w:rsid w:val="002B61CE"/>
    <w:rsid w:val="002B7870"/>
    <w:rsid w:val="002C6F9E"/>
    <w:rsid w:val="002D4A6D"/>
    <w:rsid w:val="002E15B5"/>
    <w:rsid w:val="002F0670"/>
    <w:rsid w:val="002F0AB3"/>
    <w:rsid w:val="002F3399"/>
    <w:rsid w:val="00305890"/>
    <w:rsid w:val="0031194D"/>
    <w:rsid w:val="00322010"/>
    <w:rsid w:val="00323415"/>
    <w:rsid w:val="00325478"/>
    <w:rsid w:val="00334C37"/>
    <w:rsid w:val="00340F0E"/>
    <w:rsid w:val="00342564"/>
    <w:rsid w:val="00352E5C"/>
    <w:rsid w:val="00353519"/>
    <w:rsid w:val="00354E0C"/>
    <w:rsid w:val="00362BB6"/>
    <w:rsid w:val="00376B47"/>
    <w:rsid w:val="003921F1"/>
    <w:rsid w:val="00396037"/>
    <w:rsid w:val="00396A04"/>
    <w:rsid w:val="003A1AA5"/>
    <w:rsid w:val="003A66DF"/>
    <w:rsid w:val="003B2848"/>
    <w:rsid w:val="003C5B19"/>
    <w:rsid w:val="003C6B2C"/>
    <w:rsid w:val="003D20AF"/>
    <w:rsid w:val="003D4E69"/>
    <w:rsid w:val="003E5FEC"/>
    <w:rsid w:val="003E6D85"/>
    <w:rsid w:val="00405906"/>
    <w:rsid w:val="00432802"/>
    <w:rsid w:val="00432AFD"/>
    <w:rsid w:val="00433768"/>
    <w:rsid w:val="004417A9"/>
    <w:rsid w:val="004427E4"/>
    <w:rsid w:val="00444B6B"/>
    <w:rsid w:val="004510E1"/>
    <w:rsid w:val="00456DEA"/>
    <w:rsid w:val="00461FEF"/>
    <w:rsid w:val="00463A95"/>
    <w:rsid w:val="0046426D"/>
    <w:rsid w:val="0046753C"/>
    <w:rsid w:val="00473C8B"/>
    <w:rsid w:val="00473E85"/>
    <w:rsid w:val="00485694"/>
    <w:rsid w:val="00486BB5"/>
    <w:rsid w:val="00487A2E"/>
    <w:rsid w:val="00490A64"/>
    <w:rsid w:val="00491586"/>
    <w:rsid w:val="00493DE6"/>
    <w:rsid w:val="004946B1"/>
    <w:rsid w:val="004A2ABE"/>
    <w:rsid w:val="004A4B57"/>
    <w:rsid w:val="004A6DE6"/>
    <w:rsid w:val="004B243E"/>
    <w:rsid w:val="004B6231"/>
    <w:rsid w:val="004B7597"/>
    <w:rsid w:val="004B7918"/>
    <w:rsid w:val="004C272C"/>
    <w:rsid w:val="004D00F1"/>
    <w:rsid w:val="004E2193"/>
    <w:rsid w:val="004E2BED"/>
    <w:rsid w:val="004E56C9"/>
    <w:rsid w:val="004E6409"/>
    <w:rsid w:val="004F2EEE"/>
    <w:rsid w:val="004F4BBB"/>
    <w:rsid w:val="004F7862"/>
    <w:rsid w:val="00510345"/>
    <w:rsid w:val="00512A24"/>
    <w:rsid w:val="00512D11"/>
    <w:rsid w:val="00513743"/>
    <w:rsid w:val="00545BEC"/>
    <w:rsid w:val="00545CA1"/>
    <w:rsid w:val="00550BC1"/>
    <w:rsid w:val="00557C10"/>
    <w:rsid w:val="005643B1"/>
    <w:rsid w:val="005661E0"/>
    <w:rsid w:val="00566AA6"/>
    <w:rsid w:val="00571DD6"/>
    <w:rsid w:val="00577E82"/>
    <w:rsid w:val="005808A6"/>
    <w:rsid w:val="00595353"/>
    <w:rsid w:val="00597F0C"/>
    <w:rsid w:val="005A05EB"/>
    <w:rsid w:val="005B1244"/>
    <w:rsid w:val="005C2F31"/>
    <w:rsid w:val="005C4220"/>
    <w:rsid w:val="005C7416"/>
    <w:rsid w:val="005D0861"/>
    <w:rsid w:val="005D3341"/>
    <w:rsid w:val="005D381A"/>
    <w:rsid w:val="005F37A7"/>
    <w:rsid w:val="005F7A30"/>
    <w:rsid w:val="005F7F57"/>
    <w:rsid w:val="00616300"/>
    <w:rsid w:val="006248D2"/>
    <w:rsid w:val="00625FB5"/>
    <w:rsid w:val="00646914"/>
    <w:rsid w:val="00646D3E"/>
    <w:rsid w:val="006564AD"/>
    <w:rsid w:val="00667CA7"/>
    <w:rsid w:val="00674547"/>
    <w:rsid w:val="00684113"/>
    <w:rsid w:val="006943B9"/>
    <w:rsid w:val="006A126E"/>
    <w:rsid w:val="006A6267"/>
    <w:rsid w:val="006A6D94"/>
    <w:rsid w:val="006B4F27"/>
    <w:rsid w:val="006C1FD2"/>
    <w:rsid w:val="006C2493"/>
    <w:rsid w:val="006C795C"/>
    <w:rsid w:val="006D0C27"/>
    <w:rsid w:val="006D733A"/>
    <w:rsid w:val="006E077A"/>
    <w:rsid w:val="006E1E7F"/>
    <w:rsid w:val="006E7D7E"/>
    <w:rsid w:val="00703C00"/>
    <w:rsid w:val="007048A2"/>
    <w:rsid w:val="00705ADC"/>
    <w:rsid w:val="00713B75"/>
    <w:rsid w:val="00722D2A"/>
    <w:rsid w:val="00723A00"/>
    <w:rsid w:val="007327B5"/>
    <w:rsid w:val="0073581E"/>
    <w:rsid w:val="007440A0"/>
    <w:rsid w:val="0075140A"/>
    <w:rsid w:val="00753272"/>
    <w:rsid w:val="007539E9"/>
    <w:rsid w:val="00754912"/>
    <w:rsid w:val="0075613C"/>
    <w:rsid w:val="00756630"/>
    <w:rsid w:val="007650E3"/>
    <w:rsid w:val="007810E4"/>
    <w:rsid w:val="00786C54"/>
    <w:rsid w:val="00792A95"/>
    <w:rsid w:val="007A1AD8"/>
    <w:rsid w:val="007A30B2"/>
    <w:rsid w:val="007A4BF8"/>
    <w:rsid w:val="007B2A06"/>
    <w:rsid w:val="007B3FF5"/>
    <w:rsid w:val="007C40B0"/>
    <w:rsid w:val="007C6EEF"/>
    <w:rsid w:val="007D59BD"/>
    <w:rsid w:val="007D7174"/>
    <w:rsid w:val="007E418E"/>
    <w:rsid w:val="007F4654"/>
    <w:rsid w:val="007F74B4"/>
    <w:rsid w:val="008154D4"/>
    <w:rsid w:val="00816A5B"/>
    <w:rsid w:val="008205CB"/>
    <w:rsid w:val="0082280C"/>
    <w:rsid w:val="00827686"/>
    <w:rsid w:val="00827E9F"/>
    <w:rsid w:val="00844E00"/>
    <w:rsid w:val="00852A63"/>
    <w:rsid w:val="00853027"/>
    <w:rsid w:val="008578D2"/>
    <w:rsid w:val="00875ECA"/>
    <w:rsid w:val="00880685"/>
    <w:rsid w:val="0088469A"/>
    <w:rsid w:val="00890CEB"/>
    <w:rsid w:val="00890F13"/>
    <w:rsid w:val="00895188"/>
    <w:rsid w:val="008A5BF9"/>
    <w:rsid w:val="008B42A4"/>
    <w:rsid w:val="008B43C2"/>
    <w:rsid w:val="008C3AFD"/>
    <w:rsid w:val="008C6ADC"/>
    <w:rsid w:val="008C7CBD"/>
    <w:rsid w:val="008E192F"/>
    <w:rsid w:val="008E3B0E"/>
    <w:rsid w:val="008F150D"/>
    <w:rsid w:val="008F3291"/>
    <w:rsid w:val="008F42B2"/>
    <w:rsid w:val="008F70CE"/>
    <w:rsid w:val="009009BC"/>
    <w:rsid w:val="00902EB7"/>
    <w:rsid w:val="00912A99"/>
    <w:rsid w:val="009164C2"/>
    <w:rsid w:val="00920EBB"/>
    <w:rsid w:val="0092655E"/>
    <w:rsid w:val="009466C5"/>
    <w:rsid w:val="009521D7"/>
    <w:rsid w:val="009571FC"/>
    <w:rsid w:val="00961A02"/>
    <w:rsid w:val="00965508"/>
    <w:rsid w:val="009660E3"/>
    <w:rsid w:val="009708ED"/>
    <w:rsid w:val="00974158"/>
    <w:rsid w:val="00974E87"/>
    <w:rsid w:val="0097716A"/>
    <w:rsid w:val="009907E5"/>
    <w:rsid w:val="00992181"/>
    <w:rsid w:val="00996AD8"/>
    <w:rsid w:val="009A74C9"/>
    <w:rsid w:val="009B0409"/>
    <w:rsid w:val="009C437A"/>
    <w:rsid w:val="009D4DA7"/>
    <w:rsid w:val="009D682F"/>
    <w:rsid w:val="009D70C3"/>
    <w:rsid w:val="009E3657"/>
    <w:rsid w:val="009E4641"/>
    <w:rsid w:val="009E48C2"/>
    <w:rsid w:val="009E6ED8"/>
    <w:rsid w:val="009F399E"/>
    <w:rsid w:val="00A112C9"/>
    <w:rsid w:val="00A164A4"/>
    <w:rsid w:val="00A23E0C"/>
    <w:rsid w:val="00A24F1F"/>
    <w:rsid w:val="00A2715A"/>
    <w:rsid w:val="00A32568"/>
    <w:rsid w:val="00A4413F"/>
    <w:rsid w:val="00A6790B"/>
    <w:rsid w:val="00A715D6"/>
    <w:rsid w:val="00A71EAF"/>
    <w:rsid w:val="00A77D97"/>
    <w:rsid w:val="00A821D2"/>
    <w:rsid w:val="00A94670"/>
    <w:rsid w:val="00A97181"/>
    <w:rsid w:val="00AA442E"/>
    <w:rsid w:val="00AA4CFE"/>
    <w:rsid w:val="00AB461C"/>
    <w:rsid w:val="00AB6478"/>
    <w:rsid w:val="00AC5755"/>
    <w:rsid w:val="00AD07A3"/>
    <w:rsid w:val="00AD212D"/>
    <w:rsid w:val="00AF5408"/>
    <w:rsid w:val="00B131A6"/>
    <w:rsid w:val="00B14891"/>
    <w:rsid w:val="00B22DE3"/>
    <w:rsid w:val="00B230CE"/>
    <w:rsid w:val="00B25DBA"/>
    <w:rsid w:val="00B26E55"/>
    <w:rsid w:val="00B4746B"/>
    <w:rsid w:val="00B54DA2"/>
    <w:rsid w:val="00B6061F"/>
    <w:rsid w:val="00B60A01"/>
    <w:rsid w:val="00B6480C"/>
    <w:rsid w:val="00B65A3F"/>
    <w:rsid w:val="00B75525"/>
    <w:rsid w:val="00B82362"/>
    <w:rsid w:val="00B91806"/>
    <w:rsid w:val="00BA6A71"/>
    <w:rsid w:val="00BA7DB0"/>
    <w:rsid w:val="00BB3121"/>
    <w:rsid w:val="00BB6E35"/>
    <w:rsid w:val="00BD5E89"/>
    <w:rsid w:val="00BD73FC"/>
    <w:rsid w:val="00BD7BCE"/>
    <w:rsid w:val="00C30BE7"/>
    <w:rsid w:val="00C44EDB"/>
    <w:rsid w:val="00C4703C"/>
    <w:rsid w:val="00C53BDD"/>
    <w:rsid w:val="00C57591"/>
    <w:rsid w:val="00C64AFB"/>
    <w:rsid w:val="00C65D85"/>
    <w:rsid w:val="00C72B0D"/>
    <w:rsid w:val="00C77205"/>
    <w:rsid w:val="00C77FC5"/>
    <w:rsid w:val="00C81D03"/>
    <w:rsid w:val="00C8561A"/>
    <w:rsid w:val="00C8650A"/>
    <w:rsid w:val="00C87D96"/>
    <w:rsid w:val="00C95B49"/>
    <w:rsid w:val="00C97405"/>
    <w:rsid w:val="00C97D0C"/>
    <w:rsid w:val="00CB3471"/>
    <w:rsid w:val="00CB5F22"/>
    <w:rsid w:val="00CC22A2"/>
    <w:rsid w:val="00CC70D5"/>
    <w:rsid w:val="00CD0F83"/>
    <w:rsid w:val="00CD6D53"/>
    <w:rsid w:val="00CD6D54"/>
    <w:rsid w:val="00CD7C27"/>
    <w:rsid w:val="00CE3369"/>
    <w:rsid w:val="00CF0501"/>
    <w:rsid w:val="00D03ADF"/>
    <w:rsid w:val="00D0441E"/>
    <w:rsid w:val="00D048DB"/>
    <w:rsid w:val="00D06E7F"/>
    <w:rsid w:val="00D10EC5"/>
    <w:rsid w:val="00D1795B"/>
    <w:rsid w:val="00D21DB8"/>
    <w:rsid w:val="00D21E7D"/>
    <w:rsid w:val="00D225C6"/>
    <w:rsid w:val="00D34FA5"/>
    <w:rsid w:val="00D43A55"/>
    <w:rsid w:val="00D514DD"/>
    <w:rsid w:val="00D526D8"/>
    <w:rsid w:val="00D52B1B"/>
    <w:rsid w:val="00D6713A"/>
    <w:rsid w:val="00D70B0E"/>
    <w:rsid w:val="00D777FF"/>
    <w:rsid w:val="00D85D4F"/>
    <w:rsid w:val="00DA34DF"/>
    <w:rsid w:val="00DA3B32"/>
    <w:rsid w:val="00DA70D9"/>
    <w:rsid w:val="00DA72A4"/>
    <w:rsid w:val="00DB0386"/>
    <w:rsid w:val="00DB5B70"/>
    <w:rsid w:val="00DC5A03"/>
    <w:rsid w:val="00DC6F45"/>
    <w:rsid w:val="00DE034F"/>
    <w:rsid w:val="00DE19D2"/>
    <w:rsid w:val="00DF2108"/>
    <w:rsid w:val="00DF2376"/>
    <w:rsid w:val="00DF7CCE"/>
    <w:rsid w:val="00E01640"/>
    <w:rsid w:val="00E056E9"/>
    <w:rsid w:val="00E07F7E"/>
    <w:rsid w:val="00E1078C"/>
    <w:rsid w:val="00E16B32"/>
    <w:rsid w:val="00E17DFD"/>
    <w:rsid w:val="00E206C9"/>
    <w:rsid w:val="00E32B7D"/>
    <w:rsid w:val="00E42632"/>
    <w:rsid w:val="00E4277B"/>
    <w:rsid w:val="00E50037"/>
    <w:rsid w:val="00E505A6"/>
    <w:rsid w:val="00E6724F"/>
    <w:rsid w:val="00E82F38"/>
    <w:rsid w:val="00E84510"/>
    <w:rsid w:val="00E91560"/>
    <w:rsid w:val="00E94604"/>
    <w:rsid w:val="00E974EB"/>
    <w:rsid w:val="00EA0E48"/>
    <w:rsid w:val="00EB026E"/>
    <w:rsid w:val="00EB4E89"/>
    <w:rsid w:val="00EB713B"/>
    <w:rsid w:val="00EC7DBF"/>
    <w:rsid w:val="00EE436A"/>
    <w:rsid w:val="00EE47D7"/>
    <w:rsid w:val="00EE5A19"/>
    <w:rsid w:val="00EF2281"/>
    <w:rsid w:val="00EF4C69"/>
    <w:rsid w:val="00EF530C"/>
    <w:rsid w:val="00EF640C"/>
    <w:rsid w:val="00EF6F12"/>
    <w:rsid w:val="00F001FA"/>
    <w:rsid w:val="00F02F66"/>
    <w:rsid w:val="00F0678A"/>
    <w:rsid w:val="00F06D7D"/>
    <w:rsid w:val="00F12192"/>
    <w:rsid w:val="00F21DB8"/>
    <w:rsid w:val="00F255C5"/>
    <w:rsid w:val="00F32C71"/>
    <w:rsid w:val="00F35201"/>
    <w:rsid w:val="00F40A32"/>
    <w:rsid w:val="00F50F85"/>
    <w:rsid w:val="00F532CE"/>
    <w:rsid w:val="00F54E80"/>
    <w:rsid w:val="00F5640C"/>
    <w:rsid w:val="00F568B1"/>
    <w:rsid w:val="00F63844"/>
    <w:rsid w:val="00F66718"/>
    <w:rsid w:val="00F721A5"/>
    <w:rsid w:val="00F756F4"/>
    <w:rsid w:val="00F7667F"/>
    <w:rsid w:val="00F80E76"/>
    <w:rsid w:val="00F87FBB"/>
    <w:rsid w:val="00F91333"/>
    <w:rsid w:val="00F96B4A"/>
    <w:rsid w:val="00FA34A9"/>
    <w:rsid w:val="00FB12C2"/>
    <w:rsid w:val="00FB4E9D"/>
    <w:rsid w:val="00FB51C8"/>
    <w:rsid w:val="00FB64AC"/>
    <w:rsid w:val="00FD2C74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09F97"/>
  <w15:chartTrackingRefBased/>
  <w15:docId w15:val="{2FF15195-97FA-4186-ABFD-3BE83581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C2"/>
    <w:pPr>
      <w:ind w:leftChars="400" w:left="840"/>
    </w:pPr>
  </w:style>
  <w:style w:type="table" w:styleId="a4">
    <w:name w:val="Table Grid"/>
    <w:basedOn w:val="a1"/>
    <w:uiPriority w:val="59"/>
    <w:rsid w:val="00FB12C2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EBB"/>
  </w:style>
  <w:style w:type="paragraph" w:styleId="a7">
    <w:name w:val="footer"/>
    <w:basedOn w:val="a"/>
    <w:link w:val="a8"/>
    <w:uiPriority w:val="99"/>
    <w:unhideWhenUsed/>
    <w:rsid w:val="00920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EBB"/>
  </w:style>
  <w:style w:type="paragraph" w:customStyle="1" w:styleId="a9">
    <w:name w:val="一太郎"/>
    <w:rsid w:val="009E48C2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D8FB-8D10-4132-B698-BF7FFDA8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513727A.dotm</Template>
  <TotalTime>4</TotalTime>
  <Pages>6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 加藤</dc:creator>
  <cp:keywords/>
  <dc:description/>
  <cp:lastModifiedBy>二階堂　真弥</cp:lastModifiedBy>
  <cp:revision>3</cp:revision>
  <cp:lastPrinted>2023-10-12T12:56:00Z</cp:lastPrinted>
  <dcterms:created xsi:type="dcterms:W3CDTF">2023-10-29T11:25:00Z</dcterms:created>
  <dcterms:modified xsi:type="dcterms:W3CDTF">2023-11-01T06:59:00Z</dcterms:modified>
</cp:coreProperties>
</file>