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F31" w:rsidRDefault="00034BCF">
      <w:r>
        <w:rPr>
          <w:rFonts w:hint="eastAsia"/>
        </w:rPr>
        <w:t>別　　紙</w:t>
      </w:r>
      <w:r w:rsidR="00AB4656">
        <w:rPr>
          <w:rFonts w:hint="eastAsia"/>
        </w:rPr>
        <w:t>（テレワークによる移住の方）</w:t>
      </w:r>
      <w:bookmarkStart w:id="0" w:name="_GoBack"/>
      <w:bookmarkEnd w:id="0"/>
    </w:p>
    <w:p w:rsidR="00034BCF" w:rsidRDefault="00034BCF"/>
    <w:p w:rsidR="00034BCF" w:rsidRDefault="00034BCF"/>
    <w:p w:rsidR="00034BCF" w:rsidRPr="00034BCF" w:rsidRDefault="00034BCF" w:rsidP="00034BCF">
      <w:pPr>
        <w:jc w:val="center"/>
        <w:rPr>
          <w:rFonts w:ascii="Century" w:eastAsia="ＭＳ 明朝" w:hAnsi="Century" w:cs="Times New Roman"/>
          <w:sz w:val="28"/>
          <w:szCs w:val="24"/>
        </w:rPr>
      </w:pPr>
      <w:r w:rsidRPr="00034BCF">
        <w:rPr>
          <w:rFonts w:ascii="Century" w:eastAsia="ＭＳ 明朝" w:hAnsi="Century" w:cs="Times New Roman" w:hint="eastAsia"/>
          <w:sz w:val="28"/>
          <w:szCs w:val="24"/>
        </w:rPr>
        <w:t>就　業　証　明　書</w:t>
      </w:r>
    </w:p>
    <w:p w:rsidR="00034BCF" w:rsidRPr="00034BCF" w:rsidRDefault="00034BCF" w:rsidP="00034BCF">
      <w:pPr>
        <w:jc w:val="center"/>
        <w:rPr>
          <w:rFonts w:ascii="Century" w:eastAsia="ＭＳ 明朝" w:hAnsi="Century" w:cs="Times New Roman"/>
          <w:sz w:val="22"/>
        </w:rPr>
      </w:pPr>
    </w:p>
    <w:p w:rsidR="00034BCF" w:rsidRDefault="00034BCF"/>
    <w:p w:rsidR="00034BCF" w:rsidRDefault="00D93330">
      <w:r>
        <w:rPr>
          <w:rFonts w:hint="eastAsia"/>
        </w:rPr>
        <w:t>1</w:t>
      </w:r>
      <w:r>
        <w:rPr>
          <w:rFonts w:hint="eastAsia"/>
        </w:rPr>
        <w:t>）千歳市への転入について</w:t>
      </w:r>
    </w:p>
    <w:p w:rsidR="00034BCF" w:rsidRDefault="00034BCF">
      <w:r>
        <w:rPr>
          <w:rFonts w:hint="eastAsia"/>
        </w:rPr>
        <w:t xml:space="preserve">　</w:t>
      </w:r>
      <w:r w:rsidR="00FC7084">
        <w:rPr>
          <w:rFonts w:hint="eastAsia"/>
          <w:u w:val="single"/>
        </w:rPr>
        <w:t xml:space="preserve">　　　</w:t>
      </w:r>
      <w:r w:rsidR="008A5B9B">
        <w:rPr>
          <w:rFonts w:hint="eastAsia"/>
          <w:u w:val="single"/>
        </w:rPr>
        <w:t xml:space="preserve">　　　</w:t>
      </w:r>
      <w:r w:rsidR="00FC7084">
        <w:rPr>
          <w:rFonts w:hint="eastAsia"/>
          <w:u w:val="single"/>
        </w:rPr>
        <w:t xml:space="preserve">　　</w:t>
      </w:r>
      <w:r>
        <w:rPr>
          <w:rFonts w:hint="eastAsia"/>
        </w:rPr>
        <w:t>氏が千歳市へ転入したことについて、弊社による</w:t>
      </w:r>
      <w:r w:rsidRPr="00034BCF">
        <w:rPr>
          <w:rFonts w:hint="eastAsia"/>
        </w:rPr>
        <w:t>転勤、出向、出張、研修等</w:t>
      </w:r>
      <w:r>
        <w:rPr>
          <w:rFonts w:hint="eastAsia"/>
        </w:rPr>
        <w:t>を含む命令によるものではなく本人の事情で行ったものであり、現在も千歳市を本拠としてこれまでの業務を継続して行っていることを証明します。</w:t>
      </w:r>
    </w:p>
    <w:p w:rsidR="00034BCF" w:rsidRDefault="00034BCF"/>
    <w:p w:rsidR="00034BCF" w:rsidRDefault="00D93330">
      <w:r>
        <w:rPr>
          <w:rFonts w:hint="eastAsia"/>
        </w:rPr>
        <w:t>2</w:t>
      </w:r>
      <w:r>
        <w:rPr>
          <w:rFonts w:hint="eastAsia"/>
        </w:rPr>
        <w:t>）東京２３区内で勤務していた期間について</w:t>
      </w:r>
    </w:p>
    <w:p w:rsidR="00D93330" w:rsidRDefault="00D93330">
      <w:r>
        <w:rPr>
          <w:rFonts w:hint="eastAsia"/>
        </w:rPr>
        <w:t xml:space="preserve">　</w:t>
      </w:r>
      <w:r w:rsidR="00FC7084">
        <w:rPr>
          <w:rFonts w:hint="eastAsia"/>
          <w:u w:val="single"/>
        </w:rPr>
        <w:t xml:space="preserve">　　　</w:t>
      </w:r>
      <w:r w:rsidR="008A5B9B">
        <w:rPr>
          <w:rFonts w:hint="eastAsia"/>
          <w:u w:val="single"/>
        </w:rPr>
        <w:t xml:space="preserve">　　　</w:t>
      </w:r>
      <w:r w:rsidR="00FC7084">
        <w:rPr>
          <w:rFonts w:hint="eastAsia"/>
          <w:u w:val="single"/>
        </w:rPr>
        <w:t xml:space="preserve">　　</w:t>
      </w:r>
      <w:r>
        <w:rPr>
          <w:rFonts w:hint="eastAsia"/>
        </w:rPr>
        <w:t>氏が千歳市へ転入するまでの間、勤務していた場所、期間については次のとおりであることを証明します。</w:t>
      </w:r>
    </w:p>
    <w:p w:rsidR="00D93330" w:rsidRDefault="00D93330"/>
    <w:p w:rsidR="00D93330" w:rsidRDefault="00D93330">
      <w:r>
        <w:rPr>
          <w:rFonts w:hint="eastAsia"/>
        </w:rPr>
        <w:t>勤務地：</w:t>
      </w:r>
      <w:r w:rsidRPr="00D93330">
        <w:rPr>
          <w:rFonts w:hint="eastAsia"/>
          <w:u w:val="single"/>
        </w:rPr>
        <w:t xml:space="preserve">　</w:t>
      </w:r>
      <w:r>
        <w:rPr>
          <w:rFonts w:hint="eastAsia"/>
          <w:u w:val="single"/>
        </w:rPr>
        <w:t>東京都</w:t>
      </w:r>
      <w:r w:rsidRPr="00D93330">
        <w:rPr>
          <w:rFonts w:hint="eastAsia"/>
          <w:u w:val="single"/>
        </w:rPr>
        <w:t xml:space="preserve">　　　　　　　　　　　　　　　　　　　　　　　　　　　　　　　　</w:t>
      </w:r>
    </w:p>
    <w:p w:rsidR="00D93330" w:rsidRDefault="00D93330"/>
    <w:p w:rsidR="00D93330" w:rsidRPr="00D93330" w:rsidRDefault="00D93330">
      <w:r>
        <w:rPr>
          <w:rFonts w:hint="eastAsia"/>
        </w:rPr>
        <w:t>期　間：</w:t>
      </w:r>
      <w:r w:rsidRPr="00D93330">
        <w:rPr>
          <w:rFonts w:hint="eastAsia"/>
        </w:rPr>
        <w:t xml:space="preserve">　　　　　年　　月　　日から　　　　　年　　月　　日まで</w:t>
      </w:r>
    </w:p>
    <w:p w:rsidR="00034BCF" w:rsidRDefault="00034BCF"/>
    <w:p w:rsidR="00034BCF" w:rsidRDefault="00034BCF"/>
    <w:p w:rsidR="00034BCF" w:rsidRDefault="00034BCF" w:rsidP="00034BCF">
      <w:pPr>
        <w:ind w:leftChars="1800" w:left="3780"/>
      </w:pPr>
      <w:r>
        <w:rPr>
          <w:rFonts w:hint="eastAsia"/>
        </w:rPr>
        <w:t>会社名</w:t>
      </w:r>
    </w:p>
    <w:p w:rsidR="00034BCF" w:rsidRDefault="00034BCF" w:rsidP="00034BCF">
      <w:pPr>
        <w:ind w:leftChars="1800" w:left="3780"/>
      </w:pPr>
    </w:p>
    <w:p w:rsidR="00034BCF" w:rsidRDefault="00034BCF" w:rsidP="00034BCF">
      <w:pPr>
        <w:ind w:leftChars="1800" w:left="3780"/>
      </w:pPr>
      <w:r>
        <w:rPr>
          <w:rFonts w:hint="eastAsia"/>
        </w:rPr>
        <w:t>役職・氏名</w:t>
      </w:r>
      <w:r w:rsidR="00FD7E83">
        <w:rPr>
          <w:rFonts w:hint="eastAsia"/>
        </w:rPr>
        <w:t xml:space="preserve">　　　　　　　　　　　　　　　印</w:t>
      </w:r>
    </w:p>
    <w:sectPr w:rsidR="00034B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656" w:rsidRDefault="00AB4656" w:rsidP="00AB4656">
      <w:r>
        <w:separator/>
      </w:r>
    </w:p>
  </w:endnote>
  <w:endnote w:type="continuationSeparator" w:id="0">
    <w:p w:rsidR="00AB4656" w:rsidRDefault="00AB4656" w:rsidP="00AB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656" w:rsidRDefault="00AB4656" w:rsidP="00AB4656">
      <w:r>
        <w:separator/>
      </w:r>
    </w:p>
  </w:footnote>
  <w:footnote w:type="continuationSeparator" w:id="0">
    <w:p w:rsidR="00AB4656" w:rsidRDefault="00AB4656" w:rsidP="00AB4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CF"/>
    <w:rsid w:val="00034BCF"/>
    <w:rsid w:val="008A5B9B"/>
    <w:rsid w:val="00903F31"/>
    <w:rsid w:val="00AB4656"/>
    <w:rsid w:val="00D93330"/>
    <w:rsid w:val="00FC7084"/>
    <w:rsid w:val="00FD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1C524D-1D11-4861-8D91-7D1FE6C8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656"/>
    <w:pPr>
      <w:tabs>
        <w:tab w:val="center" w:pos="4252"/>
        <w:tab w:val="right" w:pos="8504"/>
      </w:tabs>
      <w:snapToGrid w:val="0"/>
    </w:pPr>
  </w:style>
  <w:style w:type="character" w:customStyle="1" w:styleId="a4">
    <w:name w:val="ヘッダー (文字)"/>
    <w:basedOn w:val="a0"/>
    <w:link w:val="a3"/>
    <w:uiPriority w:val="99"/>
    <w:rsid w:val="00AB4656"/>
  </w:style>
  <w:style w:type="paragraph" w:styleId="a5">
    <w:name w:val="footer"/>
    <w:basedOn w:val="a"/>
    <w:link w:val="a6"/>
    <w:uiPriority w:val="99"/>
    <w:unhideWhenUsed/>
    <w:rsid w:val="00AB4656"/>
    <w:pPr>
      <w:tabs>
        <w:tab w:val="center" w:pos="4252"/>
        <w:tab w:val="right" w:pos="8504"/>
      </w:tabs>
      <w:snapToGrid w:val="0"/>
    </w:pPr>
  </w:style>
  <w:style w:type="character" w:customStyle="1" w:styleId="a6">
    <w:name w:val="フッター (文字)"/>
    <w:basedOn w:val="a0"/>
    <w:link w:val="a5"/>
    <w:uiPriority w:val="99"/>
    <w:rsid w:val="00AB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E7DF34C7.dotm</Template>
  <TotalTime>30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榎本　元樹</dc:creator>
  <cp:keywords/>
  <dc:description/>
  <cp:lastModifiedBy>宮澤　朋法</cp:lastModifiedBy>
  <cp:revision>4</cp:revision>
  <dcterms:created xsi:type="dcterms:W3CDTF">2021-10-29T01:43:00Z</dcterms:created>
  <dcterms:modified xsi:type="dcterms:W3CDTF">2023-10-27T02:57:00Z</dcterms:modified>
</cp:coreProperties>
</file>