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F6DBD" w:rsidRDefault="00401D8D" w:rsidP="0004466A">
      <w:pPr>
        <w:tabs>
          <w:tab w:val="left" w:pos="9060"/>
          <w:tab w:val="right" w:pos="104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5B5F741D" wp14:editId="77F6632F">
                <wp:simplePos x="0" y="0"/>
                <wp:positionH relativeFrom="margin">
                  <wp:posOffset>-142875</wp:posOffset>
                </wp:positionH>
                <wp:positionV relativeFrom="paragraph">
                  <wp:posOffset>-47624</wp:posOffset>
                </wp:positionV>
                <wp:extent cx="5695950" cy="304800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FEC69" id="正方形/長方形 13" o:spid="_x0000_s1026" style="position:absolute;left:0;text-align:left;margin-left:-11.25pt;margin-top:-3.75pt;width:448.5pt;height:24pt;z-index:-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" filled="f" stroked="f">
                <v:textbox inset="5.85pt,.7pt,5.85pt,.7pt"/>
                <w10:wrap anchorx="margin"/>
              </v:rect>
            </w:pict>
          </mc:Fallback>
        </mc:AlternateContent>
      </w:r>
      <w:r w:rsidR="0036525E">
        <w:tab/>
      </w:r>
      <w:r w:rsidR="0004466A">
        <w:tab/>
      </w:r>
    </w:p>
    <w:p w:rsidR="00E11CDD" w:rsidRPr="00E11CDD" w:rsidRDefault="00BE35ED" w:rsidP="00A013E0">
      <w:pPr>
        <w:widowControl/>
        <w:shd w:val="clear" w:color="auto" w:fill="FFFFFF"/>
        <w:spacing w:line="340" w:lineRule="exact"/>
        <w:jc w:val="center"/>
        <w:rPr>
          <w:rFonts w:ascii="HG丸ｺﾞｼｯｸM-PRO" w:eastAsia="HG丸ｺﾞｼｯｸM-PRO" w:hAnsi="ＭＳ Ｐゴシック" w:cs="ＭＳ Ｐゴシック"/>
          <w:b/>
          <w:color w:val="333333"/>
          <w:kern w:val="0"/>
          <w:sz w:val="28"/>
          <w:szCs w:val="28"/>
        </w:rPr>
      </w:pPr>
      <w:r>
        <w:rPr>
          <w:rFonts w:ascii="HG丸ｺﾞｼｯｸM-PRO" w:eastAsia="HG丸ｺﾞｼｯｸM-PRO" w:hAnsi="ＭＳ Ｐゴシック" w:cs="ＭＳ Ｐゴシック" w:hint="eastAsia"/>
          <w:b/>
          <w:color w:val="333333"/>
          <w:kern w:val="0"/>
          <w:sz w:val="28"/>
          <w:szCs w:val="28"/>
        </w:rPr>
        <w:t>令和５</w:t>
      </w:r>
      <w:r w:rsidR="00305E8D">
        <w:rPr>
          <w:rFonts w:ascii="HG丸ｺﾞｼｯｸM-PRO" w:eastAsia="HG丸ｺﾞｼｯｸM-PRO" w:hAnsi="ＭＳ Ｐゴシック" w:cs="ＭＳ Ｐゴシック" w:hint="eastAsia"/>
          <w:b/>
          <w:color w:val="333333"/>
          <w:kern w:val="0"/>
          <w:sz w:val="28"/>
          <w:szCs w:val="28"/>
        </w:rPr>
        <w:t>年度</w:t>
      </w:r>
      <w:r w:rsidR="008265AD">
        <w:rPr>
          <w:rFonts w:ascii="HG丸ｺﾞｼｯｸM-PRO" w:eastAsia="HG丸ｺﾞｼｯｸM-PRO" w:hAnsi="ＭＳ Ｐゴシック" w:cs="ＭＳ Ｐゴシック" w:hint="eastAsia"/>
          <w:b/>
          <w:color w:val="333333"/>
          <w:kern w:val="0"/>
          <w:sz w:val="28"/>
          <w:szCs w:val="28"/>
        </w:rPr>
        <w:t>千歳カローリング交流大会</w:t>
      </w:r>
      <w:r w:rsidR="00E11CDD" w:rsidRPr="00E11CDD">
        <w:rPr>
          <w:rFonts w:ascii="HG丸ｺﾞｼｯｸM-PRO" w:eastAsia="HG丸ｺﾞｼｯｸM-PRO" w:hAnsi="ＭＳ Ｐゴシック" w:cs="ＭＳ Ｐゴシック" w:hint="eastAsia"/>
          <w:b/>
          <w:color w:val="333333"/>
          <w:kern w:val="0"/>
          <w:sz w:val="28"/>
          <w:szCs w:val="28"/>
        </w:rPr>
        <w:t>参加申込書</w:t>
      </w:r>
    </w:p>
    <w:p w:rsidR="00E11CDD" w:rsidRPr="008265AD" w:rsidRDefault="00E11CDD" w:rsidP="00E11CDD">
      <w:pPr>
        <w:widowControl/>
        <w:shd w:val="clear" w:color="auto" w:fill="FFFFFF"/>
        <w:spacing w:line="340" w:lineRule="exact"/>
        <w:ind w:left="220"/>
        <w:jc w:val="left"/>
        <w:rPr>
          <w:rFonts w:ascii="HG丸ｺﾞｼｯｸM-PRO" w:eastAsia="HG丸ｺﾞｼｯｸM-PRO" w:hAnsi="ＭＳ Ｐゴシック" w:cs="ＭＳ Ｐゴシック"/>
          <w:color w:val="333333"/>
          <w:kern w:val="0"/>
          <w:sz w:val="22"/>
        </w:rPr>
      </w:pPr>
    </w:p>
    <w:p w:rsidR="00E11CDD" w:rsidRPr="00E11CDD" w:rsidRDefault="008265AD" w:rsidP="00E11CDD">
      <w:pPr>
        <w:widowControl/>
        <w:shd w:val="clear" w:color="auto" w:fill="FFFFFF"/>
        <w:spacing w:line="340" w:lineRule="exact"/>
        <w:ind w:left="220" w:firstLineChars="100" w:firstLine="280"/>
        <w:jc w:val="left"/>
        <w:rPr>
          <w:rFonts w:ascii="HG丸ｺﾞｼｯｸM-PRO" w:eastAsia="HG丸ｺﾞｼｯｸM-PRO" w:hAnsi="ＭＳ Ｐゴシック" w:cs="ＭＳ Ｐゴシック"/>
          <w:color w:val="333333"/>
          <w:kern w:val="0"/>
          <w:sz w:val="28"/>
          <w:szCs w:val="28"/>
          <w:u w:val="single"/>
        </w:rPr>
      </w:pPr>
      <w:r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8"/>
          <w:szCs w:val="28"/>
          <w:u w:val="single"/>
        </w:rPr>
        <w:t>千歳市スポーツ振興課</w:t>
      </w:r>
      <w:r w:rsidR="00E11CDD" w:rsidRPr="00E11CD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8"/>
          <w:szCs w:val="28"/>
          <w:u w:val="single"/>
        </w:rPr>
        <w:t xml:space="preserve">　宛</w:t>
      </w:r>
    </w:p>
    <w:p w:rsidR="00E11CDD" w:rsidRPr="00E11CDD" w:rsidRDefault="00E11CDD" w:rsidP="00E11CDD">
      <w:pPr>
        <w:widowControl/>
        <w:shd w:val="clear" w:color="auto" w:fill="FFFFFF"/>
        <w:spacing w:line="340" w:lineRule="exact"/>
        <w:ind w:left="220"/>
        <w:jc w:val="left"/>
        <w:rPr>
          <w:rFonts w:ascii="HG丸ｺﾞｼｯｸM-PRO" w:eastAsia="HG丸ｺﾞｼｯｸM-PRO" w:hAnsi="ＭＳ Ｐゴシック" w:cs="ＭＳ Ｐゴシック"/>
          <w:color w:val="333333"/>
          <w:kern w:val="0"/>
          <w:sz w:val="22"/>
        </w:rPr>
      </w:pPr>
      <w:r w:rsidRPr="00E11CD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 xml:space="preserve">　</w:t>
      </w:r>
      <w:r w:rsidR="008265A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 xml:space="preserve">　　　　　　　　　　　　　　　　　　　　　申込年月日　　令和　　</w:t>
      </w:r>
      <w:r w:rsidR="00321348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年</w:t>
      </w:r>
      <w:r w:rsidR="008265A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 xml:space="preserve">　　月　　</w:t>
      </w:r>
      <w:r w:rsidRPr="00E11CD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日</w:t>
      </w:r>
    </w:p>
    <w:p w:rsidR="00E11CDD" w:rsidRPr="00E11CDD" w:rsidRDefault="00E11CDD" w:rsidP="00E11CDD">
      <w:pPr>
        <w:widowControl/>
        <w:shd w:val="clear" w:color="auto" w:fill="FFFFFF"/>
        <w:spacing w:line="340" w:lineRule="exact"/>
        <w:ind w:left="220"/>
        <w:jc w:val="left"/>
        <w:rPr>
          <w:rFonts w:ascii="HG丸ｺﾞｼｯｸM-PRO" w:eastAsia="HG丸ｺﾞｼｯｸM-PRO" w:hAnsi="ＭＳ Ｐゴシック" w:cs="ＭＳ Ｐゴシック"/>
          <w:color w:val="333333"/>
          <w:kern w:val="0"/>
          <w:sz w:val="22"/>
          <w:u w:val="single"/>
        </w:rPr>
      </w:pPr>
      <w:r w:rsidRPr="00E11CD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 xml:space="preserve">　　　　　　　　　　　　　　　　　　　　　　</w:t>
      </w:r>
      <w:r w:rsidR="008265A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  <w:u w:val="single"/>
        </w:rPr>
        <w:t xml:space="preserve">住　　　所　　　　　　　　　　　　　　</w:t>
      </w:r>
    </w:p>
    <w:p w:rsidR="00E11CDD" w:rsidRPr="00E11CDD" w:rsidRDefault="00E11CDD" w:rsidP="00E11CDD">
      <w:pPr>
        <w:widowControl/>
        <w:shd w:val="clear" w:color="auto" w:fill="FFFFFF"/>
        <w:spacing w:line="340" w:lineRule="exact"/>
        <w:ind w:left="220"/>
        <w:jc w:val="left"/>
        <w:rPr>
          <w:rFonts w:ascii="HG丸ｺﾞｼｯｸM-PRO" w:eastAsia="HG丸ｺﾞｼｯｸM-PRO" w:hAnsi="ＭＳ Ｐゴシック" w:cs="ＭＳ Ｐゴシック"/>
          <w:color w:val="333333"/>
          <w:kern w:val="0"/>
          <w:sz w:val="22"/>
          <w:u w:val="single"/>
        </w:rPr>
      </w:pPr>
      <w:r w:rsidRPr="00E11CD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 xml:space="preserve">　　　　　　　　　　　　　　　　　　申込者　</w:t>
      </w:r>
      <w:r w:rsidRPr="00E11CD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  <w:u w:val="single"/>
        </w:rPr>
        <w:t xml:space="preserve">氏　　　名　</w:t>
      </w:r>
      <w:r w:rsidR="008265A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  <w:u w:val="single"/>
        </w:rPr>
        <w:t xml:space="preserve">　　　　　　　　　　　　　</w:t>
      </w:r>
    </w:p>
    <w:p w:rsidR="00E11CDD" w:rsidRPr="00E11CDD" w:rsidRDefault="00E11CDD" w:rsidP="00E11CDD">
      <w:pPr>
        <w:widowControl/>
        <w:shd w:val="clear" w:color="auto" w:fill="FFFFFF"/>
        <w:spacing w:line="340" w:lineRule="exact"/>
        <w:ind w:left="220"/>
        <w:jc w:val="left"/>
        <w:rPr>
          <w:rFonts w:ascii="HG丸ｺﾞｼｯｸM-PRO" w:eastAsia="HG丸ｺﾞｼｯｸM-PRO" w:hAnsi="ＭＳ Ｐゴシック" w:cs="ＭＳ Ｐゴシック"/>
          <w:color w:val="333333"/>
          <w:kern w:val="0"/>
          <w:sz w:val="22"/>
          <w:u w:val="single"/>
        </w:rPr>
      </w:pPr>
      <w:r w:rsidRPr="00E11CD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 xml:space="preserve">　　　　　　　　　　　　　　　　　　　　　　</w:t>
      </w:r>
      <w:r w:rsidRPr="00E11CDD">
        <w:rPr>
          <w:rFonts w:ascii="HG丸ｺﾞｼｯｸM-PRO" w:eastAsia="HG丸ｺﾞｼｯｸM-PRO" w:hAnsi="ＭＳ Ｐゴシック" w:cs="ＭＳ Ｐゴシック" w:hint="eastAsia"/>
          <w:color w:val="333333"/>
          <w:spacing w:val="36"/>
          <w:kern w:val="0"/>
          <w:sz w:val="22"/>
          <w:u w:val="single"/>
          <w:fitText w:val="1100" w:id="945449990"/>
        </w:rPr>
        <w:t>電話番</w:t>
      </w:r>
      <w:r w:rsidRPr="00E11CDD">
        <w:rPr>
          <w:rFonts w:ascii="HG丸ｺﾞｼｯｸM-PRO" w:eastAsia="HG丸ｺﾞｼｯｸM-PRO" w:hAnsi="ＭＳ Ｐゴシック" w:cs="ＭＳ Ｐゴシック" w:hint="eastAsia"/>
          <w:color w:val="333333"/>
          <w:spacing w:val="2"/>
          <w:kern w:val="0"/>
          <w:sz w:val="22"/>
          <w:u w:val="single"/>
          <w:fitText w:val="1100" w:id="945449990"/>
        </w:rPr>
        <w:t>号</w:t>
      </w:r>
      <w:r w:rsidRPr="00E11CD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  <w:u w:val="single"/>
        </w:rPr>
        <w:t xml:space="preserve">　</w:t>
      </w:r>
      <w:r w:rsidR="008265A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  <w:u w:val="single"/>
        </w:rPr>
        <w:t xml:space="preserve">　　　　　　　　　　　　　</w:t>
      </w:r>
    </w:p>
    <w:p w:rsidR="00E11CDD" w:rsidRPr="00321348" w:rsidRDefault="00E11CDD" w:rsidP="00E11CDD">
      <w:pPr>
        <w:widowControl/>
        <w:shd w:val="clear" w:color="auto" w:fill="FFFFFF"/>
        <w:spacing w:line="340" w:lineRule="exact"/>
        <w:ind w:left="220"/>
        <w:jc w:val="left"/>
        <w:rPr>
          <w:rFonts w:ascii="HG丸ｺﾞｼｯｸM-PRO" w:eastAsia="HG丸ｺﾞｼｯｸM-PRO" w:hAnsi="ＭＳ Ｐゴシック" w:cs="ＭＳ Ｐゴシック"/>
          <w:color w:val="333333"/>
          <w:kern w:val="0"/>
          <w:sz w:val="22"/>
        </w:rPr>
      </w:pPr>
    </w:p>
    <w:p w:rsidR="00E11CDD" w:rsidRPr="00E11CDD" w:rsidRDefault="00C55EE1" w:rsidP="00E11CDD">
      <w:pPr>
        <w:widowControl/>
        <w:shd w:val="clear" w:color="auto" w:fill="FFFFFF"/>
        <w:spacing w:line="340" w:lineRule="exact"/>
        <w:ind w:left="220"/>
        <w:jc w:val="left"/>
        <w:rPr>
          <w:rFonts w:ascii="HG丸ｺﾞｼｯｸM-PRO" w:eastAsia="HG丸ｺﾞｼｯｸM-PRO" w:hAnsi="ＭＳ Ｐゴシック" w:cs="ＭＳ Ｐゴシック"/>
          <w:color w:val="333333"/>
          <w:kern w:val="0"/>
          <w:sz w:val="22"/>
        </w:rPr>
      </w:pPr>
      <w:r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競技種目　千歳市ローカルルール</w:t>
      </w:r>
    </w:p>
    <w:tbl>
      <w:tblPr>
        <w:tblW w:w="9669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09"/>
        <w:gridCol w:w="892"/>
        <w:gridCol w:w="1134"/>
        <w:gridCol w:w="4678"/>
      </w:tblGrid>
      <w:tr w:rsidR="00E11CDD" w:rsidRPr="00E11CDD" w:rsidTr="00F60063">
        <w:trPr>
          <w:trHeight w:val="646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CDD" w:rsidRPr="00E11CDD" w:rsidRDefault="00E11CDD" w:rsidP="00E11CDD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8"/>
                <w:szCs w:val="28"/>
              </w:rPr>
              <w:t>チーム名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EF" w:rsidRPr="00C233EF" w:rsidRDefault="00E11CDD" w:rsidP="00321348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16"/>
                <w:szCs w:val="16"/>
              </w:rPr>
            </w:pPr>
            <w:r w:rsidRPr="00A013E0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16"/>
                <w:szCs w:val="16"/>
              </w:rPr>
              <w:t>10文字以内でお願いします</w:t>
            </w:r>
          </w:p>
          <w:p w:rsidR="00321348" w:rsidRPr="00321348" w:rsidRDefault="00321348" w:rsidP="00C233EF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4"/>
                <w:szCs w:val="16"/>
              </w:rPr>
            </w:pPr>
          </w:p>
        </w:tc>
      </w:tr>
      <w:tr w:rsidR="00E11CDD" w:rsidRPr="00E11CDD" w:rsidTr="00F60063">
        <w:trPr>
          <w:trHeight w:val="794"/>
        </w:trPr>
        <w:tc>
          <w:tcPr>
            <w:tcW w:w="4991" w:type="dxa"/>
            <w:gridSpan w:val="4"/>
            <w:tcBorders>
              <w:left w:val="single" w:sz="4" w:space="0" w:color="auto"/>
            </w:tcBorders>
          </w:tcPr>
          <w:p w:rsidR="00E11CDD" w:rsidRPr="00E11CDD" w:rsidRDefault="00E11CDD" w:rsidP="00D97A14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8"/>
                <w:szCs w:val="28"/>
              </w:rPr>
              <w:t>選</w:t>
            </w:r>
            <w:r w:rsidR="00D97A14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8"/>
                <w:szCs w:val="28"/>
              </w:rPr>
              <w:t>手</w:t>
            </w:r>
            <w:r w:rsidR="00D97A14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　　</w:t>
            </w: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8"/>
                <w:szCs w:val="28"/>
              </w:rPr>
              <w:t>氏</w:t>
            </w:r>
            <w:r w:rsidR="00D97A14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8"/>
                <w:szCs w:val="28"/>
              </w:rPr>
              <w:t>名</w:t>
            </w:r>
            <w:r w:rsidR="00D97A14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8"/>
                <w:szCs w:val="28"/>
              </w:rPr>
              <w:t>／</w:t>
            </w:r>
            <w:r w:rsidR="00D97A14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8"/>
                <w:szCs w:val="28"/>
              </w:rPr>
              <w:t>年</w:t>
            </w:r>
            <w:r w:rsidR="00D97A14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8"/>
                <w:szCs w:val="28"/>
              </w:rPr>
              <w:t>齢</w:t>
            </w:r>
          </w:p>
          <w:p w:rsidR="00E11CDD" w:rsidRPr="00401D8D" w:rsidRDefault="00E11CDD" w:rsidP="00401D8D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18"/>
                <w:szCs w:val="18"/>
              </w:rPr>
            </w:pPr>
            <w:r w:rsidRPr="00401D8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18"/>
                <w:szCs w:val="18"/>
              </w:rPr>
              <w:t>※3人以上</w:t>
            </w:r>
            <w:r w:rsidR="008265A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18"/>
                <w:szCs w:val="18"/>
              </w:rPr>
              <w:t>６</w:t>
            </w:r>
            <w:r w:rsidR="00A013E0" w:rsidRPr="00401D8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18"/>
                <w:szCs w:val="18"/>
              </w:rPr>
              <w:t>名</w:t>
            </w:r>
            <w:r w:rsidR="008265A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18"/>
                <w:szCs w:val="18"/>
              </w:rPr>
              <w:t>以下</w:t>
            </w:r>
            <w:r w:rsidR="00A013E0" w:rsidRPr="00401D8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18"/>
                <w:szCs w:val="18"/>
              </w:rPr>
              <w:t>まで可とします</w:t>
            </w:r>
          </w:p>
          <w:p w:rsidR="00E11CDD" w:rsidRPr="00E11CDD" w:rsidRDefault="00A013E0" w:rsidP="00401D8D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  <w:r w:rsidRPr="00401D8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18"/>
                <w:szCs w:val="18"/>
              </w:rPr>
              <w:t>①にはチーム代表者を記入ください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26480" w:rsidRDefault="00E11CDD" w:rsidP="00D97A14">
            <w:pPr>
              <w:widowControl/>
              <w:spacing w:line="60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8"/>
                <w:szCs w:val="28"/>
              </w:rPr>
              <w:t>住</w:t>
            </w:r>
            <w:r w:rsidR="00D97A14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8"/>
                <w:szCs w:val="28"/>
              </w:rPr>
              <w:t>所</w:t>
            </w:r>
            <w:r w:rsidR="00D97A14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8"/>
                <w:szCs w:val="28"/>
              </w:rPr>
              <w:t>／</w:t>
            </w:r>
            <w:r w:rsidR="00D97A14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="00851107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　</w:t>
            </w:r>
          </w:p>
          <w:p w:rsidR="00E11CDD" w:rsidRPr="00E11CDD" w:rsidRDefault="00E11CDD" w:rsidP="00D97A14">
            <w:pPr>
              <w:widowControl/>
              <w:spacing w:line="60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8"/>
                <w:szCs w:val="28"/>
              </w:rPr>
              <w:t>電話番号</w:t>
            </w:r>
          </w:p>
        </w:tc>
      </w:tr>
      <w:tr w:rsidR="00E11CDD" w:rsidRPr="00E11CDD" w:rsidTr="00F60063">
        <w:trPr>
          <w:trHeight w:val="288"/>
        </w:trPr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E11CDD" w:rsidRPr="00E11CDD" w:rsidRDefault="00E11CDD" w:rsidP="00E11CDD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2"/>
              </w:rPr>
              <w:t>①</w:t>
            </w:r>
          </w:p>
        </w:tc>
        <w:tc>
          <w:tcPr>
            <w:tcW w:w="3401" w:type="dxa"/>
            <w:gridSpan w:val="2"/>
            <w:tcBorders>
              <w:bottom w:val="dashSmallGap" w:sz="4" w:space="0" w:color="auto"/>
            </w:tcBorders>
          </w:tcPr>
          <w:p w:rsidR="00E11CDD" w:rsidRPr="00E11CDD" w:rsidRDefault="00E11CDD" w:rsidP="00321348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12"/>
                <w:szCs w:val="12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12"/>
                <w:szCs w:val="12"/>
              </w:rPr>
              <w:t>フリガナ</w:t>
            </w:r>
            <w:r w:rsidR="008265A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12"/>
                <w:szCs w:val="12"/>
              </w:rPr>
              <w:t xml:space="preserve">　　　　　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E11CDD" w:rsidRPr="00E11CDD" w:rsidRDefault="00E11CDD" w:rsidP="00E11CDD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2"/>
              </w:rPr>
              <w:t>年</w:t>
            </w:r>
            <w:r w:rsidR="00D97A14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2"/>
              </w:rPr>
              <w:t xml:space="preserve"> </w:t>
            </w: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2"/>
              </w:rPr>
              <w:t>齢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8265AD" w:rsidRPr="00E11CDD" w:rsidRDefault="008265AD" w:rsidP="008265AD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0"/>
                <w:szCs w:val="20"/>
              </w:rPr>
              <w:t>（〒　　　―　　　　）</w:t>
            </w:r>
          </w:p>
          <w:p w:rsidR="008265AD" w:rsidRPr="00E11CDD" w:rsidRDefault="008265AD" w:rsidP="008265AD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E11CDD" w:rsidRPr="00E11CDD" w:rsidRDefault="008265AD" w:rsidP="008265AD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0"/>
                <w:szCs w:val="20"/>
              </w:rPr>
              <w:t>TEL（　　　　）　　　　－</w:t>
            </w:r>
          </w:p>
        </w:tc>
      </w:tr>
      <w:tr w:rsidR="00E11CDD" w:rsidRPr="00E11CDD" w:rsidTr="00F60063">
        <w:trPr>
          <w:trHeight w:val="511"/>
        </w:trPr>
        <w:tc>
          <w:tcPr>
            <w:tcW w:w="456" w:type="dxa"/>
            <w:vMerge/>
            <w:tcBorders>
              <w:left w:val="single" w:sz="4" w:space="0" w:color="auto"/>
            </w:tcBorders>
          </w:tcPr>
          <w:p w:rsidR="00E11CDD" w:rsidRPr="00E11CDD" w:rsidRDefault="00E11CDD" w:rsidP="00E11CDD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tcBorders>
              <w:top w:val="dashSmallGap" w:sz="4" w:space="0" w:color="auto"/>
            </w:tcBorders>
          </w:tcPr>
          <w:p w:rsidR="00321348" w:rsidRDefault="00321348" w:rsidP="00321348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32"/>
              </w:rPr>
            </w:pPr>
          </w:p>
          <w:p w:rsidR="00E11CDD" w:rsidRPr="00E11CDD" w:rsidRDefault="00E11CDD" w:rsidP="00321348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321348" w:rsidRDefault="00321348" w:rsidP="00321348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</w:p>
          <w:p w:rsidR="00E11CDD" w:rsidRPr="00E11CDD" w:rsidRDefault="00E11CDD" w:rsidP="00321348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E11CDD" w:rsidRPr="00E11CDD" w:rsidRDefault="00E11CDD" w:rsidP="00E11CDD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</w:p>
        </w:tc>
      </w:tr>
      <w:tr w:rsidR="00E11CDD" w:rsidRPr="00E11CDD" w:rsidTr="00F60063">
        <w:trPr>
          <w:trHeight w:val="345"/>
        </w:trPr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E11CDD" w:rsidRPr="00E11CDD" w:rsidRDefault="00E11CDD" w:rsidP="00E11CDD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</w:p>
          <w:p w:rsidR="00E11CDD" w:rsidRPr="00E11CDD" w:rsidRDefault="00E11CDD" w:rsidP="00E11CDD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2"/>
              </w:rPr>
              <w:t>②</w:t>
            </w:r>
          </w:p>
          <w:p w:rsidR="00E11CDD" w:rsidRPr="00E11CDD" w:rsidRDefault="00E11CDD" w:rsidP="00E11CDD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tcBorders>
              <w:bottom w:val="dashSmallGap" w:sz="4" w:space="0" w:color="auto"/>
            </w:tcBorders>
          </w:tcPr>
          <w:p w:rsidR="00E11CDD" w:rsidRPr="00E11CDD" w:rsidRDefault="00E11CDD" w:rsidP="00E11CDD">
            <w:pPr>
              <w:widowControl/>
              <w:spacing w:line="340" w:lineRule="exac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12"/>
                <w:szCs w:val="12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12"/>
                <w:szCs w:val="12"/>
              </w:rPr>
              <w:t>フリガナ</w:t>
            </w:r>
            <w:r w:rsidR="008265A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12"/>
                <w:szCs w:val="12"/>
              </w:rPr>
              <w:t xml:space="preserve">　　　　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E11CDD" w:rsidRPr="00E11CDD" w:rsidRDefault="00E11CDD" w:rsidP="00E11CDD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2"/>
              </w:rPr>
              <w:t>年</w:t>
            </w:r>
            <w:r w:rsidR="00D97A14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2"/>
              </w:rPr>
              <w:t xml:space="preserve"> </w:t>
            </w: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2"/>
              </w:rPr>
              <w:t>齢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8265AD" w:rsidRPr="00E11CDD" w:rsidRDefault="008265AD" w:rsidP="008265AD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0"/>
                <w:szCs w:val="20"/>
              </w:rPr>
              <w:t>（〒　　　―　　　　）</w:t>
            </w:r>
          </w:p>
          <w:p w:rsidR="008265AD" w:rsidRPr="00E11CDD" w:rsidRDefault="008265AD" w:rsidP="008265AD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E11CDD" w:rsidRPr="00E11CDD" w:rsidRDefault="008265AD" w:rsidP="008265AD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0"/>
                <w:szCs w:val="20"/>
              </w:rPr>
              <w:t>TEL（　　　　）　　　　－</w:t>
            </w:r>
          </w:p>
        </w:tc>
      </w:tr>
      <w:tr w:rsidR="00E11CDD" w:rsidRPr="00E11CDD" w:rsidTr="00F60063">
        <w:trPr>
          <w:trHeight w:val="659"/>
        </w:trPr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E11CDD" w:rsidRPr="00E11CDD" w:rsidRDefault="00E11CDD" w:rsidP="00E11CDD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tcBorders>
              <w:top w:val="dashSmallGap" w:sz="4" w:space="0" w:color="auto"/>
            </w:tcBorders>
          </w:tcPr>
          <w:p w:rsidR="00E11CDD" w:rsidRDefault="00E11CDD" w:rsidP="00E11CDD">
            <w:pPr>
              <w:widowControl/>
              <w:spacing w:line="340" w:lineRule="exac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12"/>
                <w:szCs w:val="12"/>
              </w:rPr>
            </w:pPr>
          </w:p>
          <w:p w:rsidR="00321348" w:rsidRPr="00E11CDD" w:rsidRDefault="00321348" w:rsidP="008265AD">
            <w:pPr>
              <w:widowControl/>
              <w:spacing w:line="340" w:lineRule="exac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321348" w:rsidRDefault="00321348" w:rsidP="00E11CDD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</w:p>
          <w:p w:rsidR="00E11CDD" w:rsidRPr="00E11CDD" w:rsidRDefault="00E11CDD" w:rsidP="00E11CDD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E11CDD" w:rsidRPr="00E11CDD" w:rsidRDefault="00E11CDD" w:rsidP="00E11CDD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E11CDD" w:rsidRPr="00E11CDD" w:rsidTr="00F60063">
        <w:trPr>
          <w:trHeight w:val="277"/>
        </w:trPr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E11CDD" w:rsidRPr="00E11CDD" w:rsidRDefault="00E11CDD" w:rsidP="00E11CDD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2"/>
              </w:rPr>
              <w:t>③</w:t>
            </w:r>
          </w:p>
        </w:tc>
        <w:tc>
          <w:tcPr>
            <w:tcW w:w="3401" w:type="dxa"/>
            <w:gridSpan w:val="2"/>
            <w:tcBorders>
              <w:bottom w:val="dashSmallGap" w:sz="4" w:space="0" w:color="auto"/>
            </w:tcBorders>
          </w:tcPr>
          <w:p w:rsidR="00E11CDD" w:rsidRPr="00E11CDD" w:rsidRDefault="00E11CDD" w:rsidP="00E11CDD">
            <w:pPr>
              <w:widowControl/>
              <w:spacing w:line="340" w:lineRule="exac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12"/>
                <w:szCs w:val="12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12"/>
                <w:szCs w:val="12"/>
              </w:rPr>
              <w:t>フリガナ</w:t>
            </w:r>
            <w:r w:rsidR="00321348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12"/>
                <w:szCs w:val="12"/>
              </w:rPr>
              <w:t xml:space="preserve">　</w:t>
            </w:r>
            <w:r w:rsidR="00321348" w:rsidRPr="00321348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14"/>
                <w:szCs w:val="12"/>
              </w:rPr>
              <w:t xml:space="preserve">　</w:t>
            </w:r>
            <w:r w:rsidR="00321348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14"/>
                <w:szCs w:val="12"/>
              </w:rPr>
              <w:t xml:space="preserve">　　　　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E11CDD" w:rsidRPr="00E11CDD" w:rsidRDefault="00E11CDD" w:rsidP="00E11CDD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2"/>
              </w:rPr>
              <w:t>年</w:t>
            </w:r>
            <w:r w:rsidR="00D97A14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2"/>
              </w:rPr>
              <w:t xml:space="preserve"> </w:t>
            </w: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2"/>
              </w:rPr>
              <w:t>齢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8265AD" w:rsidRPr="00E11CDD" w:rsidRDefault="008265AD" w:rsidP="008265AD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0"/>
                <w:szCs w:val="20"/>
              </w:rPr>
              <w:t>（〒　　　―　　　　）</w:t>
            </w:r>
          </w:p>
          <w:p w:rsidR="008265AD" w:rsidRPr="00E11CDD" w:rsidRDefault="008265AD" w:rsidP="008265AD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E11CDD" w:rsidRPr="00E11CDD" w:rsidRDefault="008265AD" w:rsidP="008265AD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0"/>
                <w:szCs w:val="20"/>
              </w:rPr>
              <w:t>TEL（　　　　）　　　　－</w:t>
            </w:r>
          </w:p>
        </w:tc>
      </w:tr>
      <w:tr w:rsidR="00E11CDD" w:rsidRPr="00E11CDD" w:rsidTr="00F60063">
        <w:trPr>
          <w:trHeight w:val="631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CDD" w:rsidRPr="00E11CDD" w:rsidRDefault="00E11CDD" w:rsidP="00E11CDD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321348" w:rsidRPr="00E11CDD" w:rsidRDefault="00321348" w:rsidP="00321348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1CDD" w:rsidRDefault="00E11CDD" w:rsidP="00E11CDD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</w:p>
          <w:p w:rsidR="00321348" w:rsidRPr="00E11CDD" w:rsidRDefault="00321348" w:rsidP="00E11CDD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E11CDD" w:rsidRPr="00E11CDD" w:rsidRDefault="00E11CDD" w:rsidP="00E11CDD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E11CDD" w:rsidRPr="00E11CDD" w:rsidTr="00F60063">
        <w:trPr>
          <w:trHeight w:val="277"/>
        </w:trPr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E11CDD" w:rsidRPr="00E11CDD" w:rsidRDefault="00E11CDD" w:rsidP="00E11CDD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2"/>
              </w:rPr>
              <w:t>④</w:t>
            </w:r>
          </w:p>
        </w:tc>
        <w:tc>
          <w:tcPr>
            <w:tcW w:w="3401" w:type="dxa"/>
            <w:gridSpan w:val="2"/>
            <w:tcBorders>
              <w:bottom w:val="dashSmallGap" w:sz="4" w:space="0" w:color="auto"/>
            </w:tcBorders>
          </w:tcPr>
          <w:p w:rsidR="00E11CDD" w:rsidRPr="00E11CDD" w:rsidRDefault="00E11CDD" w:rsidP="00E11CDD">
            <w:pPr>
              <w:widowControl/>
              <w:spacing w:line="340" w:lineRule="exac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12"/>
                <w:szCs w:val="12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E11CDD" w:rsidRPr="00E11CDD" w:rsidRDefault="00E11CDD" w:rsidP="00E11CDD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2"/>
              </w:rPr>
              <w:t>年</w:t>
            </w:r>
            <w:r w:rsidR="00D97A14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2"/>
              </w:rPr>
              <w:t xml:space="preserve"> </w:t>
            </w: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2"/>
              </w:rPr>
              <w:t>齢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E11CDD" w:rsidRPr="00E11CDD" w:rsidRDefault="00E11CDD" w:rsidP="00E11CDD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0"/>
                <w:szCs w:val="20"/>
              </w:rPr>
              <w:t>（〒　　　―　　　　）</w:t>
            </w:r>
          </w:p>
          <w:p w:rsidR="00E11CDD" w:rsidRPr="00E11CDD" w:rsidRDefault="00E11CDD" w:rsidP="00E11CDD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E11CDD" w:rsidRPr="00E11CDD" w:rsidRDefault="00E11CDD" w:rsidP="00655199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0"/>
                <w:szCs w:val="20"/>
              </w:rPr>
              <w:t>TEL（　　　　）　　　　－</w:t>
            </w:r>
          </w:p>
        </w:tc>
      </w:tr>
      <w:tr w:rsidR="00E11CDD" w:rsidRPr="00E11CDD" w:rsidTr="00F60063">
        <w:trPr>
          <w:trHeight w:val="597"/>
        </w:trPr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E11CDD" w:rsidRPr="00E11CDD" w:rsidRDefault="00E11CDD" w:rsidP="00E11CDD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tcBorders>
              <w:top w:val="dashSmallGap" w:sz="4" w:space="0" w:color="auto"/>
            </w:tcBorders>
          </w:tcPr>
          <w:p w:rsidR="00E11CDD" w:rsidRPr="00E11CDD" w:rsidRDefault="00E11CDD" w:rsidP="00E11CDD">
            <w:pPr>
              <w:widowControl/>
              <w:spacing w:line="340" w:lineRule="exac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E11CDD" w:rsidRPr="00E11CDD" w:rsidRDefault="00E11CDD" w:rsidP="00E11CDD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E11CDD" w:rsidRPr="00E11CDD" w:rsidRDefault="00E11CDD" w:rsidP="00E11CDD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E11CDD" w:rsidRPr="00E11CDD" w:rsidTr="00F60063">
        <w:trPr>
          <w:trHeight w:val="277"/>
        </w:trPr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E11CDD" w:rsidRPr="00E11CDD" w:rsidRDefault="00E11CDD" w:rsidP="00E11CDD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2"/>
              </w:rPr>
              <w:t>⑤</w:t>
            </w:r>
          </w:p>
        </w:tc>
        <w:tc>
          <w:tcPr>
            <w:tcW w:w="3401" w:type="dxa"/>
            <w:gridSpan w:val="2"/>
            <w:tcBorders>
              <w:bottom w:val="dashSmallGap" w:sz="4" w:space="0" w:color="auto"/>
            </w:tcBorders>
          </w:tcPr>
          <w:p w:rsidR="00E11CDD" w:rsidRPr="00E11CDD" w:rsidRDefault="00E11CDD" w:rsidP="00E11CDD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12"/>
                <w:szCs w:val="12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E11CDD" w:rsidRPr="00E11CDD" w:rsidRDefault="00E11CDD" w:rsidP="00E11CDD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2"/>
              </w:rPr>
              <w:t>年</w:t>
            </w:r>
            <w:r w:rsidR="00D97A14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2"/>
              </w:rPr>
              <w:t xml:space="preserve"> </w:t>
            </w: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2"/>
              </w:rPr>
              <w:t>齢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E11CDD" w:rsidRPr="00E11CDD" w:rsidRDefault="00E11CDD" w:rsidP="00E11CDD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0"/>
                <w:szCs w:val="20"/>
              </w:rPr>
              <w:t>（〒　　　―　　　　）</w:t>
            </w:r>
          </w:p>
          <w:p w:rsidR="00E11CDD" w:rsidRPr="00E11CDD" w:rsidRDefault="00E11CDD" w:rsidP="00E11CDD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E11CDD" w:rsidRPr="00E11CDD" w:rsidRDefault="00E11CDD" w:rsidP="00655199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  <w:r w:rsidRPr="00E11CDD">
              <w:rPr>
                <w:rFonts w:ascii="HG丸ｺﾞｼｯｸM-PRO" w:eastAsia="HG丸ｺﾞｼｯｸM-PRO" w:hAnsi="ＭＳ Ｐゴシック" w:cs="ＭＳ Ｐゴシック" w:hint="eastAsia"/>
                <w:color w:val="333333"/>
                <w:kern w:val="0"/>
                <w:sz w:val="20"/>
                <w:szCs w:val="20"/>
              </w:rPr>
              <w:t>TEL（　　　　）　　　　－</w:t>
            </w:r>
          </w:p>
        </w:tc>
      </w:tr>
      <w:tr w:rsidR="00E11CDD" w:rsidRPr="00E11CDD" w:rsidTr="00F60063">
        <w:trPr>
          <w:trHeight w:val="555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CDD" w:rsidRPr="00E11CDD" w:rsidRDefault="00E11CDD" w:rsidP="00E11CDD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11CDD" w:rsidRPr="00E11CDD" w:rsidRDefault="00E11CDD" w:rsidP="00E11CDD">
            <w:pPr>
              <w:widowControl/>
              <w:spacing w:line="340" w:lineRule="exac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E11CDD" w:rsidRPr="00E11CDD" w:rsidRDefault="00E11CDD" w:rsidP="00E11CDD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1CDD" w:rsidRPr="00E11CDD" w:rsidRDefault="00E11CDD" w:rsidP="00E11CDD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</w:tbl>
    <w:p w:rsidR="00E11CDD" w:rsidRPr="00E11CDD" w:rsidRDefault="00E11CDD" w:rsidP="00E11CDD">
      <w:pPr>
        <w:shd w:val="clear" w:color="auto" w:fill="FFFFFF"/>
        <w:spacing w:line="320" w:lineRule="exact"/>
        <w:ind w:left="221"/>
        <w:jc w:val="left"/>
        <w:rPr>
          <w:rFonts w:ascii="HG丸ｺﾞｼｯｸM-PRO" w:eastAsia="HG丸ｺﾞｼｯｸM-PRO" w:hAnsi="ＭＳ Ｐゴシック" w:cs="ＭＳ Ｐゴシック"/>
          <w:color w:val="333333"/>
          <w:kern w:val="0"/>
          <w:sz w:val="22"/>
        </w:rPr>
      </w:pPr>
    </w:p>
    <w:p w:rsidR="00E11CDD" w:rsidRPr="00E11CDD" w:rsidRDefault="00E11CDD" w:rsidP="00E11CDD">
      <w:pPr>
        <w:shd w:val="clear" w:color="auto" w:fill="FFFFFF"/>
        <w:spacing w:line="320" w:lineRule="exact"/>
        <w:ind w:left="221"/>
        <w:jc w:val="left"/>
        <w:rPr>
          <w:rFonts w:ascii="HG丸ｺﾞｼｯｸM-PRO" w:eastAsia="HG丸ｺﾞｼｯｸM-PRO" w:hAnsi="ＭＳ Ｐゴシック" w:cs="ＭＳ Ｐゴシック"/>
          <w:color w:val="333333"/>
          <w:kern w:val="0"/>
          <w:sz w:val="22"/>
        </w:rPr>
      </w:pPr>
      <w:r w:rsidRPr="00E11CD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参加申込</w:t>
      </w:r>
      <w:r w:rsidR="00A313A2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期限</w:t>
      </w:r>
      <w:r w:rsidR="00BE35E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 xml:space="preserve">　令和５</w:t>
      </w:r>
      <w:r w:rsidR="008265A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年</w:t>
      </w:r>
      <w:r w:rsidR="00305E8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1１</w:t>
      </w:r>
      <w:r w:rsidR="008265A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月</w:t>
      </w:r>
      <w:r w:rsidR="00BE35E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１５</w:t>
      </w:r>
      <w:bookmarkStart w:id="0" w:name="_GoBack"/>
      <w:bookmarkEnd w:id="0"/>
      <w:r w:rsidR="00305E8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日（水</w:t>
      </w:r>
      <w:r w:rsidRPr="00E11CD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）</w:t>
      </w:r>
    </w:p>
    <w:p w:rsidR="00E11CDD" w:rsidRPr="008265AD" w:rsidRDefault="00E11CDD" w:rsidP="00E11CDD">
      <w:pPr>
        <w:shd w:val="clear" w:color="auto" w:fill="FFFFFF"/>
        <w:spacing w:line="320" w:lineRule="exact"/>
        <w:ind w:left="220"/>
        <w:jc w:val="left"/>
        <w:rPr>
          <w:rFonts w:ascii="HG丸ｺﾞｼｯｸM-PRO" w:eastAsia="HG丸ｺﾞｼｯｸM-PRO" w:hAnsi="ＭＳ Ｐゴシック" w:cs="ＭＳ Ｐゴシック"/>
          <w:color w:val="333333"/>
          <w:kern w:val="0"/>
          <w:sz w:val="22"/>
        </w:rPr>
      </w:pPr>
    </w:p>
    <w:p w:rsidR="00E11CDD" w:rsidRPr="00E11CDD" w:rsidRDefault="00E11CDD" w:rsidP="00E11CDD">
      <w:pPr>
        <w:shd w:val="clear" w:color="auto" w:fill="FFFFFF"/>
        <w:spacing w:line="320" w:lineRule="exact"/>
        <w:ind w:left="220"/>
        <w:jc w:val="left"/>
        <w:rPr>
          <w:rFonts w:ascii="HG丸ｺﾞｼｯｸM-PRO" w:eastAsia="HG丸ｺﾞｼｯｸM-PRO" w:hAnsi="ＭＳ Ｐゴシック" w:cs="ＭＳ Ｐゴシック"/>
          <w:color w:val="333333"/>
          <w:kern w:val="0"/>
          <w:sz w:val="22"/>
        </w:rPr>
      </w:pPr>
      <w:r w:rsidRPr="00E11CD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※誠に恐れ入りますが、整理の都合上、上記の日程厳守でよろしくお願いいたします。</w:t>
      </w:r>
    </w:p>
    <w:p w:rsidR="00E11CDD" w:rsidRPr="00E11CDD" w:rsidRDefault="00E11CDD" w:rsidP="00E11CDD">
      <w:pPr>
        <w:shd w:val="clear" w:color="auto" w:fill="FFFFFF"/>
        <w:spacing w:line="320" w:lineRule="exact"/>
        <w:ind w:left="220" w:hangingChars="100" w:hanging="220"/>
        <w:jc w:val="left"/>
        <w:rPr>
          <w:rFonts w:ascii="HG丸ｺﾞｼｯｸM-PRO" w:eastAsia="HG丸ｺﾞｼｯｸM-PRO" w:hAnsi="ＭＳ Ｐゴシック" w:cs="ＭＳ Ｐゴシック"/>
          <w:color w:val="333333"/>
          <w:kern w:val="0"/>
          <w:sz w:val="22"/>
        </w:rPr>
      </w:pPr>
      <w:r w:rsidRPr="00E11CD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 xml:space="preserve">　</w:t>
      </w:r>
      <w:r w:rsidR="00655199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 xml:space="preserve">　</w:t>
      </w:r>
      <w:r w:rsidRPr="00E11CD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申込用紙に必要事項をご記入の上、持参・郵送・FAX</w:t>
      </w:r>
      <w:r w:rsidR="00A013E0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・メールのいずれかでお申し込みください</w:t>
      </w:r>
    </w:p>
    <w:p w:rsidR="00E11CDD" w:rsidRPr="00E11CDD" w:rsidRDefault="00E11CDD" w:rsidP="00E11CDD">
      <w:pPr>
        <w:shd w:val="clear" w:color="auto" w:fill="FFFFFF"/>
        <w:spacing w:line="320" w:lineRule="exact"/>
        <w:ind w:left="221"/>
        <w:jc w:val="left"/>
        <w:rPr>
          <w:rFonts w:ascii="HG丸ｺﾞｼｯｸM-PRO" w:eastAsia="HG丸ｺﾞｼｯｸM-PRO" w:hAnsi="ＭＳ Ｐゴシック" w:cs="ＭＳ Ｐゴシック"/>
          <w:color w:val="333333"/>
          <w:kern w:val="0"/>
          <w:sz w:val="22"/>
        </w:rPr>
      </w:pPr>
    </w:p>
    <w:p w:rsidR="008265AD" w:rsidRDefault="00E11CDD" w:rsidP="008265AD">
      <w:pPr>
        <w:shd w:val="clear" w:color="auto" w:fill="FFFFFF"/>
        <w:spacing w:line="320" w:lineRule="exact"/>
        <w:ind w:left="221"/>
        <w:jc w:val="left"/>
        <w:rPr>
          <w:rFonts w:ascii="HG丸ｺﾞｼｯｸM-PRO" w:eastAsia="HG丸ｺﾞｼｯｸM-PRO" w:hAnsi="ＭＳ Ｐゴシック" w:cs="ＭＳ Ｐゴシック"/>
          <w:color w:val="333333"/>
          <w:kern w:val="0"/>
          <w:sz w:val="22"/>
        </w:rPr>
      </w:pPr>
      <w:r w:rsidRPr="00E11CD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※</w:t>
      </w:r>
      <w:r w:rsidR="00A013E0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詳細</w:t>
      </w:r>
      <w:r w:rsidR="008265A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は千歳市ホームページ（スポーツ振興</w:t>
      </w:r>
      <w:r w:rsidRPr="00E11CD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課・</w:t>
      </w:r>
      <w:r w:rsidR="008265A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千歳</w:t>
      </w:r>
      <w:r w:rsidRPr="00E11CD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カローリング交流大会</w:t>
      </w:r>
      <w:r w:rsidR="00A013E0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を</w:t>
      </w:r>
      <w:r w:rsidRPr="00E11CD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ご</w:t>
      </w:r>
      <w:r w:rsidR="00A013E0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覧</w:t>
      </w:r>
      <w:r w:rsidR="008265A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いただくか、</w:t>
      </w:r>
    </w:p>
    <w:p w:rsidR="00E11CDD" w:rsidRPr="00E11CDD" w:rsidRDefault="008265AD" w:rsidP="008265AD">
      <w:pPr>
        <w:shd w:val="clear" w:color="auto" w:fill="FFFFFF"/>
        <w:spacing w:line="320" w:lineRule="exact"/>
        <w:ind w:left="221" w:firstLineChars="100" w:firstLine="220"/>
        <w:jc w:val="left"/>
        <w:rPr>
          <w:rFonts w:ascii="HG丸ｺﾞｼｯｸM-PRO" w:eastAsia="HG丸ｺﾞｼｯｸM-PRO" w:hAnsi="ＭＳ Ｐゴシック" w:cs="ＭＳ Ｐゴシック"/>
          <w:color w:val="333333"/>
          <w:kern w:val="0"/>
          <w:sz w:val="22"/>
        </w:rPr>
      </w:pPr>
      <w:r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直接千歳市スポーツ振興</w:t>
      </w:r>
      <w:r w:rsidR="00E11CDD" w:rsidRPr="00E11CDD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課</w:t>
      </w:r>
      <w:r w:rsidR="00A013E0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（</w:t>
      </w:r>
      <w:r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TEL0123-24-0855</w:t>
      </w:r>
      <w:r w:rsidR="00A013E0"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）までお問い合わせ下さい</w:t>
      </w:r>
      <w:r>
        <w:rPr>
          <w:rFonts w:ascii="HG丸ｺﾞｼｯｸM-PRO" w:eastAsia="HG丸ｺﾞｼｯｸM-PRO" w:hAnsi="ＭＳ Ｐゴシック" w:cs="ＭＳ Ｐゴシック" w:hint="eastAsia"/>
          <w:color w:val="333333"/>
          <w:kern w:val="0"/>
          <w:sz w:val="22"/>
        </w:rPr>
        <w:t>。</w:t>
      </w:r>
    </w:p>
    <w:p w:rsidR="00A267D1" w:rsidRPr="008265AD" w:rsidRDefault="00A267D1" w:rsidP="001F37F4">
      <w:pPr>
        <w:ind w:right="840"/>
        <w:rPr>
          <w:strike/>
        </w:rPr>
      </w:pPr>
    </w:p>
    <w:p w:rsidR="00EB2EE4" w:rsidRDefault="00EB2EE4" w:rsidP="001F37F4">
      <w:pPr>
        <w:ind w:right="840"/>
        <w:rPr>
          <w:strike/>
        </w:rPr>
      </w:pPr>
    </w:p>
    <w:p w:rsidR="008A6670" w:rsidRDefault="008A6670" w:rsidP="001F37F4">
      <w:pPr>
        <w:ind w:right="840"/>
        <w:rPr>
          <w:strike/>
        </w:rPr>
      </w:pPr>
    </w:p>
    <w:p w:rsidR="00D97A14" w:rsidRDefault="00D97A14" w:rsidP="001F37F4">
      <w:pPr>
        <w:ind w:right="840"/>
        <w:rPr>
          <w:strike/>
        </w:rPr>
      </w:pPr>
    </w:p>
    <w:p w:rsidR="00D97A14" w:rsidRDefault="00D97A14" w:rsidP="001F37F4">
      <w:pPr>
        <w:ind w:right="840"/>
        <w:rPr>
          <w:strike/>
        </w:rPr>
      </w:pPr>
    </w:p>
    <w:p w:rsidR="008A6670" w:rsidRDefault="008A6670" w:rsidP="001F37F4">
      <w:pPr>
        <w:ind w:right="840"/>
        <w:rPr>
          <w:strike/>
        </w:rPr>
      </w:pPr>
    </w:p>
    <w:sectPr w:rsidR="008A6670" w:rsidSect="00E11C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E7" w:rsidRDefault="00FD08E7" w:rsidP="001F37F4">
      <w:r>
        <w:separator/>
      </w:r>
    </w:p>
  </w:endnote>
  <w:endnote w:type="continuationSeparator" w:id="0">
    <w:p w:rsidR="00FD08E7" w:rsidRDefault="00FD08E7" w:rsidP="001F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E7" w:rsidRDefault="00FD08E7" w:rsidP="001F37F4">
      <w:r>
        <w:separator/>
      </w:r>
    </w:p>
  </w:footnote>
  <w:footnote w:type="continuationSeparator" w:id="0">
    <w:p w:rsidR="00FD08E7" w:rsidRDefault="00FD08E7" w:rsidP="001F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7AE5"/>
    <w:multiLevelType w:val="hybridMultilevel"/>
    <w:tmpl w:val="3856BCC2"/>
    <w:lvl w:ilvl="0" w:tplc="32A2C690">
      <w:start w:val="2015"/>
      <w:numFmt w:val="bullet"/>
      <w:lvlText w:val="◆"/>
      <w:lvlJc w:val="left"/>
      <w:pPr>
        <w:ind w:left="862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5CBE2372"/>
    <w:multiLevelType w:val="hybridMultilevel"/>
    <w:tmpl w:val="BBDEBAF6"/>
    <w:lvl w:ilvl="0" w:tplc="F2A68C16">
      <w:start w:val="2015"/>
      <w:numFmt w:val="bullet"/>
      <w:lvlText w:val="■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934fb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15"/>
    <w:rsid w:val="000078ED"/>
    <w:rsid w:val="00010D19"/>
    <w:rsid w:val="0002564E"/>
    <w:rsid w:val="0004266E"/>
    <w:rsid w:val="0004466A"/>
    <w:rsid w:val="00062B1F"/>
    <w:rsid w:val="000738E8"/>
    <w:rsid w:val="00076D4C"/>
    <w:rsid w:val="00084D6B"/>
    <w:rsid w:val="00091DD3"/>
    <w:rsid w:val="000B5B3F"/>
    <w:rsid w:val="000C6EAF"/>
    <w:rsid w:val="000E3849"/>
    <w:rsid w:val="000E38A3"/>
    <w:rsid w:val="0010653D"/>
    <w:rsid w:val="001125C9"/>
    <w:rsid w:val="00142417"/>
    <w:rsid w:val="00147694"/>
    <w:rsid w:val="001602F5"/>
    <w:rsid w:val="001736CB"/>
    <w:rsid w:val="001A0750"/>
    <w:rsid w:val="001A08EA"/>
    <w:rsid w:val="001A40DD"/>
    <w:rsid w:val="001B1311"/>
    <w:rsid w:val="001B312C"/>
    <w:rsid w:val="001C3951"/>
    <w:rsid w:val="001D16F3"/>
    <w:rsid w:val="001D4B0D"/>
    <w:rsid w:val="001E45AC"/>
    <w:rsid w:val="001F13EB"/>
    <w:rsid w:val="001F2AE5"/>
    <w:rsid w:val="001F37F4"/>
    <w:rsid w:val="0021310C"/>
    <w:rsid w:val="002419AD"/>
    <w:rsid w:val="00247F18"/>
    <w:rsid w:val="00251D46"/>
    <w:rsid w:val="002A190A"/>
    <w:rsid w:val="002A2D8E"/>
    <w:rsid w:val="002A5AEA"/>
    <w:rsid w:val="002A6B2F"/>
    <w:rsid w:val="002A7FFD"/>
    <w:rsid w:val="002E5AA5"/>
    <w:rsid w:val="00305E8D"/>
    <w:rsid w:val="00321348"/>
    <w:rsid w:val="00343DE7"/>
    <w:rsid w:val="00352C67"/>
    <w:rsid w:val="00363107"/>
    <w:rsid w:val="0036525E"/>
    <w:rsid w:val="00387035"/>
    <w:rsid w:val="00391FC0"/>
    <w:rsid w:val="003A24F4"/>
    <w:rsid w:val="003A543C"/>
    <w:rsid w:val="003B68CA"/>
    <w:rsid w:val="003D5B90"/>
    <w:rsid w:val="00401D8D"/>
    <w:rsid w:val="00403C0F"/>
    <w:rsid w:val="00406DFD"/>
    <w:rsid w:val="00412066"/>
    <w:rsid w:val="004240BA"/>
    <w:rsid w:val="00433BE2"/>
    <w:rsid w:val="00454989"/>
    <w:rsid w:val="00461FEA"/>
    <w:rsid w:val="00465233"/>
    <w:rsid w:val="00471039"/>
    <w:rsid w:val="004809CE"/>
    <w:rsid w:val="00490664"/>
    <w:rsid w:val="004944C0"/>
    <w:rsid w:val="004B29E0"/>
    <w:rsid w:val="004C675C"/>
    <w:rsid w:val="004D4F08"/>
    <w:rsid w:val="004E3ACA"/>
    <w:rsid w:val="004F712B"/>
    <w:rsid w:val="00507E4A"/>
    <w:rsid w:val="00514ECD"/>
    <w:rsid w:val="0052732C"/>
    <w:rsid w:val="005376A1"/>
    <w:rsid w:val="00562FB1"/>
    <w:rsid w:val="0059655A"/>
    <w:rsid w:val="005B46CF"/>
    <w:rsid w:val="005C225E"/>
    <w:rsid w:val="005D20AD"/>
    <w:rsid w:val="005D5627"/>
    <w:rsid w:val="005E56A1"/>
    <w:rsid w:val="005F6C70"/>
    <w:rsid w:val="00602C7D"/>
    <w:rsid w:val="00612038"/>
    <w:rsid w:val="00612260"/>
    <w:rsid w:val="00617EFC"/>
    <w:rsid w:val="00621DAD"/>
    <w:rsid w:val="006440FC"/>
    <w:rsid w:val="00645917"/>
    <w:rsid w:val="00655199"/>
    <w:rsid w:val="006640B6"/>
    <w:rsid w:val="00665AB2"/>
    <w:rsid w:val="006837D8"/>
    <w:rsid w:val="00685323"/>
    <w:rsid w:val="00695574"/>
    <w:rsid w:val="006B40A2"/>
    <w:rsid w:val="006C41E8"/>
    <w:rsid w:val="006D259B"/>
    <w:rsid w:val="006E20D0"/>
    <w:rsid w:val="006E2F06"/>
    <w:rsid w:val="006E62E5"/>
    <w:rsid w:val="006E6739"/>
    <w:rsid w:val="006F7B9B"/>
    <w:rsid w:val="00701D4C"/>
    <w:rsid w:val="007076A4"/>
    <w:rsid w:val="0071144E"/>
    <w:rsid w:val="00715382"/>
    <w:rsid w:val="00726EB2"/>
    <w:rsid w:val="00733740"/>
    <w:rsid w:val="007345BD"/>
    <w:rsid w:val="00737751"/>
    <w:rsid w:val="007534B1"/>
    <w:rsid w:val="007807C9"/>
    <w:rsid w:val="007A679D"/>
    <w:rsid w:val="007D0902"/>
    <w:rsid w:val="007D2B20"/>
    <w:rsid w:val="007D4FF2"/>
    <w:rsid w:val="007D739F"/>
    <w:rsid w:val="007F281D"/>
    <w:rsid w:val="007F696E"/>
    <w:rsid w:val="007F6DBD"/>
    <w:rsid w:val="007F7022"/>
    <w:rsid w:val="008265AD"/>
    <w:rsid w:val="0083185D"/>
    <w:rsid w:val="00843DBD"/>
    <w:rsid w:val="00851107"/>
    <w:rsid w:val="00884266"/>
    <w:rsid w:val="008844E0"/>
    <w:rsid w:val="0088644B"/>
    <w:rsid w:val="008A6670"/>
    <w:rsid w:val="008B7B47"/>
    <w:rsid w:val="008C7392"/>
    <w:rsid w:val="0090173E"/>
    <w:rsid w:val="00914AEC"/>
    <w:rsid w:val="00914CE7"/>
    <w:rsid w:val="009479E9"/>
    <w:rsid w:val="00947EA5"/>
    <w:rsid w:val="00974AB3"/>
    <w:rsid w:val="00992045"/>
    <w:rsid w:val="009A5DFA"/>
    <w:rsid w:val="009B5E9D"/>
    <w:rsid w:val="009D61E0"/>
    <w:rsid w:val="009E240B"/>
    <w:rsid w:val="00A013E0"/>
    <w:rsid w:val="00A023DC"/>
    <w:rsid w:val="00A1507A"/>
    <w:rsid w:val="00A1653B"/>
    <w:rsid w:val="00A267D1"/>
    <w:rsid w:val="00A313A2"/>
    <w:rsid w:val="00A51374"/>
    <w:rsid w:val="00A52C37"/>
    <w:rsid w:val="00A53471"/>
    <w:rsid w:val="00A601CB"/>
    <w:rsid w:val="00A76CFD"/>
    <w:rsid w:val="00A84BD0"/>
    <w:rsid w:val="00A97488"/>
    <w:rsid w:val="00AA1007"/>
    <w:rsid w:val="00AA2487"/>
    <w:rsid w:val="00AB1425"/>
    <w:rsid w:val="00AC46DE"/>
    <w:rsid w:val="00AC5D70"/>
    <w:rsid w:val="00AC5D96"/>
    <w:rsid w:val="00AE7046"/>
    <w:rsid w:val="00B26480"/>
    <w:rsid w:val="00B3477C"/>
    <w:rsid w:val="00B74470"/>
    <w:rsid w:val="00B74AE1"/>
    <w:rsid w:val="00B96532"/>
    <w:rsid w:val="00BC2C75"/>
    <w:rsid w:val="00BC373E"/>
    <w:rsid w:val="00BE35ED"/>
    <w:rsid w:val="00BE736F"/>
    <w:rsid w:val="00C0792E"/>
    <w:rsid w:val="00C15724"/>
    <w:rsid w:val="00C233EF"/>
    <w:rsid w:val="00C55EE1"/>
    <w:rsid w:val="00C56E5E"/>
    <w:rsid w:val="00C755AC"/>
    <w:rsid w:val="00C8173A"/>
    <w:rsid w:val="00C840C5"/>
    <w:rsid w:val="00CB1E9A"/>
    <w:rsid w:val="00CD1FEE"/>
    <w:rsid w:val="00CD2677"/>
    <w:rsid w:val="00CE1232"/>
    <w:rsid w:val="00CF34C9"/>
    <w:rsid w:val="00D01F07"/>
    <w:rsid w:val="00D02B45"/>
    <w:rsid w:val="00D11DC1"/>
    <w:rsid w:val="00D3365F"/>
    <w:rsid w:val="00D579A7"/>
    <w:rsid w:val="00D57E6F"/>
    <w:rsid w:val="00D8799A"/>
    <w:rsid w:val="00D97A14"/>
    <w:rsid w:val="00DB2F15"/>
    <w:rsid w:val="00DD1E68"/>
    <w:rsid w:val="00DE1EBA"/>
    <w:rsid w:val="00DF4465"/>
    <w:rsid w:val="00DF4493"/>
    <w:rsid w:val="00E03BBA"/>
    <w:rsid w:val="00E07E12"/>
    <w:rsid w:val="00E11CDD"/>
    <w:rsid w:val="00E16F08"/>
    <w:rsid w:val="00E24C65"/>
    <w:rsid w:val="00E428B8"/>
    <w:rsid w:val="00E51AC4"/>
    <w:rsid w:val="00E76EDF"/>
    <w:rsid w:val="00E803BE"/>
    <w:rsid w:val="00E9614B"/>
    <w:rsid w:val="00EB2EE4"/>
    <w:rsid w:val="00EE141E"/>
    <w:rsid w:val="00EE267C"/>
    <w:rsid w:val="00EF2989"/>
    <w:rsid w:val="00EF75C2"/>
    <w:rsid w:val="00F07A9A"/>
    <w:rsid w:val="00F12982"/>
    <w:rsid w:val="00F60063"/>
    <w:rsid w:val="00F82F00"/>
    <w:rsid w:val="00F83BBB"/>
    <w:rsid w:val="00FA7B71"/>
    <w:rsid w:val="00FD08E7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934fb1"/>
    </o:shapedefaults>
    <o:shapelayout v:ext="edit">
      <o:idmap v:ext="edit" data="1"/>
    </o:shapelayout>
  </w:shapeDefaults>
  <w:decimalSymbol w:val="."/>
  <w:listSeparator w:val=","/>
  <w15:docId w15:val="{8E6036FF-0F56-4B4A-9F3A-D4018DF8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F37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3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7F4"/>
  </w:style>
  <w:style w:type="paragraph" w:styleId="a5">
    <w:name w:val="footer"/>
    <w:basedOn w:val="a"/>
    <w:link w:val="a6"/>
    <w:uiPriority w:val="99"/>
    <w:unhideWhenUsed/>
    <w:rsid w:val="001F3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7F4"/>
  </w:style>
  <w:style w:type="paragraph" w:styleId="a7">
    <w:name w:val="List Paragraph"/>
    <w:basedOn w:val="a"/>
    <w:uiPriority w:val="34"/>
    <w:qFormat/>
    <w:rsid w:val="002A5AEA"/>
    <w:pPr>
      <w:ind w:leftChars="400" w:left="840"/>
    </w:pPr>
  </w:style>
  <w:style w:type="character" w:styleId="a8">
    <w:name w:val="Strong"/>
    <w:basedOn w:val="a0"/>
    <w:uiPriority w:val="22"/>
    <w:qFormat/>
    <w:rsid w:val="00C755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7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38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52C3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52C37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C15724"/>
  </w:style>
  <w:style w:type="character" w:customStyle="1" w:styleId="ae">
    <w:name w:val="日付 (文字)"/>
    <w:basedOn w:val="a0"/>
    <w:link w:val="ad"/>
    <w:uiPriority w:val="99"/>
    <w:semiHidden/>
    <w:rsid w:val="00C15724"/>
  </w:style>
  <w:style w:type="character" w:customStyle="1" w:styleId="Mention">
    <w:name w:val="Mention"/>
    <w:basedOn w:val="a0"/>
    <w:uiPriority w:val="99"/>
    <w:semiHidden/>
    <w:unhideWhenUsed/>
    <w:rsid w:val="0014241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3D3E-5601-4D2D-9A82-916654FE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478F092A.dotm</Template>
  <TotalTime>201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太輔</dc:creator>
  <cp:keywords/>
  <dc:description/>
  <cp:lastModifiedBy>吉目木　僚太</cp:lastModifiedBy>
  <cp:revision>16</cp:revision>
  <cp:lastPrinted>2022-11-18T03:05:00Z</cp:lastPrinted>
  <dcterms:created xsi:type="dcterms:W3CDTF">2017-11-08T00:58:00Z</dcterms:created>
  <dcterms:modified xsi:type="dcterms:W3CDTF">2023-10-04T05:09:00Z</dcterms:modified>
</cp:coreProperties>
</file>