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4C52D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0A6F88">
        <w:rPr>
          <w:rFonts w:asciiTheme="minorEastAsia" w:eastAsiaTheme="minorEastAsia" w:hAnsiTheme="minorEastAsia" w:cstheme="minorBidi" w:hint="eastAsia"/>
          <w:sz w:val="24"/>
          <w:szCs w:val="24"/>
        </w:rPr>
        <w:t>５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A255B6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E70C06">
        <w:rPr>
          <w:rFonts w:ascii="ＭＳ 明朝" w:hAnsi="ＭＳ 明朝" w:hint="eastAsia"/>
          <w:sz w:val="28"/>
          <w:szCs w:val="28"/>
        </w:rPr>
        <w:t>（必須項目</w:t>
      </w:r>
      <w:r w:rsidR="00C346AE">
        <w:rPr>
          <w:rFonts w:ascii="ＭＳ 明朝" w:hAnsi="ＭＳ 明朝" w:hint="eastAsia"/>
          <w:sz w:val="28"/>
          <w:szCs w:val="28"/>
        </w:rPr>
        <w:t>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C71A05" w:rsidRDefault="00B2085B" w:rsidP="00112ACB">
      <w:pPr>
        <w:tabs>
          <w:tab w:val="left" w:pos="3544"/>
        </w:tabs>
        <w:ind w:firstLineChars="100" w:firstLine="240"/>
        <w:jc w:val="left"/>
        <w:rPr>
          <w:rFonts w:ascii="ＭＳ 明朝" w:hAnsi="ＭＳ 明朝"/>
          <w:sz w:val="24"/>
          <w:szCs w:val="24"/>
          <w:u w:val="single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71A05">
        <w:rPr>
          <w:rFonts w:ascii="ＭＳ 明朝" w:hAnsi="ＭＳ 明朝" w:hint="eastAsia"/>
          <w:sz w:val="24"/>
          <w:szCs w:val="24"/>
          <w:u w:val="single"/>
        </w:rPr>
        <w:t xml:space="preserve">　　　半導体関連産業集積調査分析業務　　　</w:t>
      </w:r>
    </w:p>
    <w:p w:rsidR="00B2085B" w:rsidRDefault="00C71A05" w:rsidP="00C71A05">
      <w:pPr>
        <w:tabs>
          <w:tab w:val="left" w:pos="3544"/>
        </w:tabs>
        <w:ind w:firstLineChars="850" w:firstLine="2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及び将来ビジョン・人口ビジョン策定業務</w:t>
      </w:r>
      <w:r w:rsidR="00B2085B"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7B8618C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CE" w:rsidRDefault="00DB4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CE" w:rsidRDefault="00DB4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CE" w:rsidRDefault="00DB4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CE" w:rsidRDefault="00DB4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</w:t>
    </w:r>
    <w:r w:rsidR="004C52D9">
      <w:rPr>
        <w:rFonts w:asciiTheme="minorEastAsia" w:hAnsiTheme="minorEastAsia" w:cstheme="majorBidi" w:hint="eastAsia"/>
        <w:sz w:val="28"/>
        <w:szCs w:val="21"/>
      </w:rPr>
      <w:t>参考</w:t>
    </w:r>
    <w:r w:rsidRPr="00276B6D">
      <w:rPr>
        <w:rFonts w:asciiTheme="minorEastAsia" w:hAnsiTheme="minorEastAsia" w:cstheme="majorBidi" w:hint="eastAsia"/>
        <w:sz w:val="28"/>
        <w:szCs w:val="21"/>
      </w:rPr>
      <w:t>様式</w:t>
    </w:r>
    <w:r w:rsidR="00DB49CE">
      <w:rPr>
        <w:rFonts w:asciiTheme="minorEastAsia" w:hAnsiTheme="minorEastAsia" w:cstheme="majorBidi" w:hint="eastAsia"/>
        <w:sz w:val="28"/>
        <w:szCs w:val="21"/>
      </w:rPr>
      <w:t>1</w:t>
    </w:r>
    <w:bookmarkStart w:id="0" w:name="_GoBack"/>
    <w:bookmarkEnd w:id="0"/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</w:t>
    </w:r>
    <w:r w:rsidR="00112ACB">
      <w:rPr>
        <w:rFonts w:asciiTheme="minorEastAsia" w:hAnsiTheme="minorEastAsia" w:cstheme="majorBidi" w:hint="eastAsia"/>
        <w:sz w:val="28"/>
        <w:szCs w:val="21"/>
      </w:rPr>
      <w:t>策定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CE" w:rsidRDefault="00DB4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A6F88"/>
    <w:rsid w:val="000D1E0D"/>
    <w:rsid w:val="000E3D6D"/>
    <w:rsid w:val="0010671C"/>
    <w:rsid w:val="00111726"/>
    <w:rsid w:val="00112ACB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C52D9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20EE6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5B6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520BD"/>
    <w:rsid w:val="00C71A05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B49CE"/>
    <w:rsid w:val="00DC01EB"/>
    <w:rsid w:val="00DC7F7A"/>
    <w:rsid w:val="00DD48DE"/>
    <w:rsid w:val="00DE7CB7"/>
    <w:rsid w:val="00E63FFA"/>
    <w:rsid w:val="00E70C06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9D80-D3A0-45C1-9149-9D7BC63B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54CBF67F.dotm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2023-09-26T05:17:00Z</dcterms:modified>
</cp:coreProperties>
</file>