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bookmarkStart w:id="0" w:name="_GoBack"/>
      <w:bookmarkEnd w:id="0"/>
    </w:p>
    <w:p w:rsidR="00F83088" w:rsidRDefault="00F83088" w:rsidP="00F83088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企画提案書提出届</w:t>
      </w:r>
    </w:p>
    <w:p w:rsidR="00F83088" w:rsidRPr="0008310B" w:rsidRDefault="00F83088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</w:t>
      </w:r>
      <w:r w:rsidR="00F83088">
        <w:rPr>
          <w:rFonts w:hAnsi="ＭＳ 明朝" w:cs="ＭＳ 明朝" w:hint="eastAsia"/>
          <w:szCs w:val="22"/>
        </w:rPr>
        <w:t>令和</w:t>
      </w:r>
      <w:r w:rsidR="00C250A9">
        <w:rPr>
          <w:rFonts w:hAnsi="ＭＳ 明朝" w:cs="ＭＳ 明朝" w:hint="eastAsia"/>
          <w:szCs w:val="22"/>
        </w:rPr>
        <w:t xml:space="preserve">　　</w:t>
      </w:r>
      <w:r w:rsidRPr="0008310B">
        <w:rPr>
          <w:rFonts w:hAnsi="ＭＳ 明朝" w:cs="ＭＳ 明朝" w:hint="eastAsia"/>
          <w:szCs w:val="22"/>
        </w:rPr>
        <w:t xml:space="preserve">年　　月　　日　</w:t>
      </w:r>
    </w:p>
    <w:p w:rsidR="00C36CF2" w:rsidRPr="00C250A9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千歳市長　様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F83088" w:rsidRDefault="00F83088" w:rsidP="00F83088">
      <w:pPr>
        <w:rPr>
          <w:rFonts w:hAnsi="ＭＳ 明朝"/>
          <w:szCs w:val="24"/>
        </w:rPr>
      </w:pPr>
      <w:r w:rsidRPr="00F83088">
        <w:rPr>
          <w:rFonts w:hAnsi="ＭＳ 明朝" w:hint="eastAsia"/>
          <w:szCs w:val="24"/>
        </w:rPr>
        <w:t xml:space="preserve">　　　　　　　　　　　　　　申込者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F83088">
        <w:rPr>
          <w:rFonts w:hAnsi="ＭＳ 明朝" w:hint="eastAsia"/>
          <w:spacing w:val="542"/>
          <w:szCs w:val="24"/>
          <w:fitText w:val="1524" w:id="-2068178686"/>
        </w:rPr>
        <w:t>住</w:t>
      </w:r>
      <w:r w:rsidRPr="00F83088">
        <w:rPr>
          <w:rFonts w:hAnsi="ＭＳ 明朝" w:hint="eastAsia"/>
          <w:szCs w:val="24"/>
          <w:fitText w:val="1524" w:id="-2068178686"/>
        </w:rPr>
        <w:t>所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B13A31">
        <w:rPr>
          <w:rFonts w:hAnsi="ＭＳ 明朝" w:hint="eastAsia"/>
          <w:spacing w:val="20"/>
          <w:szCs w:val="24"/>
          <w:fitText w:val="1524" w:id="-2068178687"/>
        </w:rPr>
        <w:t>商号又は氏</w:t>
      </w:r>
      <w:r w:rsidRPr="00B13A31">
        <w:rPr>
          <w:rFonts w:hAnsi="ＭＳ 明朝" w:hint="eastAsia"/>
          <w:spacing w:val="2"/>
          <w:szCs w:val="24"/>
          <w:fitText w:val="1524" w:id="-2068178687"/>
        </w:rPr>
        <w:t>名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F83088">
        <w:rPr>
          <w:rFonts w:hAnsi="ＭＳ 明朝" w:hint="eastAsia"/>
          <w:spacing w:val="53"/>
          <w:szCs w:val="24"/>
          <w:fitText w:val="1524" w:id="-2068178688"/>
        </w:rPr>
        <w:t>代表者氏</w:t>
      </w:r>
      <w:r w:rsidRPr="00F83088">
        <w:rPr>
          <w:rFonts w:hAnsi="ＭＳ 明朝" w:hint="eastAsia"/>
          <w:szCs w:val="24"/>
          <w:fitText w:val="1524" w:id="-2068178688"/>
        </w:rPr>
        <w:t>名</w:t>
      </w:r>
      <w:r w:rsidR="00CC7050">
        <w:rPr>
          <w:rFonts w:hAnsi="ＭＳ 明朝" w:hint="eastAsia"/>
          <w:szCs w:val="24"/>
        </w:rPr>
        <w:t xml:space="preserve">　　　　　　　　　　　　　</w:t>
      </w:r>
      <w:r w:rsidR="005B3CBE">
        <w:rPr>
          <w:rFonts w:hAnsi="ＭＳ 明朝" w:hint="eastAsia"/>
          <w:szCs w:val="24"/>
        </w:rPr>
        <w:t>㊞</w:t>
      </w:r>
    </w:p>
    <w:p w:rsidR="00F83088" w:rsidRDefault="00F83088" w:rsidP="00F83088">
      <w:pPr>
        <w:ind w:firstLineChars="300" w:firstLine="761"/>
        <w:rPr>
          <w:rFonts w:hAnsi="ＭＳ 明朝"/>
          <w:szCs w:val="24"/>
        </w:rPr>
      </w:pPr>
    </w:p>
    <w:p w:rsidR="00C36CF2" w:rsidRPr="00F83088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業務名　</w:t>
      </w:r>
      <w:r w:rsidR="00021121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411610">
        <w:rPr>
          <w:rFonts w:hAnsi="ＭＳ 明朝" w:cs="ＭＳ 明朝" w:hint="eastAsia"/>
          <w:szCs w:val="22"/>
          <w:u w:val="single" w:color="000000"/>
        </w:rPr>
        <w:t xml:space="preserve">　　　　</w:t>
      </w:r>
      <w:r w:rsidR="000737DB" w:rsidRPr="000737DB">
        <w:rPr>
          <w:rFonts w:hAnsi="ＭＳ 明朝" w:cs="ＭＳ 明朝" w:hint="eastAsia"/>
          <w:szCs w:val="22"/>
          <w:u w:val="single" w:color="000000"/>
        </w:rPr>
        <w:t>空港開港100年記念ホームページ構築等業務</w:t>
      </w:r>
      <w:r w:rsidR="00411610">
        <w:rPr>
          <w:rFonts w:hAnsi="ＭＳ 明朝" w:cs="ＭＳ 明朝" w:hint="eastAsia"/>
          <w:szCs w:val="22"/>
          <w:u w:val="single" w:color="000000"/>
        </w:rPr>
        <w:t xml:space="preserve">　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0737DB">
        <w:rPr>
          <w:rFonts w:hAnsi="ＭＳ 明朝" w:cs="ＭＳ 明朝" w:hint="eastAsia"/>
          <w:szCs w:val="22"/>
          <w:u w:val="single" w:color="000000"/>
        </w:rPr>
        <w:t xml:space="preserve">　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標記業務について、次の書類を添えて申込みます。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tbl>
      <w:tblPr>
        <w:tblStyle w:val="af"/>
        <w:tblW w:w="0" w:type="auto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559"/>
      </w:tblGrid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P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Pr="00A31971">
              <w:rPr>
                <w:rFonts w:hAnsi="ＭＳ 明朝" w:hint="eastAsia"/>
                <w:szCs w:val="21"/>
              </w:rPr>
              <w:t>企画提案書</w:t>
            </w:r>
            <w:r>
              <w:rPr>
                <w:rFonts w:hAnsi="ＭＳ 明朝" w:hint="eastAsia"/>
                <w:szCs w:val="21"/>
              </w:rPr>
              <w:t>・添付資料</w:t>
            </w:r>
          </w:p>
        </w:tc>
        <w:tc>
          <w:tcPr>
            <w:tcW w:w="1559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７</w:t>
            </w:r>
            <w:r w:rsidR="00937EF7">
              <w:rPr>
                <w:rFonts w:hAnsi="ＭＳ 明朝" w:cs="ＭＳ 明朝" w:hint="eastAsia"/>
                <w:szCs w:val="22"/>
              </w:rPr>
              <w:t>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937EF7">
              <w:rPr>
                <w:rFonts w:hAnsi="ＭＳ 明朝" w:hint="eastAsia"/>
                <w:szCs w:val="21"/>
              </w:rPr>
              <w:t xml:space="preserve">　費用見積書（様式６-１）</w:t>
            </w:r>
          </w:p>
        </w:tc>
        <w:tc>
          <w:tcPr>
            <w:tcW w:w="1559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７</w:t>
            </w:r>
            <w:r w:rsidR="00937EF7">
              <w:rPr>
                <w:rFonts w:hAnsi="ＭＳ 明朝" w:cs="ＭＳ 明朝" w:hint="eastAsia"/>
                <w:szCs w:val="22"/>
              </w:rPr>
              <w:t>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937EF7">
              <w:rPr>
                <w:rFonts w:hAnsi="ＭＳ 明朝" w:hint="eastAsia"/>
                <w:szCs w:val="21"/>
              </w:rPr>
              <w:t xml:space="preserve">　</w:t>
            </w:r>
            <w:r w:rsidR="00937EF7" w:rsidRPr="00A31971">
              <w:rPr>
                <w:rFonts w:hAnsi="ＭＳ 明朝" w:hint="eastAsia"/>
                <w:szCs w:val="21"/>
              </w:rPr>
              <w:t>費用見積明細書</w:t>
            </w:r>
            <w:r w:rsidR="00937EF7">
              <w:rPr>
                <w:rFonts w:hAnsi="ＭＳ 明朝" w:hint="eastAsia"/>
                <w:szCs w:val="21"/>
              </w:rPr>
              <w:t>（様式６-２）</w:t>
            </w:r>
          </w:p>
        </w:tc>
        <w:tc>
          <w:tcPr>
            <w:tcW w:w="1559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７</w:t>
            </w:r>
            <w:r w:rsidR="00937EF7">
              <w:rPr>
                <w:rFonts w:hAnsi="ＭＳ 明朝" w:cs="ＭＳ 明朝" w:hint="eastAsia"/>
                <w:szCs w:val="22"/>
              </w:rPr>
              <w:t>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４</w:t>
            </w:r>
            <w:r w:rsidR="00937EF7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937EF7" w:rsidRPr="006D32C9">
              <w:rPr>
                <w:rFonts w:asciiTheme="minorEastAsia" w:eastAsiaTheme="minorEastAsia" w:hAnsiTheme="minorEastAsia" w:hint="eastAsia"/>
                <w:szCs w:val="22"/>
              </w:rPr>
              <w:t>その他必要な</w:t>
            </w:r>
            <w:r w:rsidR="00937EF7">
              <w:rPr>
                <w:rFonts w:asciiTheme="minorEastAsia" w:eastAsiaTheme="minorEastAsia" w:hAnsiTheme="minorEastAsia" w:hint="eastAsia"/>
                <w:szCs w:val="22"/>
              </w:rPr>
              <w:t>資料</w:t>
            </w:r>
          </w:p>
        </w:tc>
        <w:tc>
          <w:tcPr>
            <w:tcW w:w="1559" w:type="dxa"/>
            <w:vAlign w:val="center"/>
          </w:tcPr>
          <w:p w:rsidR="00937EF7" w:rsidRDefault="005B3CBE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７</w:t>
            </w:r>
            <w:r w:rsidR="00937EF7">
              <w:rPr>
                <w:rFonts w:hAnsi="ＭＳ 明朝" w:cs="ＭＳ 明朝" w:hint="eastAsia"/>
                <w:szCs w:val="22"/>
              </w:rPr>
              <w:t>部</w:t>
            </w:r>
          </w:p>
        </w:tc>
      </w:tr>
    </w:tbl>
    <w:p w:rsidR="00937EF7" w:rsidRDefault="00937EF7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5F63B2" w:rsidRPr="002B4646" w:rsidRDefault="005F63B2" w:rsidP="002B4646">
      <w:pPr>
        <w:jc w:val="left"/>
        <w:rPr>
          <w:rFonts w:hAnsi="ＭＳ 明朝"/>
          <w:szCs w:val="21"/>
        </w:rPr>
      </w:pPr>
    </w:p>
    <w:p w:rsidR="005F63B2" w:rsidRPr="005F63B2" w:rsidRDefault="005F63B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937EF7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right="508" w:firstLineChars="1450" w:firstLine="3967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>申込担当者　部署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right="508" w:firstLineChars="1450" w:firstLine="3967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 xml:space="preserve">　　　　　　職・氏名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450" w:firstLine="3967"/>
        <w:jc w:val="left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>連絡先　　  TEL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450" w:firstLine="3967"/>
        <w:jc w:val="left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 xml:space="preserve">            FAX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900" w:firstLine="5198"/>
        <w:jc w:val="left"/>
        <w:textAlignment w:val="baseline"/>
        <w:rPr>
          <w:rFonts w:hAnsi="ＭＳ 明朝"/>
          <w:sz w:val="24"/>
          <w:szCs w:val="22"/>
        </w:rPr>
      </w:pPr>
      <w:r w:rsidRPr="00F83088">
        <w:rPr>
          <w:rFonts w:hAnsi="ＭＳ 明朝" w:cs="ＭＳ 明朝"/>
          <w:sz w:val="24"/>
          <w:szCs w:val="22"/>
        </w:rPr>
        <w:t>e-mail</w:t>
      </w:r>
    </w:p>
    <w:p w:rsidR="00C36CF2" w:rsidRPr="00F83088" w:rsidRDefault="00C36CF2" w:rsidP="005F63B2">
      <w:pPr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zCs w:val="22"/>
        </w:rPr>
      </w:pPr>
    </w:p>
    <w:sectPr w:rsidR="00C36CF2" w:rsidRPr="00F83088" w:rsidSect="00634915">
      <w:headerReference w:type="default" r:id="rId8"/>
      <w:footerReference w:type="even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8A" w:rsidRDefault="00C61E8A" w:rsidP="00DB471D">
      <w:r>
        <w:separator/>
      </w:r>
    </w:p>
  </w:endnote>
  <w:endnote w:type="continuationSeparator" w:id="0">
    <w:p w:rsidR="00C61E8A" w:rsidRDefault="00C61E8A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46" w:rsidRDefault="002B4646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4646" w:rsidRDefault="002B46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8A" w:rsidRDefault="00C61E8A" w:rsidP="00DB471D">
      <w:r>
        <w:separator/>
      </w:r>
    </w:p>
  </w:footnote>
  <w:footnote w:type="continuationSeparator" w:id="0">
    <w:p w:rsidR="00C61E8A" w:rsidRDefault="00C61E8A" w:rsidP="00D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46" w:rsidRDefault="002B4646" w:rsidP="00F83088">
    <w:pPr>
      <w:overflowPunct w:val="0"/>
      <w:autoSpaceDE w:val="0"/>
      <w:autoSpaceDN w:val="0"/>
      <w:adjustRightInd w:val="0"/>
      <w:jc w:val="center"/>
      <w:textAlignment w:val="baseline"/>
      <w:rPr>
        <w:rFonts w:hAnsi="ＭＳ 明朝" w:cs="ＭＳ 明朝"/>
        <w:szCs w:val="22"/>
      </w:rPr>
    </w:pPr>
  </w:p>
  <w:p w:rsidR="002B4646" w:rsidRDefault="002B4646" w:rsidP="00F83088">
    <w:pPr>
      <w:overflowPunct w:val="0"/>
      <w:autoSpaceDE w:val="0"/>
      <w:autoSpaceDN w:val="0"/>
      <w:adjustRightInd w:val="0"/>
      <w:jc w:val="center"/>
      <w:textAlignment w:val="baseline"/>
      <w:rPr>
        <w:rFonts w:hAnsi="ＭＳ 明朝" w:cs="ＭＳ 明朝"/>
        <w:szCs w:val="22"/>
      </w:rPr>
    </w:pPr>
  </w:p>
  <w:p w:rsidR="002B4646" w:rsidRPr="00F83088" w:rsidRDefault="002B4646" w:rsidP="00F83088">
    <w:pPr>
      <w:overflowPunct w:val="0"/>
      <w:autoSpaceDE w:val="0"/>
      <w:autoSpaceDN w:val="0"/>
      <w:adjustRightInd w:val="0"/>
      <w:jc w:val="left"/>
      <w:textAlignment w:val="baseline"/>
      <w:rPr>
        <w:rFonts w:hAnsi="ＭＳ 明朝" w:cs="ＭＳ 明朝"/>
        <w:sz w:val="28"/>
        <w:szCs w:val="22"/>
      </w:rPr>
    </w:pPr>
    <w:r w:rsidRPr="00F83088">
      <w:rPr>
        <w:rFonts w:hAnsi="ＭＳ 明朝" w:cs="ＭＳ 明朝" w:hint="eastAsia"/>
        <w:sz w:val="28"/>
        <w:szCs w:val="22"/>
      </w:rPr>
      <w:t>【様式</w:t>
    </w:r>
    <w:r w:rsidR="00F732E6">
      <w:rPr>
        <w:rFonts w:hAnsi="ＭＳ 明朝" w:cs="ＭＳ 明朝" w:hint="eastAsia"/>
        <w:sz w:val="28"/>
        <w:szCs w:val="22"/>
      </w:rPr>
      <w:t>５</w:t>
    </w:r>
    <w:r w:rsidRPr="00F83088">
      <w:rPr>
        <w:rFonts w:hAnsi="ＭＳ 明朝" w:cs="ＭＳ 明朝" w:hint="eastAsia"/>
        <w:sz w:val="28"/>
        <w:szCs w:val="22"/>
      </w:rPr>
      <w:t>】企画提案書提出届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C82845"/>
    <w:multiLevelType w:val="hybridMultilevel"/>
    <w:tmpl w:val="44CA8190"/>
    <w:lvl w:ilvl="0" w:tplc="F4864D84">
      <w:start w:val="1"/>
      <w:numFmt w:val="bullet"/>
      <w:lvlText w:val="＊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1121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37DB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B4646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3C5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2BA8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D6ED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1610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5BE0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B3CBE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5F63B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7A1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393F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37EF7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5C19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1700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0B66"/>
    <w:rsid w:val="00AD2FF8"/>
    <w:rsid w:val="00AD3BC7"/>
    <w:rsid w:val="00AD5A3A"/>
    <w:rsid w:val="00AD6BBC"/>
    <w:rsid w:val="00AE3901"/>
    <w:rsid w:val="00AE3F3E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3A31"/>
    <w:rsid w:val="00B14863"/>
    <w:rsid w:val="00B14E4E"/>
    <w:rsid w:val="00B1561D"/>
    <w:rsid w:val="00B20159"/>
    <w:rsid w:val="00B22B0F"/>
    <w:rsid w:val="00B300A2"/>
    <w:rsid w:val="00B30AE5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19AB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50A9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03F0"/>
    <w:rsid w:val="00C61889"/>
    <w:rsid w:val="00C61E8A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4EC2"/>
    <w:rsid w:val="00CC5289"/>
    <w:rsid w:val="00CC63D2"/>
    <w:rsid w:val="00CC7050"/>
    <w:rsid w:val="00CD0342"/>
    <w:rsid w:val="00CD421B"/>
    <w:rsid w:val="00CD518E"/>
    <w:rsid w:val="00CD56F6"/>
    <w:rsid w:val="00CD5B09"/>
    <w:rsid w:val="00CD743E"/>
    <w:rsid w:val="00CE10CC"/>
    <w:rsid w:val="00CE306F"/>
    <w:rsid w:val="00CE3C63"/>
    <w:rsid w:val="00CE48E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54E"/>
    <w:rsid w:val="00D83EAD"/>
    <w:rsid w:val="00D85610"/>
    <w:rsid w:val="00D87CB3"/>
    <w:rsid w:val="00D87EC9"/>
    <w:rsid w:val="00D9447B"/>
    <w:rsid w:val="00D9585C"/>
    <w:rsid w:val="00D95884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25A9"/>
    <w:rsid w:val="00E53269"/>
    <w:rsid w:val="00E53E3E"/>
    <w:rsid w:val="00E54F96"/>
    <w:rsid w:val="00E551D3"/>
    <w:rsid w:val="00E569FF"/>
    <w:rsid w:val="00E605F1"/>
    <w:rsid w:val="00E61FEF"/>
    <w:rsid w:val="00E63206"/>
    <w:rsid w:val="00E65952"/>
    <w:rsid w:val="00E676B7"/>
    <w:rsid w:val="00E67BB3"/>
    <w:rsid w:val="00E67C16"/>
    <w:rsid w:val="00E704DE"/>
    <w:rsid w:val="00E70C94"/>
    <w:rsid w:val="00E72168"/>
    <w:rsid w:val="00E72FD7"/>
    <w:rsid w:val="00E741F4"/>
    <w:rsid w:val="00E74FD0"/>
    <w:rsid w:val="00E76DB8"/>
    <w:rsid w:val="00E7776A"/>
    <w:rsid w:val="00E813FE"/>
    <w:rsid w:val="00E8602F"/>
    <w:rsid w:val="00E90133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32E6"/>
    <w:rsid w:val="00F764C2"/>
    <w:rsid w:val="00F815FA"/>
    <w:rsid w:val="00F83088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039D1-5B9E-4484-A390-A933562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878B-5414-4AE8-8FCF-86677D40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A0D27CAD.dotm</Template>
  <TotalTime>8</TotalTime>
  <Pages>1</Pages>
  <Words>186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甲木 洋実</cp:lastModifiedBy>
  <cp:revision>9</cp:revision>
  <cp:lastPrinted>2023-09-08T07:18:00Z</cp:lastPrinted>
  <dcterms:created xsi:type="dcterms:W3CDTF">2023-06-21T03:58:00Z</dcterms:created>
  <dcterms:modified xsi:type="dcterms:W3CDTF">2023-09-08T07:19:00Z</dcterms:modified>
</cp:coreProperties>
</file>