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0A0CD6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－</w:t>
            </w:r>
            <w:bookmarkStart w:id="0" w:name="_GoBack"/>
            <w:bookmarkEnd w:id="0"/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電話番号</w:t>
            </w:r>
            <w:r w:rsidR="002C2FA4">
              <w:rPr>
                <w:rFonts w:hAnsi="ＭＳ 明朝" w:hint="eastAsia"/>
                <w:sz w:val="23"/>
                <w:szCs w:val="21"/>
              </w:rPr>
              <w:t>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e-mail</w:t>
            </w:r>
            <w:r w:rsidR="009D4259">
              <w:rPr>
                <w:rFonts w:hAnsi="ＭＳ 明朝" w:hint="eastAsia"/>
                <w:sz w:val="23"/>
                <w:szCs w:val="21"/>
              </w:rPr>
              <w:t>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</w:t>
    </w:r>
    <w:r w:rsidR="00F165EA">
      <w:rPr>
        <w:rFonts w:asciiTheme="minorEastAsia" w:hAnsiTheme="minorEastAsia" w:cstheme="majorBidi" w:hint="eastAsia"/>
        <w:sz w:val="28"/>
        <w:szCs w:val="21"/>
      </w:rPr>
      <w:t>４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0CD6"/>
    <w:rsid w:val="000A1446"/>
    <w:rsid w:val="000D1E0D"/>
    <w:rsid w:val="000E3D6D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20C8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165EA"/>
    <w:rsid w:val="00F24454"/>
    <w:rsid w:val="00F4125A"/>
    <w:rsid w:val="00F45E42"/>
    <w:rsid w:val="00F822FD"/>
    <w:rsid w:val="00F8269C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680B-0A4F-4BEE-854E-BF3784C9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16A4F64E.dotm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2018-08-03T07:27:00Z</dcterms:created>
  <dcterms:modified xsi:type="dcterms:W3CDTF">2022-06-27T05:52:00Z</dcterms:modified>
</cp:coreProperties>
</file>