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380C8B">
        <w:rPr>
          <w:rFonts w:asciiTheme="minorEastAsia" w:hAnsiTheme="minorEastAsia" w:hint="eastAsia"/>
          <w:sz w:val="24"/>
          <w:szCs w:val="24"/>
        </w:rPr>
        <w:t>５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085E54" w:rsidRPr="00536073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千歳市長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770197760"/>
        </w:rPr>
        <w:t>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60"/>
        </w:rPr>
        <w:t>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772B03">
        <w:rPr>
          <w:rFonts w:asciiTheme="minorEastAsia" w:hAnsiTheme="minorEastAsia" w:hint="eastAsia"/>
          <w:kern w:val="0"/>
          <w:sz w:val="24"/>
          <w:szCs w:val="24"/>
          <w:fitText w:val="1440" w:id="-1770197759"/>
        </w:rPr>
        <w:t>商号又は氏名</w:t>
      </w: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770197758"/>
        </w:rPr>
        <w:t>代表者氏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8"/>
        </w:rPr>
        <w:t>名</w:t>
      </w:r>
      <w:r w:rsidR="00772B0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0E581F" w:rsidRDefault="00085E54" w:rsidP="00085E54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Pr="0050391B" w:rsidRDefault="001A5EC6" w:rsidP="00F03821">
            <w:pPr>
              <w:jc w:val="left"/>
              <w:rPr>
                <w:rFonts w:ascii="ＭＳ 明朝" w:hAnsi="ＭＳ 明朝"/>
                <w:szCs w:val="21"/>
              </w:rPr>
            </w:pPr>
            <w:r w:rsidRPr="0050391B">
              <w:rPr>
                <w:rFonts w:ascii="ＭＳ 明朝" w:hAnsi="ＭＳ 明朝" w:hint="eastAsia"/>
                <w:szCs w:val="21"/>
              </w:rPr>
              <w:t>例）○○市</w:t>
            </w:r>
            <w:r w:rsidR="00F03821">
              <w:rPr>
                <w:rFonts w:ascii="ＭＳ 明朝" w:hAnsi="ＭＳ 明朝" w:hint="eastAsia"/>
                <w:szCs w:val="21"/>
              </w:rPr>
              <w:t>ホームページ</w:t>
            </w:r>
            <w:r w:rsidR="00523F3A" w:rsidRPr="0050391B">
              <w:rPr>
                <w:rFonts w:hint="eastAsia"/>
                <w:szCs w:val="21"/>
              </w:rPr>
              <w:t>制作</w:t>
            </w:r>
            <w:r w:rsidRPr="0050391B">
              <w:rPr>
                <w:szCs w:val="21"/>
              </w:rPr>
              <w:t>業務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Pr="005520DD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5520DD" w:rsidRDefault="00085E54" w:rsidP="009769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5E54" w:rsidRPr="005520DD" w:rsidRDefault="00085E54" w:rsidP="00976981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5520DD" w:rsidRDefault="00085E54" w:rsidP="0097698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85E54" w:rsidRPr="00DE3F25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380C8B">
        <w:rPr>
          <w:rFonts w:ascii="ＭＳ 明朝" w:hAnsi="ＭＳ 明朝" w:hint="eastAsia"/>
          <w:sz w:val="24"/>
          <w:szCs w:val="20"/>
        </w:rPr>
        <w:t>国及び地方自治体</w:t>
      </w:r>
      <w:r w:rsidR="008F7CCF" w:rsidRPr="008F7CCF">
        <w:rPr>
          <w:rFonts w:ascii="ＭＳ 明朝" w:hAnsi="ＭＳ 明朝" w:hint="eastAsia"/>
          <w:sz w:val="24"/>
          <w:szCs w:val="20"/>
        </w:rPr>
        <w:t>等において、これまでの</w:t>
      </w:r>
      <w:r w:rsidR="00F958E4">
        <w:rPr>
          <w:rFonts w:ascii="ＭＳ 明朝" w:hAnsi="ＭＳ 明朝" w:hint="eastAsia"/>
          <w:sz w:val="24"/>
          <w:szCs w:val="20"/>
        </w:rPr>
        <w:t>類似</w:t>
      </w:r>
      <w:r w:rsidR="008F7CCF" w:rsidRPr="008F7CCF">
        <w:rPr>
          <w:rFonts w:ascii="ＭＳ 明朝" w:hAnsi="ＭＳ 明朝" w:hint="eastAsia"/>
          <w:sz w:val="24"/>
          <w:szCs w:val="20"/>
        </w:rPr>
        <w:t>業務の実績を記載してください。</w:t>
      </w:r>
    </w:p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085E54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主な実績を最大</w:t>
      </w:r>
      <w:r w:rsidRPr="00DE3F25">
        <w:rPr>
          <w:rFonts w:ascii="ＭＳ 明朝" w:hAnsi="ＭＳ 明朝" w:hint="eastAsia"/>
          <w:sz w:val="24"/>
          <w:szCs w:val="20"/>
        </w:rPr>
        <w:t>10件</w:t>
      </w:r>
      <w:r>
        <w:rPr>
          <w:rFonts w:ascii="ＭＳ 明朝" w:hAnsi="ＭＳ 明朝" w:hint="eastAsia"/>
          <w:sz w:val="24"/>
          <w:szCs w:val="20"/>
        </w:rPr>
        <w:t>まで</w:t>
      </w:r>
      <w:r w:rsidRPr="00DE3F25">
        <w:rPr>
          <w:rFonts w:ascii="ＭＳ 明朝" w:hAnsi="ＭＳ 明朝" w:hint="eastAsia"/>
          <w:sz w:val="24"/>
          <w:szCs w:val="20"/>
        </w:rPr>
        <w:t>記載し、</w:t>
      </w:r>
      <w:r w:rsidR="004D7148">
        <w:rPr>
          <w:rFonts w:ascii="ＭＳ 明朝" w:hAnsi="ＭＳ 明朝" w:hint="eastAsia"/>
          <w:sz w:val="24"/>
          <w:szCs w:val="20"/>
        </w:rPr>
        <w:t>過去に</w:t>
      </w:r>
      <w:r w:rsidR="00207994">
        <w:rPr>
          <w:rFonts w:ascii="ＭＳ 明朝" w:hAnsi="ＭＳ 明朝" w:hint="eastAsia"/>
          <w:sz w:val="24"/>
          <w:szCs w:val="20"/>
        </w:rPr>
        <w:t>制作した</w:t>
      </w:r>
      <w:r w:rsidR="00380C8B">
        <w:rPr>
          <w:rFonts w:ascii="ＭＳ 明朝" w:hAnsi="ＭＳ 明朝" w:hint="eastAsia"/>
          <w:sz w:val="24"/>
          <w:szCs w:val="20"/>
        </w:rPr>
        <w:t>事例概要</w:t>
      </w:r>
      <w:r w:rsidR="00207994">
        <w:rPr>
          <w:rFonts w:ascii="ＭＳ 明朝" w:hAnsi="ＭＳ 明朝" w:hint="eastAsia"/>
          <w:sz w:val="24"/>
          <w:szCs w:val="20"/>
        </w:rPr>
        <w:t>等を添付してください</w:t>
      </w:r>
      <w:r w:rsidRPr="00DE3F25">
        <w:rPr>
          <w:rFonts w:ascii="ＭＳ 明朝" w:hAnsi="ＭＳ 明朝" w:hint="eastAsia"/>
          <w:sz w:val="24"/>
          <w:szCs w:val="20"/>
        </w:rPr>
        <w:t>。</w:t>
      </w:r>
    </w:p>
    <w:sectPr w:rsidR="00085E54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50868"/>
      <w:docPartObj>
        <w:docPartGallery w:val="Page Numbers (Bottom of Page)"/>
        <w:docPartUnique/>
      </w:docPartObj>
    </w:sdtPr>
    <w:sdtEndPr/>
    <w:sdtContent>
      <w:p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21" w:rsidRPr="00F03821">
          <w:rPr>
            <w:noProof/>
            <w:lang w:val="ja-JP"/>
          </w:rPr>
          <w:t>1</w:t>
        </w:r>
        <w:r>
          <w:fldChar w:fldCharType="end"/>
        </w:r>
      </w:p>
    </w:sdtContent>
  </w:sdt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A5EC6"/>
    <w:rsid w:val="001E3D1B"/>
    <w:rsid w:val="001E5959"/>
    <w:rsid w:val="001E6E2F"/>
    <w:rsid w:val="001F1714"/>
    <w:rsid w:val="00207994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0C8B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D7148"/>
    <w:rsid w:val="004E23C7"/>
    <w:rsid w:val="004F4CAB"/>
    <w:rsid w:val="0050391B"/>
    <w:rsid w:val="00523F3A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72B03"/>
    <w:rsid w:val="007A1F3D"/>
    <w:rsid w:val="00802AF4"/>
    <w:rsid w:val="00853642"/>
    <w:rsid w:val="00861403"/>
    <w:rsid w:val="00891EDF"/>
    <w:rsid w:val="008E3450"/>
    <w:rsid w:val="008F7CCF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A6352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03821"/>
    <w:rsid w:val="00F24454"/>
    <w:rsid w:val="00F4125A"/>
    <w:rsid w:val="00F45E42"/>
    <w:rsid w:val="00F50E11"/>
    <w:rsid w:val="00F822FD"/>
    <w:rsid w:val="00F93E69"/>
    <w:rsid w:val="00F958E4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6A8D-FE5F-4259-B2FE-E25E38EB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A0D27CAD.dotm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2023-09-08T07:16:00Z</dcterms:modified>
</cp:coreProperties>
</file>