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C4" w:rsidRPr="0008310B" w:rsidRDefault="005E2FC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spacing w:afterLines="24" w:after="90"/>
        <w:jc w:val="center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質疑応答書</w:t>
      </w: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ind w:leftChars="8" w:left="20" w:firstLineChars="100" w:firstLine="254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千歳市長　様</w:t>
      </w:r>
    </w:p>
    <w:p w:rsidR="005E2FC4" w:rsidRDefault="00466C78" w:rsidP="00BF273A">
      <w:pPr>
        <w:autoSpaceDE w:val="0"/>
        <w:autoSpaceDN w:val="0"/>
        <w:adjustRightInd w:val="0"/>
        <w:ind w:leftChars="8" w:left="20" w:rightChars="-5" w:right="-1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5E2FC4" w:rsidRPr="0008310B">
        <w:rPr>
          <w:rFonts w:hAnsi="ＭＳ 明朝" w:hint="eastAsia"/>
          <w:szCs w:val="22"/>
        </w:rPr>
        <w:t>電話番号</w:t>
      </w:r>
      <w:r>
        <w:rPr>
          <w:rFonts w:hAnsi="ＭＳ 明朝" w:hint="eastAsia"/>
          <w:szCs w:val="22"/>
        </w:rPr>
        <w:t>:0123-24-</w:t>
      </w:r>
      <w:r w:rsidR="00331E58">
        <w:rPr>
          <w:rFonts w:hAnsi="ＭＳ 明朝" w:hint="eastAsia"/>
          <w:szCs w:val="22"/>
        </w:rPr>
        <w:t>0467</w:t>
      </w:r>
      <w:r w:rsidR="005E2FC4" w:rsidRPr="0008310B">
        <w:rPr>
          <w:rFonts w:hAnsi="ＭＳ 明朝" w:hint="eastAsia"/>
          <w:szCs w:val="22"/>
        </w:rPr>
        <w:t>）</w:t>
      </w:r>
    </w:p>
    <w:p w:rsidR="00466C78" w:rsidRDefault="007129CC" w:rsidP="00466C78">
      <w:pPr>
        <w:autoSpaceDE w:val="0"/>
        <w:autoSpaceDN w:val="0"/>
        <w:adjustRightInd w:val="0"/>
        <w:ind w:leftChars="8" w:left="20" w:rightChars="-5" w:right="-13" w:firstLineChars="50" w:firstLine="12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(e-mail</w:t>
      </w:r>
      <w:r w:rsidR="00466C78">
        <w:rPr>
          <w:rFonts w:hAnsi="ＭＳ 明朝" w:hint="eastAsia"/>
          <w:szCs w:val="22"/>
        </w:rPr>
        <w:t>:</w:t>
      </w:r>
      <w:r w:rsidR="00166926" w:rsidRPr="00166926">
        <w:rPr>
          <w:rFonts w:hAnsi="ＭＳ 明朝"/>
          <w:szCs w:val="22"/>
        </w:rPr>
        <w:t>kukoseisaku@city.chitose.lg.jp</w:t>
      </w:r>
      <w:r w:rsidR="00466C78">
        <w:rPr>
          <w:rFonts w:hAnsi="ＭＳ 明朝" w:hint="eastAsia"/>
          <w:szCs w:val="22"/>
        </w:rPr>
        <w:t>)</w:t>
      </w:r>
    </w:p>
    <w:p w:rsidR="00466C78" w:rsidRPr="0008310B" w:rsidRDefault="00466C78" w:rsidP="00466C78">
      <w:pPr>
        <w:autoSpaceDE w:val="0"/>
        <w:autoSpaceDN w:val="0"/>
        <w:adjustRightInd w:val="0"/>
        <w:ind w:leftChars="8" w:left="20" w:rightChars="-5" w:right="-13" w:firstLineChars="50" w:firstLine="127"/>
        <w:rPr>
          <w:rFonts w:hAnsi="ＭＳ 明朝"/>
          <w:szCs w:val="22"/>
        </w:rPr>
      </w:pP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住　　　　所</w:t>
      </w:r>
      <w:r w:rsidR="00661F8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商号又は氏名</w:t>
      </w:r>
      <w:r w:rsidR="00661F8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08310B">
        <w:rPr>
          <w:rFonts w:hAnsi="ＭＳ 明朝" w:cs="ＭＳ 明朝" w:hint="eastAsia"/>
          <w:spacing w:val="53"/>
          <w:szCs w:val="22"/>
          <w:fitText w:val="1524" w:id="1388531200"/>
        </w:rPr>
        <w:t>代表者氏</w:t>
      </w:r>
      <w:r w:rsidRPr="0008310B">
        <w:rPr>
          <w:rFonts w:hAnsi="ＭＳ 明朝" w:cs="ＭＳ 明朝" w:hint="eastAsia"/>
          <w:szCs w:val="22"/>
          <w:fitText w:val="1524" w:id="1388531200"/>
        </w:rPr>
        <w:t>名</w:t>
      </w:r>
      <w:r w:rsidR="00E221A3">
        <w:rPr>
          <w:rFonts w:hAnsi="ＭＳ 明朝" w:cs="ＭＳ 明朝" w:hint="eastAsia"/>
          <w:szCs w:val="22"/>
        </w:rPr>
        <w:t xml:space="preserve">　　　　　　　　　　　　</w:t>
      </w:r>
      <w:r w:rsidR="00661F82" w:rsidRPr="0008310B">
        <w:rPr>
          <w:rFonts w:hAnsi="ＭＳ 明朝" w:cs="ＭＳ 明朝" w:hint="eastAsia"/>
          <w:szCs w:val="22"/>
        </w:rPr>
        <w:t xml:space="preserve">　</w:t>
      </w: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04"/>
        <w:gridCol w:w="4572"/>
      </w:tblGrid>
      <w:tr w:rsidR="005E2FC4" w:rsidRPr="0008310B" w:rsidTr="0039257E">
        <w:trPr>
          <w:trHeight w:hRule="exact" w:val="45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7E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業務名</w:t>
            </w:r>
          </w:p>
        </w:tc>
        <w:tc>
          <w:tcPr>
            <w:tcW w:w="7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FC4" w:rsidRPr="0008310B" w:rsidRDefault="0063567F" w:rsidP="00902CF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63567F">
              <w:rPr>
                <w:rFonts w:ascii="Century" w:hAnsi="Century" w:hint="eastAsia"/>
              </w:rPr>
              <w:t>空港開港</w:t>
            </w:r>
            <w:r w:rsidRPr="0063567F">
              <w:rPr>
                <w:rFonts w:ascii="Century" w:hAnsi="Century" w:hint="eastAsia"/>
              </w:rPr>
              <w:t>100</w:t>
            </w:r>
            <w:r w:rsidRPr="0063567F">
              <w:rPr>
                <w:rFonts w:ascii="Century" w:hAnsi="Century" w:hint="eastAsia"/>
              </w:rPr>
              <w:t>年記念ホームページ構築等業務</w:t>
            </w:r>
          </w:p>
        </w:tc>
      </w:tr>
      <w:tr w:rsidR="005E2FC4" w:rsidRPr="0008310B" w:rsidTr="0039257E">
        <w:trPr>
          <w:trHeight w:hRule="exact" w:val="454"/>
        </w:trPr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7E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質疑事項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FC4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回答事項</w:t>
            </w:r>
          </w:p>
        </w:tc>
      </w:tr>
      <w:tr w:rsidR="005E2FC4" w:rsidRPr="0008310B" w:rsidTr="0039257E"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bookmarkStart w:id="0" w:name="_GoBack"/>
            <w:bookmarkEnd w:id="0"/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13EC1" w:rsidP="00471925">
            <w:pPr>
              <w:autoSpaceDE w:val="0"/>
              <w:autoSpaceDN w:val="0"/>
              <w:adjustRightInd w:val="0"/>
              <w:ind w:firstLineChars="100" w:firstLine="254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 xml:space="preserve">質問年月日　</w:t>
            </w:r>
            <w:r w:rsidR="00F6533E">
              <w:rPr>
                <w:rFonts w:hAnsi="ＭＳ 明朝" w:hint="eastAsia"/>
                <w:szCs w:val="22"/>
              </w:rPr>
              <w:t>令和</w:t>
            </w:r>
            <w:r w:rsidR="00166926">
              <w:rPr>
                <w:rFonts w:hAnsi="ＭＳ 明朝" w:hint="eastAsia"/>
                <w:szCs w:val="22"/>
              </w:rPr>
              <w:t>５</w:t>
            </w:r>
            <w:r w:rsidRPr="0008310B">
              <w:rPr>
                <w:rFonts w:hAnsi="ＭＳ 明朝" w:hint="eastAsia"/>
                <w:szCs w:val="22"/>
              </w:rPr>
              <w:t xml:space="preserve">年　</w:t>
            </w:r>
            <w:r w:rsidR="00283FB7">
              <w:rPr>
                <w:rFonts w:hAnsi="ＭＳ 明朝" w:hint="eastAsia"/>
                <w:szCs w:val="22"/>
              </w:rPr>
              <w:t xml:space="preserve">　</w:t>
            </w:r>
            <w:r w:rsidRPr="0008310B">
              <w:rPr>
                <w:rFonts w:hAnsi="ＭＳ 明朝" w:hint="eastAsia"/>
                <w:szCs w:val="22"/>
              </w:rPr>
              <w:t>月　　日</w:t>
            </w: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FC4" w:rsidRPr="0008310B" w:rsidRDefault="005E2FC4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</w:tbl>
    <w:p w:rsidR="00661F82" w:rsidRPr="009405D5" w:rsidRDefault="00661F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/>
          <w:szCs w:val="22"/>
        </w:rPr>
      </w:pPr>
    </w:p>
    <w:p w:rsidR="00857450" w:rsidRDefault="003227FF" w:rsidP="00466C78">
      <w:pPr>
        <w:overflowPunct w:val="0"/>
        <w:autoSpaceDE w:val="0"/>
        <w:autoSpaceDN w:val="0"/>
        <w:adjustRightInd w:val="0"/>
        <w:ind w:right="508" w:firstLineChars="1450" w:firstLine="3677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>申込担当</w:t>
      </w:r>
      <w:r w:rsidR="00283FB7">
        <w:rPr>
          <w:rFonts w:hAnsi="ＭＳ 明朝" w:cs="ＭＳ 明朝" w:hint="eastAsia"/>
          <w:szCs w:val="22"/>
        </w:rPr>
        <w:t>者　部署</w:t>
      </w:r>
    </w:p>
    <w:p w:rsidR="00283FB7" w:rsidRDefault="00283FB7" w:rsidP="00466C78">
      <w:pPr>
        <w:overflowPunct w:val="0"/>
        <w:autoSpaceDE w:val="0"/>
        <w:autoSpaceDN w:val="0"/>
        <w:adjustRightInd w:val="0"/>
        <w:ind w:right="508" w:firstLineChars="1450" w:firstLine="3677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 xml:space="preserve">　　　　　　職・氏名</w:t>
      </w:r>
    </w:p>
    <w:p w:rsidR="00F06AF2" w:rsidRPr="00857450" w:rsidRDefault="00F06AF2" w:rsidP="003724D2">
      <w:pPr>
        <w:overflowPunct w:val="0"/>
        <w:autoSpaceDE w:val="0"/>
        <w:autoSpaceDN w:val="0"/>
        <w:adjustRightInd w:val="0"/>
        <w:ind w:firstLineChars="1450" w:firstLine="3677"/>
        <w:jc w:val="left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 xml:space="preserve">連絡先　　 </w:t>
      </w:r>
      <w:r w:rsidR="00283FB7">
        <w:rPr>
          <w:rFonts w:hAnsi="ＭＳ 明朝" w:cs="ＭＳ 明朝" w:hint="eastAsia"/>
          <w:szCs w:val="22"/>
        </w:rPr>
        <w:t xml:space="preserve"> TEL</w:t>
      </w:r>
    </w:p>
    <w:p w:rsidR="00283FB7" w:rsidRDefault="00283FB7" w:rsidP="003724D2">
      <w:pPr>
        <w:overflowPunct w:val="0"/>
        <w:autoSpaceDE w:val="0"/>
        <w:autoSpaceDN w:val="0"/>
        <w:adjustRightInd w:val="0"/>
        <w:ind w:firstLineChars="1450" w:firstLine="3677"/>
        <w:jc w:val="left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 xml:space="preserve">            FAX</w:t>
      </w:r>
    </w:p>
    <w:p w:rsidR="00661F82" w:rsidRPr="00F06AF2" w:rsidRDefault="00661F82" w:rsidP="00283FB7">
      <w:pPr>
        <w:overflowPunct w:val="0"/>
        <w:autoSpaceDE w:val="0"/>
        <w:autoSpaceDN w:val="0"/>
        <w:adjustRightInd w:val="0"/>
        <w:ind w:firstLineChars="1900" w:firstLine="4818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>e-mail</w:t>
      </w:r>
    </w:p>
    <w:p w:rsidR="00F06AF2" w:rsidRPr="0008310B" w:rsidRDefault="005E2FC4" w:rsidP="00BF273A">
      <w:pPr>
        <w:autoSpaceDE w:val="0"/>
        <w:autoSpaceDN w:val="0"/>
        <w:adjustRightInd w:val="0"/>
        <w:spacing w:afterLines="21" w:after="78"/>
        <w:ind w:leftChars="169" w:left="683" w:hangingChars="100" w:hanging="254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注</w:t>
      </w:r>
      <w:r w:rsidR="00313EC1" w:rsidRPr="0008310B">
        <w:rPr>
          <w:rFonts w:hAnsi="ＭＳ 明朝" w:hint="eastAsia"/>
          <w:szCs w:val="22"/>
        </w:rPr>
        <w:t xml:space="preserve">　</w:t>
      </w:r>
      <w:r w:rsidRPr="0008310B">
        <w:rPr>
          <w:rFonts w:hAnsi="ＭＳ 明朝" w:hint="eastAsia"/>
          <w:szCs w:val="22"/>
        </w:rPr>
        <w:t>あらかじめ電話連絡の上</w:t>
      </w:r>
      <w:r w:rsidR="00313EC1" w:rsidRPr="0008310B">
        <w:rPr>
          <w:rFonts w:hAnsi="ＭＳ 明朝" w:hint="eastAsia"/>
          <w:szCs w:val="22"/>
        </w:rPr>
        <w:t>、</w:t>
      </w:r>
      <w:r w:rsidRPr="0008310B">
        <w:rPr>
          <w:rFonts w:hAnsi="ＭＳ 明朝" w:hint="eastAsia"/>
          <w:szCs w:val="22"/>
        </w:rPr>
        <w:t>上記の</w:t>
      </w:r>
      <w:r w:rsidR="00F06AF2">
        <w:rPr>
          <w:rFonts w:hAnsi="ＭＳ 明朝" w:hint="eastAsia"/>
          <w:szCs w:val="22"/>
        </w:rPr>
        <w:t>メールアドレス</w:t>
      </w:r>
      <w:r w:rsidRPr="0008310B">
        <w:rPr>
          <w:rFonts w:hAnsi="ＭＳ 明朝" w:hint="eastAsia"/>
          <w:szCs w:val="22"/>
        </w:rPr>
        <w:t>へ送信してください。</w:t>
      </w:r>
    </w:p>
    <w:sectPr w:rsidR="00F06AF2" w:rsidRPr="0008310B" w:rsidSect="00634915">
      <w:headerReference w:type="default" r:id="rId8"/>
      <w:footerReference w:type="even" r:id="rId9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FE" w:rsidRDefault="005E57FE" w:rsidP="00DB471D">
      <w:r>
        <w:separator/>
      </w:r>
    </w:p>
  </w:endnote>
  <w:endnote w:type="continuationSeparator" w:id="0">
    <w:p w:rsidR="005E57FE" w:rsidRDefault="005E57FE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FE" w:rsidRDefault="005E57FE" w:rsidP="00DB471D">
      <w:r>
        <w:separator/>
      </w:r>
    </w:p>
  </w:footnote>
  <w:footnote w:type="continuationSeparator" w:id="0">
    <w:p w:rsidR="005E57FE" w:rsidRDefault="005E57FE" w:rsidP="00DB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2B" w:rsidRDefault="00695C2B">
    <w:pPr>
      <w:pStyle w:val="aa"/>
    </w:pPr>
  </w:p>
  <w:p w:rsidR="00695C2B" w:rsidRDefault="00695C2B">
    <w:pPr>
      <w:pStyle w:val="aa"/>
    </w:pPr>
  </w:p>
  <w:p w:rsidR="00695C2B" w:rsidRDefault="00695C2B">
    <w:pPr>
      <w:pStyle w:val="aa"/>
    </w:pPr>
    <w:r>
      <w:rPr>
        <w:rFonts w:hint="eastAsia"/>
      </w:rPr>
      <w:t>【別紙</w:t>
    </w:r>
    <w:r w:rsidR="009405D5">
      <w:rPr>
        <w:rFonts w:hint="eastAsia"/>
      </w:rPr>
      <w:t>１</w:t>
    </w:r>
    <w:r>
      <w:rPr>
        <w:rFonts w:hint="eastAsia"/>
      </w:rPr>
      <w:t>】</w:t>
    </w:r>
    <w:r w:rsidRPr="0008310B">
      <w:rPr>
        <w:rFonts w:hAnsi="ＭＳ 明朝" w:hint="eastAsia"/>
        <w:szCs w:val="22"/>
      </w:rPr>
      <w:t>質疑応答書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39DC"/>
    <w:rsid w:val="00027A67"/>
    <w:rsid w:val="00031331"/>
    <w:rsid w:val="000342A5"/>
    <w:rsid w:val="00034388"/>
    <w:rsid w:val="0004302F"/>
    <w:rsid w:val="00046A2D"/>
    <w:rsid w:val="000475A9"/>
    <w:rsid w:val="00050E17"/>
    <w:rsid w:val="00053C6E"/>
    <w:rsid w:val="00055104"/>
    <w:rsid w:val="00056CAA"/>
    <w:rsid w:val="00060839"/>
    <w:rsid w:val="000642A0"/>
    <w:rsid w:val="00064BF9"/>
    <w:rsid w:val="000734CE"/>
    <w:rsid w:val="000742BB"/>
    <w:rsid w:val="00074D9B"/>
    <w:rsid w:val="00077CD0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9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200AD4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3FB7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13E0"/>
    <w:rsid w:val="002F3661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27FF"/>
    <w:rsid w:val="00324C61"/>
    <w:rsid w:val="00327D7C"/>
    <w:rsid w:val="00330E06"/>
    <w:rsid w:val="00331E58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4D2"/>
    <w:rsid w:val="0037268B"/>
    <w:rsid w:val="003743BE"/>
    <w:rsid w:val="003748D1"/>
    <w:rsid w:val="003760EE"/>
    <w:rsid w:val="00381D6E"/>
    <w:rsid w:val="00382561"/>
    <w:rsid w:val="0039054A"/>
    <w:rsid w:val="00391239"/>
    <w:rsid w:val="0039257E"/>
    <w:rsid w:val="003938F5"/>
    <w:rsid w:val="00397755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2CFD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66C78"/>
    <w:rsid w:val="0047061C"/>
    <w:rsid w:val="00471925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62F8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5139"/>
    <w:rsid w:val="00556058"/>
    <w:rsid w:val="00561F46"/>
    <w:rsid w:val="00564AE4"/>
    <w:rsid w:val="00566EDA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7FE"/>
    <w:rsid w:val="005E5AA8"/>
    <w:rsid w:val="005E5FE9"/>
    <w:rsid w:val="005E6FBA"/>
    <w:rsid w:val="005E7350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7891"/>
    <w:rsid w:val="00621632"/>
    <w:rsid w:val="00623047"/>
    <w:rsid w:val="00623127"/>
    <w:rsid w:val="00624609"/>
    <w:rsid w:val="00625D08"/>
    <w:rsid w:val="006324E8"/>
    <w:rsid w:val="006331FD"/>
    <w:rsid w:val="00634915"/>
    <w:rsid w:val="0063567F"/>
    <w:rsid w:val="00635C1A"/>
    <w:rsid w:val="006443DC"/>
    <w:rsid w:val="00647CE6"/>
    <w:rsid w:val="00650279"/>
    <w:rsid w:val="00652C9A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5C2B"/>
    <w:rsid w:val="006977BC"/>
    <w:rsid w:val="006A3DD4"/>
    <w:rsid w:val="006A5E76"/>
    <w:rsid w:val="006A66DB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29CC"/>
    <w:rsid w:val="007146A4"/>
    <w:rsid w:val="007164FA"/>
    <w:rsid w:val="00721192"/>
    <w:rsid w:val="007229E9"/>
    <w:rsid w:val="00724214"/>
    <w:rsid w:val="00727CA1"/>
    <w:rsid w:val="00731186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57450"/>
    <w:rsid w:val="00860177"/>
    <w:rsid w:val="008614FC"/>
    <w:rsid w:val="00874592"/>
    <w:rsid w:val="00874E51"/>
    <w:rsid w:val="00881C88"/>
    <w:rsid w:val="008839CC"/>
    <w:rsid w:val="00883E4A"/>
    <w:rsid w:val="008847CB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5252"/>
    <w:rsid w:val="008F16B7"/>
    <w:rsid w:val="008F1D8F"/>
    <w:rsid w:val="008F251F"/>
    <w:rsid w:val="008F3B0B"/>
    <w:rsid w:val="008F4361"/>
    <w:rsid w:val="008F62A2"/>
    <w:rsid w:val="008F708D"/>
    <w:rsid w:val="0090151C"/>
    <w:rsid w:val="00902B9B"/>
    <w:rsid w:val="00902CFA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E77"/>
    <w:rsid w:val="00937202"/>
    <w:rsid w:val="009405D5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66ACF"/>
    <w:rsid w:val="00970284"/>
    <w:rsid w:val="0097073C"/>
    <w:rsid w:val="00972366"/>
    <w:rsid w:val="009728EC"/>
    <w:rsid w:val="009732C0"/>
    <w:rsid w:val="00974D56"/>
    <w:rsid w:val="00977A40"/>
    <w:rsid w:val="00977D0D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0629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CF2"/>
    <w:rsid w:val="00C40E91"/>
    <w:rsid w:val="00C4117A"/>
    <w:rsid w:val="00C41FD2"/>
    <w:rsid w:val="00C4264A"/>
    <w:rsid w:val="00C53349"/>
    <w:rsid w:val="00C57CC3"/>
    <w:rsid w:val="00C61889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18CF"/>
    <w:rsid w:val="00D00005"/>
    <w:rsid w:val="00D00408"/>
    <w:rsid w:val="00D008B3"/>
    <w:rsid w:val="00D008D1"/>
    <w:rsid w:val="00D03592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EAD"/>
    <w:rsid w:val="00D85610"/>
    <w:rsid w:val="00D87CB3"/>
    <w:rsid w:val="00D87EC9"/>
    <w:rsid w:val="00D9447B"/>
    <w:rsid w:val="00D9585C"/>
    <w:rsid w:val="00DA127B"/>
    <w:rsid w:val="00DA4A80"/>
    <w:rsid w:val="00DA4E6A"/>
    <w:rsid w:val="00DA6EF6"/>
    <w:rsid w:val="00DA7C43"/>
    <w:rsid w:val="00DB058C"/>
    <w:rsid w:val="00DB0A6D"/>
    <w:rsid w:val="00DB11D4"/>
    <w:rsid w:val="00DB471D"/>
    <w:rsid w:val="00DB6A32"/>
    <w:rsid w:val="00DB723A"/>
    <w:rsid w:val="00DB7461"/>
    <w:rsid w:val="00DC16B0"/>
    <w:rsid w:val="00DC33CC"/>
    <w:rsid w:val="00DC45A2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21A3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1C94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704DE"/>
    <w:rsid w:val="00E70C94"/>
    <w:rsid w:val="00E72168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67C8"/>
    <w:rsid w:val="00ED70A3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06AF2"/>
    <w:rsid w:val="00F10CBC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742"/>
    <w:rsid w:val="00F429AA"/>
    <w:rsid w:val="00F441EA"/>
    <w:rsid w:val="00F44DD9"/>
    <w:rsid w:val="00F450C9"/>
    <w:rsid w:val="00F45C19"/>
    <w:rsid w:val="00F463E1"/>
    <w:rsid w:val="00F472F6"/>
    <w:rsid w:val="00F5247E"/>
    <w:rsid w:val="00F57300"/>
    <w:rsid w:val="00F5763D"/>
    <w:rsid w:val="00F60FAF"/>
    <w:rsid w:val="00F6259F"/>
    <w:rsid w:val="00F6533E"/>
    <w:rsid w:val="00F67DD6"/>
    <w:rsid w:val="00F72C40"/>
    <w:rsid w:val="00F764C2"/>
    <w:rsid w:val="00F815FA"/>
    <w:rsid w:val="00F84219"/>
    <w:rsid w:val="00F84CFA"/>
    <w:rsid w:val="00F85EFE"/>
    <w:rsid w:val="00F87ED4"/>
    <w:rsid w:val="00F9183C"/>
    <w:rsid w:val="00F91C4D"/>
    <w:rsid w:val="00F9584D"/>
    <w:rsid w:val="00F962C0"/>
    <w:rsid w:val="00F96E3F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549EC-DD34-424B-B1D1-06F52CC1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A8AC-CD99-4C65-8EA2-13ADA7C4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A0D27CAD.dotm</Template>
  <TotalTime>1</TotalTime>
  <Pages>1</Pages>
  <Words>122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甲木 洋実</cp:lastModifiedBy>
  <cp:revision>4</cp:revision>
  <cp:lastPrinted>2022-06-27T05:50:00Z</cp:lastPrinted>
  <dcterms:created xsi:type="dcterms:W3CDTF">2023-05-17T02:10:00Z</dcterms:created>
  <dcterms:modified xsi:type="dcterms:W3CDTF">2023-09-08T06:33:00Z</dcterms:modified>
</cp:coreProperties>
</file>