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B77084" w:rsidRDefault="00E00E7A" w:rsidP="00B77084">
      <w:pPr>
        <w:ind w:leftChars="-1" w:left="-2" w:firstLineChars="100" w:firstLine="210"/>
        <w:rPr>
          <w:sz w:val="22"/>
        </w:rPr>
      </w:pPr>
      <w:r w:rsidRPr="008B5215">
        <w:rPr>
          <w:rFonts w:hint="eastAsia"/>
        </w:rPr>
        <w:t>千歳市長　宛</w:t>
      </w:r>
      <w:r w:rsidR="00B77084" w:rsidRPr="008B5215">
        <w:rPr>
          <w:rFonts w:hint="eastAsia"/>
        </w:rPr>
        <w:t xml:space="preserve">　</w:t>
      </w:r>
      <w:r w:rsidR="00B77084">
        <w:rPr>
          <w:rFonts w:hint="eastAsia"/>
          <w:sz w:val="22"/>
        </w:rPr>
        <w:t xml:space="preserve">　　　　　　　　　　　　　 </w:t>
      </w:r>
    </w:p>
    <w:p w:rsidR="00D6599D" w:rsidRPr="00B77084" w:rsidRDefault="00D6599D" w:rsidP="00B77084">
      <w:pPr>
        <w:ind w:leftChars="-1" w:left="-2" w:firstLineChars="2250" w:firstLine="4725"/>
        <w:rPr>
          <w:sz w:val="22"/>
        </w:rPr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8B5215" w:rsidRDefault="004151E6" w:rsidP="008B5215">
      <w:pPr>
        <w:jc w:val="right"/>
      </w:pPr>
      <w:r>
        <w:rPr>
          <w:rFonts w:hint="eastAsia"/>
        </w:rPr>
        <w:t>□その他（　　　　）</w:t>
      </w:r>
    </w:p>
    <w:p w:rsidR="00D6599D" w:rsidRDefault="00590033" w:rsidP="00CA0889">
      <w:pPr>
        <w:ind w:right="630"/>
        <w:jc w:val="right"/>
      </w:pPr>
      <w:r>
        <w:rPr>
          <w:rFonts w:hint="eastAsia"/>
        </w:rPr>
        <w:t>千歳市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17187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071AFE" w:rsidP="00BD5E4D">
            <w:r>
              <w:rPr>
                <w:rFonts w:hint="eastAsia"/>
              </w:rPr>
              <w:t>□１、２回目接種</w:t>
            </w:r>
            <w:r w:rsidR="001B164F">
              <w:rPr>
                <w:rFonts w:hint="eastAsia"/>
              </w:rPr>
              <w:t xml:space="preserve">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 xml:space="preserve">　□４回目接種</w:t>
            </w:r>
            <w:r w:rsidR="00BE3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□５回目接種　□６回目接種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  <w:r w:rsidR="00071AFE">
              <w:rPr>
                <w:rFonts w:hint="eastAsia"/>
              </w:rPr>
              <w:t xml:space="preserve">　□５回接種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590033" w:rsidRDefault="004B3B87" w:rsidP="00590033">
            <w:pPr>
              <w:jc w:val="left"/>
            </w:pPr>
            <w:r>
              <w:rPr>
                <w:rFonts w:hint="eastAsia"/>
              </w:rPr>
              <w:t>□</w:t>
            </w:r>
            <w:r w:rsidR="00590033">
              <w:rPr>
                <w:rFonts w:hint="eastAsia"/>
              </w:rPr>
              <w:t>その他</w:t>
            </w:r>
          </w:p>
          <w:p w:rsidR="00590033" w:rsidRDefault="00590033" w:rsidP="00590033">
            <w:pPr>
              <w:jc w:val="left"/>
            </w:pPr>
            <w:r>
              <w:rPr>
                <w:rFonts w:hint="eastAsia"/>
              </w:rPr>
              <w:t>理由</w:t>
            </w:r>
          </w:p>
          <w:p w:rsidR="00590033" w:rsidRDefault="00590033" w:rsidP="0059003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28B1B" wp14:editId="409F43AE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2540</wp:posOffset>
                      </wp:positionV>
                      <wp:extent cx="142875" cy="42862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3718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63.7pt;margin-top:.2pt;width:1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" adj="60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43EE1" wp14:editId="0D1D215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14605</wp:posOffset>
                      </wp:positionV>
                      <wp:extent cx="104775" cy="40957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95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E13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8pt;margin-top:1.15pt;width: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" adj="46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C358FB" w:rsidRDefault="00C358FB" w:rsidP="00590033">
            <w:pPr>
              <w:jc w:val="left"/>
            </w:pPr>
          </w:p>
          <w:p w:rsidR="004B3B87" w:rsidRDefault="00590033" w:rsidP="00590033">
            <w:pPr>
              <w:jc w:val="left"/>
            </w:pPr>
            <w:r w:rsidRPr="00B92B86">
              <w:rPr>
                <w:rFonts w:hint="eastAsia"/>
                <w:b/>
              </w:rPr>
              <w:t>その他にチェックをした場合、</w:t>
            </w:r>
            <w:r>
              <w:rPr>
                <w:rFonts w:hint="eastAsia"/>
                <w:b/>
              </w:rPr>
              <w:t>必ず理由を記載してください</w:t>
            </w:r>
            <w:r w:rsidRPr="00B92B86">
              <w:rPr>
                <w:rFonts w:hint="eastAsia"/>
                <w:b/>
              </w:rPr>
              <w:t>。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8B5215" w:rsidRDefault="008B5215" w:rsidP="00E90E6A">
      <w:r>
        <w:rPr>
          <w:rFonts w:hint="eastAsia"/>
        </w:rPr>
        <w:t>「住所地外接種届</w:t>
      </w:r>
      <w:r w:rsidR="005B487E" w:rsidRPr="008B5215">
        <w:rPr>
          <w:rFonts w:hint="eastAsia"/>
        </w:rPr>
        <w:t>」に必要事項を記載し、</w:t>
      </w:r>
      <w:r w:rsidR="005B487E" w:rsidRPr="008B5215">
        <w:rPr>
          <w:rFonts w:hint="eastAsia"/>
          <w:u w:val="single"/>
        </w:rPr>
        <w:t>住民票所在地から発行された接種券（クーポン券）のコピーとともに</w:t>
      </w:r>
      <w:r w:rsidR="005B487E" w:rsidRPr="008B5215">
        <w:rPr>
          <w:rFonts w:hint="eastAsia"/>
        </w:rPr>
        <w:t>、「千歳市総合保健センター</w:t>
      </w:r>
      <w:r w:rsidR="005B487E" w:rsidRPr="008B5215">
        <w:t>1階」の窓口に持参、又は郵送してください。</w:t>
      </w:r>
      <w:r>
        <w:rPr>
          <w:rFonts w:hint="eastAsia"/>
        </w:rPr>
        <w:t xml:space="preserve">　</w:t>
      </w:r>
    </w:p>
    <w:p w:rsidR="00D12B7B" w:rsidRDefault="008B5215" w:rsidP="00D74B58">
      <w:r>
        <w:rPr>
          <w:rFonts w:hint="eastAsia"/>
        </w:rPr>
        <w:t xml:space="preserve">【郵送先】〒066-8686　千歳市東雲町2丁目34番地　</w:t>
      </w:r>
      <w:r w:rsidRPr="008B5215">
        <w:rPr>
          <w:rFonts w:hint="eastAsia"/>
        </w:rPr>
        <w:t xml:space="preserve">千歳市総合保健センター　</w:t>
      </w:r>
    </w:p>
    <w:p w:rsidR="008B5215" w:rsidRPr="008B5215" w:rsidRDefault="008B5215" w:rsidP="00D12B7B">
      <w:pPr>
        <w:ind w:firstLineChars="500" w:firstLine="1050"/>
      </w:pPr>
      <w:r w:rsidRPr="008B5215">
        <w:rPr>
          <w:rFonts w:hint="eastAsia"/>
        </w:rPr>
        <w:t>新型コロナウイルスワクチン接種対策室</w:t>
      </w:r>
      <w:r w:rsidR="00D74B58">
        <w:rPr>
          <w:rFonts w:hint="eastAsia"/>
        </w:rPr>
        <w:t xml:space="preserve">　宛</w:t>
      </w:r>
    </w:p>
    <w:p w:rsidR="008B5215" w:rsidRPr="00D74B58" w:rsidRDefault="008B5215" w:rsidP="00E90E6A">
      <w:pPr>
        <w:rPr>
          <w:b/>
        </w:rPr>
      </w:pPr>
    </w:p>
    <w:p w:rsidR="00D276C8" w:rsidRPr="00154AE3" w:rsidRDefault="00154AE3" w:rsidP="00E90E6A">
      <w:pPr>
        <w:rPr>
          <w:b/>
        </w:rPr>
      </w:pPr>
      <w:r>
        <w:rPr>
          <w:rFonts w:hint="eastAsia"/>
          <w:b/>
        </w:rPr>
        <w:t>※裏面を</w:t>
      </w:r>
      <w:r w:rsidR="00E00E7A" w:rsidRPr="00154AE3">
        <w:rPr>
          <w:rFonts w:hint="eastAsia"/>
          <w:b/>
        </w:rPr>
        <w:t>ご確認ください。</w:t>
      </w:r>
    </w:p>
    <w:p w:rsidR="00B77084" w:rsidRDefault="00B77084" w:rsidP="00B77084">
      <w:pPr>
        <w:jc w:val="center"/>
      </w:pPr>
      <w:r>
        <w:rPr>
          <w:rFonts w:hint="eastAsia"/>
        </w:rPr>
        <w:t>―　表　―</w:t>
      </w:r>
    </w:p>
    <w:p w:rsidR="001212F0" w:rsidRPr="002462D0" w:rsidRDefault="001212F0" w:rsidP="001212F0">
      <w:pPr>
        <w:jc w:val="center"/>
        <w:rPr>
          <w:b/>
          <w:sz w:val="28"/>
        </w:rPr>
      </w:pPr>
      <w:r w:rsidRPr="002462D0">
        <w:rPr>
          <w:rFonts w:hint="eastAsia"/>
          <w:b/>
          <w:sz w:val="28"/>
        </w:rPr>
        <w:lastRenderedPageBreak/>
        <w:t>＜5歳から64歳で、３回目以降の接種を受けられる方へ＞</w:t>
      </w:r>
    </w:p>
    <w:p w:rsidR="001212F0" w:rsidRPr="001212F0" w:rsidRDefault="001212F0" w:rsidP="00324F87">
      <w:pPr>
        <w:rPr>
          <w:sz w:val="22"/>
        </w:rPr>
      </w:pPr>
    </w:p>
    <w:p w:rsidR="00324F87" w:rsidRPr="001212F0" w:rsidRDefault="00B77084" w:rsidP="00154AE3">
      <w:pPr>
        <w:ind w:firstLineChars="100" w:firstLine="220"/>
      </w:pPr>
      <w:r w:rsidRPr="00B77084">
        <w:rPr>
          <w:rFonts w:hint="eastAsia"/>
          <w:sz w:val="22"/>
        </w:rPr>
        <w:t>5歳から64歳で</w:t>
      </w:r>
      <w:r w:rsidRPr="002462D0">
        <w:rPr>
          <w:rFonts w:hint="eastAsia"/>
          <w:b/>
          <w:sz w:val="22"/>
        </w:rPr>
        <w:t>【令和5年春開始接種（令和5年5月8日～令和5年8月31</w:t>
      </w:r>
      <w:r w:rsidR="002462D0" w:rsidRPr="002462D0">
        <w:rPr>
          <w:rFonts w:hint="eastAsia"/>
          <w:b/>
          <w:sz w:val="22"/>
        </w:rPr>
        <w:t>日実施）】</w:t>
      </w:r>
      <w:r w:rsidR="002462D0">
        <w:rPr>
          <w:rFonts w:hint="eastAsia"/>
          <w:sz w:val="22"/>
        </w:rPr>
        <w:t>として追加接種を希望さ</w:t>
      </w:r>
      <w:r w:rsidRPr="00B77084">
        <w:rPr>
          <w:rFonts w:hint="eastAsia"/>
          <w:sz w:val="22"/>
        </w:rPr>
        <w:t>れる方は、</w:t>
      </w:r>
      <w:r w:rsidR="002462D0">
        <w:rPr>
          <w:rFonts w:hint="eastAsia"/>
          <w:sz w:val="22"/>
        </w:rPr>
        <w:t>「住所地外接種届」に加え</w:t>
      </w:r>
      <w:r w:rsidRPr="00B77084">
        <w:rPr>
          <w:rFonts w:hint="eastAsia"/>
          <w:b/>
          <w:sz w:val="22"/>
          <w:u w:val="single"/>
        </w:rPr>
        <w:t>「令和5年春開始接種申請」</w:t>
      </w:r>
      <w:r w:rsidRPr="002462D0">
        <w:rPr>
          <w:rFonts w:hint="eastAsia"/>
          <w:b/>
          <w:sz w:val="22"/>
        </w:rPr>
        <w:t>の届出が必要です</w:t>
      </w:r>
      <w:r w:rsidRPr="00B77084">
        <w:rPr>
          <w:rFonts w:hint="eastAsia"/>
          <w:sz w:val="22"/>
        </w:rPr>
        <w:t>。</w:t>
      </w:r>
    </w:p>
    <w:p w:rsidR="00324F87" w:rsidRDefault="00324F87" w:rsidP="00324F87">
      <w:pPr>
        <w:rPr>
          <w:sz w:val="22"/>
        </w:rPr>
      </w:pPr>
    </w:p>
    <w:p w:rsidR="00324F87" w:rsidRPr="00B77084" w:rsidRDefault="00324F87" w:rsidP="00324F87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B77084">
        <w:rPr>
          <w:rFonts w:hint="eastAsia"/>
          <w:sz w:val="22"/>
        </w:rPr>
        <w:t>65歳以上の方および【令和5</w:t>
      </w:r>
      <w:r w:rsidR="002462D0">
        <w:rPr>
          <w:rFonts w:hint="eastAsia"/>
          <w:sz w:val="22"/>
        </w:rPr>
        <w:t>年春開始接種】以外の接種を希望さ</w:t>
      </w:r>
      <w:r w:rsidRPr="00B77084">
        <w:rPr>
          <w:rFonts w:hint="eastAsia"/>
          <w:sz w:val="22"/>
        </w:rPr>
        <w:t>れる方は、</w:t>
      </w:r>
      <w:r w:rsidRPr="00324F87">
        <w:rPr>
          <w:rFonts w:hint="eastAsia"/>
          <w:sz w:val="22"/>
        </w:rPr>
        <w:t>「令和5年春開始接種申請」は不要です。</w:t>
      </w:r>
      <w:r w:rsidRPr="00B77084">
        <w:rPr>
          <w:rFonts w:hint="eastAsia"/>
          <w:sz w:val="22"/>
        </w:rPr>
        <w:t>「住所地外接種届」のみご申請ください。</w:t>
      </w:r>
    </w:p>
    <w:p w:rsidR="00324F87" w:rsidRPr="00324F87" w:rsidRDefault="00737927" w:rsidP="00B77084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392430</wp:posOffset>
                </wp:positionV>
                <wp:extent cx="6686550" cy="29337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9337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5C7E9" id="正方形/長方形 3" o:spid="_x0000_s1026" style="position:absolute;left:0;text-align:left;margin-left:-20.1pt;margin-top:30.9pt;width:526.5pt;height:2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" filled="f" strokecolor="#1f4d78 [1604]" strokeweight="2.25pt"/>
            </w:pict>
          </mc:Fallback>
        </mc:AlternateContent>
      </w:r>
    </w:p>
    <w:p w:rsidR="00B77084" w:rsidRDefault="00B77084" w:rsidP="00B77084">
      <w:pPr>
        <w:rPr>
          <w:b/>
          <w:sz w:val="22"/>
          <w:u w:val="single"/>
        </w:rPr>
      </w:pPr>
      <w:r w:rsidRPr="00B77084">
        <w:rPr>
          <w:rFonts w:hint="eastAsia"/>
          <w:b/>
          <w:sz w:val="22"/>
          <w:u w:val="single"/>
        </w:rPr>
        <w:t>「令和5年春開始接種申請」</w:t>
      </w:r>
      <w:r w:rsidR="00737927">
        <w:rPr>
          <w:rFonts w:hint="eastAsia"/>
          <w:b/>
          <w:sz w:val="22"/>
          <w:u w:val="single"/>
        </w:rPr>
        <w:t>について</w:t>
      </w:r>
    </w:p>
    <w:p w:rsidR="00154AE3" w:rsidRDefault="002462D0" w:rsidP="00DB3544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11430</wp:posOffset>
            </wp:positionV>
            <wp:extent cx="819150" cy="812991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22147" r="66469" b="41761"/>
                    <a:stretch/>
                  </pic:blipFill>
                  <pic:spPr bwMode="auto">
                    <a:xfrm>
                      <a:off x="0" y="0"/>
                      <a:ext cx="819150" cy="81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2"/>
        </w:rPr>
        <w:t>■</w:t>
      </w:r>
      <w:r w:rsidR="00B77084" w:rsidRPr="00B77084">
        <w:rPr>
          <w:rFonts w:hint="eastAsia"/>
          <w:b/>
          <w:sz w:val="22"/>
        </w:rPr>
        <w:t>インターネット</w:t>
      </w:r>
      <w:r w:rsidR="00DB3544">
        <w:rPr>
          <w:rFonts w:hint="eastAsia"/>
          <w:b/>
          <w:sz w:val="22"/>
        </w:rPr>
        <w:t>から申請</w:t>
      </w:r>
    </w:p>
    <w:p w:rsidR="00DB3544" w:rsidRPr="00B77084" w:rsidRDefault="00154AE3" w:rsidP="00DB3544">
      <w:pPr>
        <w:rPr>
          <w:sz w:val="22"/>
        </w:rPr>
      </w:pPr>
      <w:r w:rsidRPr="00B77084">
        <w:rPr>
          <w:rFonts w:hint="eastAsia"/>
          <w:sz w:val="22"/>
        </w:rPr>
        <w:t>URL：</w:t>
      </w:r>
      <w:r w:rsidRPr="00154AE3">
        <w:rPr>
          <w:sz w:val="22"/>
        </w:rPr>
        <w:t>https://www.harp.lg.jp/KYucDZPx</w:t>
      </w:r>
    </w:p>
    <w:p w:rsidR="00154AE3" w:rsidRDefault="002462D0" w:rsidP="00B77084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■</w:t>
      </w:r>
      <w:r w:rsidR="00DB3544" w:rsidRPr="00DB3544">
        <w:rPr>
          <w:rFonts w:hint="eastAsia"/>
          <w:b/>
          <w:sz w:val="22"/>
        </w:rPr>
        <w:t>郵便、FAXまたは持参で申請</w:t>
      </w:r>
    </w:p>
    <w:p w:rsidR="00324F87" w:rsidRDefault="00DB3544" w:rsidP="00B77084">
      <w:pPr>
        <w:jc w:val="left"/>
        <w:rPr>
          <w:sz w:val="22"/>
        </w:rPr>
      </w:pPr>
      <w:r w:rsidRPr="00DB3544">
        <w:rPr>
          <w:rFonts w:hint="eastAsia"/>
          <w:sz w:val="22"/>
        </w:rPr>
        <w:t>申請書は</w:t>
      </w:r>
      <w:r w:rsidR="001212F0">
        <w:rPr>
          <w:rFonts w:hint="eastAsia"/>
          <w:sz w:val="22"/>
        </w:rPr>
        <w:t>市ホームページからダウンロードいただくか</w:t>
      </w:r>
      <w:r>
        <w:rPr>
          <w:rFonts w:hint="eastAsia"/>
          <w:sz w:val="22"/>
        </w:rPr>
        <w:t>、</w:t>
      </w:r>
      <w:r w:rsidR="001212F0">
        <w:rPr>
          <w:rFonts w:hint="eastAsia"/>
          <w:sz w:val="22"/>
        </w:rPr>
        <w:t>千歳市総合保健センター1階の</w:t>
      </w:r>
      <w:r>
        <w:rPr>
          <w:rFonts w:hint="eastAsia"/>
          <w:sz w:val="22"/>
        </w:rPr>
        <w:t>窓口で配布しています。</w:t>
      </w:r>
    </w:p>
    <w:p w:rsidR="00154AE3" w:rsidRPr="00154AE3" w:rsidRDefault="00154AE3" w:rsidP="00B77084">
      <w:pPr>
        <w:jc w:val="left"/>
        <w:rPr>
          <w:b/>
          <w:sz w:val="22"/>
        </w:rPr>
      </w:pPr>
    </w:p>
    <w:p w:rsidR="00154AE3" w:rsidRDefault="00154AE3" w:rsidP="00DB3544">
      <w:pPr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9525</wp:posOffset>
            </wp:positionV>
            <wp:extent cx="848360" cy="83820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t="21601" r="76005" b="56526"/>
                    <a:stretch/>
                  </pic:blipFill>
                  <pic:spPr bwMode="auto">
                    <a:xfrm>
                      <a:off x="0" y="0"/>
                      <a:ext cx="84836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544">
        <w:rPr>
          <w:rFonts w:hint="eastAsia"/>
          <w:sz w:val="22"/>
        </w:rPr>
        <w:t>詳細は千歳市ホームページをご確認ください</w:t>
      </w:r>
      <w:r>
        <w:rPr>
          <w:rFonts w:hint="eastAsia"/>
          <w:sz w:val="22"/>
        </w:rPr>
        <w:t>。</w:t>
      </w:r>
    </w:p>
    <w:p w:rsidR="00154AE3" w:rsidRPr="00154AE3" w:rsidRDefault="00154AE3" w:rsidP="00DB3544">
      <w:pPr>
        <w:jc w:val="left"/>
        <w:rPr>
          <w:sz w:val="22"/>
        </w:rPr>
      </w:pPr>
      <w:r w:rsidRPr="00154AE3">
        <w:rPr>
          <w:sz w:val="22"/>
        </w:rPr>
        <w:t>https://www.city.chitose.lg.jp/docs/19168.html</w:t>
      </w:r>
    </w:p>
    <w:p w:rsidR="00154AE3" w:rsidRDefault="00154AE3" w:rsidP="00154AE3">
      <w:pPr>
        <w:jc w:val="left"/>
      </w:pPr>
      <w:r>
        <w:rPr>
          <w:rFonts w:hint="eastAsia"/>
        </w:rPr>
        <w:t xml:space="preserve">　</w:t>
      </w:r>
      <w:r w:rsidRPr="001212F0">
        <w:rPr>
          <w:rFonts w:hint="eastAsia"/>
        </w:rPr>
        <w:t xml:space="preserve"> </w:t>
      </w:r>
    </w:p>
    <w:p w:rsidR="002462D0" w:rsidRDefault="002462D0" w:rsidP="00154AE3">
      <w:pPr>
        <w:jc w:val="left"/>
      </w:pPr>
    </w:p>
    <w:p w:rsidR="002462D0" w:rsidRDefault="002462D0" w:rsidP="00154AE3">
      <w:pPr>
        <w:jc w:val="left"/>
      </w:pPr>
    </w:p>
    <w:p w:rsidR="002462D0" w:rsidRDefault="002462D0" w:rsidP="00154AE3">
      <w:pPr>
        <w:jc w:val="left"/>
      </w:pPr>
    </w:p>
    <w:p w:rsidR="002462D0" w:rsidRDefault="002462D0" w:rsidP="00154AE3">
      <w:pPr>
        <w:jc w:val="left"/>
      </w:pPr>
    </w:p>
    <w:p w:rsidR="002462D0" w:rsidRDefault="002462D0" w:rsidP="00154AE3">
      <w:pPr>
        <w:jc w:val="left"/>
      </w:pPr>
    </w:p>
    <w:p w:rsidR="00324F87" w:rsidRPr="001212F0" w:rsidRDefault="00324F87" w:rsidP="00324F87">
      <w:pPr>
        <w:jc w:val="center"/>
      </w:pPr>
      <w:r w:rsidRPr="001212F0">
        <w:rPr>
          <w:rFonts w:hint="eastAsia"/>
        </w:rPr>
        <w:t>―　裏　―</w:t>
      </w:r>
    </w:p>
    <w:sectPr w:rsidR="00324F87" w:rsidRPr="001212F0" w:rsidSect="005B487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15" w:rsidRDefault="008B5215" w:rsidP="00D6599D">
      <w:r>
        <w:separator/>
      </w:r>
    </w:p>
  </w:endnote>
  <w:endnote w:type="continuationSeparator" w:id="0">
    <w:p w:rsidR="008B5215" w:rsidRDefault="008B521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15" w:rsidRDefault="008B5215" w:rsidP="00D6599D">
      <w:r>
        <w:separator/>
      </w:r>
    </w:p>
  </w:footnote>
  <w:footnote w:type="continuationSeparator" w:id="0">
    <w:p w:rsidR="008B5215" w:rsidRDefault="008B521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1AFE"/>
    <w:rsid w:val="00074C7E"/>
    <w:rsid w:val="0008625B"/>
    <w:rsid w:val="000A51B8"/>
    <w:rsid w:val="000E35DE"/>
    <w:rsid w:val="000F2F9F"/>
    <w:rsid w:val="00114D4D"/>
    <w:rsid w:val="001212F0"/>
    <w:rsid w:val="00154AE3"/>
    <w:rsid w:val="0016399B"/>
    <w:rsid w:val="00187C83"/>
    <w:rsid w:val="001B164F"/>
    <w:rsid w:val="001E5B3B"/>
    <w:rsid w:val="002228F7"/>
    <w:rsid w:val="002444F8"/>
    <w:rsid w:val="002462D0"/>
    <w:rsid w:val="0027294D"/>
    <w:rsid w:val="00293B2B"/>
    <w:rsid w:val="002B5618"/>
    <w:rsid w:val="002F27F1"/>
    <w:rsid w:val="00324F87"/>
    <w:rsid w:val="0034314A"/>
    <w:rsid w:val="003B0E30"/>
    <w:rsid w:val="004151E6"/>
    <w:rsid w:val="004468B5"/>
    <w:rsid w:val="0046045E"/>
    <w:rsid w:val="00464713"/>
    <w:rsid w:val="004B3B87"/>
    <w:rsid w:val="00590033"/>
    <w:rsid w:val="005A3D54"/>
    <w:rsid w:val="005B487E"/>
    <w:rsid w:val="006D60D7"/>
    <w:rsid w:val="00733EC2"/>
    <w:rsid w:val="00737927"/>
    <w:rsid w:val="007F53FD"/>
    <w:rsid w:val="00802B2E"/>
    <w:rsid w:val="0080502C"/>
    <w:rsid w:val="00817187"/>
    <w:rsid w:val="00840D89"/>
    <w:rsid w:val="008836E6"/>
    <w:rsid w:val="008A756F"/>
    <w:rsid w:val="008B378F"/>
    <w:rsid w:val="008B436C"/>
    <w:rsid w:val="008B5215"/>
    <w:rsid w:val="00964853"/>
    <w:rsid w:val="0097689C"/>
    <w:rsid w:val="00997DCF"/>
    <w:rsid w:val="009A0315"/>
    <w:rsid w:val="009E5781"/>
    <w:rsid w:val="00A40417"/>
    <w:rsid w:val="00A61F28"/>
    <w:rsid w:val="00AC38A3"/>
    <w:rsid w:val="00AC66DB"/>
    <w:rsid w:val="00B77084"/>
    <w:rsid w:val="00BB076C"/>
    <w:rsid w:val="00BB0AF1"/>
    <w:rsid w:val="00BB2A6F"/>
    <w:rsid w:val="00BD5E4D"/>
    <w:rsid w:val="00BE309B"/>
    <w:rsid w:val="00C22549"/>
    <w:rsid w:val="00C358FB"/>
    <w:rsid w:val="00CA0889"/>
    <w:rsid w:val="00CD0E44"/>
    <w:rsid w:val="00D12B7B"/>
    <w:rsid w:val="00D276C8"/>
    <w:rsid w:val="00D362F4"/>
    <w:rsid w:val="00D57815"/>
    <w:rsid w:val="00D6599D"/>
    <w:rsid w:val="00D74B58"/>
    <w:rsid w:val="00DA39E2"/>
    <w:rsid w:val="00DA7BBB"/>
    <w:rsid w:val="00DB3544"/>
    <w:rsid w:val="00DD7109"/>
    <w:rsid w:val="00E00E7A"/>
    <w:rsid w:val="00E04A8C"/>
    <w:rsid w:val="00E30F0B"/>
    <w:rsid w:val="00E90E6A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B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9D7E-79E0-440D-BD17-B8A34522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5817C1DF.dotm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2023-03-24T05:26:00Z</dcterms:created>
  <dcterms:modified xsi:type="dcterms:W3CDTF">2023-03-27T03:49:00Z</dcterms:modified>
</cp:coreProperties>
</file>