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C8" w:rsidRDefault="000928C8" w:rsidP="000928C8">
      <w:r>
        <w:rPr>
          <w:rFonts w:hint="eastAsia"/>
        </w:rPr>
        <w:t>（様式第２号）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14"/>
      </w:tblGrid>
      <w:tr w:rsidR="000928C8" w:rsidTr="00362BF1">
        <w:trPr>
          <w:trHeight w:val="3421"/>
        </w:trPr>
        <w:tc>
          <w:tcPr>
            <w:tcW w:w="8702" w:type="dxa"/>
            <w:gridSpan w:val="2"/>
            <w:shd w:val="clear" w:color="auto" w:fill="auto"/>
          </w:tcPr>
          <w:p w:rsidR="000928C8" w:rsidRPr="00404007" w:rsidRDefault="000928C8" w:rsidP="00362BF1">
            <w:pPr>
              <w:jc w:val="center"/>
              <w:rPr>
                <w:rFonts w:ascii="ＭＳ ゴシック" w:hAnsi="ＭＳ ゴシック"/>
                <w:sz w:val="24"/>
              </w:rPr>
            </w:pPr>
          </w:p>
          <w:p w:rsidR="000928C8" w:rsidRPr="00404007" w:rsidRDefault="000928C8" w:rsidP="00362BF1">
            <w:pPr>
              <w:jc w:val="center"/>
              <w:rPr>
                <w:rFonts w:ascii="ＭＳ ゴシック" w:hAnsi="ＭＳ ゴシック"/>
                <w:sz w:val="24"/>
              </w:rPr>
            </w:pPr>
            <w:smartTag w:uri="schemas-MSNCTYST-com/MSNCTYST" w:element="MSNCTYST">
              <w:smartTagPr>
                <w:attr w:name="Address" w:val="千歳市"/>
                <w:attr w:name="AddressList" w:val="01:北海道千歳市;"/>
              </w:smartTagPr>
              <w:r w:rsidRPr="00404007">
                <w:rPr>
                  <w:rFonts w:ascii="ＭＳ ゴシック" w:hAnsi="ＭＳ ゴシック" w:hint="eastAsia"/>
                  <w:sz w:val="24"/>
                </w:rPr>
                <w:t>千歳市</w:t>
              </w:r>
            </w:smartTag>
            <w:r w:rsidRPr="00404007">
              <w:rPr>
                <w:rFonts w:ascii="ＭＳ ゴシック" w:hAnsi="ＭＳ ゴシック" w:hint="eastAsia"/>
                <w:sz w:val="24"/>
              </w:rPr>
              <w:t>パブリックコメント（意見公募）手続「意見書」</w:t>
            </w:r>
          </w:p>
          <w:p w:rsidR="000928C8" w:rsidRPr="00404007" w:rsidRDefault="000928C8" w:rsidP="00362BF1">
            <w:pPr>
              <w:jc w:val="center"/>
              <w:rPr>
                <w:rFonts w:ascii="ＭＳ ゴシック" w:hAnsi="ＭＳ ゴシック"/>
              </w:rPr>
            </w:pPr>
          </w:p>
          <w:p w:rsidR="000928C8" w:rsidRPr="00404007" w:rsidRDefault="000928C8" w:rsidP="00362BF1">
            <w:pPr>
              <w:wordWrap w:val="0"/>
              <w:jc w:val="right"/>
              <w:rPr>
                <w:rFonts w:ascii="ＭＳ ゴシック" w:hAnsi="ＭＳ ゴシック"/>
              </w:rPr>
            </w:pPr>
            <w:r w:rsidRPr="00404007">
              <w:rPr>
                <w:rFonts w:ascii="ＭＳ ゴシック" w:hAnsi="ＭＳ ゴシック" w:hint="eastAsia"/>
              </w:rPr>
              <w:t xml:space="preserve">令和　　年　　月　　日　</w:t>
            </w:r>
          </w:p>
          <w:p w:rsidR="000928C8" w:rsidRPr="00404007" w:rsidRDefault="000928C8" w:rsidP="00362BF1">
            <w:pPr>
              <w:rPr>
                <w:rFonts w:ascii="ＭＳ ゴシック" w:hAnsi="ＭＳ ゴシック"/>
              </w:rPr>
            </w:pPr>
            <w:r w:rsidRPr="00404007">
              <w:rPr>
                <w:rFonts w:ascii="ＭＳ ゴシック" w:hAnsi="ＭＳ ゴシック" w:hint="eastAsia"/>
              </w:rPr>
              <w:t xml:space="preserve">　千歳市長　</w:t>
            </w:r>
            <w:r w:rsidR="00015E97">
              <w:rPr>
                <w:rFonts w:ascii="ＭＳ ゴシック" w:hAnsi="ＭＳ ゴシック" w:hint="eastAsia"/>
              </w:rPr>
              <w:t>横田　隆一</w:t>
            </w:r>
            <w:r w:rsidRPr="00404007">
              <w:rPr>
                <w:rFonts w:ascii="ＭＳ ゴシック" w:hAnsi="ＭＳ ゴシック" w:hint="eastAsia"/>
              </w:rPr>
              <w:t xml:space="preserve">　様</w:t>
            </w:r>
          </w:p>
          <w:p w:rsidR="000928C8" w:rsidRPr="00404007" w:rsidRDefault="000928C8" w:rsidP="00362BF1">
            <w:pPr>
              <w:ind w:firstLineChars="1800" w:firstLine="3780"/>
              <w:rPr>
                <w:rFonts w:ascii="ＭＳ ゴシック" w:hAnsi="ＭＳ ゴシック"/>
                <w:u w:val="single"/>
              </w:rPr>
            </w:pPr>
            <w:r w:rsidRPr="00404007">
              <w:rPr>
                <w:rFonts w:ascii="ＭＳ ゴシック" w:hAnsi="ＭＳ ゴシック" w:hint="eastAsia"/>
                <w:u w:val="single"/>
              </w:rPr>
              <w:t xml:space="preserve">住　　　所：　　　　　　　　　　　　　　　　</w:t>
            </w:r>
          </w:p>
          <w:p w:rsidR="000928C8" w:rsidRPr="00404007" w:rsidRDefault="000928C8" w:rsidP="00362BF1">
            <w:pPr>
              <w:ind w:firstLineChars="1800" w:firstLine="3780"/>
              <w:rPr>
                <w:rFonts w:ascii="ＭＳ ゴシック" w:hAnsi="ＭＳ ゴシック"/>
                <w:u w:val="single"/>
              </w:rPr>
            </w:pPr>
            <w:r w:rsidRPr="00404007">
              <w:rPr>
                <w:rFonts w:ascii="ＭＳ ゴシック" w:hAnsi="ＭＳ ゴシック" w:hint="eastAsia"/>
                <w:u w:val="single"/>
              </w:rPr>
              <w:t xml:space="preserve">氏　　　名：　　　　　　　　　　　　　　　　　</w:t>
            </w:r>
          </w:p>
          <w:p w:rsidR="000928C8" w:rsidRPr="00404007" w:rsidRDefault="000928C8" w:rsidP="00362BF1">
            <w:pPr>
              <w:ind w:leftChars="1800" w:left="3780"/>
              <w:rPr>
                <w:rFonts w:ascii="ＭＳ ゴシック" w:hAnsi="ＭＳ ゴシック"/>
                <w:u w:val="single"/>
              </w:rPr>
            </w:pPr>
            <w:r w:rsidRPr="00404007">
              <w:rPr>
                <w:rFonts w:ascii="ＭＳ ゴシック" w:hAnsi="ＭＳ ゴシック" w:hint="eastAsia"/>
                <w:u w:val="single"/>
              </w:rPr>
              <w:t>性別・年齢：　　　男・女　　　　　　　　　歳</w:t>
            </w:r>
          </w:p>
          <w:p w:rsidR="000928C8" w:rsidRPr="00404007" w:rsidRDefault="000928C8" w:rsidP="00362BF1">
            <w:pPr>
              <w:ind w:leftChars="1800" w:left="3780"/>
              <w:rPr>
                <w:rFonts w:ascii="ＭＳ ゴシック" w:hAnsi="ＭＳ ゴシック"/>
                <w:u w:val="single"/>
              </w:rPr>
            </w:pPr>
            <w:r w:rsidRPr="000928C8">
              <w:rPr>
                <w:rFonts w:ascii="ＭＳ ゴシック" w:hAnsi="ＭＳ ゴシック" w:hint="eastAsia"/>
                <w:spacing w:val="30"/>
                <w:kern w:val="0"/>
                <w:u w:val="single"/>
                <w:fitText w:val="1050" w:id="2090996480"/>
              </w:rPr>
              <w:t>電話番</w:t>
            </w:r>
            <w:r w:rsidRPr="000928C8">
              <w:rPr>
                <w:rFonts w:ascii="ＭＳ ゴシック" w:hAnsi="ＭＳ ゴシック" w:hint="eastAsia"/>
                <w:spacing w:val="15"/>
                <w:kern w:val="0"/>
                <w:u w:val="single"/>
                <w:fitText w:val="1050" w:id="2090996480"/>
              </w:rPr>
              <w:t>号</w:t>
            </w:r>
            <w:r w:rsidRPr="00404007">
              <w:rPr>
                <w:rFonts w:ascii="ＭＳ ゴシック" w:hAnsi="ＭＳ ゴシック" w:hint="eastAsia"/>
                <w:u w:val="single"/>
              </w:rPr>
              <w:t xml:space="preserve">：（　　　　）　　　－　　　　　　 </w:t>
            </w:r>
          </w:p>
          <w:p w:rsidR="000928C8" w:rsidRPr="00404007" w:rsidRDefault="000928C8" w:rsidP="00362BF1">
            <w:pPr>
              <w:ind w:leftChars="1824" w:left="3830"/>
              <w:rPr>
                <w:rFonts w:ascii="ＭＳ ゴシック" w:hAnsi="ＭＳ ゴシック"/>
                <w:sz w:val="16"/>
                <w:szCs w:val="16"/>
                <w:u w:val="single"/>
              </w:rPr>
            </w:pPr>
            <w:r w:rsidRPr="00404007">
              <w:rPr>
                <w:rFonts w:ascii="ＭＳ ゴシック" w:hAnsi="ＭＳ ゴシック" w:hint="eastAsia"/>
                <w:sz w:val="16"/>
                <w:szCs w:val="16"/>
              </w:rPr>
              <w:t>法人その他の団体については、その名称、事務所または事業所の所在地、代表者の氏名を記入してください</w:t>
            </w:r>
          </w:p>
        </w:tc>
      </w:tr>
      <w:tr w:rsidR="000928C8" w:rsidTr="00362BF1">
        <w:trPr>
          <w:trHeight w:val="517"/>
        </w:trPr>
        <w:tc>
          <w:tcPr>
            <w:tcW w:w="2088" w:type="dxa"/>
            <w:shd w:val="clear" w:color="auto" w:fill="auto"/>
            <w:vAlign w:val="center"/>
          </w:tcPr>
          <w:p w:rsidR="000928C8" w:rsidRDefault="000928C8" w:rsidP="0034508D">
            <w:pPr>
              <w:ind w:firstLineChars="100" w:firstLine="210"/>
            </w:pPr>
            <w:r>
              <w:rPr>
                <w:rFonts w:hint="eastAsia"/>
              </w:rPr>
              <w:t>案　件　名</w:t>
            </w:r>
          </w:p>
        </w:tc>
        <w:tc>
          <w:tcPr>
            <w:tcW w:w="6614" w:type="dxa"/>
            <w:shd w:val="clear" w:color="auto" w:fill="auto"/>
            <w:vAlign w:val="center"/>
          </w:tcPr>
          <w:p w:rsidR="000928C8" w:rsidRDefault="000928C8" w:rsidP="00362BF1"/>
        </w:tc>
      </w:tr>
      <w:tr w:rsidR="000928C8" w:rsidTr="00362BF1">
        <w:trPr>
          <w:trHeight w:val="705"/>
        </w:trPr>
        <w:tc>
          <w:tcPr>
            <w:tcW w:w="8702" w:type="dxa"/>
            <w:gridSpan w:val="2"/>
            <w:tcBorders>
              <w:bottom w:val="dashSmallGap" w:sz="4" w:space="0" w:color="auto"/>
            </w:tcBorders>
            <w:shd w:val="clear" w:color="auto" w:fill="auto"/>
          </w:tcPr>
          <w:p w:rsidR="000928C8" w:rsidRDefault="000928C8" w:rsidP="00362BF1">
            <w:pPr>
              <w:spacing w:line="360" w:lineRule="auto"/>
            </w:pPr>
            <w:r>
              <w:rPr>
                <w:rFonts w:hint="eastAsia"/>
              </w:rPr>
              <w:t>（意見記入欄）</w:t>
            </w:r>
          </w:p>
          <w:p w:rsidR="000928C8" w:rsidRDefault="000928C8" w:rsidP="00362BF1">
            <w:pPr>
              <w:spacing w:line="360" w:lineRule="auto"/>
            </w:pPr>
            <w:bookmarkStart w:id="0" w:name="_GoBack"/>
            <w:bookmarkEnd w:id="0"/>
          </w:p>
        </w:tc>
      </w:tr>
      <w:tr w:rsidR="000928C8" w:rsidTr="00362BF1">
        <w:trPr>
          <w:trHeight w:val="345"/>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3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3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15"/>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0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285"/>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42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9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45"/>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6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600"/>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705"/>
        </w:trPr>
        <w:tc>
          <w:tcPr>
            <w:tcW w:w="8702" w:type="dxa"/>
            <w:gridSpan w:val="2"/>
            <w:tcBorders>
              <w:top w:val="dashSmallGap" w:sz="4" w:space="0" w:color="auto"/>
              <w:bottom w:val="dashSmallGap" w:sz="4" w:space="0" w:color="auto"/>
            </w:tcBorders>
            <w:shd w:val="clear" w:color="auto" w:fill="auto"/>
          </w:tcPr>
          <w:p w:rsidR="000928C8" w:rsidRDefault="000928C8" w:rsidP="00362BF1">
            <w:pPr>
              <w:spacing w:line="360" w:lineRule="auto"/>
            </w:pPr>
          </w:p>
        </w:tc>
      </w:tr>
    </w:tbl>
    <w:p w:rsidR="000928C8" w:rsidRDefault="000928C8" w:rsidP="000928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0928C8" w:rsidTr="00362BF1">
        <w:trPr>
          <w:trHeight w:val="705"/>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45"/>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30"/>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30"/>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15"/>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00"/>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285"/>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420"/>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90"/>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345"/>
        </w:trPr>
        <w:tc>
          <w:tcPr>
            <w:tcW w:w="8702" w:type="dxa"/>
            <w:tcBorders>
              <w:top w:val="dashSmallGap" w:sz="4" w:space="0" w:color="auto"/>
              <w:bottom w:val="dashSmallGap" w:sz="4" w:space="0" w:color="auto"/>
            </w:tcBorders>
            <w:shd w:val="clear" w:color="auto" w:fill="auto"/>
          </w:tcPr>
          <w:p w:rsidR="000928C8" w:rsidRDefault="000928C8" w:rsidP="00362BF1">
            <w:pPr>
              <w:spacing w:line="360" w:lineRule="auto"/>
            </w:pPr>
          </w:p>
        </w:tc>
      </w:tr>
      <w:tr w:rsidR="000928C8" w:rsidTr="00362BF1">
        <w:trPr>
          <w:trHeight w:val="449"/>
        </w:trPr>
        <w:tc>
          <w:tcPr>
            <w:tcW w:w="8702" w:type="dxa"/>
            <w:tcBorders>
              <w:top w:val="dashSmallGap" w:sz="4" w:space="0" w:color="auto"/>
              <w:bottom w:val="single" w:sz="4" w:space="0" w:color="auto"/>
            </w:tcBorders>
            <w:shd w:val="clear" w:color="auto" w:fill="auto"/>
          </w:tcPr>
          <w:p w:rsidR="000928C8" w:rsidRDefault="000928C8" w:rsidP="00362BF1">
            <w:pPr>
              <w:spacing w:line="360" w:lineRule="auto"/>
            </w:pPr>
          </w:p>
        </w:tc>
      </w:tr>
      <w:tr w:rsidR="000928C8" w:rsidTr="00362BF1">
        <w:trPr>
          <w:trHeight w:val="2590"/>
        </w:trPr>
        <w:tc>
          <w:tcPr>
            <w:tcW w:w="8702" w:type="dxa"/>
            <w:tcBorders>
              <w:top w:val="single" w:sz="4" w:space="0" w:color="auto"/>
              <w:bottom w:val="single" w:sz="4" w:space="0" w:color="auto"/>
            </w:tcBorders>
            <w:shd w:val="clear" w:color="auto" w:fill="auto"/>
          </w:tcPr>
          <w:p w:rsidR="000928C8" w:rsidRDefault="000928C8" w:rsidP="00362BF1">
            <w:r>
              <w:rPr>
                <w:rFonts w:hint="eastAsia"/>
              </w:rPr>
              <w:t>【意見提出者の区分】１から５までのうち、該当するものを丸で囲んでください</w:t>
            </w:r>
          </w:p>
          <w:p w:rsidR="000928C8" w:rsidRDefault="000928C8" w:rsidP="00362BF1">
            <w:r>
              <w:rPr>
                <w:rFonts w:hint="eastAsia"/>
              </w:rPr>
              <w:t xml:space="preserve">　１　市内に住所を有する方</w:t>
            </w:r>
          </w:p>
          <w:p w:rsidR="000928C8" w:rsidRDefault="000928C8" w:rsidP="00362BF1">
            <w:r>
              <w:rPr>
                <w:rFonts w:hint="eastAsia"/>
              </w:rPr>
              <w:t xml:space="preserve">　２　市内に事務所又は事業所を有する個人及び法人その他の団体</w:t>
            </w:r>
          </w:p>
          <w:p w:rsidR="000928C8" w:rsidRDefault="000928C8" w:rsidP="00362BF1">
            <w:r>
              <w:rPr>
                <w:rFonts w:hint="eastAsia"/>
              </w:rPr>
              <w:t xml:space="preserve">　３　市内の事務所又は事業所に勤務する方</w:t>
            </w:r>
          </w:p>
          <w:p w:rsidR="000928C8" w:rsidRDefault="000928C8" w:rsidP="00362BF1">
            <w:r>
              <w:rPr>
                <w:rFonts w:hint="eastAsia"/>
              </w:rPr>
              <w:t xml:space="preserve">　４　市内の学校に在学する方</w:t>
            </w:r>
          </w:p>
          <w:p w:rsidR="000928C8" w:rsidRDefault="000928C8" w:rsidP="00362BF1">
            <w:r>
              <w:rPr>
                <w:rFonts w:hint="eastAsia"/>
              </w:rPr>
              <w:t xml:space="preserve">　５　パブリックコメント手続に係る事案に利害関係を有する方</w:t>
            </w:r>
          </w:p>
        </w:tc>
      </w:tr>
    </w:tbl>
    <w:p w:rsidR="000928C8" w:rsidRDefault="000928C8" w:rsidP="000928C8">
      <w:r>
        <w:rPr>
          <w:rFonts w:hint="eastAsia"/>
        </w:rPr>
        <w:t>注１）意見記入欄が足りない場合は、別紙を添付することができます。</w:t>
      </w:r>
    </w:p>
    <w:p w:rsidR="000928C8" w:rsidRDefault="000928C8" w:rsidP="000928C8">
      <w:pPr>
        <w:ind w:left="630" w:hangingChars="300" w:hanging="630"/>
      </w:pPr>
      <w:r>
        <w:rPr>
          <w:rFonts w:hint="eastAsia"/>
        </w:rPr>
        <w:t>注２）この様式により難い場合は、この様式の内容を網羅していれば別の様式を用いることができます。</w:t>
      </w:r>
    </w:p>
    <w:p w:rsidR="000928C8" w:rsidRDefault="000928C8" w:rsidP="000928C8">
      <w:pPr>
        <w:ind w:left="630" w:hangingChars="300" w:hanging="630"/>
      </w:pPr>
      <w:r>
        <w:rPr>
          <w:rFonts w:hint="eastAsia"/>
        </w:rPr>
        <w:t>注３）提出していただくご意見等への個別回答はしませんが、市の考え方と合わせて公表しますので、ご了承願います。なお、住所・氏名等の個人情報は公表いたしません。</w:t>
      </w:r>
    </w:p>
    <w:p w:rsidR="000928C8" w:rsidRDefault="000928C8" w:rsidP="000928C8">
      <w:pPr>
        <w:ind w:left="630" w:hangingChars="300" w:hanging="630"/>
      </w:pPr>
      <w:r>
        <w:rPr>
          <w:rFonts w:hint="eastAsia"/>
        </w:rPr>
        <w:t>注４）意見の内容に対して責任を持っていただくため、住所・氏名（法人その他の団体については事務所または事業所名）・連絡先の記入がない場合は、意見公募として取り扱いません。</w:t>
      </w:r>
    </w:p>
    <w:p w:rsidR="00E00D14" w:rsidRPr="000928C8" w:rsidRDefault="00E00D14"/>
    <w:sectPr w:rsidR="00E00D14" w:rsidRPr="000928C8" w:rsidSect="002D3B3B">
      <w:pgSz w:w="11906" w:h="16838" w:code="9"/>
      <w:pgMar w:top="1985" w:right="1701" w:bottom="1701" w:left="1701" w:header="851" w:footer="964" w:gutter="0"/>
      <w:pgNumType w:start="19"/>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C8"/>
    <w:rsid w:val="000010ED"/>
    <w:rsid w:val="000014E4"/>
    <w:rsid w:val="00002ADE"/>
    <w:rsid w:val="00007444"/>
    <w:rsid w:val="00013BA7"/>
    <w:rsid w:val="00015E97"/>
    <w:rsid w:val="00020BE0"/>
    <w:rsid w:val="00021988"/>
    <w:rsid w:val="00023098"/>
    <w:rsid w:val="00024CA7"/>
    <w:rsid w:val="000261F0"/>
    <w:rsid w:val="00034DDD"/>
    <w:rsid w:val="00040CAB"/>
    <w:rsid w:val="00042ED1"/>
    <w:rsid w:val="00045255"/>
    <w:rsid w:val="00045444"/>
    <w:rsid w:val="00052F12"/>
    <w:rsid w:val="00060FCF"/>
    <w:rsid w:val="00064BF8"/>
    <w:rsid w:val="000716DD"/>
    <w:rsid w:val="00072575"/>
    <w:rsid w:val="00080391"/>
    <w:rsid w:val="0008252F"/>
    <w:rsid w:val="00086851"/>
    <w:rsid w:val="00091547"/>
    <w:rsid w:val="000928C8"/>
    <w:rsid w:val="00094ECF"/>
    <w:rsid w:val="00095B9F"/>
    <w:rsid w:val="00096F1A"/>
    <w:rsid w:val="000A0009"/>
    <w:rsid w:val="000A3A92"/>
    <w:rsid w:val="000B4173"/>
    <w:rsid w:val="000B53F0"/>
    <w:rsid w:val="000C62BB"/>
    <w:rsid w:val="000C7EF1"/>
    <w:rsid w:val="000D0D0F"/>
    <w:rsid w:val="000D0E09"/>
    <w:rsid w:val="000E2BD6"/>
    <w:rsid w:val="000E3144"/>
    <w:rsid w:val="000E6BB1"/>
    <w:rsid w:val="000E7DC5"/>
    <w:rsid w:val="000F02D6"/>
    <w:rsid w:val="000F2739"/>
    <w:rsid w:val="000F5211"/>
    <w:rsid w:val="001002CF"/>
    <w:rsid w:val="00100FF4"/>
    <w:rsid w:val="001054B1"/>
    <w:rsid w:val="0010687A"/>
    <w:rsid w:val="001126D1"/>
    <w:rsid w:val="00114779"/>
    <w:rsid w:val="00120B09"/>
    <w:rsid w:val="00131EE4"/>
    <w:rsid w:val="00135141"/>
    <w:rsid w:val="001363EE"/>
    <w:rsid w:val="001376F5"/>
    <w:rsid w:val="001400DE"/>
    <w:rsid w:val="00141DB1"/>
    <w:rsid w:val="00142958"/>
    <w:rsid w:val="00143CC1"/>
    <w:rsid w:val="00144872"/>
    <w:rsid w:val="00145680"/>
    <w:rsid w:val="00145D27"/>
    <w:rsid w:val="001503F7"/>
    <w:rsid w:val="001524D4"/>
    <w:rsid w:val="001538CB"/>
    <w:rsid w:val="00163A1C"/>
    <w:rsid w:val="00171CC6"/>
    <w:rsid w:val="00172AA1"/>
    <w:rsid w:val="00173D32"/>
    <w:rsid w:val="00173FDB"/>
    <w:rsid w:val="00181DC2"/>
    <w:rsid w:val="001859EE"/>
    <w:rsid w:val="001860E8"/>
    <w:rsid w:val="00187EE6"/>
    <w:rsid w:val="0019141D"/>
    <w:rsid w:val="001943A5"/>
    <w:rsid w:val="001A4385"/>
    <w:rsid w:val="001A451B"/>
    <w:rsid w:val="001A6A69"/>
    <w:rsid w:val="001B01EA"/>
    <w:rsid w:val="001B2C1A"/>
    <w:rsid w:val="001B3FF1"/>
    <w:rsid w:val="001B5CF8"/>
    <w:rsid w:val="001B6ED9"/>
    <w:rsid w:val="001C03B7"/>
    <w:rsid w:val="001D1EE2"/>
    <w:rsid w:val="001D2EDD"/>
    <w:rsid w:val="001D345B"/>
    <w:rsid w:val="001D64D7"/>
    <w:rsid w:val="001E0B9D"/>
    <w:rsid w:val="001F05C4"/>
    <w:rsid w:val="001F16C3"/>
    <w:rsid w:val="001F34DC"/>
    <w:rsid w:val="001F3703"/>
    <w:rsid w:val="00203F82"/>
    <w:rsid w:val="00206488"/>
    <w:rsid w:val="00210A4C"/>
    <w:rsid w:val="00212702"/>
    <w:rsid w:val="00221EFC"/>
    <w:rsid w:val="00227574"/>
    <w:rsid w:val="002307F9"/>
    <w:rsid w:val="00231E61"/>
    <w:rsid w:val="0023275A"/>
    <w:rsid w:val="00235A33"/>
    <w:rsid w:val="00236AE1"/>
    <w:rsid w:val="00240199"/>
    <w:rsid w:val="00240B01"/>
    <w:rsid w:val="00246DC3"/>
    <w:rsid w:val="002546C9"/>
    <w:rsid w:val="00270FFE"/>
    <w:rsid w:val="002738C5"/>
    <w:rsid w:val="00280BA2"/>
    <w:rsid w:val="00281CA2"/>
    <w:rsid w:val="00293CCF"/>
    <w:rsid w:val="00294C6C"/>
    <w:rsid w:val="00295F4B"/>
    <w:rsid w:val="002969A4"/>
    <w:rsid w:val="002A2066"/>
    <w:rsid w:val="002A25D6"/>
    <w:rsid w:val="002A2DC5"/>
    <w:rsid w:val="002A2E5E"/>
    <w:rsid w:val="002A3573"/>
    <w:rsid w:val="002A69B9"/>
    <w:rsid w:val="002B59A6"/>
    <w:rsid w:val="002B66E6"/>
    <w:rsid w:val="002C0659"/>
    <w:rsid w:val="002C0E8C"/>
    <w:rsid w:val="002C2180"/>
    <w:rsid w:val="002C2D96"/>
    <w:rsid w:val="002C3DBF"/>
    <w:rsid w:val="002C4A3A"/>
    <w:rsid w:val="002D03DA"/>
    <w:rsid w:val="002D2464"/>
    <w:rsid w:val="002D2CA2"/>
    <w:rsid w:val="002D5BA0"/>
    <w:rsid w:val="002E059C"/>
    <w:rsid w:val="002E08A5"/>
    <w:rsid w:val="002E19D6"/>
    <w:rsid w:val="002E2757"/>
    <w:rsid w:val="002E324E"/>
    <w:rsid w:val="002F25AC"/>
    <w:rsid w:val="002F4450"/>
    <w:rsid w:val="00302477"/>
    <w:rsid w:val="00304F6E"/>
    <w:rsid w:val="00310B3B"/>
    <w:rsid w:val="00315570"/>
    <w:rsid w:val="00316A74"/>
    <w:rsid w:val="00321464"/>
    <w:rsid w:val="00324879"/>
    <w:rsid w:val="003260AC"/>
    <w:rsid w:val="003347D8"/>
    <w:rsid w:val="003364D4"/>
    <w:rsid w:val="0034508D"/>
    <w:rsid w:val="003459D0"/>
    <w:rsid w:val="00346A3D"/>
    <w:rsid w:val="00347B7C"/>
    <w:rsid w:val="00351FA7"/>
    <w:rsid w:val="00354C60"/>
    <w:rsid w:val="0035547C"/>
    <w:rsid w:val="00363C03"/>
    <w:rsid w:val="003660A6"/>
    <w:rsid w:val="003802FB"/>
    <w:rsid w:val="00383190"/>
    <w:rsid w:val="00383239"/>
    <w:rsid w:val="00387434"/>
    <w:rsid w:val="00392B26"/>
    <w:rsid w:val="00393AD4"/>
    <w:rsid w:val="003945C9"/>
    <w:rsid w:val="003A2A21"/>
    <w:rsid w:val="003A3BA6"/>
    <w:rsid w:val="003B5865"/>
    <w:rsid w:val="003B5938"/>
    <w:rsid w:val="003B77AA"/>
    <w:rsid w:val="003C29E1"/>
    <w:rsid w:val="003C53E6"/>
    <w:rsid w:val="003C6745"/>
    <w:rsid w:val="003C7990"/>
    <w:rsid w:val="003D007B"/>
    <w:rsid w:val="003D1739"/>
    <w:rsid w:val="003D2588"/>
    <w:rsid w:val="003D3759"/>
    <w:rsid w:val="003D4083"/>
    <w:rsid w:val="003D546B"/>
    <w:rsid w:val="003D5E6A"/>
    <w:rsid w:val="003E390E"/>
    <w:rsid w:val="003E4283"/>
    <w:rsid w:val="003E7A49"/>
    <w:rsid w:val="003F5DAA"/>
    <w:rsid w:val="003F6FB4"/>
    <w:rsid w:val="003F737C"/>
    <w:rsid w:val="00403BA5"/>
    <w:rsid w:val="004056E1"/>
    <w:rsid w:val="00405EC8"/>
    <w:rsid w:val="004101BE"/>
    <w:rsid w:val="00416DB2"/>
    <w:rsid w:val="00417F99"/>
    <w:rsid w:val="004218DC"/>
    <w:rsid w:val="00422319"/>
    <w:rsid w:val="00425C9E"/>
    <w:rsid w:val="004263EA"/>
    <w:rsid w:val="00426B7D"/>
    <w:rsid w:val="00434D05"/>
    <w:rsid w:val="0044274C"/>
    <w:rsid w:val="004431ED"/>
    <w:rsid w:val="00443F32"/>
    <w:rsid w:val="00444D55"/>
    <w:rsid w:val="00446014"/>
    <w:rsid w:val="00447464"/>
    <w:rsid w:val="00455AAC"/>
    <w:rsid w:val="0046218C"/>
    <w:rsid w:val="00463A7E"/>
    <w:rsid w:val="004749A9"/>
    <w:rsid w:val="004756E2"/>
    <w:rsid w:val="004768C4"/>
    <w:rsid w:val="004806A9"/>
    <w:rsid w:val="00484AD1"/>
    <w:rsid w:val="00491BE2"/>
    <w:rsid w:val="0049508D"/>
    <w:rsid w:val="00497C81"/>
    <w:rsid w:val="004A539A"/>
    <w:rsid w:val="004B5770"/>
    <w:rsid w:val="004B723E"/>
    <w:rsid w:val="004C022A"/>
    <w:rsid w:val="004C3D00"/>
    <w:rsid w:val="004D63BB"/>
    <w:rsid w:val="004F0ED1"/>
    <w:rsid w:val="005031BC"/>
    <w:rsid w:val="00504793"/>
    <w:rsid w:val="00506D3E"/>
    <w:rsid w:val="005079AD"/>
    <w:rsid w:val="005120EB"/>
    <w:rsid w:val="0051338E"/>
    <w:rsid w:val="0051659E"/>
    <w:rsid w:val="00516846"/>
    <w:rsid w:val="00517809"/>
    <w:rsid w:val="005206EC"/>
    <w:rsid w:val="00521BDB"/>
    <w:rsid w:val="00523EC4"/>
    <w:rsid w:val="005253DC"/>
    <w:rsid w:val="00526A8A"/>
    <w:rsid w:val="0053757C"/>
    <w:rsid w:val="00537A5F"/>
    <w:rsid w:val="005471AF"/>
    <w:rsid w:val="005535B1"/>
    <w:rsid w:val="00556413"/>
    <w:rsid w:val="00557D51"/>
    <w:rsid w:val="00560845"/>
    <w:rsid w:val="0056135A"/>
    <w:rsid w:val="0056201E"/>
    <w:rsid w:val="00562A8A"/>
    <w:rsid w:val="0056321B"/>
    <w:rsid w:val="00566E70"/>
    <w:rsid w:val="0057227D"/>
    <w:rsid w:val="005723E4"/>
    <w:rsid w:val="00577324"/>
    <w:rsid w:val="005812C3"/>
    <w:rsid w:val="005828DF"/>
    <w:rsid w:val="00584639"/>
    <w:rsid w:val="0058754F"/>
    <w:rsid w:val="00587AFD"/>
    <w:rsid w:val="005946C7"/>
    <w:rsid w:val="00595FDB"/>
    <w:rsid w:val="005963AC"/>
    <w:rsid w:val="00597775"/>
    <w:rsid w:val="005A2671"/>
    <w:rsid w:val="005A7CC3"/>
    <w:rsid w:val="005B0D85"/>
    <w:rsid w:val="005B128C"/>
    <w:rsid w:val="005B1C3D"/>
    <w:rsid w:val="005B1FBE"/>
    <w:rsid w:val="005B27D2"/>
    <w:rsid w:val="005B7093"/>
    <w:rsid w:val="005C4A3F"/>
    <w:rsid w:val="005D1EAA"/>
    <w:rsid w:val="005D4536"/>
    <w:rsid w:val="005E2998"/>
    <w:rsid w:val="005E46E5"/>
    <w:rsid w:val="005E4A79"/>
    <w:rsid w:val="005F3213"/>
    <w:rsid w:val="005F47BD"/>
    <w:rsid w:val="005F4E3F"/>
    <w:rsid w:val="005F6715"/>
    <w:rsid w:val="005F7B70"/>
    <w:rsid w:val="00600710"/>
    <w:rsid w:val="00601266"/>
    <w:rsid w:val="00615BA0"/>
    <w:rsid w:val="0061655D"/>
    <w:rsid w:val="006212B2"/>
    <w:rsid w:val="00622A9B"/>
    <w:rsid w:val="00625723"/>
    <w:rsid w:val="00625DD0"/>
    <w:rsid w:val="006265C2"/>
    <w:rsid w:val="006303D3"/>
    <w:rsid w:val="006304E7"/>
    <w:rsid w:val="006324E8"/>
    <w:rsid w:val="00633E6E"/>
    <w:rsid w:val="00636C81"/>
    <w:rsid w:val="006468EF"/>
    <w:rsid w:val="00646E97"/>
    <w:rsid w:val="006479A6"/>
    <w:rsid w:val="006524E0"/>
    <w:rsid w:val="006548E8"/>
    <w:rsid w:val="00655167"/>
    <w:rsid w:val="00662406"/>
    <w:rsid w:val="0066508D"/>
    <w:rsid w:val="0066769D"/>
    <w:rsid w:val="006762CA"/>
    <w:rsid w:val="006763B1"/>
    <w:rsid w:val="00676E49"/>
    <w:rsid w:val="00677C1A"/>
    <w:rsid w:val="00685063"/>
    <w:rsid w:val="00687A19"/>
    <w:rsid w:val="0069491C"/>
    <w:rsid w:val="006A5913"/>
    <w:rsid w:val="006B38BF"/>
    <w:rsid w:val="006B7699"/>
    <w:rsid w:val="006B7CAE"/>
    <w:rsid w:val="006C243C"/>
    <w:rsid w:val="006C50C1"/>
    <w:rsid w:val="006D2A5E"/>
    <w:rsid w:val="006D3BB1"/>
    <w:rsid w:val="006D5B2F"/>
    <w:rsid w:val="006D6030"/>
    <w:rsid w:val="006D7766"/>
    <w:rsid w:val="006E013B"/>
    <w:rsid w:val="006E0397"/>
    <w:rsid w:val="006E3D24"/>
    <w:rsid w:val="006E5497"/>
    <w:rsid w:val="006F02B2"/>
    <w:rsid w:val="006F0D56"/>
    <w:rsid w:val="007050A4"/>
    <w:rsid w:val="0071097F"/>
    <w:rsid w:val="00711851"/>
    <w:rsid w:val="0071253E"/>
    <w:rsid w:val="00713CED"/>
    <w:rsid w:val="007146D4"/>
    <w:rsid w:val="007156B6"/>
    <w:rsid w:val="00716581"/>
    <w:rsid w:val="0072013C"/>
    <w:rsid w:val="00720537"/>
    <w:rsid w:val="00725302"/>
    <w:rsid w:val="0072610A"/>
    <w:rsid w:val="00726237"/>
    <w:rsid w:val="00736CD3"/>
    <w:rsid w:val="007440EE"/>
    <w:rsid w:val="0074479A"/>
    <w:rsid w:val="00744AD8"/>
    <w:rsid w:val="00746F81"/>
    <w:rsid w:val="007507F9"/>
    <w:rsid w:val="0075138A"/>
    <w:rsid w:val="0075367F"/>
    <w:rsid w:val="007554B5"/>
    <w:rsid w:val="00760E36"/>
    <w:rsid w:val="0077029D"/>
    <w:rsid w:val="00770853"/>
    <w:rsid w:val="00770C93"/>
    <w:rsid w:val="00772015"/>
    <w:rsid w:val="00772F3B"/>
    <w:rsid w:val="00785AB5"/>
    <w:rsid w:val="00785B66"/>
    <w:rsid w:val="00785F94"/>
    <w:rsid w:val="00795514"/>
    <w:rsid w:val="007A2456"/>
    <w:rsid w:val="007A2D62"/>
    <w:rsid w:val="007A332C"/>
    <w:rsid w:val="007A45B3"/>
    <w:rsid w:val="007A4EDC"/>
    <w:rsid w:val="007A73C3"/>
    <w:rsid w:val="007A7EC7"/>
    <w:rsid w:val="007B7C6B"/>
    <w:rsid w:val="007C3DCE"/>
    <w:rsid w:val="007D2835"/>
    <w:rsid w:val="007E08EF"/>
    <w:rsid w:val="007E2174"/>
    <w:rsid w:val="007E4F7C"/>
    <w:rsid w:val="007F7F60"/>
    <w:rsid w:val="008033B2"/>
    <w:rsid w:val="00806177"/>
    <w:rsid w:val="00807822"/>
    <w:rsid w:val="00810180"/>
    <w:rsid w:val="008124A4"/>
    <w:rsid w:val="00815029"/>
    <w:rsid w:val="00815E85"/>
    <w:rsid w:val="00816696"/>
    <w:rsid w:val="00821287"/>
    <w:rsid w:val="008232CD"/>
    <w:rsid w:val="008243FF"/>
    <w:rsid w:val="008256BB"/>
    <w:rsid w:val="00827567"/>
    <w:rsid w:val="00832259"/>
    <w:rsid w:val="00834D24"/>
    <w:rsid w:val="0084194C"/>
    <w:rsid w:val="00843F1F"/>
    <w:rsid w:val="00850690"/>
    <w:rsid w:val="00850F4F"/>
    <w:rsid w:val="00861DCC"/>
    <w:rsid w:val="00862407"/>
    <w:rsid w:val="008633F0"/>
    <w:rsid w:val="008718D3"/>
    <w:rsid w:val="00871E69"/>
    <w:rsid w:val="008729E7"/>
    <w:rsid w:val="00874C25"/>
    <w:rsid w:val="00875AC5"/>
    <w:rsid w:val="00883E9D"/>
    <w:rsid w:val="00886A0E"/>
    <w:rsid w:val="008909CC"/>
    <w:rsid w:val="008920AE"/>
    <w:rsid w:val="00893CD1"/>
    <w:rsid w:val="00893E74"/>
    <w:rsid w:val="008956E5"/>
    <w:rsid w:val="008A42A0"/>
    <w:rsid w:val="008A6B56"/>
    <w:rsid w:val="008A6E19"/>
    <w:rsid w:val="008A74F6"/>
    <w:rsid w:val="008B74EC"/>
    <w:rsid w:val="008C295F"/>
    <w:rsid w:val="008C2C70"/>
    <w:rsid w:val="008D1F65"/>
    <w:rsid w:val="008D3597"/>
    <w:rsid w:val="008D4196"/>
    <w:rsid w:val="008E2E6C"/>
    <w:rsid w:val="008E492C"/>
    <w:rsid w:val="008E68BA"/>
    <w:rsid w:val="008E7056"/>
    <w:rsid w:val="008E7AB1"/>
    <w:rsid w:val="008F12D7"/>
    <w:rsid w:val="008F1DB3"/>
    <w:rsid w:val="008F2709"/>
    <w:rsid w:val="008F3AE9"/>
    <w:rsid w:val="008F56FB"/>
    <w:rsid w:val="008F6DB2"/>
    <w:rsid w:val="008F76B6"/>
    <w:rsid w:val="00900958"/>
    <w:rsid w:val="0090546C"/>
    <w:rsid w:val="0091141E"/>
    <w:rsid w:val="00911F0C"/>
    <w:rsid w:val="009125BF"/>
    <w:rsid w:val="00920ED1"/>
    <w:rsid w:val="00921579"/>
    <w:rsid w:val="00934040"/>
    <w:rsid w:val="00935603"/>
    <w:rsid w:val="00947B23"/>
    <w:rsid w:val="00956FC0"/>
    <w:rsid w:val="009573DF"/>
    <w:rsid w:val="00967E05"/>
    <w:rsid w:val="00974E33"/>
    <w:rsid w:val="00975571"/>
    <w:rsid w:val="009831EE"/>
    <w:rsid w:val="00992B5D"/>
    <w:rsid w:val="00993083"/>
    <w:rsid w:val="00993300"/>
    <w:rsid w:val="00995780"/>
    <w:rsid w:val="00997534"/>
    <w:rsid w:val="00997769"/>
    <w:rsid w:val="009978DC"/>
    <w:rsid w:val="009A0517"/>
    <w:rsid w:val="009A0C16"/>
    <w:rsid w:val="009A3EDD"/>
    <w:rsid w:val="009A4006"/>
    <w:rsid w:val="009A656F"/>
    <w:rsid w:val="009B159D"/>
    <w:rsid w:val="009B7B3F"/>
    <w:rsid w:val="009C418B"/>
    <w:rsid w:val="009D24A5"/>
    <w:rsid w:val="009F0E7F"/>
    <w:rsid w:val="009F4A3F"/>
    <w:rsid w:val="009F5949"/>
    <w:rsid w:val="00A013C2"/>
    <w:rsid w:val="00A01E4D"/>
    <w:rsid w:val="00A02E2F"/>
    <w:rsid w:val="00A03AFB"/>
    <w:rsid w:val="00A10AF5"/>
    <w:rsid w:val="00A120EE"/>
    <w:rsid w:val="00A27094"/>
    <w:rsid w:val="00A30390"/>
    <w:rsid w:val="00A309B2"/>
    <w:rsid w:val="00A36DFB"/>
    <w:rsid w:val="00A37842"/>
    <w:rsid w:val="00A42357"/>
    <w:rsid w:val="00A426C7"/>
    <w:rsid w:val="00A471B6"/>
    <w:rsid w:val="00A60637"/>
    <w:rsid w:val="00A640FA"/>
    <w:rsid w:val="00A665D7"/>
    <w:rsid w:val="00A7233F"/>
    <w:rsid w:val="00A773DB"/>
    <w:rsid w:val="00A80ADA"/>
    <w:rsid w:val="00A903D4"/>
    <w:rsid w:val="00A90562"/>
    <w:rsid w:val="00A91280"/>
    <w:rsid w:val="00A91B81"/>
    <w:rsid w:val="00A9520D"/>
    <w:rsid w:val="00AA34B5"/>
    <w:rsid w:val="00AA5A83"/>
    <w:rsid w:val="00AB3156"/>
    <w:rsid w:val="00AB4707"/>
    <w:rsid w:val="00AC0078"/>
    <w:rsid w:val="00AC4FD7"/>
    <w:rsid w:val="00AC51B9"/>
    <w:rsid w:val="00AC5BD7"/>
    <w:rsid w:val="00AD0BDB"/>
    <w:rsid w:val="00AD3D8D"/>
    <w:rsid w:val="00AE0367"/>
    <w:rsid w:val="00AE0E8E"/>
    <w:rsid w:val="00AE3AF5"/>
    <w:rsid w:val="00AF2BE9"/>
    <w:rsid w:val="00AF4413"/>
    <w:rsid w:val="00AF6288"/>
    <w:rsid w:val="00AF7292"/>
    <w:rsid w:val="00B02875"/>
    <w:rsid w:val="00B02A5B"/>
    <w:rsid w:val="00B0341B"/>
    <w:rsid w:val="00B04D12"/>
    <w:rsid w:val="00B05A06"/>
    <w:rsid w:val="00B06022"/>
    <w:rsid w:val="00B10957"/>
    <w:rsid w:val="00B10C5B"/>
    <w:rsid w:val="00B14CE2"/>
    <w:rsid w:val="00B150C5"/>
    <w:rsid w:val="00B15249"/>
    <w:rsid w:val="00B30B5A"/>
    <w:rsid w:val="00B31D4C"/>
    <w:rsid w:val="00B34081"/>
    <w:rsid w:val="00B404D2"/>
    <w:rsid w:val="00B527A7"/>
    <w:rsid w:val="00B53052"/>
    <w:rsid w:val="00B60EAC"/>
    <w:rsid w:val="00B61368"/>
    <w:rsid w:val="00B7049E"/>
    <w:rsid w:val="00B72351"/>
    <w:rsid w:val="00B7431B"/>
    <w:rsid w:val="00B7691D"/>
    <w:rsid w:val="00B77727"/>
    <w:rsid w:val="00B82931"/>
    <w:rsid w:val="00B85F20"/>
    <w:rsid w:val="00B86A81"/>
    <w:rsid w:val="00B87E29"/>
    <w:rsid w:val="00B91C41"/>
    <w:rsid w:val="00B932D1"/>
    <w:rsid w:val="00B94B29"/>
    <w:rsid w:val="00B979D6"/>
    <w:rsid w:val="00BA1D71"/>
    <w:rsid w:val="00BA4B53"/>
    <w:rsid w:val="00BA6567"/>
    <w:rsid w:val="00BB10EC"/>
    <w:rsid w:val="00BB306F"/>
    <w:rsid w:val="00BB31FB"/>
    <w:rsid w:val="00BB3F16"/>
    <w:rsid w:val="00BB43DB"/>
    <w:rsid w:val="00BC290F"/>
    <w:rsid w:val="00BC5E4A"/>
    <w:rsid w:val="00BD53AA"/>
    <w:rsid w:val="00BE02DC"/>
    <w:rsid w:val="00BE5557"/>
    <w:rsid w:val="00BF01A4"/>
    <w:rsid w:val="00BF4F9E"/>
    <w:rsid w:val="00BF77D0"/>
    <w:rsid w:val="00C00647"/>
    <w:rsid w:val="00C23E11"/>
    <w:rsid w:val="00C23EB1"/>
    <w:rsid w:val="00C25289"/>
    <w:rsid w:val="00C264B5"/>
    <w:rsid w:val="00C27B7B"/>
    <w:rsid w:val="00C3402C"/>
    <w:rsid w:val="00C36552"/>
    <w:rsid w:val="00C36D13"/>
    <w:rsid w:val="00C5366C"/>
    <w:rsid w:val="00C553E0"/>
    <w:rsid w:val="00C56B2F"/>
    <w:rsid w:val="00C60778"/>
    <w:rsid w:val="00C642D6"/>
    <w:rsid w:val="00C66417"/>
    <w:rsid w:val="00C7023D"/>
    <w:rsid w:val="00C70B01"/>
    <w:rsid w:val="00C713FA"/>
    <w:rsid w:val="00C72896"/>
    <w:rsid w:val="00C7659D"/>
    <w:rsid w:val="00C841F9"/>
    <w:rsid w:val="00C85A54"/>
    <w:rsid w:val="00C91668"/>
    <w:rsid w:val="00C92A9F"/>
    <w:rsid w:val="00C93B41"/>
    <w:rsid w:val="00C97F76"/>
    <w:rsid w:val="00CA38B1"/>
    <w:rsid w:val="00CA515C"/>
    <w:rsid w:val="00CB0029"/>
    <w:rsid w:val="00CB03B3"/>
    <w:rsid w:val="00CC2A8E"/>
    <w:rsid w:val="00CD56EA"/>
    <w:rsid w:val="00CD5B4C"/>
    <w:rsid w:val="00CD6A0D"/>
    <w:rsid w:val="00CF09B5"/>
    <w:rsid w:val="00CF4A23"/>
    <w:rsid w:val="00D027DE"/>
    <w:rsid w:val="00D045F7"/>
    <w:rsid w:val="00D07BFA"/>
    <w:rsid w:val="00D12821"/>
    <w:rsid w:val="00D16D06"/>
    <w:rsid w:val="00D212B9"/>
    <w:rsid w:val="00D21E87"/>
    <w:rsid w:val="00D24269"/>
    <w:rsid w:val="00D24BC8"/>
    <w:rsid w:val="00D27FCE"/>
    <w:rsid w:val="00D30B40"/>
    <w:rsid w:val="00D31770"/>
    <w:rsid w:val="00D40774"/>
    <w:rsid w:val="00D45AC8"/>
    <w:rsid w:val="00D46346"/>
    <w:rsid w:val="00D4678B"/>
    <w:rsid w:val="00D53ECB"/>
    <w:rsid w:val="00D5550D"/>
    <w:rsid w:val="00D5679E"/>
    <w:rsid w:val="00D60ECF"/>
    <w:rsid w:val="00D62721"/>
    <w:rsid w:val="00D627D3"/>
    <w:rsid w:val="00D65DA2"/>
    <w:rsid w:val="00D73559"/>
    <w:rsid w:val="00D7458F"/>
    <w:rsid w:val="00D752AC"/>
    <w:rsid w:val="00D80C75"/>
    <w:rsid w:val="00D84448"/>
    <w:rsid w:val="00D84497"/>
    <w:rsid w:val="00D872DF"/>
    <w:rsid w:val="00D913B2"/>
    <w:rsid w:val="00DA09C8"/>
    <w:rsid w:val="00DA41E6"/>
    <w:rsid w:val="00DA6BDB"/>
    <w:rsid w:val="00DB0E2D"/>
    <w:rsid w:val="00DB1848"/>
    <w:rsid w:val="00DB1A7B"/>
    <w:rsid w:val="00DB4172"/>
    <w:rsid w:val="00DB5D6B"/>
    <w:rsid w:val="00DB60CC"/>
    <w:rsid w:val="00DB6E47"/>
    <w:rsid w:val="00DD18F6"/>
    <w:rsid w:val="00DD2B78"/>
    <w:rsid w:val="00DD2E4A"/>
    <w:rsid w:val="00DD3BFD"/>
    <w:rsid w:val="00DD5DCF"/>
    <w:rsid w:val="00DE08DA"/>
    <w:rsid w:val="00DE0BAE"/>
    <w:rsid w:val="00DE6E7B"/>
    <w:rsid w:val="00DF2231"/>
    <w:rsid w:val="00DF235D"/>
    <w:rsid w:val="00DF54B1"/>
    <w:rsid w:val="00DF592D"/>
    <w:rsid w:val="00DF6D89"/>
    <w:rsid w:val="00E00D14"/>
    <w:rsid w:val="00E04F5D"/>
    <w:rsid w:val="00E10D5A"/>
    <w:rsid w:val="00E1122E"/>
    <w:rsid w:val="00E162D0"/>
    <w:rsid w:val="00E205DA"/>
    <w:rsid w:val="00E30780"/>
    <w:rsid w:val="00E34032"/>
    <w:rsid w:val="00E437FE"/>
    <w:rsid w:val="00E52C52"/>
    <w:rsid w:val="00E53284"/>
    <w:rsid w:val="00E5432C"/>
    <w:rsid w:val="00E54A97"/>
    <w:rsid w:val="00E6020A"/>
    <w:rsid w:val="00E618C2"/>
    <w:rsid w:val="00E64477"/>
    <w:rsid w:val="00E6568F"/>
    <w:rsid w:val="00E6647E"/>
    <w:rsid w:val="00E66A0C"/>
    <w:rsid w:val="00E67869"/>
    <w:rsid w:val="00E70AD2"/>
    <w:rsid w:val="00E70FA1"/>
    <w:rsid w:val="00E71C2E"/>
    <w:rsid w:val="00E74444"/>
    <w:rsid w:val="00E764B2"/>
    <w:rsid w:val="00E776F0"/>
    <w:rsid w:val="00E82C1D"/>
    <w:rsid w:val="00E84815"/>
    <w:rsid w:val="00E871D5"/>
    <w:rsid w:val="00E92021"/>
    <w:rsid w:val="00E9374D"/>
    <w:rsid w:val="00E9478C"/>
    <w:rsid w:val="00E95DF2"/>
    <w:rsid w:val="00EA619A"/>
    <w:rsid w:val="00EA6587"/>
    <w:rsid w:val="00EA7452"/>
    <w:rsid w:val="00EA76A2"/>
    <w:rsid w:val="00EB0CC4"/>
    <w:rsid w:val="00EB3063"/>
    <w:rsid w:val="00EB4885"/>
    <w:rsid w:val="00EB7BD3"/>
    <w:rsid w:val="00EB7E36"/>
    <w:rsid w:val="00EC2614"/>
    <w:rsid w:val="00EC5D7F"/>
    <w:rsid w:val="00ED1DAA"/>
    <w:rsid w:val="00ED1FC9"/>
    <w:rsid w:val="00ED2800"/>
    <w:rsid w:val="00ED6B9B"/>
    <w:rsid w:val="00ED72F2"/>
    <w:rsid w:val="00EF12CC"/>
    <w:rsid w:val="00EF372A"/>
    <w:rsid w:val="00EF44B0"/>
    <w:rsid w:val="00F16C8A"/>
    <w:rsid w:val="00F201A6"/>
    <w:rsid w:val="00F228E4"/>
    <w:rsid w:val="00F24335"/>
    <w:rsid w:val="00F2451B"/>
    <w:rsid w:val="00F26C48"/>
    <w:rsid w:val="00F3277C"/>
    <w:rsid w:val="00F3333D"/>
    <w:rsid w:val="00F3398F"/>
    <w:rsid w:val="00F3405C"/>
    <w:rsid w:val="00F44BFE"/>
    <w:rsid w:val="00F456FD"/>
    <w:rsid w:val="00F537FD"/>
    <w:rsid w:val="00F56B16"/>
    <w:rsid w:val="00F6195D"/>
    <w:rsid w:val="00F64072"/>
    <w:rsid w:val="00F652B0"/>
    <w:rsid w:val="00F66174"/>
    <w:rsid w:val="00F75089"/>
    <w:rsid w:val="00F76EB1"/>
    <w:rsid w:val="00F855E7"/>
    <w:rsid w:val="00F9000B"/>
    <w:rsid w:val="00F92A14"/>
    <w:rsid w:val="00F93FDE"/>
    <w:rsid w:val="00F97023"/>
    <w:rsid w:val="00FA07DF"/>
    <w:rsid w:val="00FA1981"/>
    <w:rsid w:val="00FB25F5"/>
    <w:rsid w:val="00FB2E5F"/>
    <w:rsid w:val="00FB57C7"/>
    <w:rsid w:val="00FC3BA6"/>
    <w:rsid w:val="00FC3C06"/>
    <w:rsid w:val="00FD2BB0"/>
    <w:rsid w:val="00FE24CA"/>
    <w:rsid w:val="00FF5A40"/>
    <w:rsid w:val="00FF5C94"/>
    <w:rsid w:val="00FF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DE28562C-B691-491F-8FED-F9887BFD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8C8"/>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7F39A756.dotm</Template>
  <TotalTime>2</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北澤 邦典</dc:creator>
  <cp:lastModifiedBy>寺嶋 慶之</cp:lastModifiedBy>
  <cp:revision>3</cp:revision>
  <dcterms:created xsi:type="dcterms:W3CDTF">2019-12-19T23:19:00Z</dcterms:created>
  <dcterms:modified xsi:type="dcterms:W3CDTF">2023-07-06T07:13:00Z</dcterms:modified>
</cp:coreProperties>
</file>