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6" w:rsidRPr="00352CC9" w:rsidRDefault="004652B9" w:rsidP="002F6A06">
      <w:pPr>
        <w:rPr>
          <w:rFonts w:ascii="Century" w:hAnsi="Century"/>
          <w:kern w:val="2"/>
          <w:szCs w:val="22"/>
        </w:rPr>
      </w:pPr>
      <w:r>
        <w:rPr>
          <w:rFonts w:ascii="Century" w:hAnsi="Century" w:hint="eastAsia"/>
          <w:kern w:val="2"/>
          <w:szCs w:val="22"/>
        </w:rPr>
        <w:t>第２号様式（第５</w:t>
      </w:r>
      <w:r w:rsidR="002F6A06" w:rsidRPr="00352CC9">
        <w:rPr>
          <w:rFonts w:ascii="Century" w:hAnsi="Century" w:hint="eastAsia"/>
          <w:kern w:val="2"/>
          <w:szCs w:val="22"/>
        </w:rPr>
        <w:t>条関係）</w:t>
      </w:r>
    </w:p>
    <w:p w:rsidR="002F6A06" w:rsidRPr="00D90F97" w:rsidRDefault="002F6A06" w:rsidP="002F6A06">
      <w:pPr>
        <w:rPr>
          <w:rFonts w:ascii="Century" w:hAnsi="Century"/>
          <w:kern w:val="2"/>
          <w:sz w:val="21"/>
          <w:szCs w:val="22"/>
        </w:rPr>
      </w:pPr>
      <w:r w:rsidRPr="00D90F97">
        <w:rPr>
          <w:rFonts w:ascii="Century" w:hAnsi="Century" w:hint="eastAsia"/>
          <w:kern w:val="2"/>
          <w:sz w:val="21"/>
          <w:szCs w:val="22"/>
        </w:rPr>
        <w:t xml:space="preserve">※要件の種類　　</w:t>
      </w:r>
      <w:r w:rsidRPr="00D90F97">
        <w:rPr>
          <w:rFonts w:ascii="Century" w:hAnsi="Century" w:hint="eastAsia"/>
          <w:kern w:val="2"/>
          <w:sz w:val="24"/>
          <w:szCs w:val="22"/>
        </w:rPr>
        <w:t>□</w:t>
      </w:r>
      <w:r w:rsidRPr="00D90F97">
        <w:rPr>
          <w:rFonts w:ascii="Century" w:hAnsi="Century" w:hint="eastAsia"/>
          <w:kern w:val="2"/>
          <w:sz w:val="21"/>
          <w:szCs w:val="22"/>
        </w:rPr>
        <w:t xml:space="preserve">中小企業等に就職　</w:t>
      </w:r>
      <w:r w:rsidRPr="00D90F97">
        <w:rPr>
          <w:rFonts w:ascii="Century" w:hAnsi="Century" w:hint="eastAsia"/>
          <w:kern w:val="2"/>
          <w:sz w:val="24"/>
          <w:szCs w:val="22"/>
        </w:rPr>
        <w:t>□</w:t>
      </w:r>
      <w:r w:rsidRPr="00D90F97">
        <w:rPr>
          <w:rFonts w:ascii="Century" w:hAnsi="Century" w:hint="eastAsia"/>
          <w:kern w:val="2"/>
          <w:sz w:val="21"/>
          <w:szCs w:val="22"/>
        </w:rPr>
        <w:t xml:space="preserve">専門人材　</w:t>
      </w:r>
      <w:r w:rsidRPr="00D90F97">
        <w:rPr>
          <w:rFonts w:ascii="Century" w:hAnsi="Century" w:hint="eastAsia"/>
          <w:kern w:val="2"/>
          <w:sz w:val="24"/>
          <w:szCs w:val="22"/>
        </w:rPr>
        <w:t>□</w:t>
      </w:r>
      <w:r w:rsidRPr="00D90F97">
        <w:rPr>
          <w:rFonts w:ascii="Century" w:hAnsi="Century" w:hint="eastAsia"/>
          <w:kern w:val="2"/>
          <w:sz w:val="21"/>
          <w:szCs w:val="22"/>
        </w:rPr>
        <w:t>テレワークを前提とした転入</w:t>
      </w:r>
    </w:p>
    <w:p w:rsidR="002F6A06" w:rsidRPr="00352CC9" w:rsidRDefault="002F6A06" w:rsidP="002F6A06">
      <w:pPr>
        <w:rPr>
          <w:rFonts w:ascii="Century" w:hAnsi="Century"/>
          <w:kern w:val="2"/>
          <w:szCs w:val="22"/>
        </w:rPr>
      </w:pPr>
    </w:p>
    <w:p w:rsidR="002F6A06" w:rsidRPr="009A74B2" w:rsidRDefault="002F6A06" w:rsidP="002F6A06">
      <w:pPr>
        <w:jc w:val="center"/>
        <w:rPr>
          <w:rFonts w:ascii="Century" w:hAnsi="Century"/>
          <w:kern w:val="2"/>
          <w:sz w:val="28"/>
          <w:szCs w:val="24"/>
        </w:rPr>
      </w:pPr>
      <w:r w:rsidRPr="009A74B2">
        <w:rPr>
          <w:rFonts w:ascii="Century" w:hAnsi="Century" w:hint="eastAsia"/>
          <w:kern w:val="2"/>
          <w:sz w:val="28"/>
          <w:szCs w:val="24"/>
        </w:rPr>
        <w:t>就　業　証　明　書</w:t>
      </w:r>
    </w:p>
    <w:p w:rsidR="002F6A06" w:rsidRPr="00352CC9" w:rsidRDefault="002F6A06" w:rsidP="002F6A06">
      <w:pPr>
        <w:jc w:val="center"/>
        <w:rPr>
          <w:rFonts w:ascii="Century" w:hAnsi="Century"/>
          <w:kern w:val="2"/>
          <w:szCs w:val="22"/>
        </w:rPr>
      </w:pPr>
    </w:p>
    <w:p w:rsidR="002F6A06" w:rsidRPr="00352CC9" w:rsidRDefault="002F6A06" w:rsidP="002F6A06">
      <w:pPr>
        <w:ind w:firstLineChars="3000" w:firstLine="6600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>年　　月　　日</w:t>
      </w:r>
    </w:p>
    <w:p w:rsidR="002F6A06" w:rsidRPr="00352CC9" w:rsidRDefault="002F6A06" w:rsidP="002F6A06">
      <w:pPr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 xml:space="preserve">　千歳市長　様</w:t>
      </w:r>
    </w:p>
    <w:p w:rsidR="002F6A06" w:rsidRPr="00352CC9" w:rsidRDefault="002F6A06" w:rsidP="002F6A06">
      <w:pPr>
        <w:spacing w:line="360" w:lineRule="auto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 xml:space="preserve">　　　　　　　　　　　　　　　　　所</w:t>
      </w:r>
      <w:r w:rsidRPr="00352CC9">
        <w:rPr>
          <w:rFonts w:ascii="Century" w:hAnsi="Century" w:hint="eastAsia"/>
          <w:kern w:val="2"/>
          <w:szCs w:val="22"/>
        </w:rPr>
        <w:t xml:space="preserve"> </w:t>
      </w:r>
      <w:r w:rsidRPr="00352CC9">
        <w:rPr>
          <w:rFonts w:ascii="Century" w:hAnsi="Century" w:hint="eastAsia"/>
          <w:kern w:val="2"/>
          <w:szCs w:val="22"/>
        </w:rPr>
        <w:t>在</w:t>
      </w:r>
      <w:r w:rsidRPr="00352CC9">
        <w:rPr>
          <w:rFonts w:ascii="Century" w:hAnsi="Century" w:hint="eastAsia"/>
          <w:kern w:val="2"/>
          <w:szCs w:val="22"/>
        </w:rPr>
        <w:t xml:space="preserve"> </w:t>
      </w:r>
      <w:r w:rsidRPr="00352CC9">
        <w:rPr>
          <w:rFonts w:ascii="Century" w:hAnsi="Century" w:hint="eastAsia"/>
          <w:kern w:val="2"/>
          <w:szCs w:val="22"/>
        </w:rPr>
        <w:t>地</w:t>
      </w:r>
    </w:p>
    <w:p w:rsidR="002F6A06" w:rsidRPr="00352CC9" w:rsidRDefault="002F6A06" w:rsidP="002F6A06">
      <w:pPr>
        <w:spacing w:line="360" w:lineRule="auto"/>
        <w:ind w:right="5" w:firstLineChars="1700" w:firstLine="3740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 xml:space="preserve">事業者名　　　　　　　　　　　　　　　</w:t>
      </w:r>
    </w:p>
    <w:p w:rsidR="002F6A06" w:rsidRPr="00352CC9" w:rsidRDefault="002F6A06" w:rsidP="002F6A06">
      <w:pPr>
        <w:spacing w:line="360" w:lineRule="auto"/>
        <w:ind w:right="984" w:firstLineChars="1700" w:firstLine="3740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>代表者名</w:t>
      </w:r>
    </w:p>
    <w:p w:rsidR="002F6A06" w:rsidRPr="00352CC9" w:rsidRDefault="002F6A06" w:rsidP="002F6A06">
      <w:pPr>
        <w:spacing w:line="360" w:lineRule="auto"/>
        <w:ind w:right="984" w:firstLineChars="1700" w:firstLine="3740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>電話番号</w:t>
      </w:r>
    </w:p>
    <w:p w:rsidR="002F6A06" w:rsidRPr="00352CC9" w:rsidRDefault="002F6A06" w:rsidP="002F6A06">
      <w:pPr>
        <w:ind w:right="984"/>
        <w:rPr>
          <w:rFonts w:ascii="Century" w:hAnsi="Century"/>
          <w:kern w:val="2"/>
          <w:szCs w:val="22"/>
        </w:rPr>
      </w:pPr>
    </w:p>
    <w:p w:rsidR="002F6A06" w:rsidRPr="00352CC9" w:rsidRDefault="002F6A06" w:rsidP="002F6A06">
      <w:pPr>
        <w:ind w:right="984"/>
        <w:rPr>
          <w:rFonts w:ascii="Century" w:hAnsi="Century"/>
          <w:kern w:val="2"/>
          <w:szCs w:val="22"/>
        </w:rPr>
      </w:pPr>
      <w:r w:rsidRPr="00352CC9">
        <w:rPr>
          <w:rFonts w:ascii="Century" w:hAnsi="Century" w:hint="eastAsia"/>
          <w:kern w:val="2"/>
          <w:szCs w:val="22"/>
        </w:rPr>
        <w:t xml:space="preserve">　次のとおり相違ないことを証明します。</w:t>
      </w:r>
    </w:p>
    <w:p w:rsidR="002F6A06" w:rsidRPr="00C51290" w:rsidRDefault="002F6A06" w:rsidP="002F6A06">
      <w:pPr>
        <w:ind w:right="5"/>
        <w:rPr>
          <w:rFonts w:ascii="Century" w:hAnsi="Century"/>
          <w:kern w:val="2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776"/>
      </w:tblGrid>
      <w:tr w:rsidR="002F6A06" w:rsidRPr="00352CC9" w:rsidTr="002F6A06">
        <w:trPr>
          <w:trHeight w:val="562"/>
        </w:trPr>
        <w:tc>
          <w:tcPr>
            <w:tcW w:w="2460" w:type="dxa"/>
            <w:shd w:val="clear" w:color="auto" w:fill="D9D9D9"/>
            <w:vAlign w:val="center"/>
          </w:tcPr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被雇用者氏名</w:t>
            </w:r>
          </w:p>
        </w:tc>
        <w:tc>
          <w:tcPr>
            <w:tcW w:w="6888" w:type="dxa"/>
            <w:shd w:val="clear" w:color="auto" w:fill="auto"/>
          </w:tcPr>
          <w:p w:rsidR="002F6A06" w:rsidRPr="00352CC9" w:rsidRDefault="002F6A06" w:rsidP="002F6A06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2F6A06" w:rsidRPr="00352CC9" w:rsidTr="002F6A06">
        <w:trPr>
          <w:trHeight w:val="556"/>
        </w:trPr>
        <w:tc>
          <w:tcPr>
            <w:tcW w:w="2460" w:type="dxa"/>
            <w:shd w:val="clear" w:color="auto" w:fill="D9D9D9"/>
            <w:vAlign w:val="center"/>
          </w:tcPr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被雇用者住所</w:t>
            </w:r>
          </w:p>
        </w:tc>
        <w:tc>
          <w:tcPr>
            <w:tcW w:w="6888" w:type="dxa"/>
            <w:shd w:val="clear" w:color="auto" w:fill="auto"/>
          </w:tcPr>
          <w:p w:rsidR="002F6A06" w:rsidRPr="00352CC9" w:rsidRDefault="002F6A06" w:rsidP="002F6A06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2F6A06" w:rsidRPr="00352CC9" w:rsidTr="002F6A06">
        <w:trPr>
          <w:trHeight w:val="550"/>
        </w:trPr>
        <w:tc>
          <w:tcPr>
            <w:tcW w:w="2460" w:type="dxa"/>
            <w:shd w:val="clear" w:color="auto" w:fill="D9D9D9"/>
            <w:vAlign w:val="center"/>
          </w:tcPr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Century" w:hAnsi="Century"/>
                <w:kern w:val="2"/>
                <w:szCs w:val="22"/>
              </w:rPr>
            </w:pPr>
            <w:r w:rsidRPr="00143582">
              <w:rPr>
                <w:rFonts w:ascii="Century" w:hAnsi="Century" w:hint="eastAsia"/>
                <w:spacing w:val="360"/>
                <w:szCs w:val="22"/>
                <w:fitText w:val="2214" w:id="-1275395328"/>
              </w:rPr>
              <w:t>勤務</w:t>
            </w:r>
            <w:r w:rsidRPr="00143582">
              <w:rPr>
                <w:rFonts w:ascii="Century" w:hAnsi="Century" w:hint="eastAsia"/>
                <w:spacing w:val="22"/>
                <w:szCs w:val="22"/>
                <w:fitText w:val="2214" w:id="-1275395328"/>
              </w:rPr>
              <w:t>地</w:t>
            </w:r>
          </w:p>
        </w:tc>
        <w:tc>
          <w:tcPr>
            <w:tcW w:w="6888" w:type="dxa"/>
            <w:shd w:val="clear" w:color="auto" w:fill="auto"/>
          </w:tcPr>
          <w:p w:rsidR="002F6A06" w:rsidRPr="00352CC9" w:rsidRDefault="002F6A06" w:rsidP="002F6A06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2F6A06" w:rsidRPr="00352CC9" w:rsidTr="002F6A06">
        <w:trPr>
          <w:trHeight w:val="558"/>
        </w:trPr>
        <w:tc>
          <w:tcPr>
            <w:tcW w:w="2460" w:type="dxa"/>
            <w:shd w:val="clear" w:color="auto" w:fill="D9D9D9"/>
            <w:vAlign w:val="center"/>
          </w:tcPr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就業年月日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2F6A06" w:rsidRPr="00352CC9" w:rsidRDefault="002F6A06" w:rsidP="002F6A06">
            <w:pPr>
              <w:ind w:right="984" w:firstLineChars="1000" w:firstLine="2200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年　　　月　　　日</w:t>
            </w:r>
          </w:p>
        </w:tc>
      </w:tr>
      <w:tr w:rsidR="002F6A06" w:rsidRPr="00352CC9" w:rsidTr="002F6A06">
        <w:trPr>
          <w:trHeight w:val="566"/>
        </w:trPr>
        <w:tc>
          <w:tcPr>
            <w:tcW w:w="2460" w:type="dxa"/>
            <w:shd w:val="clear" w:color="auto" w:fill="D9D9D9"/>
            <w:vAlign w:val="center"/>
          </w:tcPr>
          <w:p w:rsidR="002F6A06" w:rsidRPr="00C51290" w:rsidRDefault="002F6A06" w:rsidP="002F6A06">
            <w:pPr>
              <w:kinsoku w:val="0"/>
              <w:overflowPunct w:val="0"/>
              <w:autoSpaceDE w:val="0"/>
              <w:autoSpaceDN w:val="0"/>
              <w:ind w:right="15"/>
              <w:jc w:val="distribute"/>
              <w:rPr>
                <w:rFonts w:ascii="Century" w:hAnsi="Century"/>
                <w:kern w:val="2"/>
                <w:sz w:val="21"/>
                <w:szCs w:val="22"/>
              </w:rPr>
            </w:pPr>
            <w:r w:rsidRPr="00C51290">
              <w:rPr>
                <w:rFonts w:ascii="Century" w:hAnsi="Century" w:hint="eastAsia"/>
                <w:kern w:val="2"/>
                <w:sz w:val="21"/>
                <w:szCs w:val="22"/>
              </w:rPr>
              <w:t>求人応募</w:t>
            </w:r>
          </w:p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ind w:right="15"/>
              <w:jc w:val="distribute"/>
              <w:rPr>
                <w:rFonts w:ascii="Century" w:hAnsi="Century"/>
                <w:kern w:val="2"/>
                <w:szCs w:val="22"/>
              </w:rPr>
            </w:pPr>
            <w:r w:rsidRPr="00C51290">
              <w:rPr>
                <w:rFonts w:ascii="Century" w:hAnsi="Century" w:hint="eastAsia"/>
                <w:kern w:val="2"/>
                <w:sz w:val="21"/>
                <w:szCs w:val="22"/>
              </w:rPr>
              <w:t>受付年月日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2F6A06" w:rsidRPr="00352CC9" w:rsidRDefault="002F6A06" w:rsidP="002F6A06">
            <w:pPr>
              <w:ind w:right="984" w:firstLineChars="1000" w:firstLine="2200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年　　　月　　　日</w:t>
            </w:r>
          </w:p>
        </w:tc>
      </w:tr>
      <w:tr w:rsidR="002F6A06" w:rsidRPr="00352CC9" w:rsidTr="002F6A06">
        <w:trPr>
          <w:trHeight w:val="734"/>
        </w:trPr>
        <w:tc>
          <w:tcPr>
            <w:tcW w:w="2460" w:type="dxa"/>
            <w:shd w:val="clear" w:color="auto" w:fill="D9D9D9"/>
            <w:vAlign w:val="center"/>
          </w:tcPr>
          <w:p w:rsidR="002F6A06" w:rsidRPr="00352CC9" w:rsidRDefault="002F6A06" w:rsidP="002F6A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 w:rsidRPr="00352CC9">
              <w:rPr>
                <w:rFonts w:ascii="Century" w:hAnsi="Century" w:hint="eastAsia"/>
                <w:kern w:val="2"/>
                <w:szCs w:val="22"/>
              </w:rPr>
              <w:t>雇用形態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2F6A06" w:rsidRPr="00276072" w:rsidRDefault="002F6A06" w:rsidP="002F6A06">
            <w:pPr>
              <w:rPr>
                <w:rFonts w:ascii="Century" w:hAnsi="Century"/>
                <w:kern w:val="2"/>
                <w:sz w:val="18"/>
                <w:szCs w:val="18"/>
              </w:rPr>
            </w:pPr>
            <w:r w:rsidRPr="009A74B2">
              <w:rPr>
                <w:rFonts w:ascii="Century" w:hAnsi="Century" w:hint="eastAsia"/>
                <w:kern w:val="2"/>
                <w:sz w:val="20"/>
                <w:szCs w:val="18"/>
              </w:rPr>
              <w:t>期間の定めのない労働契約に基づく就業であって、当該就業に係る一週間の所定労働時間が２０時間以上である。</w:t>
            </w:r>
          </w:p>
        </w:tc>
      </w:tr>
      <w:tr w:rsidR="002F6A06" w:rsidRPr="00352CC9" w:rsidTr="002F6A06">
        <w:trPr>
          <w:trHeight w:val="1315"/>
        </w:trPr>
        <w:tc>
          <w:tcPr>
            <w:tcW w:w="2460" w:type="dxa"/>
            <w:shd w:val="clear" w:color="auto" w:fill="D9D9D9"/>
            <w:vAlign w:val="center"/>
          </w:tcPr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※中小企業等に就職の場合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 w:val="16"/>
                <w:szCs w:val="16"/>
              </w:rPr>
            </w:pP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ascii="Century" w:hAnsi="Century"/>
                <w:kern w:val="2"/>
                <w:sz w:val="18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 w:val="18"/>
                <w:szCs w:val="22"/>
              </w:rPr>
              <w:t>被雇用者と代表者、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ascii="Century" w:hAnsi="Century"/>
                <w:kern w:val="2"/>
                <w:sz w:val="18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 w:val="18"/>
                <w:szCs w:val="22"/>
              </w:rPr>
              <w:t>取締役その他の経営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ascii="Century" w:hAnsi="Century"/>
                <w:kern w:val="2"/>
                <w:sz w:val="18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 w:val="18"/>
                <w:szCs w:val="22"/>
              </w:rPr>
              <w:t>を担う職に就いてい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left"/>
              <w:rPr>
                <w:rFonts w:ascii="Century" w:hAnsi="Century"/>
                <w:kern w:val="2"/>
                <w:sz w:val="18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 w:val="18"/>
                <w:szCs w:val="22"/>
              </w:rPr>
              <w:t xml:space="preserve">る者との関係　　　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2F6A06" w:rsidRPr="0071666B" w:rsidRDefault="002F6A06" w:rsidP="002F6A06">
            <w:pPr>
              <w:ind w:right="984"/>
              <w:rPr>
                <w:rFonts w:ascii="Century" w:hAnsi="Century"/>
                <w:kern w:val="2"/>
                <w:szCs w:val="22"/>
              </w:rPr>
            </w:pPr>
            <w:r w:rsidRPr="0071666B">
              <w:rPr>
                <w:rFonts w:ascii="Century" w:hAnsi="Century" w:hint="eastAsia"/>
                <w:kern w:val="2"/>
                <w:szCs w:val="22"/>
              </w:rPr>
              <w:t>３親等内の親族に該当しない。</w:t>
            </w:r>
          </w:p>
        </w:tc>
      </w:tr>
      <w:tr w:rsidR="002F6A06" w:rsidRPr="00352CC9" w:rsidTr="002F6A06">
        <w:trPr>
          <w:trHeight w:val="744"/>
        </w:trPr>
        <w:tc>
          <w:tcPr>
            <w:tcW w:w="2460" w:type="dxa"/>
            <w:vMerge w:val="restart"/>
            <w:shd w:val="clear" w:color="auto" w:fill="D9D9D9"/>
          </w:tcPr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※専門人材として就職の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場合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60"/>
              <w:rPr>
                <w:rFonts w:ascii="Century" w:hAnsi="Century"/>
                <w:kern w:val="2"/>
                <w:sz w:val="6"/>
                <w:szCs w:val="6"/>
              </w:rPr>
            </w:pP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hAnsi="Century"/>
                <w:kern w:val="2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Cs w:val="22"/>
              </w:rPr>
              <w:t>利用した事業の種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hAnsi="Century"/>
                <w:kern w:val="2"/>
                <w:sz w:val="6"/>
                <w:szCs w:val="6"/>
              </w:rPr>
            </w:pP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hAnsi="Century"/>
                <w:kern w:val="2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Cs w:val="22"/>
              </w:rPr>
              <w:t>類と雇用した前提</w:t>
            </w:r>
          </w:p>
        </w:tc>
        <w:tc>
          <w:tcPr>
            <w:tcW w:w="688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2F6A06" w:rsidRPr="00D90F97" w:rsidRDefault="002F6A06" w:rsidP="002F6A06">
            <w:pPr>
              <w:ind w:right="15"/>
              <w:jc w:val="left"/>
              <w:rPr>
                <w:rFonts w:ascii="Century" w:hAnsi="Century"/>
                <w:kern w:val="2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 w:val="24"/>
                <w:szCs w:val="22"/>
              </w:rPr>
              <w:t>□</w:t>
            </w:r>
            <w:r w:rsidRPr="00D90F97">
              <w:rPr>
                <w:rFonts w:ascii="Century" w:hAnsi="Century" w:hint="eastAsia"/>
                <w:kern w:val="2"/>
                <w:sz w:val="20"/>
                <w:szCs w:val="18"/>
              </w:rPr>
              <w:t xml:space="preserve">プロフェッショナル人材事業　</w:t>
            </w:r>
            <w:r w:rsidRPr="00D90F97">
              <w:rPr>
                <w:rFonts w:ascii="Century" w:hAnsi="Century" w:hint="eastAsia"/>
                <w:kern w:val="2"/>
                <w:sz w:val="24"/>
                <w:szCs w:val="22"/>
              </w:rPr>
              <w:t>□</w:t>
            </w:r>
            <w:r w:rsidRPr="00D90F97">
              <w:rPr>
                <w:rFonts w:ascii="Century" w:hAnsi="Century" w:hint="eastAsia"/>
                <w:kern w:val="2"/>
                <w:sz w:val="20"/>
                <w:szCs w:val="18"/>
              </w:rPr>
              <w:t>先導的人材マッチング事業</w:t>
            </w:r>
          </w:p>
        </w:tc>
      </w:tr>
      <w:tr w:rsidR="002F6A06" w:rsidRPr="00352CC9" w:rsidTr="002F6A06">
        <w:trPr>
          <w:trHeight w:val="571"/>
        </w:trPr>
        <w:tc>
          <w:tcPr>
            <w:tcW w:w="2460" w:type="dxa"/>
            <w:vMerge/>
            <w:shd w:val="clear" w:color="auto" w:fill="D9D9D9"/>
          </w:tcPr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688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A06" w:rsidRPr="00D90F97" w:rsidRDefault="002F6A06" w:rsidP="002F6A06">
            <w:pPr>
              <w:rPr>
                <w:rFonts w:ascii="Century" w:hAnsi="Century"/>
                <w:kern w:val="2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Cs w:val="22"/>
              </w:rPr>
              <w:t>目的達成後に離職することが前提ではない。</w:t>
            </w:r>
          </w:p>
        </w:tc>
      </w:tr>
      <w:tr w:rsidR="002F6A06" w:rsidRPr="00352CC9" w:rsidTr="002F6A06">
        <w:trPr>
          <w:trHeight w:val="936"/>
        </w:trPr>
        <w:tc>
          <w:tcPr>
            <w:tcW w:w="2460" w:type="dxa"/>
            <w:shd w:val="clear" w:color="auto" w:fill="D9D9D9"/>
          </w:tcPr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※テレワークを前提とした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転入の場合</w:t>
            </w: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Century" w:hAnsi="Century"/>
                <w:kern w:val="2"/>
                <w:sz w:val="16"/>
                <w:szCs w:val="16"/>
              </w:rPr>
            </w:pPr>
          </w:p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hAnsi="Century"/>
                <w:kern w:val="2"/>
                <w:szCs w:val="22"/>
              </w:rPr>
            </w:pPr>
            <w:r w:rsidRPr="00D90F97">
              <w:rPr>
                <w:rFonts w:ascii="Century" w:hAnsi="Century" w:hint="eastAsia"/>
                <w:kern w:val="2"/>
                <w:szCs w:val="22"/>
              </w:rPr>
              <w:t>転入の理由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A06" w:rsidRPr="00D90F97" w:rsidRDefault="002F6A06" w:rsidP="002F6A06">
            <w:pPr>
              <w:rPr>
                <w:rFonts w:ascii="Century" w:hAnsi="Century"/>
                <w:kern w:val="2"/>
                <w:sz w:val="21"/>
                <w:szCs w:val="18"/>
              </w:rPr>
            </w:pPr>
            <w:r w:rsidRPr="00D90F97">
              <w:rPr>
                <w:rFonts w:ascii="Century" w:hAnsi="Century" w:hint="eastAsia"/>
                <w:kern w:val="2"/>
                <w:sz w:val="21"/>
                <w:szCs w:val="18"/>
              </w:rPr>
              <w:t>就業先等からの命令（転勤、出向、出張、研修等を含む。）</w:t>
            </w:r>
          </w:p>
          <w:p w:rsidR="002F6A06" w:rsidRPr="00D90F97" w:rsidRDefault="002F6A06" w:rsidP="002F6A06">
            <w:pPr>
              <w:rPr>
                <w:rFonts w:ascii="Century" w:hAnsi="Century"/>
                <w:kern w:val="2"/>
                <w:sz w:val="21"/>
                <w:szCs w:val="18"/>
              </w:rPr>
            </w:pPr>
            <w:r w:rsidRPr="00D90F97">
              <w:rPr>
                <w:rFonts w:ascii="Century" w:hAnsi="Century" w:hint="eastAsia"/>
                <w:kern w:val="2"/>
                <w:sz w:val="21"/>
                <w:szCs w:val="18"/>
              </w:rPr>
              <w:t>ではない。</w:t>
            </w:r>
          </w:p>
        </w:tc>
      </w:tr>
      <w:tr w:rsidR="002F6A06" w:rsidRPr="00352CC9" w:rsidTr="002F6A06">
        <w:trPr>
          <w:trHeight w:val="931"/>
        </w:trPr>
        <w:tc>
          <w:tcPr>
            <w:tcW w:w="2460" w:type="dxa"/>
            <w:shd w:val="clear" w:color="auto" w:fill="D9D9D9"/>
          </w:tcPr>
          <w:p w:rsidR="002F6A06" w:rsidRPr="00D90F97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※テレワークを前提とした</w:t>
            </w:r>
          </w:p>
          <w:p w:rsidR="002F6A06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Century" w:hAnsi="Century"/>
                <w:kern w:val="2"/>
                <w:sz w:val="16"/>
                <w:szCs w:val="16"/>
              </w:rPr>
            </w:pPr>
            <w:r w:rsidRPr="00D90F97">
              <w:rPr>
                <w:rFonts w:ascii="Century" w:hAnsi="Century" w:hint="eastAsia"/>
                <w:kern w:val="2"/>
                <w:sz w:val="16"/>
                <w:szCs w:val="16"/>
              </w:rPr>
              <w:t>転入の場合</w:t>
            </w:r>
          </w:p>
          <w:p w:rsidR="002F6A06" w:rsidRPr="00DE4ECC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Century" w:hAnsi="Century"/>
                <w:kern w:val="2"/>
                <w:sz w:val="16"/>
                <w:szCs w:val="16"/>
              </w:rPr>
            </w:pPr>
          </w:p>
          <w:p w:rsidR="002F6A06" w:rsidRPr="00F8387D" w:rsidRDefault="002F6A06" w:rsidP="002F6A0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  <w:r w:rsidRPr="00F8387D">
              <w:rPr>
                <w:rFonts w:ascii="Century" w:hAnsi="Century" w:hint="eastAsia"/>
                <w:color w:val="000000" w:themeColor="text1"/>
                <w:kern w:val="2"/>
                <w:szCs w:val="22"/>
              </w:rPr>
              <w:t>テレワーク交付金</w:t>
            </w: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A06" w:rsidRPr="00D90F97" w:rsidRDefault="002F6A06" w:rsidP="002F6A06">
            <w:pPr>
              <w:rPr>
                <w:rFonts w:ascii="Century" w:hAnsi="Century"/>
                <w:kern w:val="2"/>
                <w:sz w:val="21"/>
                <w:szCs w:val="18"/>
              </w:rPr>
            </w:pPr>
            <w:r>
              <w:rPr>
                <w:rFonts w:ascii="Century" w:hAnsi="Century" w:hint="eastAsia"/>
                <w:kern w:val="2"/>
                <w:sz w:val="21"/>
                <w:szCs w:val="18"/>
              </w:rPr>
              <w:t>被雇用者に</w:t>
            </w:r>
            <w:r w:rsidRPr="0049638D">
              <w:rPr>
                <w:rFonts w:ascii="Century" w:hAnsi="Century" w:hint="eastAsia"/>
                <w:kern w:val="2"/>
                <w:sz w:val="21"/>
                <w:szCs w:val="18"/>
              </w:rPr>
              <w:t>デジタル田園都市国家構想交付金（デジタル実装タイプ（地方創生テレワーク型））又はその前歴事業による資金提供をしていない。</w:t>
            </w:r>
          </w:p>
        </w:tc>
      </w:tr>
    </w:tbl>
    <w:p w:rsidR="002F6A06" w:rsidRPr="00D90F97" w:rsidRDefault="002F6A06" w:rsidP="002F6A06">
      <w:pPr>
        <w:rPr>
          <w:rFonts w:ascii="Century" w:hAnsi="Century"/>
          <w:kern w:val="2"/>
          <w:szCs w:val="22"/>
        </w:rPr>
      </w:pPr>
    </w:p>
    <w:p w:rsidR="00F439FB" w:rsidRPr="002F6A06" w:rsidRDefault="00F439FB" w:rsidP="00F439FB">
      <w:pPr>
        <w:jc w:val="center"/>
        <w:rPr>
          <w:rFonts w:ascii="Century" w:hAnsi="Century"/>
          <w:kern w:val="2"/>
          <w:szCs w:val="22"/>
        </w:rPr>
      </w:pPr>
    </w:p>
    <w:p w:rsidR="002F6A06" w:rsidRDefault="002F6A06" w:rsidP="00F439FB">
      <w:pPr>
        <w:jc w:val="center"/>
        <w:rPr>
          <w:rFonts w:ascii="Century" w:hAnsi="Century"/>
          <w:kern w:val="2"/>
          <w:szCs w:val="22"/>
        </w:rPr>
      </w:pPr>
    </w:p>
    <w:p w:rsidR="002F6A06" w:rsidRDefault="002F6A06" w:rsidP="00F439FB">
      <w:pPr>
        <w:jc w:val="center"/>
        <w:rPr>
          <w:rFonts w:ascii="Century" w:hAnsi="Century"/>
          <w:kern w:val="2"/>
          <w:szCs w:val="22"/>
        </w:rPr>
      </w:pPr>
    </w:p>
    <w:p w:rsidR="002F6A06" w:rsidRDefault="002F6A06" w:rsidP="00F439FB">
      <w:pPr>
        <w:jc w:val="center"/>
        <w:rPr>
          <w:rFonts w:ascii="Century" w:hAnsi="Century"/>
          <w:kern w:val="2"/>
          <w:szCs w:val="22"/>
        </w:rPr>
      </w:pPr>
    </w:p>
    <w:p w:rsidR="002F6A06" w:rsidRDefault="002F6A06" w:rsidP="00F439FB">
      <w:pPr>
        <w:jc w:val="center"/>
        <w:rPr>
          <w:rFonts w:ascii="Century" w:hAnsi="Century"/>
          <w:kern w:val="2"/>
          <w:szCs w:val="22"/>
        </w:rPr>
      </w:pPr>
      <w:bookmarkStart w:id="0" w:name="_GoBack"/>
      <w:bookmarkEnd w:id="0"/>
    </w:p>
    <w:sectPr w:rsidR="002F6A06" w:rsidSect="00D403CF">
      <w:pgSz w:w="11905" w:h="16838" w:code="9"/>
      <w:pgMar w:top="1418" w:right="1021" w:bottom="1021" w:left="1021" w:header="851" w:footer="567" w:gutter="510"/>
      <w:cols w:space="425"/>
      <w:docGrid w:linePitch="378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0D" w:rsidRDefault="000D060D" w:rsidP="00DB471D">
      <w:r>
        <w:separator/>
      </w:r>
    </w:p>
  </w:endnote>
  <w:endnote w:type="continuationSeparator" w:id="0">
    <w:p w:rsidR="000D060D" w:rsidRDefault="000D060D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0D" w:rsidRDefault="000D060D" w:rsidP="00DB471D">
      <w:r>
        <w:separator/>
      </w:r>
    </w:p>
  </w:footnote>
  <w:footnote w:type="continuationSeparator" w:id="0">
    <w:p w:rsidR="000D060D" w:rsidRDefault="000D060D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729D"/>
    <w:rsid w:val="0000788F"/>
    <w:rsid w:val="00010868"/>
    <w:rsid w:val="00010992"/>
    <w:rsid w:val="00011FCC"/>
    <w:rsid w:val="00014E86"/>
    <w:rsid w:val="00014F33"/>
    <w:rsid w:val="00015B4C"/>
    <w:rsid w:val="00015F3A"/>
    <w:rsid w:val="0001648D"/>
    <w:rsid w:val="0002087C"/>
    <w:rsid w:val="00020A64"/>
    <w:rsid w:val="00020C20"/>
    <w:rsid w:val="00021101"/>
    <w:rsid w:val="00021887"/>
    <w:rsid w:val="00024DF1"/>
    <w:rsid w:val="00030F1B"/>
    <w:rsid w:val="0003380C"/>
    <w:rsid w:val="000342A5"/>
    <w:rsid w:val="000350BB"/>
    <w:rsid w:val="00035622"/>
    <w:rsid w:val="000357B7"/>
    <w:rsid w:val="000372E6"/>
    <w:rsid w:val="000426BC"/>
    <w:rsid w:val="000435BA"/>
    <w:rsid w:val="00044308"/>
    <w:rsid w:val="00044A2A"/>
    <w:rsid w:val="00045B03"/>
    <w:rsid w:val="00046A2D"/>
    <w:rsid w:val="00050E17"/>
    <w:rsid w:val="00052BFE"/>
    <w:rsid w:val="00055CEB"/>
    <w:rsid w:val="00056199"/>
    <w:rsid w:val="00056CAA"/>
    <w:rsid w:val="00060839"/>
    <w:rsid w:val="00064BF9"/>
    <w:rsid w:val="000736A6"/>
    <w:rsid w:val="000742BB"/>
    <w:rsid w:val="00076188"/>
    <w:rsid w:val="000775BE"/>
    <w:rsid w:val="00080F6B"/>
    <w:rsid w:val="00082A88"/>
    <w:rsid w:val="00084147"/>
    <w:rsid w:val="000859A7"/>
    <w:rsid w:val="000870E6"/>
    <w:rsid w:val="0009099A"/>
    <w:rsid w:val="00090B0A"/>
    <w:rsid w:val="00092A56"/>
    <w:rsid w:val="00095E76"/>
    <w:rsid w:val="000975C4"/>
    <w:rsid w:val="0009760A"/>
    <w:rsid w:val="00097E99"/>
    <w:rsid w:val="000A1126"/>
    <w:rsid w:val="000A12A2"/>
    <w:rsid w:val="000A1531"/>
    <w:rsid w:val="000A317D"/>
    <w:rsid w:val="000A4943"/>
    <w:rsid w:val="000A7C45"/>
    <w:rsid w:val="000B085F"/>
    <w:rsid w:val="000B1A1C"/>
    <w:rsid w:val="000B1B66"/>
    <w:rsid w:val="000B2BBB"/>
    <w:rsid w:val="000B42CB"/>
    <w:rsid w:val="000B4B13"/>
    <w:rsid w:val="000B5252"/>
    <w:rsid w:val="000B52C6"/>
    <w:rsid w:val="000B5B91"/>
    <w:rsid w:val="000B5C20"/>
    <w:rsid w:val="000B5FA3"/>
    <w:rsid w:val="000B7B54"/>
    <w:rsid w:val="000C0B77"/>
    <w:rsid w:val="000C0D55"/>
    <w:rsid w:val="000C1A4B"/>
    <w:rsid w:val="000C1D61"/>
    <w:rsid w:val="000C5D07"/>
    <w:rsid w:val="000C5FA8"/>
    <w:rsid w:val="000C64F7"/>
    <w:rsid w:val="000D060D"/>
    <w:rsid w:val="000D14A7"/>
    <w:rsid w:val="000D1609"/>
    <w:rsid w:val="000D34F8"/>
    <w:rsid w:val="000D3E51"/>
    <w:rsid w:val="000D5926"/>
    <w:rsid w:val="000D603D"/>
    <w:rsid w:val="000D6508"/>
    <w:rsid w:val="000D6ADA"/>
    <w:rsid w:val="000E1591"/>
    <w:rsid w:val="000E29F5"/>
    <w:rsid w:val="000E2D2C"/>
    <w:rsid w:val="000E4650"/>
    <w:rsid w:val="000F0B4C"/>
    <w:rsid w:val="000F25C1"/>
    <w:rsid w:val="000F3DF1"/>
    <w:rsid w:val="000F62CB"/>
    <w:rsid w:val="000F6729"/>
    <w:rsid w:val="000F7D7F"/>
    <w:rsid w:val="00102AFE"/>
    <w:rsid w:val="00103F37"/>
    <w:rsid w:val="00104D41"/>
    <w:rsid w:val="00107128"/>
    <w:rsid w:val="001072B4"/>
    <w:rsid w:val="0011019B"/>
    <w:rsid w:val="00110307"/>
    <w:rsid w:val="001106FA"/>
    <w:rsid w:val="001160A6"/>
    <w:rsid w:val="00117C27"/>
    <w:rsid w:val="001211AB"/>
    <w:rsid w:val="00124628"/>
    <w:rsid w:val="001255A3"/>
    <w:rsid w:val="00127814"/>
    <w:rsid w:val="00132DEA"/>
    <w:rsid w:val="00140846"/>
    <w:rsid w:val="00142803"/>
    <w:rsid w:val="00143582"/>
    <w:rsid w:val="0014366B"/>
    <w:rsid w:val="001443E6"/>
    <w:rsid w:val="0014523C"/>
    <w:rsid w:val="0014575F"/>
    <w:rsid w:val="00145FFB"/>
    <w:rsid w:val="001470D1"/>
    <w:rsid w:val="00147495"/>
    <w:rsid w:val="001535F3"/>
    <w:rsid w:val="0015675A"/>
    <w:rsid w:val="00160C26"/>
    <w:rsid w:val="0016331A"/>
    <w:rsid w:val="00166F24"/>
    <w:rsid w:val="001701D5"/>
    <w:rsid w:val="00173486"/>
    <w:rsid w:val="00173A66"/>
    <w:rsid w:val="001745CD"/>
    <w:rsid w:val="0017528E"/>
    <w:rsid w:val="00177B37"/>
    <w:rsid w:val="00177F7C"/>
    <w:rsid w:val="0018094A"/>
    <w:rsid w:val="0018212D"/>
    <w:rsid w:val="00184F68"/>
    <w:rsid w:val="00185272"/>
    <w:rsid w:val="001859BB"/>
    <w:rsid w:val="00195E20"/>
    <w:rsid w:val="001A27DD"/>
    <w:rsid w:val="001A7C2B"/>
    <w:rsid w:val="001B0E36"/>
    <w:rsid w:val="001B1DA5"/>
    <w:rsid w:val="001B23A2"/>
    <w:rsid w:val="001B27EE"/>
    <w:rsid w:val="001B3999"/>
    <w:rsid w:val="001C1D17"/>
    <w:rsid w:val="001C2B16"/>
    <w:rsid w:val="001C2C09"/>
    <w:rsid w:val="001C78CB"/>
    <w:rsid w:val="001D1FFE"/>
    <w:rsid w:val="001D22EB"/>
    <w:rsid w:val="001D2DFF"/>
    <w:rsid w:val="001D2E29"/>
    <w:rsid w:val="001D3E4A"/>
    <w:rsid w:val="001D4818"/>
    <w:rsid w:val="001D575F"/>
    <w:rsid w:val="001D57DE"/>
    <w:rsid w:val="001D5EF9"/>
    <w:rsid w:val="001E2D9C"/>
    <w:rsid w:val="001E2EFA"/>
    <w:rsid w:val="001E30EE"/>
    <w:rsid w:val="001E39E1"/>
    <w:rsid w:val="001E5E9A"/>
    <w:rsid w:val="001E61B4"/>
    <w:rsid w:val="001E7093"/>
    <w:rsid w:val="001F1757"/>
    <w:rsid w:val="001F3045"/>
    <w:rsid w:val="001F460C"/>
    <w:rsid w:val="00203FC6"/>
    <w:rsid w:val="00207E3D"/>
    <w:rsid w:val="002126C2"/>
    <w:rsid w:val="002127DD"/>
    <w:rsid w:val="00212A43"/>
    <w:rsid w:val="002130D5"/>
    <w:rsid w:val="00213D7B"/>
    <w:rsid w:val="00214814"/>
    <w:rsid w:val="00215EDA"/>
    <w:rsid w:val="00217B37"/>
    <w:rsid w:val="0022231A"/>
    <w:rsid w:val="002225DD"/>
    <w:rsid w:val="00226075"/>
    <w:rsid w:val="00226AB4"/>
    <w:rsid w:val="00227BE0"/>
    <w:rsid w:val="00227BF0"/>
    <w:rsid w:val="0023038D"/>
    <w:rsid w:val="0023170B"/>
    <w:rsid w:val="002319A2"/>
    <w:rsid w:val="002322C3"/>
    <w:rsid w:val="00232A1E"/>
    <w:rsid w:val="00235C35"/>
    <w:rsid w:val="00236CBF"/>
    <w:rsid w:val="002379AC"/>
    <w:rsid w:val="0024148C"/>
    <w:rsid w:val="002414E2"/>
    <w:rsid w:val="00241EAD"/>
    <w:rsid w:val="00250CDD"/>
    <w:rsid w:val="00251F35"/>
    <w:rsid w:val="00252283"/>
    <w:rsid w:val="00252796"/>
    <w:rsid w:val="00253CD1"/>
    <w:rsid w:val="00254158"/>
    <w:rsid w:val="00255264"/>
    <w:rsid w:val="00256BCB"/>
    <w:rsid w:val="00261C6E"/>
    <w:rsid w:val="00261CE0"/>
    <w:rsid w:val="0026289E"/>
    <w:rsid w:val="00262B69"/>
    <w:rsid w:val="002634A6"/>
    <w:rsid w:val="00263B5E"/>
    <w:rsid w:val="0026612B"/>
    <w:rsid w:val="002679B0"/>
    <w:rsid w:val="00267C2D"/>
    <w:rsid w:val="00272004"/>
    <w:rsid w:val="0028010F"/>
    <w:rsid w:val="002803E2"/>
    <w:rsid w:val="002811B4"/>
    <w:rsid w:val="002827AC"/>
    <w:rsid w:val="0028535A"/>
    <w:rsid w:val="00287982"/>
    <w:rsid w:val="00292B2C"/>
    <w:rsid w:val="00294ED9"/>
    <w:rsid w:val="002966A2"/>
    <w:rsid w:val="0029782A"/>
    <w:rsid w:val="00297C3D"/>
    <w:rsid w:val="002A0301"/>
    <w:rsid w:val="002A1908"/>
    <w:rsid w:val="002A49BA"/>
    <w:rsid w:val="002A64BC"/>
    <w:rsid w:val="002A7DC4"/>
    <w:rsid w:val="002B0BC4"/>
    <w:rsid w:val="002B2CE9"/>
    <w:rsid w:val="002B41EE"/>
    <w:rsid w:val="002C0AC9"/>
    <w:rsid w:val="002C1C45"/>
    <w:rsid w:val="002C276D"/>
    <w:rsid w:val="002C2A5A"/>
    <w:rsid w:val="002C610B"/>
    <w:rsid w:val="002C72B7"/>
    <w:rsid w:val="002D02A5"/>
    <w:rsid w:val="002D0A2A"/>
    <w:rsid w:val="002D0FB1"/>
    <w:rsid w:val="002D5A2D"/>
    <w:rsid w:val="002D71BA"/>
    <w:rsid w:val="002E156E"/>
    <w:rsid w:val="002E3DE6"/>
    <w:rsid w:val="002E63DD"/>
    <w:rsid w:val="002F13E0"/>
    <w:rsid w:val="002F41AF"/>
    <w:rsid w:val="002F49B8"/>
    <w:rsid w:val="002F6A06"/>
    <w:rsid w:val="002F73F7"/>
    <w:rsid w:val="002F74E1"/>
    <w:rsid w:val="003013CC"/>
    <w:rsid w:val="003024B3"/>
    <w:rsid w:val="00303762"/>
    <w:rsid w:val="00305B3C"/>
    <w:rsid w:val="00306750"/>
    <w:rsid w:val="00306D94"/>
    <w:rsid w:val="00307D39"/>
    <w:rsid w:val="00310C8B"/>
    <w:rsid w:val="003118D2"/>
    <w:rsid w:val="00314810"/>
    <w:rsid w:val="00315181"/>
    <w:rsid w:val="0031527A"/>
    <w:rsid w:val="00316541"/>
    <w:rsid w:val="00320611"/>
    <w:rsid w:val="0032103E"/>
    <w:rsid w:val="0032333F"/>
    <w:rsid w:val="00324334"/>
    <w:rsid w:val="00324C61"/>
    <w:rsid w:val="0032635A"/>
    <w:rsid w:val="00331328"/>
    <w:rsid w:val="003314AA"/>
    <w:rsid w:val="003343E4"/>
    <w:rsid w:val="0033734E"/>
    <w:rsid w:val="0034055B"/>
    <w:rsid w:val="00341267"/>
    <w:rsid w:val="00342163"/>
    <w:rsid w:val="003448AC"/>
    <w:rsid w:val="003463CC"/>
    <w:rsid w:val="0034724D"/>
    <w:rsid w:val="00350C5F"/>
    <w:rsid w:val="0035173C"/>
    <w:rsid w:val="00351C4A"/>
    <w:rsid w:val="00357E60"/>
    <w:rsid w:val="0036020A"/>
    <w:rsid w:val="0036165E"/>
    <w:rsid w:val="003633E5"/>
    <w:rsid w:val="003665BD"/>
    <w:rsid w:val="00367C5E"/>
    <w:rsid w:val="0037399A"/>
    <w:rsid w:val="003742F6"/>
    <w:rsid w:val="003743BE"/>
    <w:rsid w:val="003767B9"/>
    <w:rsid w:val="00382561"/>
    <w:rsid w:val="0038293E"/>
    <w:rsid w:val="00382984"/>
    <w:rsid w:val="00385656"/>
    <w:rsid w:val="003903FF"/>
    <w:rsid w:val="00391239"/>
    <w:rsid w:val="00391619"/>
    <w:rsid w:val="00391936"/>
    <w:rsid w:val="00392038"/>
    <w:rsid w:val="003938F5"/>
    <w:rsid w:val="00393C56"/>
    <w:rsid w:val="00396488"/>
    <w:rsid w:val="00397755"/>
    <w:rsid w:val="0039786B"/>
    <w:rsid w:val="00397A22"/>
    <w:rsid w:val="003A0BC4"/>
    <w:rsid w:val="003A10B5"/>
    <w:rsid w:val="003A1DA9"/>
    <w:rsid w:val="003A2625"/>
    <w:rsid w:val="003A6251"/>
    <w:rsid w:val="003B26B2"/>
    <w:rsid w:val="003B523F"/>
    <w:rsid w:val="003B5AA6"/>
    <w:rsid w:val="003B5E8A"/>
    <w:rsid w:val="003B6301"/>
    <w:rsid w:val="003B6E74"/>
    <w:rsid w:val="003C1D71"/>
    <w:rsid w:val="003C5141"/>
    <w:rsid w:val="003C6A9A"/>
    <w:rsid w:val="003D0569"/>
    <w:rsid w:val="003D0C37"/>
    <w:rsid w:val="003D3FB7"/>
    <w:rsid w:val="003D695B"/>
    <w:rsid w:val="003E1C3F"/>
    <w:rsid w:val="003F0E1F"/>
    <w:rsid w:val="003F172F"/>
    <w:rsid w:val="003F19B2"/>
    <w:rsid w:val="003F1B24"/>
    <w:rsid w:val="003F6EED"/>
    <w:rsid w:val="003F7EFB"/>
    <w:rsid w:val="00400B36"/>
    <w:rsid w:val="00401640"/>
    <w:rsid w:val="00401FF6"/>
    <w:rsid w:val="0040289A"/>
    <w:rsid w:val="00402983"/>
    <w:rsid w:val="00403168"/>
    <w:rsid w:val="00404984"/>
    <w:rsid w:val="004053D4"/>
    <w:rsid w:val="004070DB"/>
    <w:rsid w:val="00410C32"/>
    <w:rsid w:val="00412072"/>
    <w:rsid w:val="00413A64"/>
    <w:rsid w:val="00413B67"/>
    <w:rsid w:val="00414625"/>
    <w:rsid w:val="0041548B"/>
    <w:rsid w:val="00417412"/>
    <w:rsid w:val="004220C2"/>
    <w:rsid w:val="00423281"/>
    <w:rsid w:val="00423740"/>
    <w:rsid w:val="0042597B"/>
    <w:rsid w:val="0042625E"/>
    <w:rsid w:val="00427386"/>
    <w:rsid w:val="0043124C"/>
    <w:rsid w:val="00432290"/>
    <w:rsid w:val="004329F9"/>
    <w:rsid w:val="00435EAD"/>
    <w:rsid w:val="00443FC0"/>
    <w:rsid w:val="004448E5"/>
    <w:rsid w:val="004453CD"/>
    <w:rsid w:val="00445E8E"/>
    <w:rsid w:val="00446EDC"/>
    <w:rsid w:val="0044745A"/>
    <w:rsid w:val="004514FE"/>
    <w:rsid w:val="00452F9F"/>
    <w:rsid w:val="004557A3"/>
    <w:rsid w:val="00455A9C"/>
    <w:rsid w:val="00456B0E"/>
    <w:rsid w:val="00460053"/>
    <w:rsid w:val="00460A36"/>
    <w:rsid w:val="004643A8"/>
    <w:rsid w:val="004652B9"/>
    <w:rsid w:val="00465F2A"/>
    <w:rsid w:val="00467E9B"/>
    <w:rsid w:val="00470971"/>
    <w:rsid w:val="004719D1"/>
    <w:rsid w:val="00472A51"/>
    <w:rsid w:val="00472AD2"/>
    <w:rsid w:val="00474581"/>
    <w:rsid w:val="00474BC0"/>
    <w:rsid w:val="004774DC"/>
    <w:rsid w:val="00482845"/>
    <w:rsid w:val="00484990"/>
    <w:rsid w:val="00485652"/>
    <w:rsid w:val="004865BA"/>
    <w:rsid w:val="00486798"/>
    <w:rsid w:val="0048696C"/>
    <w:rsid w:val="00491129"/>
    <w:rsid w:val="0049638D"/>
    <w:rsid w:val="004A00EA"/>
    <w:rsid w:val="004A06CA"/>
    <w:rsid w:val="004A2F05"/>
    <w:rsid w:val="004A4518"/>
    <w:rsid w:val="004A5E27"/>
    <w:rsid w:val="004B0A6D"/>
    <w:rsid w:val="004B2F94"/>
    <w:rsid w:val="004B49F7"/>
    <w:rsid w:val="004B51C9"/>
    <w:rsid w:val="004B67AC"/>
    <w:rsid w:val="004B754A"/>
    <w:rsid w:val="004C29EA"/>
    <w:rsid w:val="004C2B00"/>
    <w:rsid w:val="004C4605"/>
    <w:rsid w:val="004C5D15"/>
    <w:rsid w:val="004C612C"/>
    <w:rsid w:val="004C65E3"/>
    <w:rsid w:val="004D549D"/>
    <w:rsid w:val="004E09C8"/>
    <w:rsid w:val="004E1A25"/>
    <w:rsid w:val="004E2A72"/>
    <w:rsid w:val="004E3C2D"/>
    <w:rsid w:val="004E3FA9"/>
    <w:rsid w:val="004E5564"/>
    <w:rsid w:val="004E56A1"/>
    <w:rsid w:val="004E63F1"/>
    <w:rsid w:val="004E7036"/>
    <w:rsid w:val="004E717C"/>
    <w:rsid w:val="004F094B"/>
    <w:rsid w:val="004F27F8"/>
    <w:rsid w:val="004F4BFA"/>
    <w:rsid w:val="00501E06"/>
    <w:rsid w:val="00502261"/>
    <w:rsid w:val="005034F8"/>
    <w:rsid w:val="00503509"/>
    <w:rsid w:val="00503611"/>
    <w:rsid w:val="0050495A"/>
    <w:rsid w:val="00510423"/>
    <w:rsid w:val="00512855"/>
    <w:rsid w:val="005204FF"/>
    <w:rsid w:val="00520CBE"/>
    <w:rsid w:val="00520EA3"/>
    <w:rsid w:val="00523B26"/>
    <w:rsid w:val="00524541"/>
    <w:rsid w:val="00524C5A"/>
    <w:rsid w:val="00524FE4"/>
    <w:rsid w:val="005312A8"/>
    <w:rsid w:val="0053149F"/>
    <w:rsid w:val="0053205D"/>
    <w:rsid w:val="00532821"/>
    <w:rsid w:val="0053328B"/>
    <w:rsid w:val="00533583"/>
    <w:rsid w:val="00534CCE"/>
    <w:rsid w:val="005360C8"/>
    <w:rsid w:val="0053680A"/>
    <w:rsid w:val="00543B94"/>
    <w:rsid w:val="00545EAE"/>
    <w:rsid w:val="00545F98"/>
    <w:rsid w:val="0054605C"/>
    <w:rsid w:val="00546134"/>
    <w:rsid w:val="00547EB4"/>
    <w:rsid w:val="00550D4C"/>
    <w:rsid w:val="0055199B"/>
    <w:rsid w:val="00551C29"/>
    <w:rsid w:val="00552862"/>
    <w:rsid w:val="00552B83"/>
    <w:rsid w:val="005534A9"/>
    <w:rsid w:val="00554ED8"/>
    <w:rsid w:val="00556058"/>
    <w:rsid w:val="00556173"/>
    <w:rsid w:val="005567E2"/>
    <w:rsid w:val="00561F46"/>
    <w:rsid w:val="00562A86"/>
    <w:rsid w:val="00562CE1"/>
    <w:rsid w:val="0056333D"/>
    <w:rsid w:val="00564AE4"/>
    <w:rsid w:val="00566EDA"/>
    <w:rsid w:val="00567F2D"/>
    <w:rsid w:val="00571187"/>
    <w:rsid w:val="00574530"/>
    <w:rsid w:val="005749CE"/>
    <w:rsid w:val="00574EE8"/>
    <w:rsid w:val="0057514C"/>
    <w:rsid w:val="005778F7"/>
    <w:rsid w:val="00580956"/>
    <w:rsid w:val="00581F00"/>
    <w:rsid w:val="005830D7"/>
    <w:rsid w:val="005837E1"/>
    <w:rsid w:val="0059019F"/>
    <w:rsid w:val="00590245"/>
    <w:rsid w:val="005920D3"/>
    <w:rsid w:val="00596667"/>
    <w:rsid w:val="00596BB8"/>
    <w:rsid w:val="0059700B"/>
    <w:rsid w:val="00597DB6"/>
    <w:rsid w:val="005A2AE7"/>
    <w:rsid w:val="005A666D"/>
    <w:rsid w:val="005A6718"/>
    <w:rsid w:val="005A7F69"/>
    <w:rsid w:val="005B38E3"/>
    <w:rsid w:val="005B3A76"/>
    <w:rsid w:val="005B6B29"/>
    <w:rsid w:val="005C1190"/>
    <w:rsid w:val="005C4C63"/>
    <w:rsid w:val="005C56A8"/>
    <w:rsid w:val="005C7A24"/>
    <w:rsid w:val="005D0C91"/>
    <w:rsid w:val="005D0F50"/>
    <w:rsid w:val="005D5CF6"/>
    <w:rsid w:val="005D600F"/>
    <w:rsid w:val="005D7143"/>
    <w:rsid w:val="005D7402"/>
    <w:rsid w:val="005D7BFC"/>
    <w:rsid w:val="005E1221"/>
    <w:rsid w:val="005E1C01"/>
    <w:rsid w:val="005E31F6"/>
    <w:rsid w:val="005E3491"/>
    <w:rsid w:val="005E36DD"/>
    <w:rsid w:val="005E525D"/>
    <w:rsid w:val="005E5AA8"/>
    <w:rsid w:val="005E5FE9"/>
    <w:rsid w:val="005E7350"/>
    <w:rsid w:val="005F09DD"/>
    <w:rsid w:val="005F1862"/>
    <w:rsid w:val="005F4618"/>
    <w:rsid w:val="006014F0"/>
    <w:rsid w:val="00602890"/>
    <w:rsid w:val="00603967"/>
    <w:rsid w:val="00604827"/>
    <w:rsid w:val="00606281"/>
    <w:rsid w:val="00606A2D"/>
    <w:rsid w:val="00607430"/>
    <w:rsid w:val="00607511"/>
    <w:rsid w:val="00610C8A"/>
    <w:rsid w:val="00611513"/>
    <w:rsid w:val="00613102"/>
    <w:rsid w:val="0061351E"/>
    <w:rsid w:val="00617891"/>
    <w:rsid w:val="00621632"/>
    <w:rsid w:val="00623614"/>
    <w:rsid w:val="00624609"/>
    <w:rsid w:val="00625D08"/>
    <w:rsid w:val="0062756B"/>
    <w:rsid w:val="00630EDD"/>
    <w:rsid w:val="006324E8"/>
    <w:rsid w:val="00633D46"/>
    <w:rsid w:val="00635074"/>
    <w:rsid w:val="00635C1A"/>
    <w:rsid w:val="00640D64"/>
    <w:rsid w:val="00641B1A"/>
    <w:rsid w:val="00644EBE"/>
    <w:rsid w:val="00647CE6"/>
    <w:rsid w:val="00652DA3"/>
    <w:rsid w:val="00662278"/>
    <w:rsid w:val="00663AD9"/>
    <w:rsid w:val="006644DB"/>
    <w:rsid w:val="0066515C"/>
    <w:rsid w:val="00666772"/>
    <w:rsid w:val="00666C58"/>
    <w:rsid w:val="00666F31"/>
    <w:rsid w:val="00667492"/>
    <w:rsid w:val="0067478E"/>
    <w:rsid w:val="00674B2E"/>
    <w:rsid w:val="0068039E"/>
    <w:rsid w:val="006810B3"/>
    <w:rsid w:val="00687057"/>
    <w:rsid w:val="0068771D"/>
    <w:rsid w:val="006925A4"/>
    <w:rsid w:val="0069460A"/>
    <w:rsid w:val="006A3DD4"/>
    <w:rsid w:val="006A4C1E"/>
    <w:rsid w:val="006A5E76"/>
    <w:rsid w:val="006A693F"/>
    <w:rsid w:val="006B4C7D"/>
    <w:rsid w:val="006B5520"/>
    <w:rsid w:val="006B55EA"/>
    <w:rsid w:val="006C1631"/>
    <w:rsid w:val="006C2515"/>
    <w:rsid w:val="006C489A"/>
    <w:rsid w:val="006C5848"/>
    <w:rsid w:val="006C5989"/>
    <w:rsid w:val="006C6509"/>
    <w:rsid w:val="006D0254"/>
    <w:rsid w:val="006D2A38"/>
    <w:rsid w:val="006D5FF4"/>
    <w:rsid w:val="006D7525"/>
    <w:rsid w:val="006E2FAC"/>
    <w:rsid w:val="006E4480"/>
    <w:rsid w:val="006E4678"/>
    <w:rsid w:val="006E7227"/>
    <w:rsid w:val="006E799C"/>
    <w:rsid w:val="006F0905"/>
    <w:rsid w:val="006F0F9D"/>
    <w:rsid w:val="006F65A4"/>
    <w:rsid w:val="0070038F"/>
    <w:rsid w:val="00700D41"/>
    <w:rsid w:val="00700EC7"/>
    <w:rsid w:val="00701194"/>
    <w:rsid w:val="007027B1"/>
    <w:rsid w:val="00702B47"/>
    <w:rsid w:val="007038F2"/>
    <w:rsid w:val="00706CE5"/>
    <w:rsid w:val="00707274"/>
    <w:rsid w:val="0070733E"/>
    <w:rsid w:val="00715548"/>
    <w:rsid w:val="007164FA"/>
    <w:rsid w:val="00716EB9"/>
    <w:rsid w:val="00720754"/>
    <w:rsid w:val="007208E5"/>
    <w:rsid w:val="00721192"/>
    <w:rsid w:val="007229E9"/>
    <w:rsid w:val="0072332F"/>
    <w:rsid w:val="00724214"/>
    <w:rsid w:val="00724948"/>
    <w:rsid w:val="00727CA1"/>
    <w:rsid w:val="00731186"/>
    <w:rsid w:val="0073519D"/>
    <w:rsid w:val="007403DF"/>
    <w:rsid w:val="007461A0"/>
    <w:rsid w:val="0074620F"/>
    <w:rsid w:val="00755484"/>
    <w:rsid w:val="00756065"/>
    <w:rsid w:val="00771269"/>
    <w:rsid w:val="00777A14"/>
    <w:rsid w:val="00781C4D"/>
    <w:rsid w:val="0078626C"/>
    <w:rsid w:val="007867B3"/>
    <w:rsid w:val="0078690F"/>
    <w:rsid w:val="007911B1"/>
    <w:rsid w:val="007911F3"/>
    <w:rsid w:val="00791342"/>
    <w:rsid w:val="00791F6C"/>
    <w:rsid w:val="0079237C"/>
    <w:rsid w:val="00792F2C"/>
    <w:rsid w:val="00793A6C"/>
    <w:rsid w:val="00796301"/>
    <w:rsid w:val="007A075E"/>
    <w:rsid w:val="007A2395"/>
    <w:rsid w:val="007A27B5"/>
    <w:rsid w:val="007A367F"/>
    <w:rsid w:val="007A484D"/>
    <w:rsid w:val="007A53E3"/>
    <w:rsid w:val="007A59B4"/>
    <w:rsid w:val="007A603C"/>
    <w:rsid w:val="007A621D"/>
    <w:rsid w:val="007B0739"/>
    <w:rsid w:val="007B57E0"/>
    <w:rsid w:val="007B5E19"/>
    <w:rsid w:val="007B6CA2"/>
    <w:rsid w:val="007B78DE"/>
    <w:rsid w:val="007C0D92"/>
    <w:rsid w:val="007C196E"/>
    <w:rsid w:val="007C54DF"/>
    <w:rsid w:val="007C66B6"/>
    <w:rsid w:val="007C7424"/>
    <w:rsid w:val="007D2099"/>
    <w:rsid w:val="007D51BE"/>
    <w:rsid w:val="007E184F"/>
    <w:rsid w:val="007E3C00"/>
    <w:rsid w:val="007E699F"/>
    <w:rsid w:val="007E716D"/>
    <w:rsid w:val="007E7ACF"/>
    <w:rsid w:val="007E7D36"/>
    <w:rsid w:val="007F0029"/>
    <w:rsid w:val="007F1C9B"/>
    <w:rsid w:val="007F1E7C"/>
    <w:rsid w:val="007F3995"/>
    <w:rsid w:val="007F457E"/>
    <w:rsid w:val="007F5D34"/>
    <w:rsid w:val="007F6430"/>
    <w:rsid w:val="00800A5F"/>
    <w:rsid w:val="00800EE3"/>
    <w:rsid w:val="008011F3"/>
    <w:rsid w:val="00805226"/>
    <w:rsid w:val="00805381"/>
    <w:rsid w:val="0080583B"/>
    <w:rsid w:val="008104BE"/>
    <w:rsid w:val="00811BBF"/>
    <w:rsid w:val="008176E5"/>
    <w:rsid w:val="00820A78"/>
    <w:rsid w:val="00820DB1"/>
    <w:rsid w:val="00824B36"/>
    <w:rsid w:val="00825611"/>
    <w:rsid w:val="008257DB"/>
    <w:rsid w:val="0083050B"/>
    <w:rsid w:val="00831AFA"/>
    <w:rsid w:val="00832A1E"/>
    <w:rsid w:val="008347CE"/>
    <w:rsid w:val="00836F95"/>
    <w:rsid w:val="008407F5"/>
    <w:rsid w:val="00842B1F"/>
    <w:rsid w:val="00842BDC"/>
    <w:rsid w:val="00845537"/>
    <w:rsid w:val="00846FE2"/>
    <w:rsid w:val="00847AD1"/>
    <w:rsid w:val="00850754"/>
    <w:rsid w:val="00851F5E"/>
    <w:rsid w:val="008523B2"/>
    <w:rsid w:val="00855C55"/>
    <w:rsid w:val="0085608A"/>
    <w:rsid w:val="00860177"/>
    <w:rsid w:val="008614FC"/>
    <w:rsid w:val="00861502"/>
    <w:rsid w:val="00866EB7"/>
    <w:rsid w:val="00871C2F"/>
    <w:rsid w:val="00874E51"/>
    <w:rsid w:val="00876605"/>
    <w:rsid w:val="00880E9B"/>
    <w:rsid w:val="00881C88"/>
    <w:rsid w:val="008839CC"/>
    <w:rsid w:val="00885E20"/>
    <w:rsid w:val="0088601E"/>
    <w:rsid w:val="0088624D"/>
    <w:rsid w:val="00894408"/>
    <w:rsid w:val="00897F09"/>
    <w:rsid w:val="008A2743"/>
    <w:rsid w:val="008A3275"/>
    <w:rsid w:val="008A4071"/>
    <w:rsid w:val="008A425F"/>
    <w:rsid w:val="008B07DA"/>
    <w:rsid w:val="008B0A62"/>
    <w:rsid w:val="008B0F93"/>
    <w:rsid w:val="008B4CA4"/>
    <w:rsid w:val="008B4EE3"/>
    <w:rsid w:val="008B56C6"/>
    <w:rsid w:val="008C036A"/>
    <w:rsid w:val="008C0A38"/>
    <w:rsid w:val="008C1B84"/>
    <w:rsid w:val="008C1FC0"/>
    <w:rsid w:val="008C4214"/>
    <w:rsid w:val="008C7313"/>
    <w:rsid w:val="008D2B52"/>
    <w:rsid w:val="008D2F6F"/>
    <w:rsid w:val="008D35EE"/>
    <w:rsid w:val="008D4AA1"/>
    <w:rsid w:val="008D5FC3"/>
    <w:rsid w:val="008D60B1"/>
    <w:rsid w:val="008E09A8"/>
    <w:rsid w:val="008E3511"/>
    <w:rsid w:val="008E438E"/>
    <w:rsid w:val="008E66B2"/>
    <w:rsid w:val="008E68BF"/>
    <w:rsid w:val="008E7BF2"/>
    <w:rsid w:val="008F1D8F"/>
    <w:rsid w:val="008F251F"/>
    <w:rsid w:val="008F3B0B"/>
    <w:rsid w:val="008F493A"/>
    <w:rsid w:val="008F5364"/>
    <w:rsid w:val="008F62A2"/>
    <w:rsid w:val="008F708D"/>
    <w:rsid w:val="008F73D4"/>
    <w:rsid w:val="00902B9B"/>
    <w:rsid w:val="00904B96"/>
    <w:rsid w:val="00911638"/>
    <w:rsid w:val="00912380"/>
    <w:rsid w:val="0091290F"/>
    <w:rsid w:val="00913F61"/>
    <w:rsid w:val="009149DE"/>
    <w:rsid w:val="009163D4"/>
    <w:rsid w:val="009178BF"/>
    <w:rsid w:val="00923211"/>
    <w:rsid w:val="00926B65"/>
    <w:rsid w:val="00927DBA"/>
    <w:rsid w:val="00930270"/>
    <w:rsid w:val="00930AC8"/>
    <w:rsid w:val="00931D34"/>
    <w:rsid w:val="009339B9"/>
    <w:rsid w:val="00934E77"/>
    <w:rsid w:val="0093517C"/>
    <w:rsid w:val="00936487"/>
    <w:rsid w:val="00937202"/>
    <w:rsid w:val="00940D8A"/>
    <w:rsid w:val="0094238E"/>
    <w:rsid w:val="009445E5"/>
    <w:rsid w:val="00950D80"/>
    <w:rsid w:val="00950E85"/>
    <w:rsid w:val="00952D0A"/>
    <w:rsid w:val="00953FCD"/>
    <w:rsid w:val="00956198"/>
    <w:rsid w:val="009576E9"/>
    <w:rsid w:val="009608A5"/>
    <w:rsid w:val="00960C5F"/>
    <w:rsid w:val="00961A85"/>
    <w:rsid w:val="00963D36"/>
    <w:rsid w:val="00964DC1"/>
    <w:rsid w:val="00965019"/>
    <w:rsid w:val="00965B43"/>
    <w:rsid w:val="00965F6C"/>
    <w:rsid w:val="0097073C"/>
    <w:rsid w:val="00972366"/>
    <w:rsid w:val="009728EC"/>
    <w:rsid w:val="009732C0"/>
    <w:rsid w:val="0097340F"/>
    <w:rsid w:val="00974D56"/>
    <w:rsid w:val="009762C5"/>
    <w:rsid w:val="009767B1"/>
    <w:rsid w:val="00977A40"/>
    <w:rsid w:val="00980BAB"/>
    <w:rsid w:val="009830B5"/>
    <w:rsid w:val="00997205"/>
    <w:rsid w:val="009A075F"/>
    <w:rsid w:val="009A27B9"/>
    <w:rsid w:val="009A30C1"/>
    <w:rsid w:val="009A4C9D"/>
    <w:rsid w:val="009A7A00"/>
    <w:rsid w:val="009B0EE8"/>
    <w:rsid w:val="009B429C"/>
    <w:rsid w:val="009B52B2"/>
    <w:rsid w:val="009B5A8E"/>
    <w:rsid w:val="009B70C5"/>
    <w:rsid w:val="009B781D"/>
    <w:rsid w:val="009C5B04"/>
    <w:rsid w:val="009C69F6"/>
    <w:rsid w:val="009C6C92"/>
    <w:rsid w:val="009C78D5"/>
    <w:rsid w:val="009C7A48"/>
    <w:rsid w:val="009D0A37"/>
    <w:rsid w:val="009D0E6D"/>
    <w:rsid w:val="009D15A6"/>
    <w:rsid w:val="009D295D"/>
    <w:rsid w:val="009D397E"/>
    <w:rsid w:val="009D5D38"/>
    <w:rsid w:val="009D6CB2"/>
    <w:rsid w:val="009D79DC"/>
    <w:rsid w:val="009E01D4"/>
    <w:rsid w:val="009E0DF8"/>
    <w:rsid w:val="009E3463"/>
    <w:rsid w:val="009E3DD5"/>
    <w:rsid w:val="009E5CEE"/>
    <w:rsid w:val="009E6193"/>
    <w:rsid w:val="009E65FA"/>
    <w:rsid w:val="009E7AA2"/>
    <w:rsid w:val="009F06E2"/>
    <w:rsid w:val="009F075E"/>
    <w:rsid w:val="009F5080"/>
    <w:rsid w:val="009F74FD"/>
    <w:rsid w:val="00A05972"/>
    <w:rsid w:val="00A10095"/>
    <w:rsid w:val="00A120DA"/>
    <w:rsid w:val="00A144B3"/>
    <w:rsid w:val="00A147E8"/>
    <w:rsid w:val="00A1624B"/>
    <w:rsid w:val="00A16DA1"/>
    <w:rsid w:val="00A21570"/>
    <w:rsid w:val="00A25039"/>
    <w:rsid w:val="00A27067"/>
    <w:rsid w:val="00A3077C"/>
    <w:rsid w:val="00A3263D"/>
    <w:rsid w:val="00A34FEA"/>
    <w:rsid w:val="00A37E3F"/>
    <w:rsid w:val="00A516A8"/>
    <w:rsid w:val="00A519C4"/>
    <w:rsid w:val="00A5400E"/>
    <w:rsid w:val="00A54BC2"/>
    <w:rsid w:val="00A55EA9"/>
    <w:rsid w:val="00A56842"/>
    <w:rsid w:val="00A56D5F"/>
    <w:rsid w:val="00A57092"/>
    <w:rsid w:val="00A5743D"/>
    <w:rsid w:val="00A575A9"/>
    <w:rsid w:val="00A57799"/>
    <w:rsid w:val="00A621C1"/>
    <w:rsid w:val="00A62AD6"/>
    <w:rsid w:val="00A63004"/>
    <w:rsid w:val="00A64549"/>
    <w:rsid w:val="00A65773"/>
    <w:rsid w:val="00A662E2"/>
    <w:rsid w:val="00A669C0"/>
    <w:rsid w:val="00A737C1"/>
    <w:rsid w:val="00A73E18"/>
    <w:rsid w:val="00A74993"/>
    <w:rsid w:val="00A75FD5"/>
    <w:rsid w:val="00A76415"/>
    <w:rsid w:val="00A76E90"/>
    <w:rsid w:val="00A82D64"/>
    <w:rsid w:val="00A848A1"/>
    <w:rsid w:val="00A84B6A"/>
    <w:rsid w:val="00A8636D"/>
    <w:rsid w:val="00A90259"/>
    <w:rsid w:val="00A90464"/>
    <w:rsid w:val="00A905E2"/>
    <w:rsid w:val="00A9118B"/>
    <w:rsid w:val="00A9297D"/>
    <w:rsid w:val="00A939CE"/>
    <w:rsid w:val="00A94761"/>
    <w:rsid w:val="00A94FC4"/>
    <w:rsid w:val="00A968E4"/>
    <w:rsid w:val="00A97B68"/>
    <w:rsid w:val="00A97EEE"/>
    <w:rsid w:val="00AA15E1"/>
    <w:rsid w:val="00AA18F8"/>
    <w:rsid w:val="00AA2A28"/>
    <w:rsid w:val="00AA2CBF"/>
    <w:rsid w:val="00AA2F5B"/>
    <w:rsid w:val="00AA38F0"/>
    <w:rsid w:val="00AA55AB"/>
    <w:rsid w:val="00AA5ECC"/>
    <w:rsid w:val="00AA7145"/>
    <w:rsid w:val="00AB0736"/>
    <w:rsid w:val="00AB43EB"/>
    <w:rsid w:val="00AB59DB"/>
    <w:rsid w:val="00AB6E70"/>
    <w:rsid w:val="00AC0017"/>
    <w:rsid w:val="00AC0054"/>
    <w:rsid w:val="00AC1520"/>
    <w:rsid w:val="00AC3545"/>
    <w:rsid w:val="00AC4D5B"/>
    <w:rsid w:val="00AC6E9B"/>
    <w:rsid w:val="00AD0110"/>
    <w:rsid w:val="00AD01E0"/>
    <w:rsid w:val="00AD1092"/>
    <w:rsid w:val="00AD28D2"/>
    <w:rsid w:val="00AD2FF8"/>
    <w:rsid w:val="00AD4C56"/>
    <w:rsid w:val="00AD5050"/>
    <w:rsid w:val="00AD5A3A"/>
    <w:rsid w:val="00AD6BBC"/>
    <w:rsid w:val="00AE21A0"/>
    <w:rsid w:val="00AE286C"/>
    <w:rsid w:val="00AE2DFA"/>
    <w:rsid w:val="00AE477F"/>
    <w:rsid w:val="00AE5330"/>
    <w:rsid w:val="00AE667B"/>
    <w:rsid w:val="00AF093C"/>
    <w:rsid w:val="00AF1E46"/>
    <w:rsid w:val="00AF4FE0"/>
    <w:rsid w:val="00AF5F51"/>
    <w:rsid w:val="00AF6E00"/>
    <w:rsid w:val="00AF732C"/>
    <w:rsid w:val="00B0004F"/>
    <w:rsid w:val="00B02FC2"/>
    <w:rsid w:val="00B03C43"/>
    <w:rsid w:val="00B0426F"/>
    <w:rsid w:val="00B064AD"/>
    <w:rsid w:val="00B10BB3"/>
    <w:rsid w:val="00B114B7"/>
    <w:rsid w:val="00B1206D"/>
    <w:rsid w:val="00B123C6"/>
    <w:rsid w:val="00B126A3"/>
    <w:rsid w:val="00B14863"/>
    <w:rsid w:val="00B1494C"/>
    <w:rsid w:val="00B1561D"/>
    <w:rsid w:val="00B20159"/>
    <w:rsid w:val="00B2067A"/>
    <w:rsid w:val="00B22B0F"/>
    <w:rsid w:val="00B240A6"/>
    <w:rsid w:val="00B24807"/>
    <w:rsid w:val="00B24FC4"/>
    <w:rsid w:val="00B300A2"/>
    <w:rsid w:val="00B30175"/>
    <w:rsid w:val="00B30CE7"/>
    <w:rsid w:val="00B329EC"/>
    <w:rsid w:val="00B32EE1"/>
    <w:rsid w:val="00B333D9"/>
    <w:rsid w:val="00B334C5"/>
    <w:rsid w:val="00B335A5"/>
    <w:rsid w:val="00B347C6"/>
    <w:rsid w:val="00B368C1"/>
    <w:rsid w:val="00B372DC"/>
    <w:rsid w:val="00B37CBC"/>
    <w:rsid w:val="00B4040C"/>
    <w:rsid w:val="00B4349A"/>
    <w:rsid w:val="00B44A3D"/>
    <w:rsid w:val="00B45977"/>
    <w:rsid w:val="00B4644F"/>
    <w:rsid w:val="00B4691A"/>
    <w:rsid w:val="00B46ECF"/>
    <w:rsid w:val="00B46F38"/>
    <w:rsid w:val="00B4722E"/>
    <w:rsid w:val="00B5039F"/>
    <w:rsid w:val="00B52439"/>
    <w:rsid w:val="00B531B3"/>
    <w:rsid w:val="00B53E63"/>
    <w:rsid w:val="00B57E7D"/>
    <w:rsid w:val="00B6002D"/>
    <w:rsid w:val="00B607AF"/>
    <w:rsid w:val="00B618D7"/>
    <w:rsid w:val="00B64F3F"/>
    <w:rsid w:val="00B6514A"/>
    <w:rsid w:val="00B65E44"/>
    <w:rsid w:val="00B67361"/>
    <w:rsid w:val="00B73549"/>
    <w:rsid w:val="00B73552"/>
    <w:rsid w:val="00B74817"/>
    <w:rsid w:val="00B7668F"/>
    <w:rsid w:val="00B768C8"/>
    <w:rsid w:val="00B776AB"/>
    <w:rsid w:val="00B77EAA"/>
    <w:rsid w:val="00B80711"/>
    <w:rsid w:val="00B8174C"/>
    <w:rsid w:val="00B81F88"/>
    <w:rsid w:val="00B82325"/>
    <w:rsid w:val="00B8314C"/>
    <w:rsid w:val="00B84C6B"/>
    <w:rsid w:val="00B85366"/>
    <w:rsid w:val="00B865A0"/>
    <w:rsid w:val="00B87402"/>
    <w:rsid w:val="00B87E35"/>
    <w:rsid w:val="00B90FF5"/>
    <w:rsid w:val="00B94821"/>
    <w:rsid w:val="00BA01BD"/>
    <w:rsid w:val="00BA5C9B"/>
    <w:rsid w:val="00BA5EBE"/>
    <w:rsid w:val="00BB0294"/>
    <w:rsid w:val="00BB08A4"/>
    <w:rsid w:val="00BB4427"/>
    <w:rsid w:val="00BB500E"/>
    <w:rsid w:val="00BB6B42"/>
    <w:rsid w:val="00BC1A1D"/>
    <w:rsid w:val="00BC1F0A"/>
    <w:rsid w:val="00BC4A9A"/>
    <w:rsid w:val="00BC4D45"/>
    <w:rsid w:val="00BC5934"/>
    <w:rsid w:val="00BC5BED"/>
    <w:rsid w:val="00BC6997"/>
    <w:rsid w:val="00BC6BD2"/>
    <w:rsid w:val="00BD1DA1"/>
    <w:rsid w:val="00BD2783"/>
    <w:rsid w:val="00BD3DF9"/>
    <w:rsid w:val="00BD55CD"/>
    <w:rsid w:val="00BD69F9"/>
    <w:rsid w:val="00BE09A5"/>
    <w:rsid w:val="00BE10C0"/>
    <w:rsid w:val="00BE1BF9"/>
    <w:rsid w:val="00BE1FF4"/>
    <w:rsid w:val="00BE4910"/>
    <w:rsid w:val="00BE57FA"/>
    <w:rsid w:val="00BE681C"/>
    <w:rsid w:val="00BE7D14"/>
    <w:rsid w:val="00BF167A"/>
    <w:rsid w:val="00BF4217"/>
    <w:rsid w:val="00BF42D9"/>
    <w:rsid w:val="00BF7CDE"/>
    <w:rsid w:val="00C00B39"/>
    <w:rsid w:val="00C02ABB"/>
    <w:rsid w:val="00C070BB"/>
    <w:rsid w:val="00C103A6"/>
    <w:rsid w:val="00C11AB9"/>
    <w:rsid w:val="00C121D1"/>
    <w:rsid w:val="00C13199"/>
    <w:rsid w:val="00C13815"/>
    <w:rsid w:val="00C169A7"/>
    <w:rsid w:val="00C21030"/>
    <w:rsid w:val="00C2107A"/>
    <w:rsid w:val="00C23762"/>
    <w:rsid w:val="00C23BF4"/>
    <w:rsid w:val="00C23E49"/>
    <w:rsid w:val="00C23FA5"/>
    <w:rsid w:val="00C24147"/>
    <w:rsid w:val="00C241BB"/>
    <w:rsid w:val="00C24F14"/>
    <w:rsid w:val="00C26396"/>
    <w:rsid w:val="00C26927"/>
    <w:rsid w:val="00C26C1F"/>
    <w:rsid w:val="00C323D4"/>
    <w:rsid w:val="00C33846"/>
    <w:rsid w:val="00C33B6C"/>
    <w:rsid w:val="00C34602"/>
    <w:rsid w:val="00C34C72"/>
    <w:rsid w:val="00C362A0"/>
    <w:rsid w:val="00C36599"/>
    <w:rsid w:val="00C40644"/>
    <w:rsid w:val="00C40B05"/>
    <w:rsid w:val="00C40E91"/>
    <w:rsid w:val="00C4117A"/>
    <w:rsid w:val="00C4264A"/>
    <w:rsid w:val="00C43A07"/>
    <w:rsid w:val="00C46D48"/>
    <w:rsid w:val="00C50AF1"/>
    <w:rsid w:val="00C61889"/>
    <w:rsid w:val="00C633FE"/>
    <w:rsid w:val="00C6432D"/>
    <w:rsid w:val="00C66175"/>
    <w:rsid w:val="00C705CC"/>
    <w:rsid w:val="00C70F25"/>
    <w:rsid w:val="00C72A5B"/>
    <w:rsid w:val="00C74197"/>
    <w:rsid w:val="00C745D0"/>
    <w:rsid w:val="00C74EBE"/>
    <w:rsid w:val="00C76FA5"/>
    <w:rsid w:val="00C7759C"/>
    <w:rsid w:val="00C80A93"/>
    <w:rsid w:val="00C83400"/>
    <w:rsid w:val="00C84953"/>
    <w:rsid w:val="00C85CA9"/>
    <w:rsid w:val="00C862A3"/>
    <w:rsid w:val="00C879D7"/>
    <w:rsid w:val="00C90D08"/>
    <w:rsid w:val="00C90E74"/>
    <w:rsid w:val="00C91B94"/>
    <w:rsid w:val="00C929A4"/>
    <w:rsid w:val="00C95559"/>
    <w:rsid w:val="00C97E2B"/>
    <w:rsid w:val="00C97F25"/>
    <w:rsid w:val="00CA01BA"/>
    <w:rsid w:val="00CA0B9F"/>
    <w:rsid w:val="00CA2E0B"/>
    <w:rsid w:val="00CA382D"/>
    <w:rsid w:val="00CA44D5"/>
    <w:rsid w:val="00CA7017"/>
    <w:rsid w:val="00CA761D"/>
    <w:rsid w:val="00CB2CB9"/>
    <w:rsid w:val="00CB3037"/>
    <w:rsid w:val="00CB334F"/>
    <w:rsid w:val="00CB3777"/>
    <w:rsid w:val="00CB3EEC"/>
    <w:rsid w:val="00CB446C"/>
    <w:rsid w:val="00CB52C1"/>
    <w:rsid w:val="00CC1A3D"/>
    <w:rsid w:val="00CC1E76"/>
    <w:rsid w:val="00CC33B9"/>
    <w:rsid w:val="00CC3697"/>
    <w:rsid w:val="00CC5289"/>
    <w:rsid w:val="00CC63D2"/>
    <w:rsid w:val="00CD0342"/>
    <w:rsid w:val="00CD1FEC"/>
    <w:rsid w:val="00CD418B"/>
    <w:rsid w:val="00CD518E"/>
    <w:rsid w:val="00CD56F6"/>
    <w:rsid w:val="00CD5EAE"/>
    <w:rsid w:val="00CE0BB1"/>
    <w:rsid w:val="00CE10CC"/>
    <w:rsid w:val="00CE306F"/>
    <w:rsid w:val="00CE536A"/>
    <w:rsid w:val="00CE5FDC"/>
    <w:rsid w:val="00CE6C4D"/>
    <w:rsid w:val="00CF1109"/>
    <w:rsid w:val="00CF18A8"/>
    <w:rsid w:val="00CF18CF"/>
    <w:rsid w:val="00CF2EF6"/>
    <w:rsid w:val="00D00005"/>
    <w:rsid w:val="00D00408"/>
    <w:rsid w:val="00D008D1"/>
    <w:rsid w:val="00D04F46"/>
    <w:rsid w:val="00D050E5"/>
    <w:rsid w:val="00D065DA"/>
    <w:rsid w:val="00D07658"/>
    <w:rsid w:val="00D0793F"/>
    <w:rsid w:val="00D10351"/>
    <w:rsid w:val="00D14932"/>
    <w:rsid w:val="00D155E6"/>
    <w:rsid w:val="00D22324"/>
    <w:rsid w:val="00D23EF5"/>
    <w:rsid w:val="00D2536F"/>
    <w:rsid w:val="00D25E75"/>
    <w:rsid w:val="00D26790"/>
    <w:rsid w:val="00D30700"/>
    <w:rsid w:val="00D31B5E"/>
    <w:rsid w:val="00D31C82"/>
    <w:rsid w:val="00D327C8"/>
    <w:rsid w:val="00D32C03"/>
    <w:rsid w:val="00D35552"/>
    <w:rsid w:val="00D36518"/>
    <w:rsid w:val="00D371B5"/>
    <w:rsid w:val="00D37DB6"/>
    <w:rsid w:val="00D403CF"/>
    <w:rsid w:val="00D42F68"/>
    <w:rsid w:val="00D440C9"/>
    <w:rsid w:val="00D47600"/>
    <w:rsid w:val="00D516E2"/>
    <w:rsid w:val="00D53B93"/>
    <w:rsid w:val="00D54070"/>
    <w:rsid w:val="00D544CA"/>
    <w:rsid w:val="00D56DF2"/>
    <w:rsid w:val="00D612CD"/>
    <w:rsid w:val="00D62CE6"/>
    <w:rsid w:val="00D65091"/>
    <w:rsid w:val="00D6562B"/>
    <w:rsid w:val="00D67CAE"/>
    <w:rsid w:val="00D67E85"/>
    <w:rsid w:val="00D712A2"/>
    <w:rsid w:val="00D714F8"/>
    <w:rsid w:val="00D7395E"/>
    <w:rsid w:val="00D75EE6"/>
    <w:rsid w:val="00D804E8"/>
    <w:rsid w:val="00D81F48"/>
    <w:rsid w:val="00D8247E"/>
    <w:rsid w:val="00D83EAD"/>
    <w:rsid w:val="00D84505"/>
    <w:rsid w:val="00D87CB3"/>
    <w:rsid w:val="00D87EC9"/>
    <w:rsid w:val="00D90F97"/>
    <w:rsid w:val="00D9585C"/>
    <w:rsid w:val="00D97185"/>
    <w:rsid w:val="00DA127B"/>
    <w:rsid w:val="00DA4A80"/>
    <w:rsid w:val="00DA6EF6"/>
    <w:rsid w:val="00DB058C"/>
    <w:rsid w:val="00DB0A6D"/>
    <w:rsid w:val="00DB471D"/>
    <w:rsid w:val="00DB5371"/>
    <w:rsid w:val="00DB538D"/>
    <w:rsid w:val="00DB6A32"/>
    <w:rsid w:val="00DB723A"/>
    <w:rsid w:val="00DC1E13"/>
    <w:rsid w:val="00DC2F59"/>
    <w:rsid w:val="00DC431E"/>
    <w:rsid w:val="00DC45A2"/>
    <w:rsid w:val="00DC7734"/>
    <w:rsid w:val="00DC7BF7"/>
    <w:rsid w:val="00DD3B12"/>
    <w:rsid w:val="00DD4D43"/>
    <w:rsid w:val="00DD50EE"/>
    <w:rsid w:val="00DD6D44"/>
    <w:rsid w:val="00DD739B"/>
    <w:rsid w:val="00DD772F"/>
    <w:rsid w:val="00DD7F52"/>
    <w:rsid w:val="00DE091D"/>
    <w:rsid w:val="00DE0A68"/>
    <w:rsid w:val="00DE3BAC"/>
    <w:rsid w:val="00DE51DA"/>
    <w:rsid w:val="00DE74DB"/>
    <w:rsid w:val="00DE7DC4"/>
    <w:rsid w:val="00DF08E3"/>
    <w:rsid w:val="00DF2C6A"/>
    <w:rsid w:val="00DF35FA"/>
    <w:rsid w:val="00DF4A78"/>
    <w:rsid w:val="00DF5E9A"/>
    <w:rsid w:val="00DF6009"/>
    <w:rsid w:val="00DF7C85"/>
    <w:rsid w:val="00E0269C"/>
    <w:rsid w:val="00E03987"/>
    <w:rsid w:val="00E05AAF"/>
    <w:rsid w:val="00E06042"/>
    <w:rsid w:val="00E067E0"/>
    <w:rsid w:val="00E06D5F"/>
    <w:rsid w:val="00E06E97"/>
    <w:rsid w:val="00E15754"/>
    <w:rsid w:val="00E205A5"/>
    <w:rsid w:val="00E207A9"/>
    <w:rsid w:val="00E210CC"/>
    <w:rsid w:val="00E2116D"/>
    <w:rsid w:val="00E2141C"/>
    <w:rsid w:val="00E24659"/>
    <w:rsid w:val="00E26FE6"/>
    <w:rsid w:val="00E321C8"/>
    <w:rsid w:val="00E32D6A"/>
    <w:rsid w:val="00E3325D"/>
    <w:rsid w:val="00E34B49"/>
    <w:rsid w:val="00E40AF0"/>
    <w:rsid w:val="00E41481"/>
    <w:rsid w:val="00E41C50"/>
    <w:rsid w:val="00E42B45"/>
    <w:rsid w:val="00E434F4"/>
    <w:rsid w:val="00E44AD8"/>
    <w:rsid w:val="00E47912"/>
    <w:rsid w:val="00E5060F"/>
    <w:rsid w:val="00E5122F"/>
    <w:rsid w:val="00E54F96"/>
    <w:rsid w:val="00E551D3"/>
    <w:rsid w:val="00E569FF"/>
    <w:rsid w:val="00E605F1"/>
    <w:rsid w:val="00E60E69"/>
    <w:rsid w:val="00E63206"/>
    <w:rsid w:val="00E63A48"/>
    <w:rsid w:val="00E67C16"/>
    <w:rsid w:val="00E704DE"/>
    <w:rsid w:val="00E713B0"/>
    <w:rsid w:val="00E72168"/>
    <w:rsid w:val="00E73A7B"/>
    <w:rsid w:val="00E73B50"/>
    <w:rsid w:val="00E741F4"/>
    <w:rsid w:val="00E74FD0"/>
    <w:rsid w:val="00E754FD"/>
    <w:rsid w:val="00E76286"/>
    <w:rsid w:val="00E767F2"/>
    <w:rsid w:val="00E76DB8"/>
    <w:rsid w:val="00E8125C"/>
    <w:rsid w:val="00E813FE"/>
    <w:rsid w:val="00E8602F"/>
    <w:rsid w:val="00E910A8"/>
    <w:rsid w:val="00E927D7"/>
    <w:rsid w:val="00E92B36"/>
    <w:rsid w:val="00E95317"/>
    <w:rsid w:val="00E9538D"/>
    <w:rsid w:val="00E968F7"/>
    <w:rsid w:val="00EA0C9D"/>
    <w:rsid w:val="00EA5005"/>
    <w:rsid w:val="00EA5527"/>
    <w:rsid w:val="00EA5EB5"/>
    <w:rsid w:val="00EA6531"/>
    <w:rsid w:val="00EA7752"/>
    <w:rsid w:val="00EB1E5F"/>
    <w:rsid w:val="00EB3754"/>
    <w:rsid w:val="00EB5B51"/>
    <w:rsid w:val="00EB76EB"/>
    <w:rsid w:val="00EC27ED"/>
    <w:rsid w:val="00EC470A"/>
    <w:rsid w:val="00ED0055"/>
    <w:rsid w:val="00ED00A0"/>
    <w:rsid w:val="00ED0F2F"/>
    <w:rsid w:val="00ED1CDD"/>
    <w:rsid w:val="00ED21E5"/>
    <w:rsid w:val="00ED3546"/>
    <w:rsid w:val="00ED6A14"/>
    <w:rsid w:val="00ED70A3"/>
    <w:rsid w:val="00ED7736"/>
    <w:rsid w:val="00EE06CA"/>
    <w:rsid w:val="00EE1518"/>
    <w:rsid w:val="00EE2B45"/>
    <w:rsid w:val="00EF0FCB"/>
    <w:rsid w:val="00EF21AE"/>
    <w:rsid w:val="00EF4098"/>
    <w:rsid w:val="00EF499A"/>
    <w:rsid w:val="00EF6B36"/>
    <w:rsid w:val="00F00015"/>
    <w:rsid w:val="00F00556"/>
    <w:rsid w:val="00F00706"/>
    <w:rsid w:val="00F00B51"/>
    <w:rsid w:val="00F02936"/>
    <w:rsid w:val="00F05183"/>
    <w:rsid w:val="00F05E0F"/>
    <w:rsid w:val="00F061FE"/>
    <w:rsid w:val="00F0788A"/>
    <w:rsid w:val="00F1006E"/>
    <w:rsid w:val="00F11150"/>
    <w:rsid w:val="00F1477D"/>
    <w:rsid w:val="00F1631F"/>
    <w:rsid w:val="00F17D46"/>
    <w:rsid w:val="00F23164"/>
    <w:rsid w:val="00F25735"/>
    <w:rsid w:val="00F30E2F"/>
    <w:rsid w:val="00F30FE5"/>
    <w:rsid w:val="00F31D35"/>
    <w:rsid w:val="00F3241F"/>
    <w:rsid w:val="00F32AD0"/>
    <w:rsid w:val="00F3419B"/>
    <w:rsid w:val="00F40690"/>
    <w:rsid w:val="00F40C68"/>
    <w:rsid w:val="00F41FEF"/>
    <w:rsid w:val="00F421B1"/>
    <w:rsid w:val="00F439FB"/>
    <w:rsid w:val="00F44DD9"/>
    <w:rsid w:val="00F450C9"/>
    <w:rsid w:val="00F463E1"/>
    <w:rsid w:val="00F46504"/>
    <w:rsid w:val="00F472F6"/>
    <w:rsid w:val="00F5461A"/>
    <w:rsid w:val="00F55446"/>
    <w:rsid w:val="00F5763D"/>
    <w:rsid w:val="00F579B2"/>
    <w:rsid w:val="00F6259F"/>
    <w:rsid w:val="00F644B9"/>
    <w:rsid w:val="00F648BA"/>
    <w:rsid w:val="00F666C3"/>
    <w:rsid w:val="00F67DD6"/>
    <w:rsid w:val="00F72C40"/>
    <w:rsid w:val="00F75015"/>
    <w:rsid w:val="00F777D9"/>
    <w:rsid w:val="00F80DB5"/>
    <w:rsid w:val="00F84CFA"/>
    <w:rsid w:val="00F87BBD"/>
    <w:rsid w:val="00F916E7"/>
    <w:rsid w:val="00F9183C"/>
    <w:rsid w:val="00F9245F"/>
    <w:rsid w:val="00F95772"/>
    <w:rsid w:val="00F9584D"/>
    <w:rsid w:val="00F962C0"/>
    <w:rsid w:val="00F96785"/>
    <w:rsid w:val="00FA08DA"/>
    <w:rsid w:val="00FA0F60"/>
    <w:rsid w:val="00FA1A0B"/>
    <w:rsid w:val="00FA2782"/>
    <w:rsid w:val="00FA367A"/>
    <w:rsid w:val="00FA4E72"/>
    <w:rsid w:val="00FA5091"/>
    <w:rsid w:val="00FA6E54"/>
    <w:rsid w:val="00FB281A"/>
    <w:rsid w:val="00FB3925"/>
    <w:rsid w:val="00FB447A"/>
    <w:rsid w:val="00FB46A7"/>
    <w:rsid w:val="00FB47A2"/>
    <w:rsid w:val="00FB48B6"/>
    <w:rsid w:val="00FB4B4A"/>
    <w:rsid w:val="00FB4F11"/>
    <w:rsid w:val="00FB6495"/>
    <w:rsid w:val="00FB6D32"/>
    <w:rsid w:val="00FC02C2"/>
    <w:rsid w:val="00FC0AD2"/>
    <w:rsid w:val="00FC432B"/>
    <w:rsid w:val="00FC66FD"/>
    <w:rsid w:val="00FC7617"/>
    <w:rsid w:val="00FC7695"/>
    <w:rsid w:val="00FD186B"/>
    <w:rsid w:val="00FD1CC7"/>
    <w:rsid w:val="00FD1D6E"/>
    <w:rsid w:val="00FD406A"/>
    <w:rsid w:val="00FD4412"/>
    <w:rsid w:val="00FD5400"/>
    <w:rsid w:val="00FD6FB5"/>
    <w:rsid w:val="00FE025B"/>
    <w:rsid w:val="00FE05DA"/>
    <w:rsid w:val="00FE0B60"/>
    <w:rsid w:val="00FE1676"/>
    <w:rsid w:val="00FE1DCF"/>
    <w:rsid w:val="00FE28EF"/>
    <w:rsid w:val="00FE4B26"/>
    <w:rsid w:val="00FF112F"/>
    <w:rsid w:val="00FF218F"/>
    <w:rsid w:val="00FF29DA"/>
    <w:rsid w:val="00FF29F0"/>
    <w:rsid w:val="00FF2DBC"/>
    <w:rsid w:val="00FF725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2A8E3-6F3B-41F8-AB1A-25D8F40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table" w:styleId="ae">
    <w:name w:val="Table Grid"/>
    <w:basedOn w:val="a1"/>
    <w:rsid w:val="00A5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F49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B3B3-F9F7-448F-9A86-E95A7F8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3FC74485.dotm</Template>
  <TotalTime>584</TotalTime>
  <Pages>1</Pages>
  <Words>461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宮澤　朋法</cp:lastModifiedBy>
  <cp:revision>32</cp:revision>
  <cp:lastPrinted>2023-07-24T06:02:00Z</cp:lastPrinted>
  <dcterms:created xsi:type="dcterms:W3CDTF">2021-04-13T08:13:00Z</dcterms:created>
  <dcterms:modified xsi:type="dcterms:W3CDTF">2023-08-01T01:51:00Z</dcterms:modified>
</cp:coreProperties>
</file>