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>第</w:t>
      </w:r>
      <w:r w:rsidR="00630E3D">
        <w:rPr>
          <w:rFonts w:asciiTheme="minorEastAsia" w:hAnsiTheme="minorEastAsia" w:hint="eastAsia"/>
          <w:szCs w:val="21"/>
        </w:rPr>
        <w:t>10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630E3D">
        <w:rPr>
          <w:rFonts w:asciiTheme="minorEastAsia" w:hAnsiTheme="minorEastAsia" w:hint="eastAsia"/>
          <w:szCs w:val="21"/>
        </w:rPr>
        <w:t>９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</w:p>
    <w:p w:rsidR="00405674" w:rsidRPr="00CF3C69" w:rsidRDefault="00405674" w:rsidP="00AE0EA6">
      <w:pPr>
        <w:spacing w:after="24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収支決算書</w:t>
      </w:r>
      <w:r w:rsidRPr="00CF3C69">
        <w:rPr>
          <w:rFonts w:asciiTheme="minorEastAsia" w:hAnsiTheme="minorEastAsia" w:hint="eastAsia"/>
          <w:snapToGrid w:val="0"/>
          <w:vanish/>
          <w:szCs w:val="21"/>
        </w:rPr>
        <w:t>協働事業収支決算書</w:t>
      </w:r>
    </w:p>
    <w:p w:rsidR="00405674" w:rsidRPr="00CF3C69" w:rsidRDefault="00405674" w:rsidP="002D44AA">
      <w:pPr>
        <w:spacing w:after="120"/>
        <w:ind w:firstLineChars="1050" w:firstLine="2205"/>
        <w:jc w:val="left"/>
        <w:rPr>
          <w:rFonts w:asciiTheme="minorEastAsia" w:hAnsiTheme="minorEastAsia"/>
          <w:snapToGrid w:val="0"/>
          <w:szCs w:val="21"/>
          <w:u w:val="single"/>
        </w:rPr>
      </w:pPr>
      <w:r w:rsidRPr="00CF3C69">
        <w:rPr>
          <w:rFonts w:asciiTheme="minorEastAsia" w:hAnsiTheme="minorEastAsia" w:hint="eastAsia"/>
          <w:snapToGrid w:val="0"/>
          <w:szCs w:val="21"/>
          <w:u w:val="single"/>
        </w:rPr>
        <w:t>事業の名称：</w:t>
      </w:r>
      <w:r w:rsidR="002D44AA"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                                   </w:t>
      </w:r>
    </w:p>
    <w:p w:rsidR="002D44AA" w:rsidRPr="00CF3C69" w:rsidRDefault="002D44AA" w:rsidP="002D44AA">
      <w:pPr>
        <w:spacing w:after="120"/>
        <w:ind w:firstLineChars="1050" w:firstLine="2205"/>
        <w:jc w:val="left"/>
        <w:rPr>
          <w:rFonts w:asciiTheme="minorEastAsia" w:hAnsiTheme="minorEastAsia"/>
          <w:snapToGrid w:val="0"/>
          <w:szCs w:val="21"/>
          <w:u w:val="single"/>
        </w:rPr>
      </w:pPr>
    </w:p>
    <w:p w:rsidR="00405674" w:rsidRPr="00CF3C69" w:rsidRDefault="00405674">
      <w:pPr>
        <w:spacing w:after="12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収入の部　　　　　　　　　　　　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410"/>
      </w:tblGrid>
      <w:tr w:rsidR="00405674" w:rsidRPr="00CF3C69">
        <w:trPr>
          <w:trHeight w:hRule="exact" w:val="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項　　目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金　　　額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説明（内訳等）</w:t>
            </w: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合　　計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405674" w:rsidRPr="00CF3C69" w:rsidRDefault="00405674">
      <w:pPr>
        <w:spacing w:before="240" w:after="12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支出の部　　　　　　　　　　　　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410"/>
      </w:tblGrid>
      <w:tr w:rsidR="00405674" w:rsidRPr="00CF3C69">
        <w:trPr>
          <w:trHeight w:hRule="exact" w:val="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項　　目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金　　　額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説明（内訳等）</w:t>
            </w: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合　　計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405674" w:rsidRPr="00CF3C69" w:rsidRDefault="00405674">
      <w:pPr>
        <w:spacing w:before="12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注　１　この様式には、補助事業に係る経費のみを記載すること。</w:t>
      </w:r>
    </w:p>
    <w:p w:rsidR="00405674" w:rsidRPr="00CF3C69" w:rsidRDefault="00405674">
      <w:pPr>
        <w:ind w:left="1050" w:hanging="105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　　２　領収書の原本を添付すること。</w:t>
      </w:r>
      <w:r w:rsidR="009E6398">
        <w:rPr>
          <w:rFonts w:asciiTheme="minorEastAsia" w:hAnsiTheme="minorEastAsia" w:hint="eastAsia"/>
          <w:snapToGrid w:val="0"/>
          <w:szCs w:val="21"/>
        </w:rPr>
        <w:t>（</w:t>
      </w:r>
      <w:r w:rsidRPr="00CF3C69">
        <w:rPr>
          <w:rFonts w:asciiTheme="minorEastAsia" w:hAnsiTheme="minorEastAsia" w:hint="eastAsia"/>
          <w:snapToGrid w:val="0"/>
          <w:szCs w:val="21"/>
        </w:rPr>
        <w:t>返却を希望する場合は、申し出ること。</w:t>
      </w:r>
      <w:r w:rsidR="009E6398">
        <w:rPr>
          <w:rFonts w:asciiTheme="minorEastAsia" w:hAnsiTheme="minorEastAsia" w:hint="eastAsia"/>
          <w:snapToGrid w:val="0"/>
          <w:szCs w:val="21"/>
        </w:rPr>
        <w:t>）</w:t>
      </w:r>
    </w:p>
    <w:p w:rsidR="00405674" w:rsidRPr="00CF3C69" w:rsidRDefault="00405674">
      <w:pPr>
        <w:ind w:left="1050" w:hanging="105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　　３　領収書は、</w:t>
      </w:r>
      <w:r w:rsidR="009E6398">
        <w:rPr>
          <w:rFonts w:asciiTheme="minorEastAsia" w:hAnsiTheme="minorEastAsia" w:hint="eastAsia"/>
          <w:snapToGrid w:val="0"/>
          <w:szCs w:val="21"/>
        </w:rPr>
        <w:t>支出</w:t>
      </w:r>
      <w:r w:rsidRPr="00CF3C69">
        <w:rPr>
          <w:rFonts w:asciiTheme="minorEastAsia" w:hAnsiTheme="minorEastAsia" w:hint="eastAsia"/>
          <w:snapToGrid w:val="0"/>
          <w:szCs w:val="21"/>
        </w:rPr>
        <w:t>項目ごとにまとめ、日付順に並べること。</w:t>
      </w:r>
    </w:p>
    <w:p w:rsidR="002D44AA" w:rsidRPr="00CF3C69" w:rsidRDefault="002D44AA" w:rsidP="00515643">
      <w:pPr>
        <w:rPr>
          <w:rFonts w:asciiTheme="minorEastAsia" w:hAnsiTheme="minorEastAsia"/>
          <w:color w:val="000000"/>
          <w:szCs w:val="21"/>
          <w:lang w:eastAsia="zh-CN"/>
        </w:rPr>
      </w:pPr>
      <w:bookmarkStart w:id="0" w:name="_GoBack"/>
      <w:bookmarkEnd w:id="0"/>
    </w:p>
    <w:sectPr w:rsidR="002D44AA" w:rsidRPr="00CF3C69" w:rsidSect="00405674">
      <w:headerReference w:type="default" r:id="rId7"/>
      <w:footerReference w:type="default" r:id="rId8"/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1A" w:rsidRDefault="00060C1A">
      <w:r>
        <w:separator/>
      </w:r>
    </w:p>
  </w:endnote>
  <w:endnote w:type="continuationSeparator" w:id="0">
    <w:p w:rsidR="00060C1A" w:rsidRDefault="000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1A" w:rsidRPr="00405674" w:rsidRDefault="00060C1A" w:rsidP="004056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1A" w:rsidRDefault="00060C1A">
      <w:r>
        <w:separator/>
      </w:r>
    </w:p>
  </w:footnote>
  <w:footnote w:type="continuationSeparator" w:id="0">
    <w:p w:rsidR="00060C1A" w:rsidRDefault="0006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1A" w:rsidRDefault="00060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535F3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1564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7587F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D7CD-DD41-422D-82F3-5513EFB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B2B1FA3.dotm</Template>
  <TotalTime>1033</TotalTime>
  <Pages>1</Pages>
  <Words>159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76</cp:revision>
  <cp:lastPrinted>2023-07-10T07:34:00Z</cp:lastPrinted>
  <dcterms:created xsi:type="dcterms:W3CDTF">2023-02-13T06:41:00Z</dcterms:created>
  <dcterms:modified xsi:type="dcterms:W3CDTF">2023-08-03T08:49:00Z</dcterms:modified>
</cp:coreProperties>
</file>