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AA" w:rsidRPr="00CF3C69" w:rsidRDefault="006134AA" w:rsidP="00867476">
      <w:pPr>
        <w:pStyle w:val="a6"/>
        <w:tabs>
          <w:tab w:val="clear" w:pos="4252"/>
          <w:tab w:val="clear" w:pos="8504"/>
        </w:tabs>
        <w:rPr>
          <w:rFonts w:asciiTheme="minorEastAsia" w:hAnsiTheme="minorEastAsia"/>
          <w:szCs w:val="21"/>
        </w:rPr>
      </w:pPr>
      <w:r w:rsidRPr="00CF3C69">
        <w:rPr>
          <w:rFonts w:asciiTheme="minorEastAsia" w:hAnsiTheme="minorEastAsia" w:hint="eastAsia"/>
          <w:szCs w:val="21"/>
        </w:rPr>
        <w:t>第</w:t>
      </w:r>
      <w:r w:rsidR="00C4572B">
        <w:rPr>
          <w:rFonts w:asciiTheme="minorEastAsia" w:hAnsiTheme="minorEastAsia" w:hint="eastAsia"/>
          <w:szCs w:val="21"/>
        </w:rPr>
        <w:t>８</w:t>
      </w:r>
      <w:r w:rsidRPr="00CF3C69">
        <w:rPr>
          <w:rFonts w:asciiTheme="minorEastAsia" w:hAnsiTheme="minorEastAsia" w:hint="eastAsia"/>
          <w:szCs w:val="21"/>
        </w:rPr>
        <w:t>号様式（第</w:t>
      </w:r>
      <w:r w:rsidR="002E183E">
        <w:rPr>
          <w:rFonts w:asciiTheme="minorEastAsia" w:hAnsiTheme="minorEastAsia" w:hint="eastAsia"/>
          <w:szCs w:val="21"/>
        </w:rPr>
        <w:t>10</w:t>
      </w:r>
      <w:r w:rsidRPr="00CF3C69">
        <w:rPr>
          <w:rFonts w:asciiTheme="minorEastAsia" w:hAnsiTheme="minorEastAsia" w:hint="eastAsia"/>
          <w:szCs w:val="21"/>
        </w:rPr>
        <w:t>条関係）</w:t>
      </w:r>
    </w:p>
    <w:p w:rsidR="006134AA" w:rsidRPr="00CF3C69" w:rsidRDefault="006134AA" w:rsidP="006134AA">
      <w:pPr>
        <w:pStyle w:val="a6"/>
        <w:rPr>
          <w:rFonts w:asciiTheme="minorEastAsia" w:hAnsiTheme="minorEastAsia"/>
          <w:szCs w:val="21"/>
        </w:rPr>
      </w:pPr>
    </w:p>
    <w:p w:rsidR="00405674" w:rsidRPr="00CF3C69" w:rsidRDefault="00405674" w:rsidP="00AE0EA6">
      <w:pPr>
        <w:spacing w:after="400"/>
        <w:jc w:val="center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>実績報告書</w:t>
      </w:r>
      <w:r w:rsidRPr="00CF3C69">
        <w:rPr>
          <w:rFonts w:asciiTheme="minorEastAsia" w:hAnsiTheme="minorEastAsia" w:hint="eastAsia"/>
          <w:snapToGrid w:val="0"/>
          <w:vanish/>
          <w:szCs w:val="21"/>
        </w:rPr>
        <w:t>協働事業結果報告書</w:t>
      </w:r>
    </w:p>
    <w:p w:rsidR="00405674" w:rsidRPr="00CF3C69" w:rsidRDefault="00405674">
      <w:pPr>
        <w:spacing w:after="400"/>
        <w:jc w:val="right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 xml:space="preserve">年　　月　　日　　</w:t>
      </w:r>
    </w:p>
    <w:p w:rsidR="00405674" w:rsidRPr="00CF3C69" w:rsidRDefault="00405674">
      <w:pPr>
        <w:spacing w:after="400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 xml:space="preserve">　　　千歳市長　様</w:t>
      </w:r>
    </w:p>
    <w:p w:rsidR="00405674" w:rsidRPr="00CF3C69" w:rsidRDefault="00405674" w:rsidP="00867476">
      <w:pPr>
        <w:ind w:leftChars="2700" w:left="5670"/>
        <w:jc w:val="left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 xml:space="preserve">住所　　　　　　　　　　　　</w:t>
      </w:r>
    </w:p>
    <w:p w:rsidR="00405674" w:rsidRPr="00CF3C69" w:rsidRDefault="003F2D29" w:rsidP="00867476">
      <w:pPr>
        <w:ind w:leftChars="2700" w:left="5670"/>
        <w:jc w:val="left"/>
        <w:rPr>
          <w:rFonts w:asciiTheme="minorEastAsia" w:hAnsiTheme="minorEastAsia"/>
          <w:snapToGrid w:val="0"/>
          <w:szCs w:val="21"/>
        </w:rPr>
      </w:pPr>
      <w:r>
        <w:rPr>
          <w:rFonts w:asciiTheme="minorEastAsia" w:hAnsiTheme="minorEastAsia" w:hint="eastAsia"/>
          <w:snapToGrid w:val="0"/>
          <w:szCs w:val="21"/>
        </w:rPr>
        <w:t xml:space="preserve">団体名　　　　　　　　　</w:t>
      </w:r>
      <w:r w:rsidR="00405674" w:rsidRPr="00CF3C69">
        <w:rPr>
          <w:rFonts w:asciiTheme="minorEastAsia" w:hAnsiTheme="minorEastAsia" w:hint="eastAsia"/>
          <w:snapToGrid w:val="0"/>
          <w:szCs w:val="21"/>
        </w:rPr>
        <w:t xml:space="preserve">　　</w:t>
      </w:r>
    </w:p>
    <w:p w:rsidR="00405674" w:rsidRPr="00CF3C69" w:rsidRDefault="00405674" w:rsidP="00867476">
      <w:pPr>
        <w:ind w:leftChars="2700" w:left="5670"/>
        <w:jc w:val="left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 xml:space="preserve">代表者　　　　　　　　　</w:t>
      </w:r>
      <w:r w:rsidR="00CC186E">
        <w:rPr>
          <w:rFonts w:asciiTheme="minorEastAsia" w:hAnsiTheme="minorEastAsia" w:hint="eastAsia"/>
          <w:snapToGrid w:val="0"/>
          <w:szCs w:val="21"/>
        </w:rPr>
        <w:t>㊞</w:t>
      </w:r>
      <w:r w:rsidRPr="00CF3C69">
        <w:rPr>
          <w:rFonts w:asciiTheme="minorEastAsia" w:hAnsiTheme="minorEastAsia" w:hint="eastAsia"/>
          <w:snapToGrid w:val="0"/>
          <w:szCs w:val="21"/>
        </w:rPr>
        <w:t xml:space="preserve">　</w:t>
      </w:r>
    </w:p>
    <w:p w:rsidR="00405674" w:rsidRPr="00C375D7" w:rsidRDefault="00405674">
      <w:pPr>
        <w:pStyle w:val="2"/>
        <w:rPr>
          <w:rFonts w:asciiTheme="minorEastAsia" w:eastAsiaTheme="minorEastAsia" w:hAnsiTheme="minorEastAsia"/>
          <w:snapToGrid w:val="0"/>
        </w:rPr>
      </w:pPr>
    </w:p>
    <w:p w:rsidR="00540670" w:rsidRPr="00DB24A8" w:rsidRDefault="00DB24A8" w:rsidP="00AE0EA6">
      <w:pPr>
        <w:pStyle w:val="2"/>
        <w:rPr>
          <w:rFonts w:asciiTheme="minorEastAsia" w:eastAsiaTheme="minorEastAsia" w:hAnsiTheme="minorEastAsia"/>
          <w:snapToGrid w:val="0"/>
        </w:rPr>
      </w:pPr>
      <w:r w:rsidRPr="00CF3C69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CF3C69">
        <w:rPr>
          <w:rFonts w:asciiTheme="minorEastAsia" w:hAnsiTheme="minorEastAsia" w:hint="eastAsia"/>
          <w:snapToGrid w:val="0"/>
        </w:rPr>
        <w:t xml:space="preserve">　　　　年　　月　　日付け千歳市指令補助第　　号</w:t>
      </w:r>
      <w:r w:rsidRPr="00CF3C69">
        <w:rPr>
          <w:rFonts w:asciiTheme="minorEastAsia" w:eastAsiaTheme="minorEastAsia" w:hAnsiTheme="minorEastAsia" w:hint="eastAsia"/>
          <w:snapToGrid w:val="0"/>
        </w:rPr>
        <w:t>で交付決定のあった千歳市空港開港</w:t>
      </w:r>
      <w:r w:rsidRPr="00CF3C69">
        <w:rPr>
          <w:rFonts w:asciiTheme="minorEastAsia" w:eastAsiaTheme="minorEastAsia" w:hAnsiTheme="minorEastAsia"/>
          <w:snapToGrid w:val="0"/>
        </w:rPr>
        <w:t>100</w:t>
      </w:r>
      <w:r w:rsidRPr="00CF3C69">
        <w:rPr>
          <w:rFonts w:asciiTheme="minorEastAsia" w:eastAsiaTheme="minorEastAsia" w:hAnsiTheme="minorEastAsia" w:hint="eastAsia"/>
          <w:snapToGrid w:val="0"/>
        </w:rPr>
        <w:t>年記念関連事業について、事業が完了しましたので、関係書類を添えて報告します。</w:t>
      </w:r>
    </w:p>
    <w:p w:rsidR="00405674" w:rsidRPr="00CF3C69" w:rsidRDefault="00405674" w:rsidP="00AE0EA6">
      <w:pPr>
        <w:pStyle w:val="aa"/>
        <w:rPr>
          <w:rFonts w:asciiTheme="minorEastAsia" w:eastAsiaTheme="minorEastAsia" w:hAnsiTheme="minorEastAsia"/>
        </w:rPr>
      </w:pPr>
      <w:r w:rsidRPr="00CF3C69">
        <w:rPr>
          <w:rFonts w:asciiTheme="minorEastAsia" w:eastAsiaTheme="minorEastAsia" w:hAnsiTheme="minorEastAsia" w:hint="eastAsia"/>
        </w:rPr>
        <w:t>記</w:t>
      </w:r>
    </w:p>
    <w:p w:rsidR="00405674" w:rsidRPr="00CF3C69" w:rsidRDefault="00405674" w:rsidP="00AE0EA6">
      <w:pPr>
        <w:pStyle w:val="ad"/>
        <w:rPr>
          <w:rFonts w:asciiTheme="minorEastAsia" w:eastAsiaTheme="minorEastAsia" w:hAnsiTheme="minorEastAsia"/>
        </w:rPr>
      </w:pPr>
    </w:p>
    <w:p w:rsidR="00405674" w:rsidRPr="00CF3C69" w:rsidRDefault="00405674" w:rsidP="00FC2283">
      <w:pPr>
        <w:spacing w:line="360" w:lineRule="auto"/>
        <w:rPr>
          <w:rFonts w:asciiTheme="minorEastAsia" w:hAnsiTheme="minorEastAsia"/>
          <w:snapToGrid w:val="0"/>
          <w:szCs w:val="21"/>
        </w:rPr>
      </w:pPr>
    </w:p>
    <w:p w:rsidR="00405674" w:rsidRPr="00CF3C69" w:rsidRDefault="00405674" w:rsidP="00FC2283">
      <w:pPr>
        <w:spacing w:after="400" w:line="360" w:lineRule="auto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>１　事業の名称：</w:t>
      </w:r>
      <w:r w:rsidRPr="00CF3C69">
        <w:rPr>
          <w:rFonts w:asciiTheme="minorEastAsia" w:hAnsiTheme="minorEastAsia" w:hint="eastAsia"/>
          <w:snapToGrid w:val="0"/>
          <w:szCs w:val="21"/>
          <w:u w:val="single"/>
        </w:rPr>
        <w:t xml:space="preserve">　　　　　　　　　　　　　　　　　　　　　　　　　　　</w:t>
      </w:r>
      <w:bookmarkStart w:id="0" w:name="_GoBack"/>
      <w:bookmarkEnd w:id="0"/>
      <w:r w:rsidRPr="00CF3C69">
        <w:rPr>
          <w:rFonts w:asciiTheme="minorEastAsia" w:hAnsiTheme="minorEastAsia" w:hint="eastAsia"/>
          <w:snapToGrid w:val="0"/>
          <w:szCs w:val="21"/>
          <w:u w:val="single"/>
        </w:rPr>
        <w:t xml:space="preserve">　　　　</w:t>
      </w:r>
    </w:p>
    <w:p w:rsidR="00405674" w:rsidRPr="00CF3C69" w:rsidRDefault="00405674" w:rsidP="00FC2283">
      <w:pPr>
        <w:spacing w:after="400" w:line="360" w:lineRule="auto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>２　補助</w:t>
      </w:r>
      <w:r w:rsidR="00FC2283">
        <w:rPr>
          <w:rFonts w:asciiTheme="minorEastAsia" w:hAnsiTheme="minorEastAsia" w:hint="eastAsia"/>
          <w:snapToGrid w:val="0"/>
          <w:szCs w:val="21"/>
        </w:rPr>
        <w:t xml:space="preserve">金額　　　</w:t>
      </w:r>
      <w:r w:rsidRPr="00CF3C69">
        <w:rPr>
          <w:rFonts w:asciiTheme="minorEastAsia" w:hAnsiTheme="minorEastAsia" w:hint="eastAsia"/>
          <w:snapToGrid w:val="0"/>
          <w:szCs w:val="21"/>
        </w:rPr>
        <w:t xml:space="preserve">　　　　　　　　　　　　　　　円</w:t>
      </w:r>
    </w:p>
    <w:p w:rsidR="00405674" w:rsidRPr="00CF3C69" w:rsidRDefault="00405674" w:rsidP="00FC2283">
      <w:pPr>
        <w:spacing w:after="400" w:line="360" w:lineRule="auto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 xml:space="preserve">３　補助対象経費　</w:t>
      </w:r>
      <w:r w:rsidR="00C375D7">
        <w:rPr>
          <w:rFonts w:asciiTheme="minorEastAsia" w:hAnsiTheme="minorEastAsia" w:hint="eastAsia"/>
          <w:snapToGrid w:val="0"/>
          <w:szCs w:val="21"/>
        </w:rPr>
        <w:t xml:space="preserve">　　</w:t>
      </w:r>
      <w:r w:rsidRPr="00CF3C69">
        <w:rPr>
          <w:rFonts w:asciiTheme="minorEastAsia" w:hAnsiTheme="minorEastAsia" w:hint="eastAsia"/>
          <w:snapToGrid w:val="0"/>
          <w:szCs w:val="21"/>
        </w:rPr>
        <w:t xml:space="preserve">　　　　　　　　　　　　　円</w:t>
      </w:r>
    </w:p>
    <w:p w:rsidR="00FC2283" w:rsidRDefault="00405674" w:rsidP="00C375D7">
      <w:pPr>
        <w:spacing w:line="360" w:lineRule="auto"/>
        <w:rPr>
          <w:rFonts w:asciiTheme="minorEastAsia" w:hAnsiTheme="minorEastAsia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>４　補助事業費の精算</w:t>
      </w:r>
      <w:r w:rsidRPr="00CF3C69">
        <w:rPr>
          <w:rFonts w:asciiTheme="minorEastAsia" w:hAnsiTheme="minorEastAsia"/>
          <w:snapToGrid w:val="0"/>
          <w:szCs w:val="21"/>
        </w:rPr>
        <w:br/>
      </w:r>
      <w:r w:rsidRPr="00CF3C69">
        <w:rPr>
          <w:rFonts w:asciiTheme="minorEastAsia" w:hAnsiTheme="minorEastAsia" w:hint="eastAsia"/>
          <w:snapToGrid w:val="0"/>
          <w:szCs w:val="21"/>
        </w:rPr>
        <w:t>（１）</w:t>
      </w:r>
      <w:r w:rsidRPr="00CF3C69">
        <w:rPr>
          <w:rFonts w:asciiTheme="minorEastAsia" w:hAnsiTheme="minorEastAsia" w:hint="eastAsia"/>
          <w:szCs w:val="21"/>
        </w:rPr>
        <w:t>既に概算払を受けた額</w:t>
      </w:r>
      <w:r w:rsidRPr="00CF3C69">
        <w:rPr>
          <w:rFonts w:asciiTheme="minorEastAsia" w:hAnsiTheme="minorEastAsia"/>
          <w:szCs w:val="21"/>
        </w:rPr>
        <w:t xml:space="preserve">     </w:t>
      </w:r>
      <w:r w:rsidRPr="00CF3C69">
        <w:rPr>
          <w:rFonts w:asciiTheme="minorEastAsia" w:hAnsiTheme="minorEastAsia" w:hint="eastAsia"/>
          <w:szCs w:val="21"/>
        </w:rPr>
        <w:t xml:space="preserve">　</w:t>
      </w:r>
      <w:r w:rsidRPr="00CF3C69">
        <w:rPr>
          <w:rFonts w:asciiTheme="minorEastAsia" w:hAnsiTheme="minorEastAsia"/>
          <w:szCs w:val="21"/>
        </w:rPr>
        <w:t xml:space="preserve"> </w:t>
      </w:r>
      <w:r w:rsidRPr="00CF3C69">
        <w:rPr>
          <w:rFonts w:asciiTheme="minorEastAsia" w:hAnsiTheme="minorEastAsia" w:hint="eastAsia"/>
          <w:szCs w:val="21"/>
        </w:rPr>
        <w:t xml:space="preserve">　　　　　　　円　</w:t>
      </w:r>
      <w:r w:rsidRPr="00CF3C69">
        <w:rPr>
          <w:rFonts w:asciiTheme="minorEastAsia" w:hAnsiTheme="minorEastAsia"/>
          <w:szCs w:val="21"/>
        </w:rPr>
        <w:br/>
      </w:r>
      <w:r w:rsidRPr="00CF3C69">
        <w:rPr>
          <w:rFonts w:asciiTheme="minorEastAsia" w:hAnsiTheme="minorEastAsia" w:hint="eastAsia"/>
          <w:snapToGrid w:val="0"/>
          <w:szCs w:val="21"/>
        </w:rPr>
        <w:t>（２）精算が必要な</w:t>
      </w:r>
      <w:r w:rsidRPr="00CF3C69">
        <w:rPr>
          <w:rFonts w:asciiTheme="minorEastAsia" w:hAnsiTheme="minorEastAsia" w:hint="eastAsia"/>
          <w:szCs w:val="21"/>
        </w:rPr>
        <w:t xml:space="preserve">額　　　　　</w:t>
      </w:r>
      <w:r w:rsidRPr="00CF3C69">
        <w:rPr>
          <w:rFonts w:asciiTheme="minorEastAsia" w:hAnsiTheme="minorEastAsia"/>
          <w:szCs w:val="21"/>
        </w:rPr>
        <w:t xml:space="preserve"> </w:t>
      </w:r>
      <w:r w:rsidRPr="00CF3C69">
        <w:rPr>
          <w:rFonts w:asciiTheme="minorEastAsia" w:hAnsiTheme="minorEastAsia" w:hint="eastAsia"/>
          <w:szCs w:val="21"/>
        </w:rPr>
        <w:t xml:space="preserve">　</w:t>
      </w:r>
      <w:r w:rsidRPr="00CF3C69">
        <w:rPr>
          <w:rFonts w:asciiTheme="minorEastAsia" w:hAnsiTheme="minorEastAsia"/>
          <w:szCs w:val="21"/>
        </w:rPr>
        <w:t xml:space="preserve"> </w:t>
      </w:r>
      <w:r w:rsidRPr="00CF3C69">
        <w:rPr>
          <w:rFonts w:asciiTheme="minorEastAsia" w:hAnsiTheme="minorEastAsia" w:hint="eastAsia"/>
          <w:szCs w:val="21"/>
        </w:rPr>
        <w:t xml:space="preserve">　　　　　　　円</w:t>
      </w:r>
    </w:p>
    <w:p w:rsidR="00C375D7" w:rsidRDefault="00405674" w:rsidP="00C375D7">
      <w:pPr>
        <w:spacing w:line="276" w:lineRule="auto"/>
        <w:rPr>
          <w:snapToGrid w:val="0"/>
        </w:rPr>
      </w:pPr>
      <w:r w:rsidRPr="00CF3C69">
        <w:rPr>
          <w:rFonts w:asciiTheme="minorEastAsia" w:hAnsiTheme="minorEastAsia"/>
          <w:szCs w:val="21"/>
        </w:rPr>
        <w:br/>
      </w:r>
      <w:r w:rsidR="00C375D7">
        <w:rPr>
          <w:rFonts w:hint="eastAsia"/>
          <w:snapToGrid w:val="0"/>
        </w:rPr>
        <w:t>添付書類</w:t>
      </w:r>
    </w:p>
    <w:p w:rsidR="00C375D7" w:rsidRDefault="00C375D7" w:rsidP="00C375D7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 xml:space="preserve">　（１）　事業報告書（第９号様式）</w:t>
      </w:r>
    </w:p>
    <w:p w:rsidR="00C375D7" w:rsidRDefault="00C375D7" w:rsidP="00C375D7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 xml:space="preserve">　（２）　収支決算書（第</w:t>
      </w:r>
      <w:r>
        <w:rPr>
          <w:rFonts w:hint="eastAsia"/>
          <w:snapToGrid w:val="0"/>
        </w:rPr>
        <w:t>10</w:t>
      </w:r>
      <w:r>
        <w:rPr>
          <w:rFonts w:hint="eastAsia"/>
          <w:snapToGrid w:val="0"/>
        </w:rPr>
        <w:t>号様式）</w:t>
      </w:r>
    </w:p>
    <w:p w:rsidR="00C375D7" w:rsidRDefault="00C375D7" w:rsidP="00C375D7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 xml:space="preserve">　（３）　その他参考資料</w:t>
      </w:r>
    </w:p>
    <w:p w:rsidR="00405674" w:rsidRPr="00C375D7" w:rsidRDefault="00405674" w:rsidP="00C375D7">
      <w:pPr>
        <w:spacing w:line="276" w:lineRule="auto"/>
        <w:rPr>
          <w:rFonts w:asciiTheme="minorEastAsia" w:hAnsiTheme="minorEastAsia"/>
          <w:snapToGrid w:val="0"/>
          <w:szCs w:val="21"/>
        </w:rPr>
      </w:pPr>
    </w:p>
    <w:p w:rsidR="002D44AA" w:rsidRPr="00CF3C69" w:rsidRDefault="002D44AA" w:rsidP="00A93FA5">
      <w:pPr>
        <w:spacing w:line="276" w:lineRule="auto"/>
        <w:ind w:right="840"/>
        <w:rPr>
          <w:rFonts w:asciiTheme="minorEastAsia" w:hAnsiTheme="minorEastAsia"/>
          <w:snapToGrid w:val="0"/>
          <w:szCs w:val="21"/>
        </w:rPr>
      </w:pPr>
    </w:p>
    <w:sectPr w:rsidR="002D44AA" w:rsidRPr="00CF3C69" w:rsidSect="00405674">
      <w:pgSz w:w="11906" w:h="16838" w:code="9"/>
      <w:pgMar w:top="1418" w:right="1418" w:bottom="1701" w:left="204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4A" w:rsidRDefault="00B06C4A">
      <w:r>
        <w:separator/>
      </w:r>
    </w:p>
  </w:endnote>
  <w:endnote w:type="continuationSeparator" w:id="0">
    <w:p w:rsidR="00B06C4A" w:rsidRDefault="00B0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4A" w:rsidRDefault="00B06C4A">
      <w:r>
        <w:separator/>
      </w:r>
    </w:p>
  </w:footnote>
  <w:footnote w:type="continuationSeparator" w:id="0">
    <w:p w:rsidR="00B06C4A" w:rsidRDefault="00B06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A1"/>
    <w:rsid w:val="00000CFA"/>
    <w:rsid w:val="000203E5"/>
    <w:rsid w:val="00041945"/>
    <w:rsid w:val="00060C1A"/>
    <w:rsid w:val="0007042D"/>
    <w:rsid w:val="00081373"/>
    <w:rsid w:val="00082D68"/>
    <w:rsid w:val="00091898"/>
    <w:rsid w:val="000A536E"/>
    <w:rsid w:val="000C3B3A"/>
    <w:rsid w:val="000E454A"/>
    <w:rsid w:val="000F62D1"/>
    <w:rsid w:val="00117450"/>
    <w:rsid w:val="00140262"/>
    <w:rsid w:val="00167636"/>
    <w:rsid w:val="001720C5"/>
    <w:rsid w:val="001841A2"/>
    <w:rsid w:val="001926E8"/>
    <w:rsid w:val="001B20D7"/>
    <w:rsid w:val="001C220E"/>
    <w:rsid w:val="001C4119"/>
    <w:rsid w:val="001D3B4C"/>
    <w:rsid w:val="001E5912"/>
    <w:rsid w:val="00200556"/>
    <w:rsid w:val="00222910"/>
    <w:rsid w:val="00225AEC"/>
    <w:rsid w:val="00234AC8"/>
    <w:rsid w:val="00236890"/>
    <w:rsid w:val="002C5249"/>
    <w:rsid w:val="002D44AA"/>
    <w:rsid w:val="002E183E"/>
    <w:rsid w:val="002E1E5F"/>
    <w:rsid w:val="002E5F7F"/>
    <w:rsid w:val="002F2266"/>
    <w:rsid w:val="002F7F57"/>
    <w:rsid w:val="002F7F62"/>
    <w:rsid w:val="00305B2D"/>
    <w:rsid w:val="0033795F"/>
    <w:rsid w:val="003453DC"/>
    <w:rsid w:val="00377B36"/>
    <w:rsid w:val="003E452E"/>
    <w:rsid w:val="003E65BA"/>
    <w:rsid w:val="003F1A11"/>
    <w:rsid w:val="003F2D29"/>
    <w:rsid w:val="00403D9A"/>
    <w:rsid w:val="00405674"/>
    <w:rsid w:val="00416EF3"/>
    <w:rsid w:val="0044392B"/>
    <w:rsid w:val="00446419"/>
    <w:rsid w:val="004D7349"/>
    <w:rsid w:val="005065B3"/>
    <w:rsid w:val="00540670"/>
    <w:rsid w:val="005559A3"/>
    <w:rsid w:val="0056313A"/>
    <w:rsid w:val="00565A60"/>
    <w:rsid w:val="005676D7"/>
    <w:rsid w:val="00571BB1"/>
    <w:rsid w:val="00577C0D"/>
    <w:rsid w:val="0059300B"/>
    <w:rsid w:val="0059789F"/>
    <w:rsid w:val="005E48A6"/>
    <w:rsid w:val="00600F02"/>
    <w:rsid w:val="006134AA"/>
    <w:rsid w:val="00630E3D"/>
    <w:rsid w:val="006368E6"/>
    <w:rsid w:val="00676AB6"/>
    <w:rsid w:val="00687619"/>
    <w:rsid w:val="00697234"/>
    <w:rsid w:val="006B4171"/>
    <w:rsid w:val="006C6588"/>
    <w:rsid w:val="006D3818"/>
    <w:rsid w:val="006D72D5"/>
    <w:rsid w:val="006E12CF"/>
    <w:rsid w:val="006E6D43"/>
    <w:rsid w:val="006E7A34"/>
    <w:rsid w:val="00702892"/>
    <w:rsid w:val="007470F9"/>
    <w:rsid w:val="00752CC2"/>
    <w:rsid w:val="007B1869"/>
    <w:rsid w:val="007D2A80"/>
    <w:rsid w:val="008001EC"/>
    <w:rsid w:val="00813CCA"/>
    <w:rsid w:val="00816C26"/>
    <w:rsid w:val="00822A8A"/>
    <w:rsid w:val="00827446"/>
    <w:rsid w:val="00842E43"/>
    <w:rsid w:val="00851BB4"/>
    <w:rsid w:val="0086406E"/>
    <w:rsid w:val="00867476"/>
    <w:rsid w:val="008767B2"/>
    <w:rsid w:val="00886F85"/>
    <w:rsid w:val="00894CB4"/>
    <w:rsid w:val="00912747"/>
    <w:rsid w:val="00917344"/>
    <w:rsid w:val="009348D6"/>
    <w:rsid w:val="00973545"/>
    <w:rsid w:val="009750B8"/>
    <w:rsid w:val="009A634E"/>
    <w:rsid w:val="009A6E36"/>
    <w:rsid w:val="009E6398"/>
    <w:rsid w:val="009F3BDE"/>
    <w:rsid w:val="00A22E76"/>
    <w:rsid w:val="00A27432"/>
    <w:rsid w:val="00A27BD4"/>
    <w:rsid w:val="00A35EEB"/>
    <w:rsid w:val="00A4578B"/>
    <w:rsid w:val="00A5761D"/>
    <w:rsid w:val="00A73F2E"/>
    <w:rsid w:val="00A774B6"/>
    <w:rsid w:val="00A93FA5"/>
    <w:rsid w:val="00AA247E"/>
    <w:rsid w:val="00AA7B05"/>
    <w:rsid w:val="00AD3631"/>
    <w:rsid w:val="00AE0EA6"/>
    <w:rsid w:val="00AE1672"/>
    <w:rsid w:val="00AE16CC"/>
    <w:rsid w:val="00AF1A38"/>
    <w:rsid w:val="00B063C5"/>
    <w:rsid w:val="00B06C4A"/>
    <w:rsid w:val="00B4682E"/>
    <w:rsid w:val="00B472BB"/>
    <w:rsid w:val="00B63F0D"/>
    <w:rsid w:val="00B73815"/>
    <w:rsid w:val="00B97995"/>
    <w:rsid w:val="00BB0990"/>
    <w:rsid w:val="00BB6A9F"/>
    <w:rsid w:val="00BC0229"/>
    <w:rsid w:val="00BC44C8"/>
    <w:rsid w:val="00BE12AD"/>
    <w:rsid w:val="00BF05F3"/>
    <w:rsid w:val="00BF23F6"/>
    <w:rsid w:val="00BF27A1"/>
    <w:rsid w:val="00C10AB1"/>
    <w:rsid w:val="00C202EB"/>
    <w:rsid w:val="00C375D7"/>
    <w:rsid w:val="00C4442B"/>
    <w:rsid w:val="00C4572B"/>
    <w:rsid w:val="00C52CDF"/>
    <w:rsid w:val="00C72984"/>
    <w:rsid w:val="00CA23FA"/>
    <w:rsid w:val="00CC186E"/>
    <w:rsid w:val="00CD32E5"/>
    <w:rsid w:val="00CE5A86"/>
    <w:rsid w:val="00CF3C69"/>
    <w:rsid w:val="00CF6885"/>
    <w:rsid w:val="00D40C38"/>
    <w:rsid w:val="00D4303E"/>
    <w:rsid w:val="00D436C3"/>
    <w:rsid w:val="00DB0DBA"/>
    <w:rsid w:val="00DB18C6"/>
    <w:rsid w:val="00DB24A8"/>
    <w:rsid w:val="00DD55A1"/>
    <w:rsid w:val="00DF262E"/>
    <w:rsid w:val="00E07662"/>
    <w:rsid w:val="00E35A65"/>
    <w:rsid w:val="00E4464C"/>
    <w:rsid w:val="00E44899"/>
    <w:rsid w:val="00E47CFA"/>
    <w:rsid w:val="00E50B83"/>
    <w:rsid w:val="00EB2DBE"/>
    <w:rsid w:val="00EC2DD8"/>
    <w:rsid w:val="00ED70BF"/>
    <w:rsid w:val="00EE12AD"/>
    <w:rsid w:val="00F06385"/>
    <w:rsid w:val="00F07460"/>
    <w:rsid w:val="00F27660"/>
    <w:rsid w:val="00F414C8"/>
    <w:rsid w:val="00F428DD"/>
    <w:rsid w:val="00F60382"/>
    <w:rsid w:val="00F60901"/>
    <w:rsid w:val="00F96848"/>
    <w:rsid w:val="00FA5730"/>
    <w:rsid w:val="00FC2283"/>
    <w:rsid w:val="00F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F4B80F-404B-408A-99DF-65B08176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1B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A247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reewordhighlight1">
    <w:name w:val="freewordhighlight1"/>
    <w:basedOn w:val="a0"/>
    <w:rsid w:val="00AA247E"/>
    <w:rPr>
      <w:shd w:val="clear" w:color="auto" w:fill="FFFF99"/>
    </w:rPr>
  </w:style>
  <w:style w:type="table" w:styleId="a5">
    <w:name w:val="Table Grid"/>
    <w:basedOn w:val="a1"/>
    <w:uiPriority w:val="39"/>
    <w:rsid w:val="00AA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3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3B4C"/>
    <w:rPr>
      <w:szCs w:val="22"/>
    </w:rPr>
  </w:style>
  <w:style w:type="paragraph" w:styleId="a8">
    <w:name w:val="footer"/>
    <w:basedOn w:val="a"/>
    <w:link w:val="a9"/>
    <w:uiPriority w:val="99"/>
    <w:unhideWhenUsed/>
    <w:rsid w:val="001D3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3B4C"/>
    <w:rPr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405674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405674"/>
    <w:rPr>
      <w:rFonts w:ascii="ＭＳ 明朝" w:eastAsia="ＭＳ 明朝" w:hAnsi="Century" w:cs="ＭＳ 明朝"/>
    </w:rPr>
  </w:style>
  <w:style w:type="paragraph" w:styleId="2">
    <w:name w:val="Body Text 2"/>
    <w:basedOn w:val="a"/>
    <w:link w:val="20"/>
    <w:uiPriority w:val="99"/>
    <w:rsid w:val="00405674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405674"/>
    <w:rPr>
      <w:rFonts w:ascii="ＭＳ 明朝" w:eastAsia="ＭＳ 明朝" w:hAnsi="Century" w:cs="ＭＳ 明朝"/>
    </w:rPr>
  </w:style>
  <w:style w:type="paragraph" w:styleId="21">
    <w:name w:val="Body Text Indent 2"/>
    <w:basedOn w:val="a"/>
    <w:link w:val="22"/>
    <w:uiPriority w:val="99"/>
    <w:rsid w:val="00405674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2">
    <w:name w:val="本文インデント 2 (文字)"/>
    <w:basedOn w:val="a0"/>
    <w:link w:val="21"/>
    <w:uiPriority w:val="99"/>
    <w:rsid w:val="00405674"/>
    <w:rPr>
      <w:rFonts w:ascii="Century" w:eastAsia="ＭＳ 明朝" w:hAnsi="Century" w:cs="Century"/>
    </w:rPr>
  </w:style>
  <w:style w:type="paragraph" w:styleId="ac">
    <w:name w:val="No Spacing"/>
    <w:uiPriority w:val="1"/>
    <w:qFormat/>
    <w:rsid w:val="00405674"/>
    <w:pPr>
      <w:widowControl w:val="0"/>
      <w:jc w:val="both"/>
    </w:pPr>
    <w:rPr>
      <w:rFonts w:ascii="ＭＳ ゴシック" w:eastAsia="ＭＳ ゴシック" w:hAnsi="Century"/>
      <w:sz w:val="24"/>
      <w:szCs w:val="24"/>
    </w:rPr>
  </w:style>
  <w:style w:type="paragraph" w:styleId="ad">
    <w:name w:val="Closing"/>
    <w:basedOn w:val="a"/>
    <w:link w:val="ae"/>
    <w:uiPriority w:val="99"/>
    <w:rsid w:val="00405674"/>
    <w:pPr>
      <w:jc w:val="right"/>
    </w:pPr>
    <w:rPr>
      <w:rFonts w:ascii="ＭＳ 明朝" w:eastAsia="ＭＳ 明朝" w:hAnsi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405674"/>
    <w:rPr>
      <w:rFonts w:ascii="ＭＳ 明朝" w:eastAsia="ＭＳ 明朝" w:hAnsi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2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0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1C053-36D1-4118-88EE-BDF68434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26668E6B.dotm</Template>
  <TotalTime>1027</TotalTime>
  <Pages>1</Pages>
  <Words>203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甲木 洋実</dc:creator>
  <cp:keywords/>
  <dc:description/>
  <cp:lastModifiedBy>甲木 洋実</cp:lastModifiedBy>
  <cp:revision>76</cp:revision>
  <cp:lastPrinted>2023-07-10T07:34:00Z</cp:lastPrinted>
  <dcterms:created xsi:type="dcterms:W3CDTF">2023-02-13T06:41:00Z</dcterms:created>
  <dcterms:modified xsi:type="dcterms:W3CDTF">2023-08-04T05:53:00Z</dcterms:modified>
</cp:coreProperties>
</file>