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A" w:rsidRPr="00CF3C69" w:rsidRDefault="006134AA" w:rsidP="006134AA">
      <w:pPr>
        <w:pStyle w:val="a6"/>
        <w:rPr>
          <w:rFonts w:asciiTheme="minorEastAsia" w:hAnsiTheme="minorEastAsia"/>
          <w:szCs w:val="21"/>
        </w:rPr>
      </w:pPr>
      <w:r w:rsidRPr="00CF3C69">
        <w:rPr>
          <w:rFonts w:asciiTheme="minorEastAsia" w:hAnsiTheme="minorEastAsia" w:hint="eastAsia"/>
          <w:szCs w:val="21"/>
        </w:rPr>
        <w:t>第</w:t>
      </w:r>
      <w:r w:rsidR="00C4572B">
        <w:rPr>
          <w:rFonts w:asciiTheme="minorEastAsia" w:hAnsiTheme="minorEastAsia" w:hint="eastAsia"/>
          <w:szCs w:val="21"/>
        </w:rPr>
        <w:t>７</w:t>
      </w:r>
      <w:r w:rsidRPr="00CF3C69">
        <w:rPr>
          <w:rFonts w:asciiTheme="minorEastAsia" w:hAnsiTheme="minorEastAsia" w:hint="eastAsia"/>
          <w:szCs w:val="21"/>
        </w:rPr>
        <w:t>号様式（第</w:t>
      </w:r>
      <w:r w:rsidR="002E183E">
        <w:rPr>
          <w:rFonts w:asciiTheme="minorEastAsia" w:hAnsiTheme="minorEastAsia" w:hint="eastAsia"/>
          <w:szCs w:val="21"/>
        </w:rPr>
        <w:t>８</w:t>
      </w:r>
      <w:r w:rsidRPr="00CF3C69">
        <w:rPr>
          <w:rFonts w:asciiTheme="minorEastAsia" w:hAnsiTheme="minorEastAsia" w:hint="eastAsia"/>
          <w:szCs w:val="21"/>
        </w:rPr>
        <w:t>条関係）</w:t>
      </w:r>
    </w:p>
    <w:p w:rsidR="006134AA" w:rsidRPr="00CF3C69" w:rsidRDefault="006134AA" w:rsidP="006134AA">
      <w:pPr>
        <w:pStyle w:val="a6"/>
        <w:rPr>
          <w:rFonts w:asciiTheme="minorEastAsia" w:hAnsiTheme="minorEastAsia"/>
          <w:szCs w:val="21"/>
        </w:rPr>
      </w:pPr>
    </w:p>
    <w:p w:rsidR="00405674" w:rsidRPr="00CF3C69" w:rsidRDefault="00405674" w:rsidP="00AE0EA6">
      <w:pPr>
        <w:spacing w:after="400"/>
        <w:jc w:val="center"/>
        <w:rPr>
          <w:rFonts w:asciiTheme="minorEastAsia" w:hAnsiTheme="minorEastAsia"/>
          <w:snapToGrid w:val="0"/>
          <w:szCs w:val="21"/>
          <w:lang w:eastAsia="zh-CN"/>
        </w:rPr>
      </w:pPr>
      <w:r w:rsidRPr="00CF3C69">
        <w:rPr>
          <w:rFonts w:asciiTheme="minorEastAsia" w:hAnsiTheme="minorEastAsia" w:cs="ＭＳ 明朝" w:hint="eastAsia"/>
          <w:snapToGrid w:val="0"/>
          <w:szCs w:val="21"/>
          <w:lang w:eastAsia="zh-CN"/>
        </w:rPr>
        <w:t>補助事業執行遅延（不能）報告書</w:t>
      </w: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年　　月　　日　　</w:t>
      </w: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　千歳市長　様　</w:t>
      </w:r>
    </w:p>
    <w:p w:rsidR="00405674" w:rsidRPr="00CF3C69" w:rsidRDefault="00405674" w:rsidP="00867476">
      <w:pPr>
        <w:autoSpaceDE w:val="0"/>
        <w:autoSpaceDN w:val="0"/>
        <w:adjustRightInd w:val="0"/>
        <w:spacing w:line="380" w:lineRule="exact"/>
        <w:ind w:leftChars="2700" w:left="5880" w:hangingChars="100" w:hanging="210"/>
        <w:jc w:val="lef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住所　　　　　　　　　　　　　　　</w:t>
      </w:r>
    </w:p>
    <w:p w:rsidR="00405674" w:rsidRPr="00CF3C69" w:rsidRDefault="00405674" w:rsidP="00867476">
      <w:pPr>
        <w:autoSpaceDE w:val="0"/>
        <w:autoSpaceDN w:val="0"/>
        <w:adjustRightInd w:val="0"/>
        <w:spacing w:line="380" w:lineRule="exact"/>
        <w:ind w:leftChars="2700" w:left="5880" w:hangingChars="100" w:hanging="210"/>
        <w:jc w:val="lef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団体名　　　　　　　　　　　　　　</w:t>
      </w:r>
    </w:p>
    <w:p w:rsidR="00405674" w:rsidRPr="00CF3C69" w:rsidRDefault="00405674" w:rsidP="00867476">
      <w:pPr>
        <w:autoSpaceDE w:val="0"/>
        <w:autoSpaceDN w:val="0"/>
        <w:adjustRightInd w:val="0"/>
        <w:spacing w:line="380" w:lineRule="exact"/>
        <w:ind w:leftChars="2700" w:left="5880" w:hangingChars="100" w:hanging="210"/>
        <w:jc w:val="lef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代表者　　　　　</w:t>
      </w:r>
      <w:r w:rsidR="00A87C4B">
        <w:rPr>
          <w:rFonts w:asciiTheme="minorEastAsia" w:hAnsiTheme="minorEastAsia" w:cs="ＭＳ 明朝" w:hint="eastAsia"/>
          <w:snapToGrid w:val="0"/>
          <w:szCs w:val="21"/>
        </w:rPr>
        <w:t xml:space="preserve">　　</w:t>
      </w: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　</w:t>
      </w:r>
      <w:r w:rsidR="00A87C4B">
        <w:rPr>
          <w:rFonts w:asciiTheme="minorEastAsia" w:hAnsiTheme="minorEastAsia" w:hint="eastAsia"/>
          <w:snapToGrid w:val="0"/>
          <w:szCs w:val="21"/>
        </w:rPr>
        <w:t>㊞</w:t>
      </w:r>
      <w:bookmarkStart w:id="0" w:name="_GoBack"/>
      <w:bookmarkEnd w:id="0"/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　　　</w:t>
      </w:r>
    </w:p>
    <w:p w:rsidR="00405674" w:rsidRPr="00CF3C69" w:rsidRDefault="00405674" w:rsidP="00AE0EA6">
      <w:pPr>
        <w:spacing w:after="400"/>
        <w:ind w:right="418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vanish/>
          <w:szCs w:val="21"/>
        </w:rPr>
        <w:t>印</w:t>
      </w:r>
    </w:p>
    <w:p w:rsidR="00405674" w:rsidRPr="00CF3C69" w:rsidRDefault="00405674" w:rsidP="00AE0EA6">
      <w:pPr>
        <w:spacing w:line="360" w:lineRule="exact"/>
        <w:ind w:right="-17" w:firstLineChars="3100" w:firstLine="6510"/>
        <w:rPr>
          <w:rFonts w:asciiTheme="minorEastAsia" w:hAnsiTheme="minorEastAsia"/>
          <w:snapToGrid w:val="0"/>
          <w:szCs w:val="21"/>
        </w:rPr>
      </w:pPr>
    </w:p>
    <w:p w:rsidR="00405674" w:rsidRPr="00CF3C69" w:rsidRDefault="002C5249" w:rsidP="002C5249">
      <w:pPr>
        <w:spacing w:after="500" w:line="360" w:lineRule="exact"/>
        <w:ind w:firstLineChars="400" w:firstLine="840"/>
        <w:rPr>
          <w:rFonts w:asciiTheme="minorEastAsia" w:hAnsiTheme="minorEastAsia"/>
          <w:snapToGrid w:val="0"/>
          <w:szCs w:val="21"/>
          <w:u w:val="single"/>
        </w:rPr>
      </w:pPr>
      <w:r w:rsidRPr="00CF3C69">
        <w:rPr>
          <w:rFonts w:asciiTheme="minorEastAsia" w:hAnsiTheme="minorEastAsia" w:cs="ＭＳ 明朝" w:hint="eastAsia"/>
          <w:snapToGrid w:val="0"/>
          <w:szCs w:val="21"/>
          <w:u w:val="single"/>
        </w:rPr>
        <w:t>事業</w:t>
      </w:r>
      <w:r>
        <w:rPr>
          <w:rFonts w:asciiTheme="minorEastAsia" w:hAnsiTheme="minorEastAsia" w:cs="ＭＳ 明朝" w:hint="eastAsia"/>
          <w:snapToGrid w:val="0"/>
          <w:szCs w:val="21"/>
          <w:u w:val="single"/>
        </w:rPr>
        <w:t>の名称：</w:t>
      </w:r>
      <w:r w:rsidRPr="00CF3C69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</w:t>
      </w:r>
      <w:r w:rsidRPr="002C5249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　　　　</w:t>
      </w:r>
      <w:r w:rsidRPr="002C5249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</w:t>
      </w:r>
      <w:r w:rsidRPr="00CF3C69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　　　　　　　　　　　　　　　　</w:t>
      </w:r>
    </w:p>
    <w:p w:rsidR="00405674" w:rsidRPr="00CF3C69" w:rsidRDefault="00405674" w:rsidP="00AE0EA6">
      <w:pPr>
        <w:spacing w:after="200" w:line="360" w:lineRule="exact"/>
        <w:ind w:left="210" w:hanging="21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　上記事業について、　　　　年　　月　　日付け千歳市指令補助第　　号により補助金の交付の決定を受けましたが、次の理由により事業の予定期間内の完了が困難（事業の執行が困難となった）となりましたので、千歳市空港開港</w:t>
      </w:r>
      <w:r w:rsidRPr="00CF3C69">
        <w:rPr>
          <w:rFonts w:asciiTheme="minorEastAsia" w:hAnsiTheme="minorEastAsia" w:cs="ＭＳ 明朝"/>
          <w:snapToGrid w:val="0"/>
          <w:szCs w:val="21"/>
        </w:rPr>
        <w:t>100</w:t>
      </w:r>
      <w:r w:rsidR="002C5249">
        <w:rPr>
          <w:rFonts w:asciiTheme="minorEastAsia" w:hAnsiTheme="minorEastAsia" w:cs="ＭＳ 明朝" w:hint="eastAsia"/>
          <w:snapToGrid w:val="0"/>
          <w:szCs w:val="21"/>
        </w:rPr>
        <w:t>年記念関連事業補助金交付要綱第８</w:t>
      </w:r>
      <w:r w:rsidRPr="00CF3C69">
        <w:rPr>
          <w:rFonts w:asciiTheme="minorEastAsia" w:hAnsiTheme="minorEastAsia" w:cs="ＭＳ 明朝" w:hint="eastAsia"/>
          <w:snapToGrid w:val="0"/>
          <w:szCs w:val="21"/>
        </w:rPr>
        <w:t>条の規定により、事業の遅延（不能）を報告します。</w:t>
      </w:r>
    </w:p>
    <w:p w:rsidR="00C375D7" w:rsidRDefault="00405674" w:rsidP="006134AA">
      <w:pPr>
        <w:spacing w:after="4000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（遅延又は遂行困難の理由）　</w:t>
      </w:r>
    </w:p>
    <w:p w:rsidR="00405674" w:rsidRPr="00CF3C69" w:rsidRDefault="00405674" w:rsidP="00AE0EA6">
      <w:pPr>
        <w:ind w:left="840" w:hanging="84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</w:t>
      </w:r>
      <w:r w:rsidR="00C375D7">
        <w:rPr>
          <w:rFonts w:asciiTheme="minorEastAsia" w:hAnsiTheme="minorEastAsia" w:cs="ＭＳ 明朝" w:hint="eastAsia"/>
          <w:snapToGrid w:val="0"/>
          <w:szCs w:val="21"/>
        </w:rPr>
        <w:t>１</w:t>
      </w: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「　　　　年　　月　　日付け千歳市指令補助第　　号」については、当初の交付決定年月日及び番号を記載すること。</w:t>
      </w:r>
    </w:p>
    <w:p w:rsidR="00405674" w:rsidRPr="00CF3C69" w:rsidRDefault="00C375D7" w:rsidP="00C375D7">
      <w:pPr>
        <w:pStyle w:val="2"/>
        <w:ind w:leftChars="-100" w:left="630" w:hangingChars="400" w:hanging="84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２</w:t>
      </w:r>
      <w:r w:rsidR="00405674" w:rsidRPr="00CF3C69">
        <w:rPr>
          <w:rFonts w:asciiTheme="minorEastAsia" w:eastAsiaTheme="minorEastAsia" w:hAnsiTheme="minorEastAsia" w:hint="eastAsia"/>
          <w:snapToGrid w:val="0"/>
        </w:rPr>
        <w:t xml:space="preserve">　この様式は、報告時点における当該補助事業の進捗状況</w:t>
      </w:r>
      <w:r>
        <w:rPr>
          <w:rFonts w:asciiTheme="minorEastAsia" w:eastAsiaTheme="minorEastAsia" w:hAnsiTheme="minorEastAsia" w:hint="eastAsia"/>
          <w:snapToGrid w:val="0"/>
        </w:rPr>
        <w:t>、</w:t>
      </w:r>
      <w:r w:rsidR="00405674" w:rsidRPr="00CF3C69">
        <w:rPr>
          <w:rFonts w:asciiTheme="minorEastAsia" w:eastAsiaTheme="minorEastAsia" w:hAnsiTheme="minorEastAsia" w:hint="eastAsia"/>
          <w:snapToGrid w:val="0"/>
        </w:rPr>
        <w:t>その他必要と認められる事項を記載した書類を添付すること。</w:t>
      </w:r>
    </w:p>
    <w:p w:rsidR="00AE0EA6" w:rsidRPr="00CF3C69" w:rsidRDefault="00AE0EA6" w:rsidP="0047651C">
      <w:pPr>
        <w:spacing w:after="400"/>
        <w:rPr>
          <w:rFonts w:asciiTheme="minorEastAsia" w:hAnsiTheme="minorEastAsia"/>
          <w:snapToGrid w:val="0"/>
          <w:szCs w:val="21"/>
        </w:rPr>
      </w:pPr>
    </w:p>
    <w:sectPr w:rsidR="00AE0EA6" w:rsidRPr="00CF3C69" w:rsidSect="00405674"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67636"/>
    <w:rsid w:val="001720C5"/>
    <w:rsid w:val="001841A2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7651C"/>
    <w:rsid w:val="004D7349"/>
    <w:rsid w:val="005065B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6406E"/>
    <w:rsid w:val="00867476"/>
    <w:rsid w:val="008767B2"/>
    <w:rsid w:val="00886F85"/>
    <w:rsid w:val="00894CB4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87C4B"/>
    <w:rsid w:val="00AA247E"/>
    <w:rsid w:val="00AA7B05"/>
    <w:rsid w:val="00AD3631"/>
    <w:rsid w:val="00AE0EA6"/>
    <w:rsid w:val="00AE1672"/>
    <w:rsid w:val="00AE16CC"/>
    <w:rsid w:val="00AF1A38"/>
    <w:rsid w:val="00B063C5"/>
    <w:rsid w:val="00B06C4A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A23FA"/>
    <w:rsid w:val="00CD32E5"/>
    <w:rsid w:val="00CE5A86"/>
    <w:rsid w:val="00CF3C69"/>
    <w:rsid w:val="00CF6885"/>
    <w:rsid w:val="00D40C38"/>
    <w:rsid w:val="00D4303E"/>
    <w:rsid w:val="00D436C3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8081-2381-4E6B-B8D1-C0DFB194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26668E6B.dotm</Template>
  <TotalTime>1028</TotalTime>
  <Pages>1</Pages>
  <Words>298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76</cp:revision>
  <cp:lastPrinted>2023-07-10T07:34:00Z</cp:lastPrinted>
  <dcterms:created xsi:type="dcterms:W3CDTF">2023-02-13T06:41:00Z</dcterms:created>
  <dcterms:modified xsi:type="dcterms:W3CDTF">2023-08-04T05:40:00Z</dcterms:modified>
</cp:coreProperties>
</file>