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DC" w:rsidRDefault="006134AA" w:rsidP="003453DC">
      <w:pPr>
        <w:spacing w:line="240" w:lineRule="atLeast"/>
        <w:rPr>
          <w:rFonts w:asciiTheme="minorEastAsia" w:hAnsiTheme="minorEastAsia"/>
          <w:kern w:val="0"/>
          <w:szCs w:val="21"/>
          <w:lang w:val="ja-JP"/>
        </w:rPr>
      </w:pPr>
      <w:r w:rsidRPr="00CF3C69">
        <w:rPr>
          <w:rFonts w:asciiTheme="minorEastAsia" w:hAnsiTheme="minorEastAsia" w:hint="eastAsia"/>
          <w:szCs w:val="21"/>
        </w:rPr>
        <w:t>第</w:t>
      </w:r>
      <w:r w:rsidR="00CF3C69">
        <w:rPr>
          <w:rFonts w:asciiTheme="minorEastAsia" w:hAnsiTheme="minorEastAsia" w:hint="eastAsia"/>
          <w:szCs w:val="21"/>
        </w:rPr>
        <w:t>４</w:t>
      </w:r>
      <w:r w:rsidRPr="00CF3C69">
        <w:rPr>
          <w:rFonts w:asciiTheme="minorEastAsia" w:hAnsiTheme="minorEastAsia" w:hint="eastAsia"/>
          <w:szCs w:val="21"/>
        </w:rPr>
        <w:t>号様式（第</w:t>
      </w:r>
      <w:r w:rsidR="002E183E">
        <w:rPr>
          <w:rFonts w:asciiTheme="minorEastAsia" w:hAnsiTheme="minorEastAsia" w:hint="eastAsia"/>
          <w:szCs w:val="21"/>
        </w:rPr>
        <w:t>５</w:t>
      </w:r>
      <w:r w:rsidRPr="00CF3C69">
        <w:rPr>
          <w:rFonts w:asciiTheme="minorEastAsia" w:hAnsiTheme="minorEastAsia" w:hint="eastAsia"/>
          <w:szCs w:val="21"/>
        </w:rPr>
        <w:t>条関係）</w:t>
      </w:r>
    </w:p>
    <w:p w:rsidR="003453DC" w:rsidRDefault="003453DC">
      <w:pPr>
        <w:spacing w:after="120"/>
        <w:jc w:val="center"/>
        <w:rPr>
          <w:rFonts w:asciiTheme="minorEastAsia" w:hAnsiTheme="minorEastAsia"/>
          <w:kern w:val="0"/>
          <w:szCs w:val="21"/>
          <w:lang w:val="ja-JP"/>
        </w:rPr>
      </w:pPr>
    </w:p>
    <w:p w:rsidR="00405674" w:rsidRPr="00CF3C69" w:rsidRDefault="00405674">
      <w:pPr>
        <w:spacing w:after="120"/>
        <w:jc w:val="center"/>
        <w:rPr>
          <w:rFonts w:asciiTheme="minorEastAsia" w:hAnsiTheme="minorEastAsia"/>
          <w:snapToGrid w:val="0"/>
          <w:szCs w:val="21"/>
        </w:rPr>
      </w:pPr>
      <w:r w:rsidRPr="00CF3C69">
        <w:rPr>
          <w:rFonts w:asciiTheme="minorEastAsia" w:hAnsiTheme="minorEastAsia" w:hint="eastAsia"/>
          <w:kern w:val="0"/>
          <w:szCs w:val="21"/>
          <w:lang w:val="ja-JP"/>
        </w:rPr>
        <w:t>団体の概要書</w:t>
      </w:r>
      <w:r w:rsidRPr="00CF3C69">
        <w:rPr>
          <w:rFonts w:asciiTheme="minorEastAsia" w:hAnsiTheme="minorEastAsia" w:hint="eastAsia"/>
          <w:snapToGrid w:val="0"/>
          <w:vanish/>
          <w:szCs w:val="21"/>
        </w:rPr>
        <w:t>団体の概要書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132"/>
        <w:gridCol w:w="1758"/>
        <w:gridCol w:w="1260"/>
        <w:gridCol w:w="1890"/>
      </w:tblGrid>
      <w:tr w:rsidR="00405674" w:rsidRPr="00CF3C69">
        <w:trPr>
          <w:trHeight w:hRule="exact" w:val="84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団体名</w:t>
            </w:r>
          </w:p>
        </w:tc>
        <w:tc>
          <w:tcPr>
            <w:tcW w:w="630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05674" w:rsidRPr="00CF3C69" w:rsidRDefault="003453DC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所在地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05674" w:rsidRPr="00CF3C69" w:rsidRDefault="003453DC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代表者名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3453DC">
        <w:trPr>
          <w:cantSplit/>
          <w:trHeight w:hRule="exact" w:val="60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連絡先</w:t>
            </w:r>
          </w:p>
        </w:tc>
        <w:tc>
          <w:tcPr>
            <w:tcW w:w="1392" w:type="dxa"/>
            <w:gridSpan w:val="2"/>
            <w:vAlign w:val="center"/>
          </w:tcPr>
          <w:p w:rsidR="00405674" w:rsidRPr="00CF3C69" w:rsidRDefault="00405674" w:rsidP="003453DC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3453DC">
              <w:rPr>
                <w:rFonts w:asciiTheme="minorEastAsia" w:hAnsiTheme="minorEastAsia" w:hint="eastAsia"/>
                <w:snapToGrid w:val="0"/>
                <w:spacing w:val="315"/>
                <w:kern w:val="0"/>
                <w:szCs w:val="21"/>
                <w:fitText w:val="1050" w:id="-1220835069"/>
              </w:rPr>
              <w:t>氏</w:t>
            </w:r>
            <w:r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69"/>
              </w:rPr>
              <w:t>名</w:t>
            </w:r>
          </w:p>
        </w:tc>
        <w:tc>
          <w:tcPr>
            <w:tcW w:w="4908" w:type="dxa"/>
            <w:gridSpan w:val="3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3453DC">
        <w:trPr>
          <w:cantSplit/>
          <w:trHeight w:hRule="exact" w:val="6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05674" w:rsidRPr="00CF3C69" w:rsidRDefault="00405674" w:rsidP="003453DC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3453DC">
              <w:rPr>
                <w:rFonts w:asciiTheme="minorEastAsia" w:hAnsiTheme="minorEastAsia" w:hint="eastAsia"/>
                <w:snapToGrid w:val="0"/>
                <w:spacing w:val="315"/>
                <w:kern w:val="0"/>
                <w:szCs w:val="21"/>
                <w:fitText w:val="1050" w:id="-1220835070"/>
              </w:rPr>
              <w:t>住</w:t>
            </w:r>
            <w:r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70"/>
              </w:rPr>
              <w:t>所</w:t>
            </w:r>
          </w:p>
        </w:tc>
        <w:tc>
          <w:tcPr>
            <w:tcW w:w="4908" w:type="dxa"/>
            <w:gridSpan w:val="3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3453DC">
        <w:trPr>
          <w:cantSplit/>
          <w:trHeight w:hRule="exact" w:val="6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05674" w:rsidRPr="00CF3C69" w:rsidRDefault="00405674" w:rsidP="003453DC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3453DC">
              <w:rPr>
                <w:rFonts w:asciiTheme="minorEastAsia" w:hAnsiTheme="minorEastAsia" w:hint="eastAsia"/>
                <w:snapToGrid w:val="0"/>
                <w:spacing w:val="315"/>
                <w:kern w:val="0"/>
                <w:szCs w:val="21"/>
                <w:fitText w:val="1050" w:id="-1220835071"/>
              </w:rPr>
              <w:t>電</w:t>
            </w:r>
            <w:r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71"/>
              </w:rPr>
              <w:t>話</w:t>
            </w:r>
          </w:p>
        </w:tc>
        <w:tc>
          <w:tcPr>
            <w:tcW w:w="4908" w:type="dxa"/>
            <w:gridSpan w:val="3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3453DC">
        <w:trPr>
          <w:cantSplit/>
          <w:trHeight w:hRule="exact" w:val="600"/>
        </w:trPr>
        <w:tc>
          <w:tcPr>
            <w:tcW w:w="1680" w:type="dxa"/>
            <w:vMerge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405674" w:rsidRPr="00CF3C69" w:rsidRDefault="00405674" w:rsidP="003453DC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72"/>
              </w:rPr>
              <w:t>メ</w:t>
            </w:r>
            <w:r w:rsidR="003453DC"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72"/>
              </w:rPr>
              <w:t xml:space="preserve">　</w:t>
            </w:r>
            <w:r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72"/>
              </w:rPr>
              <w:t>ー</w:t>
            </w:r>
            <w:r w:rsidR="003453DC"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72"/>
              </w:rPr>
              <w:t xml:space="preserve">　</w:t>
            </w:r>
            <w:r w:rsidRPr="003453DC">
              <w:rPr>
                <w:rFonts w:asciiTheme="minorEastAsia" w:hAnsiTheme="minorEastAsia" w:hint="eastAsia"/>
                <w:snapToGrid w:val="0"/>
                <w:kern w:val="0"/>
                <w:szCs w:val="21"/>
                <w:fitText w:val="1050" w:id="-1220835072"/>
              </w:rPr>
              <w:t>ル</w:t>
            </w:r>
          </w:p>
        </w:tc>
        <w:tc>
          <w:tcPr>
            <w:tcW w:w="4908" w:type="dxa"/>
            <w:gridSpan w:val="3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活動開始年月日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405674" w:rsidRPr="00CF3C69" w:rsidRDefault="00405674" w:rsidP="00F60901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年　　　月　　　日</w:t>
            </w:r>
          </w:p>
        </w:tc>
      </w:tr>
      <w:tr w:rsidR="00405674" w:rsidRPr="00CF3C69"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構成員数</w:t>
            </w:r>
          </w:p>
        </w:tc>
        <w:tc>
          <w:tcPr>
            <w:tcW w:w="1260" w:type="dxa"/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役　　員</w:t>
            </w:r>
          </w:p>
        </w:tc>
        <w:tc>
          <w:tcPr>
            <w:tcW w:w="1890" w:type="dxa"/>
            <w:gridSpan w:val="2"/>
            <w:vAlign w:val="center"/>
          </w:tcPr>
          <w:p w:rsidR="00405674" w:rsidRPr="00CF3C69" w:rsidRDefault="00405674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人</w:t>
            </w:r>
          </w:p>
        </w:tc>
        <w:tc>
          <w:tcPr>
            <w:tcW w:w="1260" w:type="dxa"/>
            <w:vAlign w:val="center"/>
          </w:tcPr>
          <w:p w:rsidR="00405674" w:rsidRPr="00CF3C69" w:rsidRDefault="00405674">
            <w:pPr>
              <w:jc w:val="center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会　　員</w:t>
            </w:r>
          </w:p>
        </w:tc>
        <w:tc>
          <w:tcPr>
            <w:tcW w:w="1890" w:type="dxa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人</w:t>
            </w:r>
          </w:p>
        </w:tc>
      </w:tr>
      <w:tr w:rsidR="00405674" w:rsidRPr="00CF3C69">
        <w:trPr>
          <w:trHeight w:hRule="exact" w:val="1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団体の目的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>
        <w:trPr>
          <w:trHeight w:hRule="exact" w:val="168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7D2A80" w:rsidRPr="00CF3C69" w:rsidRDefault="007D2A80" w:rsidP="007D2A80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活動内容</w:t>
            </w:r>
            <w:r w:rsidR="00405674" w:rsidRPr="00CF3C69">
              <w:rPr>
                <w:rFonts w:asciiTheme="minorEastAsia" w:hAnsiTheme="minorEastAsia" w:hint="eastAsia"/>
                <w:snapToGrid w:val="0"/>
                <w:vanish/>
                <w:szCs w:val="21"/>
              </w:rPr>
              <w:t>活動内容</w:t>
            </w:r>
          </w:p>
          <w:p w:rsidR="00405674" w:rsidRPr="00CF3C69" w:rsidRDefault="00405674" w:rsidP="007D2A80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主な活動の実績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jc w:val="right"/>
              <w:rPr>
                <w:rFonts w:asciiTheme="minorEastAsia" w:hAnsiTheme="minorEastAsia"/>
                <w:snapToGrid w:val="0"/>
                <w:szCs w:val="21"/>
              </w:rPr>
            </w:pPr>
          </w:p>
        </w:tc>
      </w:tr>
      <w:tr w:rsidR="00405674" w:rsidRPr="00CF3C69" w:rsidTr="003453DC"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405674" w:rsidRPr="00CF3C69" w:rsidRDefault="00405674">
            <w:pPr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年間予算</w:t>
            </w:r>
          </w:p>
        </w:tc>
        <w:tc>
          <w:tcPr>
            <w:tcW w:w="6300" w:type="dxa"/>
            <w:gridSpan w:val="5"/>
            <w:tcBorders>
              <w:right w:val="single" w:sz="12" w:space="0" w:color="auto"/>
            </w:tcBorders>
            <w:vAlign w:val="center"/>
          </w:tcPr>
          <w:p w:rsidR="00405674" w:rsidRPr="00CF3C69" w:rsidRDefault="00405674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　　　　　　　　　　　　　円</w:t>
            </w:r>
          </w:p>
        </w:tc>
      </w:tr>
      <w:tr w:rsidR="003453DC" w:rsidRPr="00CF3C69" w:rsidTr="003453DC">
        <w:trPr>
          <w:trHeight w:hRule="exact" w:val="840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3DC" w:rsidRPr="00CF3C69" w:rsidRDefault="003453DC" w:rsidP="003453DC">
            <w:pPr>
              <w:spacing w:line="300" w:lineRule="exact"/>
              <w:jc w:val="distribute"/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他の補助金等</w:t>
            </w:r>
          </w:p>
        </w:tc>
        <w:tc>
          <w:tcPr>
            <w:tcW w:w="630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3DC" w:rsidRPr="00CF3C69" w:rsidRDefault="003453DC" w:rsidP="003453DC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 xml:space="preserve">　有　　・　　無</w:t>
            </w:r>
          </w:p>
          <w:p w:rsidR="003453DC" w:rsidRDefault="003453DC" w:rsidP="003453DC">
            <w:pPr>
              <w:rPr>
                <w:rFonts w:asciiTheme="minorEastAsia" w:hAnsiTheme="minorEastAsia"/>
                <w:snapToGrid w:val="0"/>
                <w:szCs w:val="21"/>
              </w:rPr>
            </w:pP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 xml:space="preserve">（補助金等の名称：　　　　　　　　　　　　　　</w:t>
            </w:r>
            <w:r>
              <w:rPr>
                <w:rFonts w:asciiTheme="minorEastAsia" w:hAnsiTheme="minorEastAsia" w:hint="eastAsia"/>
                <w:snapToGrid w:val="0"/>
                <w:szCs w:val="21"/>
              </w:rPr>
              <w:t xml:space="preserve">　　　　</w:t>
            </w:r>
            <w:r w:rsidRPr="00CF3C69">
              <w:rPr>
                <w:rFonts w:asciiTheme="minorEastAsia" w:hAnsiTheme="minorEastAsia" w:hint="eastAsia"/>
                <w:snapToGrid w:val="0"/>
                <w:szCs w:val="21"/>
              </w:rPr>
              <w:t>）</w:t>
            </w:r>
          </w:p>
          <w:p w:rsidR="003453DC" w:rsidRPr="00CF3C69" w:rsidRDefault="003453DC" w:rsidP="003453DC">
            <w:pPr>
              <w:rPr>
                <w:rFonts w:asciiTheme="minorEastAsia" w:hAnsiTheme="minorEastAsia"/>
                <w:snapToGrid w:val="0"/>
                <w:szCs w:val="21"/>
              </w:rPr>
            </w:pPr>
            <w:r>
              <w:rPr>
                <w:rFonts w:asciiTheme="minorEastAsia" w:hAnsiTheme="minorEastAsia" w:hint="eastAsia"/>
                <w:snapToGrid w:val="0"/>
                <w:szCs w:val="21"/>
              </w:rPr>
              <w:t>（交付機関等の名称：　　　　　　　　　　　　　　　　　）</w:t>
            </w:r>
          </w:p>
        </w:tc>
      </w:tr>
    </w:tbl>
    <w:p w:rsidR="003453DC" w:rsidRDefault="003453DC" w:rsidP="003453DC">
      <w:pPr>
        <w:spacing w:line="276" w:lineRule="auto"/>
        <w:rPr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405674" w:rsidRPr="003453DC" w:rsidRDefault="003453DC" w:rsidP="003453DC">
      <w:pPr>
        <w:spacing w:line="276" w:lineRule="auto"/>
        <w:ind w:firstLineChars="200" w:firstLine="420"/>
        <w:rPr>
          <w:rFonts w:asciiTheme="minorEastAsia" w:hAnsiTheme="minorEastAsia" w:cs="ＭＳ 明朝"/>
          <w:kern w:val="0"/>
          <w:szCs w:val="21"/>
        </w:rPr>
      </w:pPr>
      <w:r>
        <w:rPr>
          <w:rFonts w:hint="eastAsia"/>
          <w:snapToGrid w:val="0"/>
        </w:rPr>
        <w:t>※団体の定款、規約、会則等及び会員名簿を添付してください。</w:t>
      </w:r>
    </w:p>
    <w:p w:rsidR="003453DC" w:rsidRDefault="003453DC" w:rsidP="006134AA">
      <w:pPr>
        <w:pStyle w:val="a6"/>
        <w:rPr>
          <w:rFonts w:asciiTheme="minorEastAsia" w:hAnsiTheme="minorEastAsia"/>
          <w:szCs w:val="21"/>
        </w:rPr>
      </w:pPr>
      <w:bookmarkStart w:id="0" w:name="JUMP_SEQ_118"/>
      <w:bookmarkStart w:id="1" w:name="_GoBack"/>
      <w:bookmarkEnd w:id="0"/>
      <w:bookmarkEnd w:id="1"/>
    </w:p>
    <w:sectPr w:rsidR="003453DC" w:rsidSect="00405674">
      <w:pgSz w:w="11906" w:h="16838" w:code="9"/>
      <w:pgMar w:top="1418" w:right="1418" w:bottom="1701" w:left="204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C4A" w:rsidRDefault="00B06C4A">
      <w:r>
        <w:separator/>
      </w:r>
    </w:p>
  </w:endnote>
  <w:endnote w:type="continuationSeparator" w:id="0">
    <w:p w:rsidR="00B06C4A" w:rsidRDefault="00B0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C4A" w:rsidRDefault="00B06C4A">
      <w:r>
        <w:separator/>
      </w:r>
    </w:p>
  </w:footnote>
  <w:footnote w:type="continuationSeparator" w:id="0">
    <w:p w:rsidR="00B06C4A" w:rsidRDefault="00B06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A1"/>
    <w:rsid w:val="00000CFA"/>
    <w:rsid w:val="000203E5"/>
    <w:rsid w:val="00041945"/>
    <w:rsid w:val="00060C1A"/>
    <w:rsid w:val="0007042D"/>
    <w:rsid w:val="00081373"/>
    <w:rsid w:val="00082D68"/>
    <w:rsid w:val="00091898"/>
    <w:rsid w:val="000A536E"/>
    <w:rsid w:val="000C3B3A"/>
    <w:rsid w:val="000E454A"/>
    <w:rsid w:val="000F62D1"/>
    <w:rsid w:val="00117450"/>
    <w:rsid w:val="00140262"/>
    <w:rsid w:val="00167636"/>
    <w:rsid w:val="001720C5"/>
    <w:rsid w:val="001841A2"/>
    <w:rsid w:val="001926E8"/>
    <w:rsid w:val="001B20D7"/>
    <w:rsid w:val="001C220E"/>
    <w:rsid w:val="001C4119"/>
    <w:rsid w:val="001D3B4C"/>
    <w:rsid w:val="001E5912"/>
    <w:rsid w:val="00200556"/>
    <w:rsid w:val="00222910"/>
    <w:rsid w:val="00225AEC"/>
    <w:rsid w:val="00234AC8"/>
    <w:rsid w:val="00236890"/>
    <w:rsid w:val="002C5249"/>
    <w:rsid w:val="002D44AA"/>
    <w:rsid w:val="002E183E"/>
    <w:rsid w:val="002E1E5F"/>
    <w:rsid w:val="002E5F7F"/>
    <w:rsid w:val="002F2266"/>
    <w:rsid w:val="002F7F57"/>
    <w:rsid w:val="002F7F62"/>
    <w:rsid w:val="00305B2D"/>
    <w:rsid w:val="0033795F"/>
    <w:rsid w:val="003453DC"/>
    <w:rsid w:val="00377B36"/>
    <w:rsid w:val="003E452E"/>
    <w:rsid w:val="003E65BA"/>
    <w:rsid w:val="003F1A11"/>
    <w:rsid w:val="003F2D29"/>
    <w:rsid w:val="00403D9A"/>
    <w:rsid w:val="00405674"/>
    <w:rsid w:val="00416EF3"/>
    <w:rsid w:val="0044392B"/>
    <w:rsid w:val="00446419"/>
    <w:rsid w:val="004D7349"/>
    <w:rsid w:val="005065B3"/>
    <w:rsid w:val="00540670"/>
    <w:rsid w:val="005559A3"/>
    <w:rsid w:val="0056313A"/>
    <w:rsid w:val="00565A60"/>
    <w:rsid w:val="005676D7"/>
    <w:rsid w:val="00571BB1"/>
    <w:rsid w:val="00577C0D"/>
    <w:rsid w:val="0059300B"/>
    <w:rsid w:val="0059789F"/>
    <w:rsid w:val="005E48A6"/>
    <w:rsid w:val="00600F02"/>
    <w:rsid w:val="006134AA"/>
    <w:rsid w:val="00630E3D"/>
    <w:rsid w:val="006368E6"/>
    <w:rsid w:val="00676AB6"/>
    <w:rsid w:val="00687619"/>
    <w:rsid w:val="00697234"/>
    <w:rsid w:val="006B4171"/>
    <w:rsid w:val="006C6588"/>
    <w:rsid w:val="006D3818"/>
    <w:rsid w:val="006D72D5"/>
    <w:rsid w:val="006E12CF"/>
    <w:rsid w:val="006E6D43"/>
    <w:rsid w:val="006E7A34"/>
    <w:rsid w:val="00702892"/>
    <w:rsid w:val="007470F9"/>
    <w:rsid w:val="00752CC2"/>
    <w:rsid w:val="007B1869"/>
    <w:rsid w:val="007D2A80"/>
    <w:rsid w:val="008001EC"/>
    <w:rsid w:val="00813CCA"/>
    <w:rsid w:val="00816C26"/>
    <w:rsid w:val="00822A8A"/>
    <w:rsid w:val="00827446"/>
    <w:rsid w:val="00842E43"/>
    <w:rsid w:val="00851BB4"/>
    <w:rsid w:val="0086406E"/>
    <w:rsid w:val="00867476"/>
    <w:rsid w:val="008767B2"/>
    <w:rsid w:val="00886F85"/>
    <w:rsid w:val="00894CB4"/>
    <w:rsid w:val="00912747"/>
    <w:rsid w:val="00917344"/>
    <w:rsid w:val="009348D6"/>
    <w:rsid w:val="00973545"/>
    <w:rsid w:val="009750B8"/>
    <w:rsid w:val="009A634E"/>
    <w:rsid w:val="009A6E36"/>
    <w:rsid w:val="009E6398"/>
    <w:rsid w:val="009F3BDE"/>
    <w:rsid w:val="00A22E76"/>
    <w:rsid w:val="00A27432"/>
    <w:rsid w:val="00A27BD4"/>
    <w:rsid w:val="00A35EEB"/>
    <w:rsid w:val="00A4578B"/>
    <w:rsid w:val="00A5761D"/>
    <w:rsid w:val="00A73F2E"/>
    <w:rsid w:val="00A774B6"/>
    <w:rsid w:val="00A81072"/>
    <w:rsid w:val="00AA247E"/>
    <w:rsid w:val="00AA7B05"/>
    <w:rsid w:val="00AD3631"/>
    <w:rsid w:val="00AE0EA6"/>
    <w:rsid w:val="00AE1672"/>
    <w:rsid w:val="00AE16CC"/>
    <w:rsid w:val="00AF1A38"/>
    <w:rsid w:val="00B063C5"/>
    <w:rsid w:val="00B06C4A"/>
    <w:rsid w:val="00B4682E"/>
    <w:rsid w:val="00B472BB"/>
    <w:rsid w:val="00B63F0D"/>
    <w:rsid w:val="00B73815"/>
    <w:rsid w:val="00B97995"/>
    <w:rsid w:val="00BB0990"/>
    <w:rsid w:val="00BB6A9F"/>
    <w:rsid w:val="00BC0229"/>
    <w:rsid w:val="00BC44C8"/>
    <w:rsid w:val="00BE12AD"/>
    <w:rsid w:val="00BF05F3"/>
    <w:rsid w:val="00BF23F6"/>
    <w:rsid w:val="00BF27A1"/>
    <w:rsid w:val="00C10AB1"/>
    <w:rsid w:val="00C202EB"/>
    <w:rsid w:val="00C375D7"/>
    <w:rsid w:val="00C4442B"/>
    <w:rsid w:val="00C4572B"/>
    <w:rsid w:val="00C52CDF"/>
    <w:rsid w:val="00C72984"/>
    <w:rsid w:val="00CA23FA"/>
    <w:rsid w:val="00CD32E5"/>
    <w:rsid w:val="00CE5A86"/>
    <w:rsid w:val="00CF3C69"/>
    <w:rsid w:val="00CF6885"/>
    <w:rsid w:val="00D40C38"/>
    <w:rsid w:val="00D4303E"/>
    <w:rsid w:val="00D436C3"/>
    <w:rsid w:val="00DB0DBA"/>
    <w:rsid w:val="00DB18C6"/>
    <w:rsid w:val="00DB24A8"/>
    <w:rsid w:val="00DD55A1"/>
    <w:rsid w:val="00DF262E"/>
    <w:rsid w:val="00E07662"/>
    <w:rsid w:val="00E35A65"/>
    <w:rsid w:val="00E4464C"/>
    <w:rsid w:val="00E44899"/>
    <w:rsid w:val="00E47CFA"/>
    <w:rsid w:val="00E50B83"/>
    <w:rsid w:val="00EB2DBE"/>
    <w:rsid w:val="00EC2DD8"/>
    <w:rsid w:val="00ED70BF"/>
    <w:rsid w:val="00EE12AD"/>
    <w:rsid w:val="00F06385"/>
    <w:rsid w:val="00F07460"/>
    <w:rsid w:val="00F27660"/>
    <w:rsid w:val="00F414C8"/>
    <w:rsid w:val="00F428DD"/>
    <w:rsid w:val="00F60382"/>
    <w:rsid w:val="00F60901"/>
    <w:rsid w:val="00F96848"/>
    <w:rsid w:val="00FA5730"/>
    <w:rsid w:val="00FC2283"/>
    <w:rsid w:val="00FC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F4B80F-404B-408A-99DF-65B0817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71BB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A247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reewordhighlight1">
    <w:name w:val="freewordhighlight1"/>
    <w:basedOn w:val="a0"/>
    <w:rsid w:val="00AA247E"/>
    <w:rPr>
      <w:shd w:val="clear" w:color="auto" w:fill="FFFF99"/>
    </w:rPr>
  </w:style>
  <w:style w:type="table" w:styleId="a5">
    <w:name w:val="Table Grid"/>
    <w:basedOn w:val="a1"/>
    <w:uiPriority w:val="39"/>
    <w:rsid w:val="00AA2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3B4C"/>
    <w:rPr>
      <w:szCs w:val="22"/>
    </w:rPr>
  </w:style>
  <w:style w:type="paragraph" w:styleId="a8">
    <w:name w:val="footer"/>
    <w:basedOn w:val="a"/>
    <w:link w:val="a9"/>
    <w:uiPriority w:val="99"/>
    <w:unhideWhenUsed/>
    <w:rsid w:val="001D3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3B4C"/>
    <w:rPr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40567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405674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rsid w:val="00405674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405674"/>
    <w:rPr>
      <w:rFonts w:ascii="ＭＳ 明朝" w:eastAsia="ＭＳ 明朝" w:hAnsi="Century" w:cs="ＭＳ 明朝"/>
    </w:rPr>
  </w:style>
  <w:style w:type="paragraph" w:styleId="21">
    <w:name w:val="Body Text Indent 2"/>
    <w:basedOn w:val="a"/>
    <w:link w:val="22"/>
    <w:uiPriority w:val="99"/>
    <w:rsid w:val="00405674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405674"/>
    <w:rPr>
      <w:rFonts w:ascii="Century" w:eastAsia="ＭＳ 明朝" w:hAnsi="Century" w:cs="Century"/>
    </w:rPr>
  </w:style>
  <w:style w:type="paragraph" w:styleId="ac">
    <w:name w:val="No Spacing"/>
    <w:uiPriority w:val="1"/>
    <w:qFormat/>
    <w:rsid w:val="00405674"/>
    <w:pPr>
      <w:widowControl w:val="0"/>
      <w:jc w:val="both"/>
    </w:pPr>
    <w:rPr>
      <w:rFonts w:ascii="ＭＳ ゴシック" w:eastAsia="ＭＳ ゴシック" w:hAnsi="Century"/>
      <w:sz w:val="24"/>
      <w:szCs w:val="24"/>
    </w:rPr>
  </w:style>
  <w:style w:type="paragraph" w:styleId="ad">
    <w:name w:val="Closing"/>
    <w:basedOn w:val="a"/>
    <w:link w:val="ae"/>
    <w:uiPriority w:val="99"/>
    <w:rsid w:val="00405674"/>
    <w:pPr>
      <w:jc w:val="right"/>
    </w:pPr>
    <w:rPr>
      <w:rFonts w:ascii="ＭＳ 明朝" w:eastAsia="ＭＳ 明朝" w:hAnsi="ＭＳ 明朝"/>
      <w:color w:val="000000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405674"/>
    <w:rPr>
      <w:rFonts w:ascii="ＭＳ 明朝" w:eastAsia="ＭＳ 明朝" w:hAnsi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72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8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2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0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0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7C35-257C-4DA7-AB50-AD37790D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B2B1FA3.dotm</Template>
  <TotalTime>1027</TotalTime>
  <Pages>1</Pages>
  <Words>140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甲木 洋実</dc:creator>
  <cp:keywords/>
  <dc:description/>
  <cp:lastModifiedBy>甲木 洋実</cp:lastModifiedBy>
  <cp:revision>75</cp:revision>
  <cp:lastPrinted>2023-07-10T07:34:00Z</cp:lastPrinted>
  <dcterms:created xsi:type="dcterms:W3CDTF">2023-02-13T06:41:00Z</dcterms:created>
  <dcterms:modified xsi:type="dcterms:W3CDTF">2023-08-03T08:40:00Z</dcterms:modified>
</cp:coreProperties>
</file>