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F2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</w:p>
    <w:p w:rsidR="00F83088" w:rsidRDefault="00F83088" w:rsidP="00F83088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szCs w:val="22"/>
        </w:rPr>
      </w:pPr>
      <w:r>
        <w:rPr>
          <w:rFonts w:hAnsi="ＭＳ 明朝" w:cs="ＭＳ 明朝" w:hint="eastAsia"/>
          <w:szCs w:val="22"/>
        </w:rPr>
        <w:t>企画提案書提出届</w:t>
      </w:r>
    </w:p>
    <w:p w:rsidR="00F83088" w:rsidRPr="0008310B" w:rsidRDefault="00F83088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</w:p>
    <w:p w:rsidR="00C36CF2" w:rsidRPr="0008310B" w:rsidRDefault="00C36CF2" w:rsidP="00C36CF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　　</w:t>
      </w:r>
      <w:r w:rsidR="00F83088">
        <w:rPr>
          <w:rFonts w:hAnsi="ＭＳ 明朝" w:cs="ＭＳ 明朝" w:hint="eastAsia"/>
          <w:szCs w:val="22"/>
        </w:rPr>
        <w:t>令和</w:t>
      </w:r>
      <w:r w:rsidR="00C250A9">
        <w:rPr>
          <w:rFonts w:hAnsi="ＭＳ 明朝" w:cs="ＭＳ 明朝" w:hint="eastAsia"/>
          <w:szCs w:val="22"/>
        </w:rPr>
        <w:t xml:space="preserve">　　</w:t>
      </w:r>
      <w:r w:rsidRPr="0008310B">
        <w:rPr>
          <w:rFonts w:hAnsi="ＭＳ 明朝" w:cs="ＭＳ 明朝" w:hint="eastAsia"/>
          <w:szCs w:val="22"/>
        </w:rPr>
        <w:t xml:space="preserve">年　　月　　日　</w:t>
      </w:r>
    </w:p>
    <w:p w:rsidR="00C36CF2" w:rsidRPr="00C250A9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100" w:firstLine="254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>千歳市長　様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100" w:firstLine="254"/>
        <w:textAlignment w:val="baseline"/>
        <w:rPr>
          <w:rFonts w:hAnsi="ＭＳ 明朝"/>
          <w:szCs w:val="22"/>
        </w:rPr>
      </w:pPr>
    </w:p>
    <w:p w:rsidR="00F83088" w:rsidRDefault="00F83088" w:rsidP="00F83088">
      <w:pPr>
        <w:rPr>
          <w:rFonts w:hAnsi="ＭＳ 明朝"/>
          <w:szCs w:val="24"/>
        </w:rPr>
      </w:pPr>
      <w:r w:rsidRPr="00F83088">
        <w:rPr>
          <w:rFonts w:hAnsi="ＭＳ 明朝" w:hint="eastAsia"/>
          <w:szCs w:val="24"/>
        </w:rPr>
        <w:t xml:space="preserve">　　　　　　　　　　　　　　申込者</w:t>
      </w:r>
    </w:p>
    <w:p w:rsidR="00F83088" w:rsidRDefault="00F83088" w:rsidP="00F8308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</w:t>
      </w:r>
      <w:r w:rsidRPr="00F83088">
        <w:rPr>
          <w:rFonts w:hAnsi="ＭＳ 明朝" w:hint="eastAsia"/>
          <w:spacing w:val="542"/>
          <w:szCs w:val="24"/>
          <w:fitText w:val="1524" w:id="-2068178686"/>
        </w:rPr>
        <w:t>住</w:t>
      </w:r>
      <w:r w:rsidRPr="00F83088">
        <w:rPr>
          <w:rFonts w:hAnsi="ＭＳ 明朝" w:hint="eastAsia"/>
          <w:szCs w:val="24"/>
          <w:fitText w:val="1524" w:id="-2068178686"/>
        </w:rPr>
        <w:t>所</w:t>
      </w:r>
    </w:p>
    <w:p w:rsidR="00F83088" w:rsidRDefault="00F83088" w:rsidP="00F8308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</w:t>
      </w:r>
      <w:r w:rsidRPr="00B13A31">
        <w:rPr>
          <w:rFonts w:hAnsi="ＭＳ 明朝" w:hint="eastAsia"/>
          <w:spacing w:val="20"/>
          <w:szCs w:val="24"/>
          <w:fitText w:val="1524" w:id="-2068178687"/>
        </w:rPr>
        <w:t>商号又は氏</w:t>
      </w:r>
      <w:r w:rsidRPr="00B13A31">
        <w:rPr>
          <w:rFonts w:hAnsi="ＭＳ 明朝" w:hint="eastAsia"/>
          <w:spacing w:val="2"/>
          <w:szCs w:val="24"/>
          <w:fitText w:val="1524" w:id="-2068178687"/>
        </w:rPr>
        <w:t>名</w:t>
      </w:r>
    </w:p>
    <w:p w:rsidR="00F83088" w:rsidRDefault="00F83088" w:rsidP="00F8308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</w:t>
      </w:r>
      <w:r w:rsidRPr="00F83088">
        <w:rPr>
          <w:rFonts w:hAnsi="ＭＳ 明朝" w:hint="eastAsia"/>
          <w:spacing w:val="53"/>
          <w:szCs w:val="24"/>
          <w:fitText w:val="1524" w:id="-2068178688"/>
        </w:rPr>
        <w:t>代表者氏</w:t>
      </w:r>
      <w:r w:rsidRPr="00F83088">
        <w:rPr>
          <w:rFonts w:hAnsi="ＭＳ 明朝" w:hint="eastAsia"/>
          <w:szCs w:val="24"/>
          <w:fitText w:val="1524" w:id="-2068178688"/>
        </w:rPr>
        <w:t>名</w:t>
      </w:r>
      <w:r w:rsidR="00CC7050">
        <w:rPr>
          <w:rFonts w:hAnsi="ＭＳ 明朝" w:hint="eastAsia"/>
          <w:szCs w:val="24"/>
        </w:rPr>
        <w:t xml:space="preserve">　　　　　　　　　　　　　</w:t>
      </w:r>
      <w:r w:rsidR="00720877">
        <w:rPr>
          <w:rFonts w:hAnsi="ＭＳ 明朝"/>
          <w:szCs w:val="24"/>
        </w:rPr>
        <w:fldChar w:fldCharType="begin"/>
      </w:r>
      <w:r w:rsidR="00720877">
        <w:rPr>
          <w:rFonts w:hAnsi="ＭＳ 明朝"/>
          <w:szCs w:val="24"/>
        </w:rPr>
        <w:instrText xml:space="preserve"> </w:instrText>
      </w:r>
      <w:r w:rsidR="00720877">
        <w:rPr>
          <w:rFonts w:hAnsi="ＭＳ 明朝" w:hint="eastAsia"/>
          <w:szCs w:val="24"/>
        </w:rPr>
        <w:instrText>eq \o\ac(○,</w:instrText>
      </w:r>
      <w:r w:rsidR="00720877" w:rsidRPr="00720877">
        <w:rPr>
          <w:rFonts w:hAnsi="ＭＳ 明朝" w:hint="eastAsia"/>
          <w:position w:val="3"/>
          <w:sz w:val="15"/>
          <w:szCs w:val="24"/>
        </w:rPr>
        <w:instrText>印</w:instrText>
      </w:r>
      <w:r w:rsidR="00720877">
        <w:rPr>
          <w:rFonts w:hAnsi="ＭＳ 明朝" w:hint="eastAsia"/>
          <w:szCs w:val="24"/>
        </w:rPr>
        <w:instrText>)</w:instrText>
      </w:r>
      <w:r w:rsidR="00720877">
        <w:rPr>
          <w:rFonts w:hAnsi="ＭＳ 明朝"/>
          <w:szCs w:val="24"/>
        </w:rPr>
        <w:fldChar w:fldCharType="end"/>
      </w:r>
    </w:p>
    <w:p w:rsidR="00F83088" w:rsidRDefault="00F83088" w:rsidP="00F83088">
      <w:pPr>
        <w:ind w:firstLineChars="300" w:firstLine="761"/>
        <w:rPr>
          <w:rFonts w:hAnsi="ＭＳ 明朝"/>
          <w:szCs w:val="24"/>
        </w:rPr>
      </w:pPr>
    </w:p>
    <w:p w:rsidR="00C36CF2" w:rsidRPr="00F83088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bookmarkStart w:id="0" w:name="_GoBack"/>
      <w:bookmarkEnd w:id="0"/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ind w:firstLineChars="300" w:firstLine="761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業務名　</w:t>
      </w:r>
      <w:r w:rsidR="00021121">
        <w:rPr>
          <w:rFonts w:hAnsi="ＭＳ 明朝" w:cs="ＭＳ 明朝" w:hint="eastAsia"/>
          <w:szCs w:val="22"/>
          <w:u w:val="single" w:color="000000"/>
        </w:rPr>
        <w:t xml:space="preserve">　</w:t>
      </w:r>
      <w:r w:rsidR="00411610">
        <w:rPr>
          <w:rFonts w:hAnsi="ＭＳ 明朝" w:cs="ＭＳ 明朝" w:hint="eastAsia"/>
          <w:szCs w:val="22"/>
          <w:u w:val="single" w:color="000000"/>
        </w:rPr>
        <w:t xml:space="preserve">　　　　</w:t>
      </w:r>
      <w:r w:rsidR="00411610" w:rsidRPr="00411610">
        <w:rPr>
          <w:rFonts w:hAnsi="ＭＳ 明朝" w:cs="ＭＳ 明朝" w:hint="eastAsia"/>
          <w:szCs w:val="22"/>
          <w:u w:val="single" w:color="000000"/>
        </w:rPr>
        <w:t>空港開港100年記念動画制作業務</w:t>
      </w:r>
      <w:r w:rsidR="00411610">
        <w:rPr>
          <w:rFonts w:hAnsi="ＭＳ 明朝" w:cs="ＭＳ 明朝" w:hint="eastAsia"/>
          <w:szCs w:val="22"/>
          <w:u w:val="single" w:color="000000"/>
        </w:rPr>
        <w:t xml:space="preserve">　　　　</w:t>
      </w:r>
      <w:r w:rsidRPr="0008310B">
        <w:rPr>
          <w:rFonts w:hAnsi="ＭＳ 明朝" w:cs="ＭＳ 明朝" w:hint="eastAsia"/>
          <w:szCs w:val="22"/>
          <w:u w:val="single" w:color="000000"/>
        </w:rPr>
        <w:t xml:space="preserve">　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　標記業務について、次の書類を添えて申込みます。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 xml:space="preserve">  </w:t>
      </w:r>
      <w:r w:rsidRPr="0008310B">
        <w:rPr>
          <w:rFonts w:hAnsi="ＭＳ 明朝" w:cs="ＭＳ 明朝" w:hint="eastAsia"/>
          <w:szCs w:val="22"/>
        </w:rPr>
        <w:t>なお、添付書類の記載事項は事実と相違ないことを誓約します。</w:t>
      </w: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>添付書類</w:t>
      </w:r>
    </w:p>
    <w:tbl>
      <w:tblPr>
        <w:tblStyle w:val="af"/>
        <w:tblW w:w="0" w:type="auto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1559"/>
      </w:tblGrid>
      <w:tr w:rsidR="00937EF7" w:rsidTr="00937EF7">
        <w:trPr>
          <w:trHeight w:val="379"/>
        </w:trPr>
        <w:tc>
          <w:tcPr>
            <w:tcW w:w="5528" w:type="dxa"/>
            <w:vAlign w:val="center"/>
          </w:tcPr>
          <w:p w:rsidR="00937EF7" w:rsidRPr="00937EF7" w:rsidRDefault="00937EF7" w:rsidP="00937E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１　</w:t>
            </w:r>
            <w:r w:rsidRPr="00A31971">
              <w:rPr>
                <w:rFonts w:hAnsi="ＭＳ 明朝" w:hint="eastAsia"/>
                <w:szCs w:val="21"/>
              </w:rPr>
              <w:t>企画提案書</w:t>
            </w:r>
            <w:r>
              <w:rPr>
                <w:rFonts w:hAnsi="ＭＳ 明朝" w:hint="eastAsia"/>
                <w:szCs w:val="21"/>
              </w:rPr>
              <w:t>・添付資料</w:t>
            </w:r>
          </w:p>
        </w:tc>
        <w:tc>
          <w:tcPr>
            <w:tcW w:w="1559" w:type="dxa"/>
            <w:vAlign w:val="center"/>
          </w:tcPr>
          <w:p w:rsidR="00937EF7" w:rsidRDefault="00937EF7" w:rsidP="00937E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８部</w:t>
            </w:r>
          </w:p>
        </w:tc>
      </w:tr>
      <w:tr w:rsidR="00937EF7" w:rsidTr="00937EF7">
        <w:trPr>
          <w:trHeight w:val="379"/>
        </w:trPr>
        <w:tc>
          <w:tcPr>
            <w:tcW w:w="5528" w:type="dxa"/>
            <w:vAlign w:val="center"/>
          </w:tcPr>
          <w:p w:rsidR="00937EF7" w:rsidRDefault="00937EF7" w:rsidP="00937E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szCs w:val="22"/>
              </w:rPr>
            </w:pPr>
            <w:r>
              <w:rPr>
                <w:rFonts w:hAnsi="ＭＳ 明朝" w:hint="eastAsia"/>
                <w:szCs w:val="21"/>
              </w:rPr>
              <w:t xml:space="preserve">２　</w:t>
            </w:r>
            <w:r w:rsidRPr="00A31971">
              <w:rPr>
                <w:rFonts w:hAnsi="ＭＳ 明朝" w:hint="eastAsia"/>
                <w:szCs w:val="21"/>
              </w:rPr>
              <w:t>企画提案書の電子データ（CD-R）</w:t>
            </w:r>
          </w:p>
        </w:tc>
        <w:tc>
          <w:tcPr>
            <w:tcW w:w="1559" w:type="dxa"/>
            <w:vAlign w:val="center"/>
          </w:tcPr>
          <w:p w:rsidR="00937EF7" w:rsidRDefault="00937EF7" w:rsidP="00937E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１部</w:t>
            </w:r>
          </w:p>
        </w:tc>
      </w:tr>
      <w:tr w:rsidR="00937EF7" w:rsidTr="00937EF7">
        <w:trPr>
          <w:trHeight w:val="379"/>
        </w:trPr>
        <w:tc>
          <w:tcPr>
            <w:tcW w:w="5528" w:type="dxa"/>
            <w:vAlign w:val="center"/>
          </w:tcPr>
          <w:p w:rsidR="00937EF7" w:rsidRDefault="00937EF7" w:rsidP="00937E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szCs w:val="22"/>
              </w:rPr>
            </w:pPr>
            <w:r>
              <w:rPr>
                <w:rFonts w:hAnsi="ＭＳ 明朝" w:hint="eastAsia"/>
                <w:szCs w:val="21"/>
              </w:rPr>
              <w:t>３　費用見積書（様式６-１）</w:t>
            </w:r>
          </w:p>
        </w:tc>
        <w:tc>
          <w:tcPr>
            <w:tcW w:w="1559" w:type="dxa"/>
            <w:vAlign w:val="center"/>
          </w:tcPr>
          <w:p w:rsidR="00937EF7" w:rsidRDefault="00937EF7" w:rsidP="00937E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８部</w:t>
            </w:r>
          </w:p>
        </w:tc>
      </w:tr>
      <w:tr w:rsidR="00937EF7" w:rsidTr="00937EF7">
        <w:trPr>
          <w:trHeight w:val="379"/>
        </w:trPr>
        <w:tc>
          <w:tcPr>
            <w:tcW w:w="5528" w:type="dxa"/>
            <w:vAlign w:val="center"/>
          </w:tcPr>
          <w:p w:rsidR="00937EF7" w:rsidRDefault="00937EF7" w:rsidP="00937E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szCs w:val="22"/>
              </w:rPr>
            </w:pPr>
            <w:r>
              <w:rPr>
                <w:rFonts w:hAnsi="ＭＳ 明朝" w:hint="eastAsia"/>
                <w:szCs w:val="21"/>
              </w:rPr>
              <w:t xml:space="preserve">４　</w:t>
            </w:r>
            <w:r w:rsidRPr="00A31971">
              <w:rPr>
                <w:rFonts w:hAnsi="ＭＳ 明朝" w:hint="eastAsia"/>
                <w:szCs w:val="21"/>
              </w:rPr>
              <w:t>費用見積明細書</w:t>
            </w:r>
            <w:r>
              <w:rPr>
                <w:rFonts w:hAnsi="ＭＳ 明朝" w:hint="eastAsia"/>
                <w:szCs w:val="21"/>
              </w:rPr>
              <w:t>（様式６-２）</w:t>
            </w:r>
          </w:p>
        </w:tc>
        <w:tc>
          <w:tcPr>
            <w:tcW w:w="1559" w:type="dxa"/>
            <w:vAlign w:val="center"/>
          </w:tcPr>
          <w:p w:rsidR="00937EF7" w:rsidRDefault="00937EF7" w:rsidP="00937E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８部</w:t>
            </w:r>
          </w:p>
        </w:tc>
      </w:tr>
      <w:tr w:rsidR="00937EF7" w:rsidTr="00937EF7">
        <w:trPr>
          <w:trHeight w:val="379"/>
        </w:trPr>
        <w:tc>
          <w:tcPr>
            <w:tcW w:w="5528" w:type="dxa"/>
            <w:vAlign w:val="center"/>
          </w:tcPr>
          <w:p w:rsidR="00937EF7" w:rsidRDefault="00937EF7" w:rsidP="00937E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５　</w:t>
            </w:r>
            <w:r w:rsidRPr="006D32C9">
              <w:rPr>
                <w:rFonts w:asciiTheme="minorEastAsia" w:eastAsiaTheme="minorEastAsia" w:hAnsiTheme="minorEastAsia" w:hint="eastAsia"/>
                <w:szCs w:val="22"/>
              </w:rPr>
              <w:t>その他必要な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資料</w:t>
            </w:r>
          </w:p>
        </w:tc>
        <w:tc>
          <w:tcPr>
            <w:tcW w:w="1559" w:type="dxa"/>
            <w:vAlign w:val="center"/>
          </w:tcPr>
          <w:p w:rsidR="00937EF7" w:rsidRDefault="00937EF7" w:rsidP="00937E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８部</w:t>
            </w:r>
          </w:p>
        </w:tc>
      </w:tr>
    </w:tbl>
    <w:p w:rsidR="00937EF7" w:rsidRDefault="00937EF7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</w:p>
    <w:p w:rsidR="005F63B2" w:rsidRPr="002B4646" w:rsidRDefault="005F63B2" w:rsidP="002B4646">
      <w:pPr>
        <w:jc w:val="left"/>
        <w:rPr>
          <w:rFonts w:hAnsi="ＭＳ 明朝"/>
          <w:szCs w:val="21"/>
        </w:rPr>
      </w:pPr>
    </w:p>
    <w:p w:rsidR="005F63B2" w:rsidRPr="005F63B2" w:rsidRDefault="005F63B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36CF2" w:rsidRPr="00937EF7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</w:p>
    <w:p w:rsidR="00C36CF2" w:rsidRPr="0008310B" w:rsidRDefault="00C36CF2" w:rsidP="00C36CF2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</w:p>
    <w:p w:rsidR="00F83088" w:rsidRPr="00F83088" w:rsidRDefault="00F83088" w:rsidP="00F83088">
      <w:pPr>
        <w:overflowPunct w:val="0"/>
        <w:autoSpaceDE w:val="0"/>
        <w:autoSpaceDN w:val="0"/>
        <w:adjustRightInd w:val="0"/>
        <w:ind w:right="508" w:firstLineChars="1450" w:firstLine="3967"/>
        <w:textAlignment w:val="baseline"/>
        <w:rPr>
          <w:rFonts w:hAnsi="ＭＳ 明朝" w:cs="ＭＳ 明朝"/>
          <w:sz w:val="24"/>
          <w:szCs w:val="22"/>
        </w:rPr>
      </w:pPr>
      <w:r w:rsidRPr="00F83088">
        <w:rPr>
          <w:rFonts w:hAnsi="ＭＳ 明朝" w:cs="ＭＳ 明朝" w:hint="eastAsia"/>
          <w:sz w:val="24"/>
          <w:szCs w:val="22"/>
        </w:rPr>
        <w:t>申込担当者　部署</w:t>
      </w:r>
    </w:p>
    <w:p w:rsidR="00F83088" w:rsidRPr="00F83088" w:rsidRDefault="00F83088" w:rsidP="00F83088">
      <w:pPr>
        <w:overflowPunct w:val="0"/>
        <w:autoSpaceDE w:val="0"/>
        <w:autoSpaceDN w:val="0"/>
        <w:adjustRightInd w:val="0"/>
        <w:ind w:right="508" w:firstLineChars="1450" w:firstLine="3967"/>
        <w:textAlignment w:val="baseline"/>
        <w:rPr>
          <w:rFonts w:hAnsi="ＭＳ 明朝" w:cs="ＭＳ 明朝"/>
          <w:sz w:val="24"/>
          <w:szCs w:val="22"/>
        </w:rPr>
      </w:pPr>
      <w:r w:rsidRPr="00F83088">
        <w:rPr>
          <w:rFonts w:hAnsi="ＭＳ 明朝" w:cs="ＭＳ 明朝" w:hint="eastAsia"/>
          <w:sz w:val="24"/>
          <w:szCs w:val="22"/>
        </w:rPr>
        <w:t xml:space="preserve">　　　　　　職・氏名</w:t>
      </w:r>
    </w:p>
    <w:p w:rsidR="00F83088" w:rsidRPr="00F83088" w:rsidRDefault="00F83088" w:rsidP="00F83088">
      <w:pPr>
        <w:overflowPunct w:val="0"/>
        <w:autoSpaceDE w:val="0"/>
        <w:autoSpaceDN w:val="0"/>
        <w:adjustRightInd w:val="0"/>
        <w:ind w:firstLineChars="1450" w:firstLine="3967"/>
        <w:jc w:val="left"/>
        <w:textAlignment w:val="baseline"/>
        <w:rPr>
          <w:rFonts w:hAnsi="ＭＳ 明朝" w:cs="ＭＳ 明朝"/>
          <w:sz w:val="24"/>
          <w:szCs w:val="22"/>
        </w:rPr>
      </w:pPr>
      <w:r w:rsidRPr="00F83088">
        <w:rPr>
          <w:rFonts w:hAnsi="ＭＳ 明朝" w:cs="ＭＳ 明朝" w:hint="eastAsia"/>
          <w:sz w:val="24"/>
          <w:szCs w:val="22"/>
        </w:rPr>
        <w:t>連絡先　　  TEL</w:t>
      </w:r>
    </w:p>
    <w:p w:rsidR="00F83088" w:rsidRPr="00F83088" w:rsidRDefault="00F83088" w:rsidP="00F83088">
      <w:pPr>
        <w:overflowPunct w:val="0"/>
        <w:autoSpaceDE w:val="0"/>
        <w:autoSpaceDN w:val="0"/>
        <w:adjustRightInd w:val="0"/>
        <w:ind w:firstLineChars="1450" w:firstLine="3967"/>
        <w:jc w:val="left"/>
        <w:textAlignment w:val="baseline"/>
        <w:rPr>
          <w:rFonts w:hAnsi="ＭＳ 明朝" w:cs="ＭＳ 明朝"/>
          <w:sz w:val="24"/>
          <w:szCs w:val="22"/>
        </w:rPr>
      </w:pPr>
      <w:r w:rsidRPr="00F83088">
        <w:rPr>
          <w:rFonts w:hAnsi="ＭＳ 明朝" w:cs="ＭＳ 明朝" w:hint="eastAsia"/>
          <w:sz w:val="24"/>
          <w:szCs w:val="22"/>
        </w:rPr>
        <w:t xml:space="preserve">            FAX</w:t>
      </w:r>
    </w:p>
    <w:p w:rsidR="00F83088" w:rsidRPr="00F83088" w:rsidRDefault="00F83088" w:rsidP="00F83088">
      <w:pPr>
        <w:overflowPunct w:val="0"/>
        <w:autoSpaceDE w:val="0"/>
        <w:autoSpaceDN w:val="0"/>
        <w:adjustRightInd w:val="0"/>
        <w:ind w:firstLineChars="1900" w:firstLine="5198"/>
        <w:jc w:val="left"/>
        <w:textAlignment w:val="baseline"/>
        <w:rPr>
          <w:rFonts w:hAnsi="ＭＳ 明朝"/>
          <w:sz w:val="24"/>
          <w:szCs w:val="22"/>
        </w:rPr>
      </w:pPr>
      <w:r w:rsidRPr="00F83088">
        <w:rPr>
          <w:rFonts w:hAnsi="ＭＳ 明朝" w:cs="ＭＳ 明朝"/>
          <w:sz w:val="24"/>
          <w:szCs w:val="22"/>
        </w:rPr>
        <w:t>e-mail</w:t>
      </w:r>
    </w:p>
    <w:p w:rsidR="00C36CF2" w:rsidRPr="00F83088" w:rsidRDefault="00C36CF2" w:rsidP="005F63B2">
      <w:pPr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szCs w:val="22"/>
        </w:rPr>
      </w:pPr>
    </w:p>
    <w:sectPr w:rsidR="00C36CF2" w:rsidRPr="00F83088" w:rsidSect="00634915">
      <w:headerReference w:type="default" r:id="rId8"/>
      <w:footerReference w:type="even" r:id="rId9"/>
      <w:pgSz w:w="11905" w:h="16838" w:code="9"/>
      <w:pgMar w:top="1134" w:right="1134" w:bottom="851" w:left="1134" w:header="0" w:footer="284" w:gutter="0"/>
      <w:pgNumType w:start="33"/>
      <w:cols w:space="425"/>
      <w:docGrid w:type="linesAndChars" w:linePitch="375" w:charSpace="6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8A" w:rsidRDefault="00C61E8A" w:rsidP="00DB471D">
      <w:r>
        <w:separator/>
      </w:r>
    </w:p>
  </w:endnote>
  <w:endnote w:type="continuationSeparator" w:id="0">
    <w:p w:rsidR="00C61E8A" w:rsidRDefault="00C61E8A" w:rsidP="00D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46" w:rsidRDefault="002B4646" w:rsidP="00F441E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B4646" w:rsidRDefault="002B46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8A" w:rsidRDefault="00C61E8A" w:rsidP="00DB471D">
      <w:r>
        <w:separator/>
      </w:r>
    </w:p>
  </w:footnote>
  <w:footnote w:type="continuationSeparator" w:id="0">
    <w:p w:rsidR="00C61E8A" w:rsidRDefault="00C61E8A" w:rsidP="00DB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46" w:rsidRDefault="002B4646" w:rsidP="00F83088">
    <w:pPr>
      <w:overflowPunct w:val="0"/>
      <w:autoSpaceDE w:val="0"/>
      <w:autoSpaceDN w:val="0"/>
      <w:adjustRightInd w:val="0"/>
      <w:jc w:val="center"/>
      <w:textAlignment w:val="baseline"/>
      <w:rPr>
        <w:rFonts w:hAnsi="ＭＳ 明朝" w:cs="ＭＳ 明朝"/>
        <w:szCs w:val="22"/>
      </w:rPr>
    </w:pPr>
  </w:p>
  <w:p w:rsidR="002B4646" w:rsidRDefault="002B4646" w:rsidP="00F83088">
    <w:pPr>
      <w:overflowPunct w:val="0"/>
      <w:autoSpaceDE w:val="0"/>
      <w:autoSpaceDN w:val="0"/>
      <w:adjustRightInd w:val="0"/>
      <w:jc w:val="center"/>
      <w:textAlignment w:val="baseline"/>
      <w:rPr>
        <w:rFonts w:hAnsi="ＭＳ 明朝" w:cs="ＭＳ 明朝"/>
        <w:szCs w:val="22"/>
      </w:rPr>
    </w:pPr>
  </w:p>
  <w:p w:rsidR="002B4646" w:rsidRPr="00F83088" w:rsidRDefault="002B4646" w:rsidP="00F83088">
    <w:pPr>
      <w:overflowPunct w:val="0"/>
      <w:autoSpaceDE w:val="0"/>
      <w:autoSpaceDN w:val="0"/>
      <w:adjustRightInd w:val="0"/>
      <w:jc w:val="left"/>
      <w:textAlignment w:val="baseline"/>
      <w:rPr>
        <w:rFonts w:hAnsi="ＭＳ 明朝" w:cs="ＭＳ 明朝"/>
        <w:sz w:val="28"/>
        <w:szCs w:val="22"/>
      </w:rPr>
    </w:pPr>
    <w:r w:rsidRPr="00F83088">
      <w:rPr>
        <w:rFonts w:hAnsi="ＭＳ 明朝" w:cs="ＭＳ 明朝" w:hint="eastAsia"/>
        <w:sz w:val="28"/>
        <w:szCs w:val="22"/>
      </w:rPr>
      <w:t>【様式</w:t>
    </w:r>
    <w:r w:rsidR="00F732E6">
      <w:rPr>
        <w:rFonts w:hAnsi="ＭＳ 明朝" w:cs="ＭＳ 明朝" w:hint="eastAsia"/>
        <w:sz w:val="28"/>
        <w:szCs w:val="22"/>
      </w:rPr>
      <w:t>５</w:t>
    </w:r>
    <w:r w:rsidRPr="00F83088">
      <w:rPr>
        <w:rFonts w:hAnsi="ＭＳ 明朝" w:cs="ＭＳ 明朝" w:hint="eastAsia"/>
        <w:sz w:val="28"/>
        <w:szCs w:val="22"/>
      </w:rPr>
      <w:t>】企画提案書提出届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1C82845"/>
    <w:multiLevelType w:val="hybridMultilevel"/>
    <w:tmpl w:val="44CA8190"/>
    <w:lvl w:ilvl="0" w:tplc="F4864D84">
      <w:start w:val="1"/>
      <w:numFmt w:val="bullet"/>
      <w:lvlText w:val="＊"/>
      <w:lvlJc w:val="left"/>
      <w:pPr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3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375"/>
  <w:displayHorizont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0676E"/>
    <w:rsid w:val="00007C0D"/>
    <w:rsid w:val="00012535"/>
    <w:rsid w:val="00014E86"/>
    <w:rsid w:val="00014F33"/>
    <w:rsid w:val="0001556C"/>
    <w:rsid w:val="00015B4C"/>
    <w:rsid w:val="0001648D"/>
    <w:rsid w:val="00020A64"/>
    <w:rsid w:val="00020C20"/>
    <w:rsid w:val="00021121"/>
    <w:rsid w:val="000239DC"/>
    <w:rsid w:val="00027A67"/>
    <w:rsid w:val="00031331"/>
    <w:rsid w:val="000342A5"/>
    <w:rsid w:val="00034388"/>
    <w:rsid w:val="0004302F"/>
    <w:rsid w:val="00046A2D"/>
    <w:rsid w:val="000475A9"/>
    <w:rsid w:val="00050E17"/>
    <w:rsid w:val="00053C6E"/>
    <w:rsid w:val="00055104"/>
    <w:rsid w:val="00056CAA"/>
    <w:rsid w:val="00060839"/>
    <w:rsid w:val="000642A0"/>
    <w:rsid w:val="00064BF9"/>
    <w:rsid w:val="000734CE"/>
    <w:rsid w:val="000742BB"/>
    <w:rsid w:val="00074D9B"/>
    <w:rsid w:val="00077CD0"/>
    <w:rsid w:val="0008310B"/>
    <w:rsid w:val="00084147"/>
    <w:rsid w:val="000859A7"/>
    <w:rsid w:val="000870E6"/>
    <w:rsid w:val="00092A56"/>
    <w:rsid w:val="00095E76"/>
    <w:rsid w:val="000975C4"/>
    <w:rsid w:val="000A1531"/>
    <w:rsid w:val="000A317D"/>
    <w:rsid w:val="000A4943"/>
    <w:rsid w:val="000A5A45"/>
    <w:rsid w:val="000A7C45"/>
    <w:rsid w:val="000B1B66"/>
    <w:rsid w:val="000B2BBB"/>
    <w:rsid w:val="000B42CB"/>
    <w:rsid w:val="000B5252"/>
    <w:rsid w:val="000B52C6"/>
    <w:rsid w:val="000B5B91"/>
    <w:rsid w:val="000B7B54"/>
    <w:rsid w:val="000C047D"/>
    <w:rsid w:val="000C0B77"/>
    <w:rsid w:val="000C0D55"/>
    <w:rsid w:val="000C5D07"/>
    <w:rsid w:val="000C64F7"/>
    <w:rsid w:val="000C6CE7"/>
    <w:rsid w:val="000D14A7"/>
    <w:rsid w:val="000D1609"/>
    <w:rsid w:val="000D1C8F"/>
    <w:rsid w:val="000D3943"/>
    <w:rsid w:val="000D3E51"/>
    <w:rsid w:val="000D5F1D"/>
    <w:rsid w:val="000D603D"/>
    <w:rsid w:val="000D6508"/>
    <w:rsid w:val="000E7A4F"/>
    <w:rsid w:val="000F0B4C"/>
    <w:rsid w:val="000F0D1B"/>
    <w:rsid w:val="000F3DF1"/>
    <w:rsid w:val="000F62CB"/>
    <w:rsid w:val="000F7D7F"/>
    <w:rsid w:val="00102AFE"/>
    <w:rsid w:val="00103F37"/>
    <w:rsid w:val="001062C4"/>
    <w:rsid w:val="00110307"/>
    <w:rsid w:val="001106FA"/>
    <w:rsid w:val="0011320D"/>
    <w:rsid w:val="00115B2C"/>
    <w:rsid w:val="001160A6"/>
    <w:rsid w:val="00121091"/>
    <w:rsid w:val="001255A3"/>
    <w:rsid w:val="00127814"/>
    <w:rsid w:val="0013332F"/>
    <w:rsid w:val="00134D5C"/>
    <w:rsid w:val="00140846"/>
    <w:rsid w:val="001411B6"/>
    <w:rsid w:val="001423E7"/>
    <w:rsid w:val="00142803"/>
    <w:rsid w:val="0014366B"/>
    <w:rsid w:val="001443E6"/>
    <w:rsid w:val="00144AC9"/>
    <w:rsid w:val="0014575F"/>
    <w:rsid w:val="00145FFB"/>
    <w:rsid w:val="001466E7"/>
    <w:rsid w:val="00146BAD"/>
    <w:rsid w:val="0015675A"/>
    <w:rsid w:val="00160C26"/>
    <w:rsid w:val="00166F24"/>
    <w:rsid w:val="001701D5"/>
    <w:rsid w:val="0017528E"/>
    <w:rsid w:val="0018094A"/>
    <w:rsid w:val="0018212D"/>
    <w:rsid w:val="00185CDF"/>
    <w:rsid w:val="00191DEB"/>
    <w:rsid w:val="001922B9"/>
    <w:rsid w:val="00195E20"/>
    <w:rsid w:val="001975A3"/>
    <w:rsid w:val="001A22C5"/>
    <w:rsid w:val="001A27DD"/>
    <w:rsid w:val="001A2E7F"/>
    <w:rsid w:val="001A7A7F"/>
    <w:rsid w:val="001A7FA6"/>
    <w:rsid w:val="001B3999"/>
    <w:rsid w:val="001B3ECA"/>
    <w:rsid w:val="001B5DB8"/>
    <w:rsid w:val="001C1D17"/>
    <w:rsid w:val="001C2B16"/>
    <w:rsid w:val="001C2C09"/>
    <w:rsid w:val="001D1FFE"/>
    <w:rsid w:val="001D22EB"/>
    <w:rsid w:val="001D2E29"/>
    <w:rsid w:val="001D4818"/>
    <w:rsid w:val="001D5EF9"/>
    <w:rsid w:val="001D6162"/>
    <w:rsid w:val="001D7571"/>
    <w:rsid w:val="001E2D9C"/>
    <w:rsid w:val="001E39E1"/>
    <w:rsid w:val="001E3EE6"/>
    <w:rsid w:val="001E516E"/>
    <w:rsid w:val="001E61B4"/>
    <w:rsid w:val="001E66E2"/>
    <w:rsid w:val="001E6E63"/>
    <w:rsid w:val="001F1757"/>
    <w:rsid w:val="001F3045"/>
    <w:rsid w:val="001F460C"/>
    <w:rsid w:val="001F5499"/>
    <w:rsid w:val="00200AD4"/>
    <w:rsid w:val="0020397B"/>
    <w:rsid w:val="002079D7"/>
    <w:rsid w:val="00207E3D"/>
    <w:rsid w:val="002127DD"/>
    <w:rsid w:val="00212A43"/>
    <w:rsid w:val="00213BE5"/>
    <w:rsid w:val="00215EDA"/>
    <w:rsid w:val="0022056D"/>
    <w:rsid w:val="0022231A"/>
    <w:rsid w:val="00222839"/>
    <w:rsid w:val="00226302"/>
    <w:rsid w:val="00226AB4"/>
    <w:rsid w:val="00226ACD"/>
    <w:rsid w:val="0023038D"/>
    <w:rsid w:val="002322C3"/>
    <w:rsid w:val="00232A1E"/>
    <w:rsid w:val="0023538D"/>
    <w:rsid w:val="002379AC"/>
    <w:rsid w:val="002414E2"/>
    <w:rsid w:val="00241EAD"/>
    <w:rsid w:val="0024458E"/>
    <w:rsid w:val="00250CDD"/>
    <w:rsid w:val="0025241D"/>
    <w:rsid w:val="00252796"/>
    <w:rsid w:val="00253CD1"/>
    <w:rsid w:val="00255264"/>
    <w:rsid w:val="0026342F"/>
    <w:rsid w:val="00263B5E"/>
    <w:rsid w:val="0026612B"/>
    <w:rsid w:val="00266BD6"/>
    <w:rsid w:val="002679B0"/>
    <w:rsid w:val="00272004"/>
    <w:rsid w:val="00274F7D"/>
    <w:rsid w:val="00275194"/>
    <w:rsid w:val="00276312"/>
    <w:rsid w:val="002803E2"/>
    <w:rsid w:val="002827AC"/>
    <w:rsid w:val="0028535A"/>
    <w:rsid w:val="002903EC"/>
    <w:rsid w:val="00294DC7"/>
    <w:rsid w:val="002966A2"/>
    <w:rsid w:val="00297565"/>
    <w:rsid w:val="0029782A"/>
    <w:rsid w:val="002979F4"/>
    <w:rsid w:val="002A0301"/>
    <w:rsid w:val="002A49BA"/>
    <w:rsid w:val="002A67BA"/>
    <w:rsid w:val="002B2380"/>
    <w:rsid w:val="002B2CE9"/>
    <w:rsid w:val="002B41EE"/>
    <w:rsid w:val="002B4646"/>
    <w:rsid w:val="002C1C45"/>
    <w:rsid w:val="002C2A5A"/>
    <w:rsid w:val="002C6FB6"/>
    <w:rsid w:val="002D02A5"/>
    <w:rsid w:val="002D0A2A"/>
    <w:rsid w:val="002D0F3C"/>
    <w:rsid w:val="002D0FB1"/>
    <w:rsid w:val="002D5A2D"/>
    <w:rsid w:val="002D5CE7"/>
    <w:rsid w:val="002D688D"/>
    <w:rsid w:val="002E156E"/>
    <w:rsid w:val="002E63DD"/>
    <w:rsid w:val="002E7231"/>
    <w:rsid w:val="002F13E0"/>
    <w:rsid w:val="002F3661"/>
    <w:rsid w:val="002F41AF"/>
    <w:rsid w:val="002F49B8"/>
    <w:rsid w:val="003013CC"/>
    <w:rsid w:val="003024B3"/>
    <w:rsid w:val="00303762"/>
    <w:rsid w:val="003053C5"/>
    <w:rsid w:val="00305B3C"/>
    <w:rsid w:val="0031044F"/>
    <w:rsid w:val="00310A14"/>
    <w:rsid w:val="0031332E"/>
    <w:rsid w:val="00313E9D"/>
    <w:rsid w:val="00313EC1"/>
    <w:rsid w:val="00315446"/>
    <w:rsid w:val="0031764D"/>
    <w:rsid w:val="0032219A"/>
    <w:rsid w:val="00324C61"/>
    <w:rsid w:val="00327D7C"/>
    <w:rsid w:val="00330E06"/>
    <w:rsid w:val="00332BA8"/>
    <w:rsid w:val="00333A15"/>
    <w:rsid w:val="0033734E"/>
    <w:rsid w:val="0034055B"/>
    <w:rsid w:val="00342163"/>
    <w:rsid w:val="00344033"/>
    <w:rsid w:val="003448AC"/>
    <w:rsid w:val="0035173C"/>
    <w:rsid w:val="00355973"/>
    <w:rsid w:val="003571D5"/>
    <w:rsid w:val="00357E60"/>
    <w:rsid w:val="0036020A"/>
    <w:rsid w:val="0036165E"/>
    <w:rsid w:val="0036228C"/>
    <w:rsid w:val="003633E5"/>
    <w:rsid w:val="0036431A"/>
    <w:rsid w:val="003665BD"/>
    <w:rsid w:val="0037268B"/>
    <w:rsid w:val="003743BE"/>
    <w:rsid w:val="003760EE"/>
    <w:rsid w:val="00381D6E"/>
    <w:rsid w:val="00382561"/>
    <w:rsid w:val="0039054A"/>
    <w:rsid w:val="00391239"/>
    <w:rsid w:val="0039257E"/>
    <w:rsid w:val="003938F5"/>
    <w:rsid w:val="00397755"/>
    <w:rsid w:val="00397A2C"/>
    <w:rsid w:val="003A0BC4"/>
    <w:rsid w:val="003A0C98"/>
    <w:rsid w:val="003A1722"/>
    <w:rsid w:val="003A1DA9"/>
    <w:rsid w:val="003A2625"/>
    <w:rsid w:val="003A6251"/>
    <w:rsid w:val="003A7B29"/>
    <w:rsid w:val="003B011A"/>
    <w:rsid w:val="003B609E"/>
    <w:rsid w:val="003C17B2"/>
    <w:rsid w:val="003C1D71"/>
    <w:rsid w:val="003C2E53"/>
    <w:rsid w:val="003C5141"/>
    <w:rsid w:val="003D3B91"/>
    <w:rsid w:val="003D3FB7"/>
    <w:rsid w:val="003D6ED7"/>
    <w:rsid w:val="003E1C3F"/>
    <w:rsid w:val="003F0E1F"/>
    <w:rsid w:val="003F172F"/>
    <w:rsid w:val="003F19B2"/>
    <w:rsid w:val="003F1B24"/>
    <w:rsid w:val="00400B36"/>
    <w:rsid w:val="00401FF6"/>
    <w:rsid w:val="0040289A"/>
    <w:rsid w:val="00402983"/>
    <w:rsid w:val="00403168"/>
    <w:rsid w:val="00404984"/>
    <w:rsid w:val="004053D4"/>
    <w:rsid w:val="00411610"/>
    <w:rsid w:val="00413A64"/>
    <w:rsid w:val="0041548B"/>
    <w:rsid w:val="004154D9"/>
    <w:rsid w:val="00423740"/>
    <w:rsid w:val="0042625E"/>
    <w:rsid w:val="00443063"/>
    <w:rsid w:val="00445E8E"/>
    <w:rsid w:val="00446EDC"/>
    <w:rsid w:val="0044745A"/>
    <w:rsid w:val="004514FE"/>
    <w:rsid w:val="00451A58"/>
    <w:rsid w:val="00452F9F"/>
    <w:rsid w:val="00455A9C"/>
    <w:rsid w:val="00456B0E"/>
    <w:rsid w:val="00460053"/>
    <w:rsid w:val="00460A36"/>
    <w:rsid w:val="004643A8"/>
    <w:rsid w:val="0047061C"/>
    <w:rsid w:val="00472A51"/>
    <w:rsid w:val="00474581"/>
    <w:rsid w:val="00476EEB"/>
    <w:rsid w:val="00484990"/>
    <w:rsid w:val="00485652"/>
    <w:rsid w:val="0048674F"/>
    <w:rsid w:val="004868C7"/>
    <w:rsid w:val="0048696C"/>
    <w:rsid w:val="00487CB5"/>
    <w:rsid w:val="00492197"/>
    <w:rsid w:val="004A06CA"/>
    <w:rsid w:val="004A2F05"/>
    <w:rsid w:val="004A5E27"/>
    <w:rsid w:val="004B040E"/>
    <w:rsid w:val="004B0A53"/>
    <w:rsid w:val="004B20B2"/>
    <w:rsid w:val="004B2F94"/>
    <w:rsid w:val="004B49F7"/>
    <w:rsid w:val="004B7945"/>
    <w:rsid w:val="004C29EA"/>
    <w:rsid w:val="004C612C"/>
    <w:rsid w:val="004D1585"/>
    <w:rsid w:val="004D423B"/>
    <w:rsid w:val="004D4F42"/>
    <w:rsid w:val="004E09C8"/>
    <w:rsid w:val="004E1A25"/>
    <w:rsid w:val="004E37B5"/>
    <w:rsid w:val="004E3C2D"/>
    <w:rsid w:val="004E3DB9"/>
    <w:rsid w:val="004E3FA9"/>
    <w:rsid w:val="004E5564"/>
    <w:rsid w:val="004E56A1"/>
    <w:rsid w:val="004F0EA6"/>
    <w:rsid w:val="004F4BFA"/>
    <w:rsid w:val="00500814"/>
    <w:rsid w:val="00502261"/>
    <w:rsid w:val="005034D4"/>
    <w:rsid w:val="00503611"/>
    <w:rsid w:val="0050495A"/>
    <w:rsid w:val="005058D7"/>
    <w:rsid w:val="00506294"/>
    <w:rsid w:val="00507532"/>
    <w:rsid w:val="00507699"/>
    <w:rsid w:val="00510423"/>
    <w:rsid w:val="0051297B"/>
    <w:rsid w:val="00520CBE"/>
    <w:rsid w:val="00520EA3"/>
    <w:rsid w:val="00521F29"/>
    <w:rsid w:val="00523B26"/>
    <w:rsid w:val="00524FE4"/>
    <w:rsid w:val="00526B0C"/>
    <w:rsid w:val="00531FFB"/>
    <w:rsid w:val="0053205D"/>
    <w:rsid w:val="0053266C"/>
    <w:rsid w:val="00532821"/>
    <w:rsid w:val="005360C8"/>
    <w:rsid w:val="0053680A"/>
    <w:rsid w:val="00545F98"/>
    <w:rsid w:val="0054605C"/>
    <w:rsid w:val="00546134"/>
    <w:rsid w:val="00550D4C"/>
    <w:rsid w:val="0055199B"/>
    <w:rsid w:val="00551C29"/>
    <w:rsid w:val="00552862"/>
    <w:rsid w:val="005534A9"/>
    <w:rsid w:val="00554065"/>
    <w:rsid w:val="00554ED8"/>
    <w:rsid w:val="00555BE0"/>
    <w:rsid w:val="00556058"/>
    <w:rsid w:val="00561F46"/>
    <w:rsid w:val="00564AE4"/>
    <w:rsid w:val="00566EDA"/>
    <w:rsid w:val="00571187"/>
    <w:rsid w:val="005719F1"/>
    <w:rsid w:val="00571EDD"/>
    <w:rsid w:val="0057514C"/>
    <w:rsid w:val="005778F7"/>
    <w:rsid w:val="00577CEA"/>
    <w:rsid w:val="005810FF"/>
    <w:rsid w:val="00581F00"/>
    <w:rsid w:val="005822D0"/>
    <w:rsid w:val="00582428"/>
    <w:rsid w:val="00586EE9"/>
    <w:rsid w:val="005920D3"/>
    <w:rsid w:val="00593652"/>
    <w:rsid w:val="00595EF1"/>
    <w:rsid w:val="00596667"/>
    <w:rsid w:val="0059700B"/>
    <w:rsid w:val="005A061F"/>
    <w:rsid w:val="005A2AE7"/>
    <w:rsid w:val="005A6718"/>
    <w:rsid w:val="005A7F69"/>
    <w:rsid w:val="005B3A76"/>
    <w:rsid w:val="005C1190"/>
    <w:rsid w:val="005C15C0"/>
    <w:rsid w:val="005C56A8"/>
    <w:rsid w:val="005D0F50"/>
    <w:rsid w:val="005D5CF6"/>
    <w:rsid w:val="005D600F"/>
    <w:rsid w:val="005D7143"/>
    <w:rsid w:val="005E2FC4"/>
    <w:rsid w:val="005E388B"/>
    <w:rsid w:val="005E5AA8"/>
    <w:rsid w:val="005E5FE9"/>
    <w:rsid w:val="005E6FBA"/>
    <w:rsid w:val="005E7350"/>
    <w:rsid w:val="005F4618"/>
    <w:rsid w:val="005F4F02"/>
    <w:rsid w:val="005F63B2"/>
    <w:rsid w:val="006009B6"/>
    <w:rsid w:val="006014F0"/>
    <w:rsid w:val="00602890"/>
    <w:rsid w:val="0060339B"/>
    <w:rsid w:val="006033BF"/>
    <w:rsid w:val="00603967"/>
    <w:rsid w:val="006041E6"/>
    <w:rsid w:val="00606281"/>
    <w:rsid w:val="00606964"/>
    <w:rsid w:val="00606A2D"/>
    <w:rsid w:val="00607511"/>
    <w:rsid w:val="006100C5"/>
    <w:rsid w:val="00611513"/>
    <w:rsid w:val="0061351E"/>
    <w:rsid w:val="00617891"/>
    <w:rsid w:val="00621632"/>
    <w:rsid w:val="00623047"/>
    <w:rsid w:val="00623127"/>
    <w:rsid w:val="00624609"/>
    <w:rsid w:val="00625D08"/>
    <w:rsid w:val="006324E8"/>
    <w:rsid w:val="006331FD"/>
    <w:rsid w:val="00634915"/>
    <w:rsid w:val="00635C1A"/>
    <w:rsid w:val="006443DC"/>
    <w:rsid w:val="00647CE6"/>
    <w:rsid w:val="00650279"/>
    <w:rsid w:val="00660584"/>
    <w:rsid w:val="00661F82"/>
    <w:rsid w:val="00662278"/>
    <w:rsid w:val="00663AD9"/>
    <w:rsid w:val="00664B31"/>
    <w:rsid w:val="00666772"/>
    <w:rsid w:val="00666C58"/>
    <w:rsid w:val="00674B2E"/>
    <w:rsid w:val="0068039E"/>
    <w:rsid w:val="00680B3C"/>
    <w:rsid w:val="006810B3"/>
    <w:rsid w:val="00687057"/>
    <w:rsid w:val="0068771D"/>
    <w:rsid w:val="006915A2"/>
    <w:rsid w:val="006925A4"/>
    <w:rsid w:val="00692EB9"/>
    <w:rsid w:val="006977BC"/>
    <w:rsid w:val="006A3DD4"/>
    <w:rsid w:val="006A5E76"/>
    <w:rsid w:val="006A762A"/>
    <w:rsid w:val="006B4C7D"/>
    <w:rsid w:val="006B5520"/>
    <w:rsid w:val="006B7559"/>
    <w:rsid w:val="006C0854"/>
    <w:rsid w:val="006C2515"/>
    <w:rsid w:val="006C5848"/>
    <w:rsid w:val="006C5989"/>
    <w:rsid w:val="006C6509"/>
    <w:rsid w:val="006D0254"/>
    <w:rsid w:val="006D2A38"/>
    <w:rsid w:val="006D4926"/>
    <w:rsid w:val="006D5FF4"/>
    <w:rsid w:val="006D7525"/>
    <w:rsid w:val="006E4480"/>
    <w:rsid w:val="006E4640"/>
    <w:rsid w:val="006E4678"/>
    <w:rsid w:val="006E680B"/>
    <w:rsid w:val="006F0905"/>
    <w:rsid w:val="006F0D1F"/>
    <w:rsid w:val="006F1E07"/>
    <w:rsid w:val="006F2D16"/>
    <w:rsid w:val="006F389B"/>
    <w:rsid w:val="006F65A4"/>
    <w:rsid w:val="006F6A0D"/>
    <w:rsid w:val="007027B1"/>
    <w:rsid w:val="00702B47"/>
    <w:rsid w:val="00706102"/>
    <w:rsid w:val="00706CE5"/>
    <w:rsid w:val="00707274"/>
    <w:rsid w:val="007164FA"/>
    <w:rsid w:val="00720877"/>
    <w:rsid w:val="00721192"/>
    <w:rsid w:val="007229E9"/>
    <w:rsid w:val="00724214"/>
    <w:rsid w:val="00727CA1"/>
    <w:rsid w:val="00731186"/>
    <w:rsid w:val="00733DF0"/>
    <w:rsid w:val="0073519D"/>
    <w:rsid w:val="007365F1"/>
    <w:rsid w:val="00740988"/>
    <w:rsid w:val="00742328"/>
    <w:rsid w:val="00744946"/>
    <w:rsid w:val="0074620F"/>
    <w:rsid w:val="007467A1"/>
    <w:rsid w:val="00746C0A"/>
    <w:rsid w:val="00747BC0"/>
    <w:rsid w:val="00756065"/>
    <w:rsid w:val="00764151"/>
    <w:rsid w:val="00766FDC"/>
    <w:rsid w:val="00770033"/>
    <w:rsid w:val="007735B4"/>
    <w:rsid w:val="00774E3B"/>
    <w:rsid w:val="007807DB"/>
    <w:rsid w:val="00784847"/>
    <w:rsid w:val="0079076F"/>
    <w:rsid w:val="007911F3"/>
    <w:rsid w:val="00791342"/>
    <w:rsid w:val="00795AF4"/>
    <w:rsid w:val="007A075E"/>
    <w:rsid w:val="007A2395"/>
    <w:rsid w:val="007A27B5"/>
    <w:rsid w:val="007A484D"/>
    <w:rsid w:val="007A53E3"/>
    <w:rsid w:val="007A59B4"/>
    <w:rsid w:val="007A603C"/>
    <w:rsid w:val="007A6FFD"/>
    <w:rsid w:val="007B27D9"/>
    <w:rsid w:val="007B57E0"/>
    <w:rsid w:val="007C03D6"/>
    <w:rsid w:val="007C6101"/>
    <w:rsid w:val="007C6ACE"/>
    <w:rsid w:val="007D5006"/>
    <w:rsid w:val="007D704A"/>
    <w:rsid w:val="007E184F"/>
    <w:rsid w:val="007E6546"/>
    <w:rsid w:val="007E716D"/>
    <w:rsid w:val="007E7ACF"/>
    <w:rsid w:val="007E7D36"/>
    <w:rsid w:val="007F0029"/>
    <w:rsid w:val="007F03F0"/>
    <w:rsid w:val="007F1C9B"/>
    <w:rsid w:val="007F1E7C"/>
    <w:rsid w:val="007F6430"/>
    <w:rsid w:val="007F6A00"/>
    <w:rsid w:val="00800A5F"/>
    <w:rsid w:val="00800EE3"/>
    <w:rsid w:val="0080238A"/>
    <w:rsid w:val="0080398F"/>
    <w:rsid w:val="00805226"/>
    <w:rsid w:val="0080583B"/>
    <w:rsid w:val="008104BE"/>
    <w:rsid w:val="008169DB"/>
    <w:rsid w:val="008176E5"/>
    <w:rsid w:val="00820A78"/>
    <w:rsid w:val="00820DB1"/>
    <w:rsid w:val="0082138A"/>
    <w:rsid w:val="00825611"/>
    <w:rsid w:val="00825DDE"/>
    <w:rsid w:val="0083050B"/>
    <w:rsid w:val="00831AFA"/>
    <w:rsid w:val="00832A1E"/>
    <w:rsid w:val="00833DC8"/>
    <w:rsid w:val="00844D6D"/>
    <w:rsid w:val="00845537"/>
    <w:rsid w:val="00851F5E"/>
    <w:rsid w:val="0085402C"/>
    <w:rsid w:val="00855C55"/>
    <w:rsid w:val="00860177"/>
    <w:rsid w:val="008614FC"/>
    <w:rsid w:val="00874592"/>
    <w:rsid w:val="00874E51"/>
    <w:rsid w:val="00881C88"/>
    <w:rsid w:val="008839CC"/>
    <w:rsid w:val="00883E4A"/>
    <w:rsid w:val="00885E20"/>
    <w:rsid w:val="0088601E"/>
    <w:rsid w:val="00894408"/>
    <w:rsid w:val="008A2743"/>
    <w:rsid w:val="008A2CCC"/>
    <w:rsid w:val="008A2E29"/>
    <w:rsid w:val="008A2F82"/>
    <w:rsid w:val="008A307A"/>
    <w:rsid w:val="008A4CE3"/>
    <w:rsid w:val="008C036A"/>
    <w:rsid w:val="008C1FC0"/>
    <w:rsid w:val="008C3CA5"/>
    <w:rsid w:val="008C5C14"/>
    <w:rsid w:val="008C7313"/>
    <w:rsid w:val="008D03EE"/>
    <w:rsid w:val="008D2F6F"/>
    <w:rsid w:val="008D4AA1"/>
    <w:rsid w:val="008E3511"/>
    <w:rsid w:val="008E393F"/>
    <w:rsid w:val="008E5252"/>
    <w:rsid w:val="008F16B7"/>
    <w:rsid w:val="008F1D8F"/>
    <w:rsid w:val="008F251F"/>
    <w:rsid w:val="008F3B0B"/>
    <w:rsid w:val="008F4361"/>
    <w:rsid w:val="008F62A2"/>
    <w:rsid w:val="008F708D"/>
    <w:rsid w:val="0090151C"/>
    <w:rsid w:val="00902B9B"/>
    <w:rsid w:val="00904747"/>
    <w:rsid w:val="00904B96"/>
    <w:rsid w:val="0090760F"/>
    <w:rsid w:val="00911638"/>
    <w:rsid w:val="0091290F"/>
    <w:rsid w:val="00913F61"/>
    <w:rsid w:val="009178BF"/>
    <w:rsid w:val="00922D7B"/>
    <w:rsid w:val="00923211"/>
    <w:rsid w:val="00923B89"/>
    <w:rsid w:val="00926218"/>
    <w:rsid w:val="00930AC8"/>
    <w:rsid w:val="00931D34"/>
    <w:rsid w:val="00934E77"/>
    <w:rsid w:val="00937202"/>
    <w:rsid w:val="00937EF7"/>
    <w:rsid w:val="00940D8A"/>
    <w:rsid w:val="009419FB"/>
    <w:rsid w:val="0094238E"/>
    <w:rsid w:val="0094680B"/>
    <w:rsid w:val="00950D80"/>
    <w:rsid w:val="00952D0A"/>
    <w:rsid w:val="00953FCD"/>
    <w:rsid w:val="00956198"/>
    <w:rsid w:val="00963D36"/>
    <w:rsid w:val="00964F37"/>
    <w:rsid w:val="00965F6C"/>
    <w:rsid w:val="00966A57"/>
    <w:rsid w:val="00970284"/>
    <w:rsid w:val="0097073C"/>
    <w:rsid w:val="00972366"/>
    <w:rsid w:val="009728EC"/>
    <w:rsid w:val="009732C0"/>
    <w:rsid w:val="00974D56"/>
    <w:rsid w:val="00977A40"/>
    <w:rsid w:val="00977D0D"/>
    <w:rsid w:val="00981F51"/>
    <w:rsid w:val="009825C7"/>
    <w:rsid w:val="009836F4"/>
    <w:rsid w:val="00983F6A"/>
    <w:rsid w:val="00984E82"/>
    <w:rsid w:val="00997834"/>
    <w:rsid w:val="009A075F"/>
    <w:rsid w:val="009A1443"/>
    <w:rsid w:val="009A37DA"/>
    <w:rsid w:val="009A732A"/>
    <w:rsid w:val="009A7A00"/>
    <w:rsid w:val="009B0EE8"/>
    <w:rsid w:val="009B3022"/>
    <w:rsid w:val="009B429C"/>
    <w:rsid w:val="009B5C19"/>
    <w:rsid w:val="009B70C5"/>
    <w:rsid w:val="009C3AF8"/>
    <w:rsid w:val="009C5B04"/>
    <w:rsid w:val="009C69F6"/>
    <w:rsid w:val="009C78D5"/>
    <w:rsid w:val="009D5D38"/>
    <w:rsid w:val="009D71BC"/>
    <w:rsid w:val="009D79DC"/>
    <w:rsid w:val="009D7C06"/>
    <w:rsid w:val="009E01D4"/>
    <w:rsid w:val="009E2C33"/>
    <w:rsid w:val="009E3DD5"/>
    <w:rsid w:val="009E5CEE"/>
    <w:rsid w:val="009E7AA2"/>
    <w:rsid w:val="009F06E2"/>
    <w:rsid w:val="009F075E"/>
    <w:rsid w:val="009F2C55"/>
    <w:rsid w:val="009F65F4"/>
    <w:rsid w:val="009F7175"/>
    <w:rsid w:val="00A01700"/>
    <w:rsid w:val="00A03E1C"/>
    <w:rsid w:val="00A04C6B"/>
    <w:rsid w:val="00A10095"/>
    <w:rsid w:val="00A120DA"/>
    <w:rsid w:val="00A147E8"/>
    <w:rsid w:val="00A15F72"/>
    <w:rsid w:val="00A21570"/>
    <w:rsid w:val="00A25039"/>
    <w:rsid w:val="00A27067"/>
    <w:rsid w:val="00A3263D"/>
    <w:rsid w:val="00A34FEA"/>
    <w:rsid w:val="00A406DF"/>
    <w:rsid w:val="00A519C4"/>
    <w:rsid w:val="00A5400E"/>
    <w:rsid w:val="00A54BC2"/>
    <w:rsid w:val="00A56842"/>
    <w:rsid w:val="00A57092"/>
    <w:rsid w:val="00A5743D"/>
    <w:rsid w:val="00A575A9"/>
    <w:rsid w:val="00A57799"/>
    <w:rsid w:val="00A621C1"/>
    <w:rsid w:val="00A62AD6"/>
    <w:rsid w:val="00A64549"/>
    <w:rsid w:val="00A651CA"/>
    <w:rsid w:val="00A662E2"/>
    <w:rsid w:val="00A66A66"/>
    <w:rsid w:val="00A70C82"/>
    <w:rsid w:val="00A737C1"/>
    <w:rsid w:val="00A8423E"/>
    <w:rsid w:val="00A842A3"/>
    <w:rsid w:val="00A84B6A"/>
    <w:rsid w:val="00A8636D"/>
    <w:rsid w:val="00A86BC3"/>
    <w:rsid w:val="00A8756B"/>
    <w:rsid w:val="00A87941"/>
    <w:rsid w:val="00A90259"/>
    <w:rsid w:val="00A9118B"/>
    <w:rsid w:val="00A9574C"/>
    <w:rsid w:val="00A968E4"/>
    <w:rsid w:val="00A97559"/>
    <w:rsid w:val="00A97A86"/>
    <w:rsid w:val="00A97B68"/>
    <w:rsid w:val="00AA2A28"/>
    <w:rsid w:val="00AA2CBF"/>
    <w:rsid w:val="00AA2F5B"/>
    <w:rsid w:val="00AA55AB"/>
    <w:rsid w:val="00AA5ECC"/>
    <w:rsid w:val="00AA6494"/>
    <w:rsid w:val="00AA6E35"/>
    <w:rsid w:val="00AA7145"/>
    <w:rsid w:val="00AB208C"/>
    <w:rsid w:val="00AB43EB"/>
    <w:rsid w:val="00AB5EBF"/>
    <w:rsid w:val="00AB6E70"/>
    <w:rsid w:val="00AC0017"/>
    <w:rsid w:val="00AC1520"/>
    <w:rsid w:val="00AC3545"/>
    <w:rsid w:val="00AC4D5B"/>
    <w:rsid w:val="00AC68E4"/>
    <w:rsid w:val="00AC6E9B"/>
    <w:rsid w:val="00AC70D5"/>
    <w:rsid w:val="00AD0B66"/>
    <w:rsid w:val="00AD2FF8"/>
    <w:rsid w:val="00AD3BC7"/>
    <w:rsid w:val="00AD5A3A"/>
    <w:rsid w:val="00AD6BBC"/>
    <w:rsid w:val="00AE3901"/>
    <w:rsid w:val="00AE3F3E"/>
    <w:rsid w:val="00AE477F"/>
    <w:rsid w:val="00AE5330"/>
    <w:rsid w:val="00AE6529"/>
    <w:rsid w:val="00AE667B"/>
    <w:rsid w:val="00AF1E46"/>
    <w:rsid w:val="00AF2891"/>
    <w:rsid w:val="00AF4FE0"/>
    <w:rsid w:val="00AF732C"/>
    <w:rsid w:val="00B0004F"/>
    <w:rsid w:val="00B03C43"/>
    <w:rsid w:val="00B064AD"/>
    <w:rsid w:val="00B114B7"/>
    <w:rsid w:val="00B126A3"/>
    <w:rsid w:val="00B126EB"/>
    <w:rsid w:val="00B13A31"/>
    <w:rsid w:val="00B14863"/>
    <w:rsid w:val="00B14E4E"/>
    <w:rsid w:val="00B1561D"/>
    <w:rsid w:val="00B20159"/>
    <w:rsid w:val="00B22B0F"/>
    <w:rsid w:val="00B300A2"/>
    <w:rsid w:val="00B30AE5"/>
    <w:rsid w:val="00B30CE7"/>
    <w:rsid w:val="00B30D3C"/>
    <w:rsid w:val="00B329EC"/>
    <w:rsid w:val="00B32EE1"/>
    <w:rsid w:val="00B334C5"/>
    <w:rsid w:val="00B347C6"/>
    <w:rsid w:val="00B35101"/>
    <w:rsid w:val="00B37CBC"/>
    <w:rsid w:val="00B4040C"/>
    <w:rsid w:val="00B4644F"/>
    <w:rsid w:val="00B4691A"/>
    <w:rsid w:val="00B46ECF"/>
    <w:rsid w:val="00B46F38"/>
    <w:rsid w:val="00B4722E"/>
    <w:rsid w:val="00B5039F"/>
    <w:rsid w:val="00B52439"/>
    <w:rsid w:val="00B55346"/>
    <w:rsid w:val="00B6002D"/>
    <w:rsid w:val="00B607AF"/>
    <w:rsid w:val="00B618D7"/>
    <w:rsid w:val="00B6514A"/>
    <w:rsid w:val="00B65E44"/>
    <w:rsid w:val="00B65F54"/>
    <w:rsid w:val="00B660A2"/>
    <w:rsid w:val="00B6702D"/>
    <w:rsid w:val="00B67361"/>
    <w:rsid w:val="00B73552"/>
    <w:rsid w:val="00B7668F"/>
    <w:rsid w:val="00B76FBB"/>
    <w:rsid w:val="00B776AB"/>
    <w:rsid w:val="00B8174C"/>
    <w:rsid w:val="00B81F88"/>
    <w:rsid w:val="00B84C6B"/>
    <w:rsid w:val="00B85366"/>
    <w:rsid w:val="00B87E35"/>
    <w:rsid w:val="00B935AD"/>
    <w:rsid w:val="00B94821"/>
    <w:rsid w:val="00B968E6"/>
    <w:rsid w:val="00BA01BD"/>
    <w:rsid w:val="00BA2B2D"/>
    <w:rsid w:val="00BB08A4"/>
    <w:rsid w:val="00BB39B2"/>
    <w:rsid w:val="00BB4427"/>
    <w:rsid w:val="00BC1F0A"/>
    <w:rsid w:val="00BC2E3C"/>
    <w:rsid w:val="00BC324E"/>
    <w:rsid w:val="00BC3B0C"/>
    <w:rsid w:val="00BC5934"/>
    <w:rsid w:val="00BC7AEC"/>
    <w:rsid w:val="00BD0EE2"/>
    <w:rsid w:val="00BD1DA1"/>
    <w:rsid w:val="00BD55CD"/>
    <w:rsid w:val="00BD69F9"/>
    <w:rsid w:val="00BE10C0"/>
    <w:rsid w:val="00BE1FF4"/>
    <w:rsid w:val="00BE4A0E"/>
    <w:rsid w:val="00BE57FA"/>
    <w:rsid w:val="00BE5CFE"/>
    <w:rsid w:val="00BE6663"/>
    <w:rsid w:val="00BE681C"/>
    <w:rsid w:val="00BE7D14"/>
    <w:rsid w:val="00BE7E50"/>
    <w:rsid w:val="00BF167A"/>
    <w:rsid w:val="00BF19AB"/>
    <w:rsid w:val="00BF273A"/>
    <w:rsid w:val="00BF4217"/>
    <w:rsid w:val="00C00B39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250A9"/>
    <w:rsid w:val="00C323D4"/>
    <w:rsid w:val="00C33846"/>
    <w:rsid w:val="00C34C72"/>
    <w:rsid w:val="00C362A0"/>
    <w:rsid w:val="00C36599"/>
    <w:rsid w:val="00C36CF2"/>
    <w:rsid w:val="00C40E91"/>
    <w:rsid w:val="00C4117A"/>
    <w:rsid w:val="00C41FD2"/>
    <w:rsid w:val="00C4264A"/>
    <w:rsid w:val="00C53349"/>
    <w:rsid w:val="00C57CC3"/>
    <w:rsid w:val="00C603F0"/>
    <w:rsid w:val="00C61889"/>
    <w:rsid w:val="00C61E8A"/>
    <w:rsid w:val="00C633FE"/>
    <w:rsid w:val="00C6432D"/>
    <w:rsid w:val="00C659BF"/>
    <w:rsid w:val="00C66175"/>
    <w:rsid w:val="00C72A5B"/>
    <w:rsid w:val="00C745D0"/>
    <w:rsid w:val="00C74EBE"/>
    <w:rsid w:val="00C76E4A"/>
    <w:rsid w:val="00C76FA5"/>
    <w:rsid w:val="00C7759C"/>
    <w:rsid w:val="00C83400"/>
    <w:rsid w:val="00C90D08"/>
    <w:rsid w:val="00C91B94"/>
    <w:rsid w:val="00C97F25"/>
    <w:rsid w:val="00CA0B9F"/>
    <w:rsid w:val="00CA2E0B"/>
    <w:rsid w:val="00CA44D5"/>
    <w:rsid w:val="00CA507D"/>
    <w:rsid w:val="00CA761D"/>
    <w:rsid w:val="00CB2CB9"/>
    <w:rsid w:val="00CB3443"/>
    <w:rsid w:val="00CB3777"/>
    <w:rsid w:val="00CB446C"/>
    <w:rsid w:val="00CB45FE"/>
    <w:rsid w:val="00CB52C1"/>
    <w:rsid w:val="00CC3697"/>
    <w:rsid w:val="00CC4EC2"/>
    <w:rsid w:val="00CC5289"/>
    <w:rsid w:val="00CC63D2"/>
    <w:rsid w:val="00CC7050"/>
    <w:rsid w:val="00CD0342"/>
    <w:rsid w:val="00CD421B"/>
    <w:rsid w:val="00CD518E"/>
    <w:rsid w:val="00CD56F6"/>
    <w:rsid w:val="00CD5B09"/>
    <w:rsid w:val="00CD743E"/>
    <w:rsid w:val="00CE10CC"/>
    <w:rsid w:val="00CE306F"/>
    <w:rsid w:val="00CE3C63"/>
    <w:rsid w:val="00CE48EF"/>
    <w:rsid w:val="00CE5FDC"/>
    <w:rsid w:val="00CE6C4D"/>
    <w:rsid w:val="00CF18CF"/>
    <w:rsid w:val="00D00005"/>
    <w:rsid w:val="00D00408"/>
    <w:rsid w:val="00D008B3"/>
    <w:rsid w:val="00D008D1"/>
    <w:rsid w:val="00D03592"/>
    <w:rsid w:val="00D10351"/>
    <w:rsid w:val="00D10E8A"/>
    <w:rsid w:val="00D14932"/>
    <w:rsid w:val="00D155E6"/>
    <w:rsid w:val="00D1756A"/>
    <w:rsid w:val="00D20321"/>
    <w:rsid w:val="00D22324"/>
    <w:rsid w:val="00D226BA"/>
    <w:rsid w:val="00D25E75"/>
    <w:rsid w:val="00D27B48"/>
    <w:rsid w:val="00D31072"/>
    <w:rsid w:val="00D31B5E"/>
    <w:rsid w:val="00D31C82"/>
    <w:rsid w:val="00D31CA6"/>
    <w:rsid w:val="00D327C8"/>
    <w:rsid w:val="00D32C03"/>
    <w:rsid w:val="00D42F68"/>
    <w:rsid w:val="00D440C9"/>
    <w:rsid w:val="00D47600"/>
    <w:rsid w:val="00D53B93"/>
    <w:rsid w:val="00D54070"/>
    <w:rsid w:val="00D544CA"/>
    <w:rsid w:val="00D56DF2"/>
    <w:rsid w:val="00D612CD"/>
    <w:rsid w:val="00D61C53"/>
    <w:rsid w:val="00D638E9"/>
    <w:rsid w:val="00D6562B"/>
    <w:rsid w:val="00D65EC8"/>
    <w:rsid w:val="00D6738E"/>
    <w:rsid w:val="00D67E85"/>
    <w:rsid w:val="00D714F8"/>
    <w:rsid w:val="00D7395E"/>
    <w:rsid w:val="00D74EAE"/>
    <w:rsid w:val="00D75486"/>
    <w:rsid w:val="00D75A85"/>
    <w:rsid w:val="00D75EE6"/>
    <w:rsid w:val="00D76D83"/>
    <w:rsid w:val="00D77077"/>
    <w:rsid w:val="00D77991"/>
    <w:rsid w:val="00D8017B"/>
    <w:rsid w:val="00D804E8"/>
    <w:rsid w:val="00D8354E"/>
    <w:rsid w:val="00D83EAD"/>
    <w:rsid w:val="00D85610"/>
    <w:rsid w:val="00D87CB3"/>
    <w:rsid w:val="00D87EC9"/>
    <w:rsid w:val="00D9447B"/>
    <w:rsid w:val="00D9585C"/>
    <w:rsid w:val="00D95884"/>
    <w:rsid w:val="00DA127B"/>
    <w:rsid w:val="00DA4A80"/>
    <w:rsid w:val="00DA4E6A"/>
    <w:rsid w:val="00DA6EF6"/>
    <w:rsid w:val="00DA7C43"/>
    <w:rsid w:val="00DB058C"/>
    <w:rsid w:val="00DB0A6D"/>
    <w:rsid w:val="00DB471D"/>
    <w:rsid w:val="00DB6A32"/>
    <w:rsid w:val="00DB723A"/>
    <w:rsid w:val="00DB7461"/>
    <w:rsid w:val="00DC16B0"/>
    <w:rsid w:val="00DC33CC"/>
    <w:rsid w:val="00DC45A2"/>
    <w:rsid w:val="00DD3B12"/>
    <w:rsid w:val="00DD4217"/>
    <w:rsid w:val="00DD6296"/>
    <w:rsid w:val="00DD6D44"/>
    <w:rsid w:val="00DD739B"/>
    <w:rsid w:val="00DD772F"/>
    <w:rsid w:val="00DD7ED0"/>
    <w:rsid w:val="00DE091D"/>
    <w:rsid w:val="00DE0A68"/>
    <w:rsid w:val="00DE48FD"/>
    <w:rsid w:val="00DE51DA"/>
    <w:rsid w:val="00DE7DC4"/>
    <w:rsid w:val="00DF2C85"/>
    <w:rsid w:val="00DF2E6C"/>
    <w:rsid w:val="00DF35FA"/>
    <w:rsid w:val="00DF5E9A"/>
    <w:rsid w:val="00DF6009"/>
    <w:rsid w:val="00DF79C4"/>
    <w:rsid w:val="00DF7C85"/>
    <w:rsid w:val="00E0011C"/>
    <w:rsid w:val="00E023C4"/>
    <w:rsid w:val="00E0269C"/>
    <w:rsid w:val="00E03987"/>
    <w:rsid w:val="00E05B72"/>
    <w:rsid w:val="00E05D68"/>
    <w:rsid w:val="00E06042"/>
    <w:rsid w:val="00E06D5F"/>
    <w:rsid w:val="00E06E97"/>
    <w:rsid w:val="00E15754"/>
    <w:rsid w:val="00E207A9"/>
    <w:rsid w:val="00E2116D"/>
    <w:rsid w:val="00E24579"/>
    <w:rsid w:val="00E24659"/>
    <w:rsid w:val="00E321C8"/>
    <w:rsid w:val="00E32C57"/>
    <w:rsid w:val="00E32D6A"/>
    <w:rsid w:val="00E3325D"/>
    <w:rsid w:val="00E347EE"/>
    <w:rsid w:val="00E34B49"/>
    <w:rsid w:val="00E34F5C"/>
    <w:rsid w:val="00E35444"/>
    <w:rsid w:val="00E37151"/>
    <w:rsid w:val="00E400CA"/>
    <w:rsid w:val="00E42B45"/>
    <w:rsid w:val="00E5060F"/>
    <w:rsid w:val="00E50C3A"/>
    <w:rsid w:val="00E5229D"/>
    <w:rsid w:val="00E525A9"/>
    <w:rsid w:val="00E53269"/>
    <w:rsid w:val="00E53E3E"/>
    <w:rsid w:val="00E54F96"/>
    <w:rsid w:val="00E551D3"/>
    <w:rsid w:val="00E569FF"/>
    <w:rsid w:val="00E605F1"/>
    <w:rsid w:val="00E61FEF"/>
    <w:rsid w:val="00E63206"/>
    <w:rsid w:val="00E65952"/>
    <w:rsid w:val="00E676B7"/>
    <w:rsid w:val="00E67BB3"/>
    <w:rsid w:val="00E67C16"/>
    <w:rsid w:val="00E704DE"/>
    <w:rsid w:val="00E70C94"/>
    <w:rsid w:val="00E72168"/>
    <w:rsid w:val="00E72FD7"/>
    <w:rsid w:val="00E741F4"/>
    <w:rsid w:val="00E74FD0"/>
    <w:rsid w:val="00E76DB8"/>
    <w:rsid w:val="00E7776A"/>
    <w:rsid w:val="00E813FE"/>
    <w:rsid w:val="00E8602F"/>
    <w:rsid w:val="00E90133"/>
    <w:rsid w:val="00E927D7"/>
    <w:rsid w:val="00E9538D"/>
    <w:rsid w:val="00E95972"/>
    <w:rsid w:val="00EA17AE"/>
    <w:rsid w:val="00EA1C35"/>
    <w:rsid w:val="00EA5005"/>
    <w:rsid w:val="00EA5EB5"/>
    <w:rsid w:val="00EA7752"/>
    <w:rsid w:val="00EB1E5F"/>
    <w:rsid w:val="00EB45B5"/>
    <w:rsid w:val="00EB5B51"/>
    <w:rsid w:val="00EC58E7"/>
    <w:rsid w:val="00ED01A0"/>
    <w:rsid w:val="00ED1CDD"/>
    <w:rsid w:val="00ED21E5"/>
    <w:rsid w:val="00ED70A3"/>
    <w:rsid w:val="00EE06CA"/>
    <w:rsid w:val="00EE13B3"/>
    <w:rsid w:val="00EE397A"/>
    <w:rsid w:val="00EF21AE"/>
    <w:rsid w:val="00EF499A"/>
    <w:rsid w:val="00EF4D74"/>
    <w:rsid w:val="00EF70F1"/>
    <w:rsid w:val="00F00556"/>
    <w:rsid w:val="00F00C86"/>
    <w:rsid w:val="00F0154A"/>
    <w:rsid w:val="00F02936"/>
    <w:rsid w:val="00F05A95"/>
    <w:rsid w:val="00F05B3D"/>
    <w:rsid w:val="00F05E0F"/>
    <w:rsid w:val="00F05ED1"/>
    <w:rsid w:val="00F069DD"/>
    <w:rsid w:val="00F10CBC"/>
    <w:rsid w:val="00F11A87"/>
    <w:rsid w:val="00F1477D"/>
    <w:rsid w:val="00F14B29"/>
    <w:rsid w:val="00F164D3"/>
    <w:rsid w:val="00F16ABF"/>
    <w:rsid w:val="00F20D47"/>
    <w:rsid w:val="00F2197B"/>
    <w:rsid w:val="00F30E2F"/>
    <w:rsid w:val="00F31D35"/>
    <w:rsid w:val="00F3241F"/>
    <w:rsid w:val="00F32AD0"/>
    <w:rsid w:val="00F33ADB"/>
    <w:rsid w:val="00F3419B"/>
    <w:rsid w:val="00F35CDD"/>
    <w:rsid w:val="00F40690"/>
    <w:rsid w:val="00F40F49"/>
    <w:rsid w:val="00F41FEF"/>
    <w:rsid w:val="00F421B1"/>
    <w:rsid w:val="00F429AA"/>
    <w:rsid w:val="00F441EA"/>
    <w:rsid w:val="00F44DD9"/>
    <w:rsid w:val="00F450C9"/>
    <w:rsid w:val="00F463E1"/>
    <w:rsid w:val="00F472F6"/>
    <w:rsid w:val="00F5247E"/>
    <w:rsid w:val="00F57300"/>
    <w:rsid w:val="00F5763D"/>
    <w:rsid w:val="00F60FAF"/>
    <w:rsid w:val="00F6259F"/>
    <w:rsid w:val="00F67DD6"/>
    <w:rsid w:val="00F72C40"/>
    <w:rsid w:val="00F732E6"/>
    <w:rsid w:val="00F764C2"/>
    <w:rsid w:val="00F815FA"/>
    <w:rsid w:val="00F83088"/>
    <w:rsid w:val="00F84CFA"/>
    <w:rsid w:val="00F85EFE"/>
    <w:rsid w:val="00F87ED4"/>
    <w:rsid w:val="00F9183C"/>
    <w:rsid w:val="00F91C4D"/>
    <w:rsid w:val="00F9584D"/>
    <w:rsid w:val="00F962C0"/>
    <w:rsid w:val="00FA0F60"/>
    <w:rsid w:val="00FA1A0B"/>
    <w:rsid w:val="00FA2782"/>
    <w:rsid w:val="00FA367A"/>
    <w:rsid w:val="00FA4F88"/>
    <w:rsid w:val="00FA5091"/>
    <w:rsid w:val="00FB017A"/>
    <w:rsid w:val="00FB294F"/>
    <w:rsid w:val="00FB46A7"/>
    <w:rsid w:val="00FB47A2"/>
    <w:rsid w:val="00FB48B6"/>
    <w:rsid w:val="00FB6495"/>
    <w:rsid w:val="00FB6D32"/>
    <w:rsid w:val="00FC02C2"/>
    <w:rsid w:val="00FC0AD2"/>
    <w:rsid w:val="00FC432B"/>
    <w:rsid w:val="00FC55EF"/>
    <w:rsid w:val="00FC66FD"/>
    <w:rsid w:val="00FC7584"/>
    <w:rsid w:val="00FC7617"/>
    <w:rsid w:val="00FD186B"/>
    <w:rsid w:val="00FD1D6E"/>
    <w:rsid w:val="00FD5400"/>
    <w:rsid w:val="00FD64CE"/>
    <w:rsid w:val="00FE025B"/>
    <w:rsid w:val="00FE1676"/>
    <w:rsid w:val="00FE1DB0"/>
    <w:rsid w:val="00FE1DCF"/>
    <w:rsid w:val="00FE4B26"/>
    <w:rsid w:val="00FE4B77"/>
    <w:rsid w:val="00FE7BA9"/>
    <w:rsid w:val="00FF218F"/>
    <w:rsid w:val="00FF29DA"/>
    <w:rsid w:val="00FF29F0"/>
    <w:rsid w:val="00FF2EE4"/>
    <w:rsid w:val="00FF5D08"/>
    <w:rsid w:val="00FF7251"/>
    <w:rsid w:val="00FF7842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3039D1-5B9E-4484-A390-A9335629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2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character" w:styleId="ae">
    <w:name w:val="page number"/>
    <w:rsid w:val="00F10CBC"/>
  </w:style>
  <w:style w:type="table" w:styleId="af">
    <w:name w:val="Table Grid"/>
    <w:basedOn w:val="a1"/>
    <w:uiPriority w:val="59"/>
    <w:rsid w:val="002A67BA"/>
    <w:rPr>
      <w:rFonts w:ascii="ＭＳ 明朝" w:hAnsi="ＭＳ 明朝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0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A88C-DE8A-41D0-8EDF-CE434CC7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6BC0CDE6.dotm</Template>
  <TotalTime>7</TotalTime>
  <Pages>1</Pages>
  <Words>199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公文書書式設定日本語編</vt:lpstr>
    </vt:vector>
  </TitlesOfParts>
  <Manager>清水</Manager>
  <Company>千歳市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cp:lastModifiedBy>甲木 洋実</cp:lastModifiedBy>
  <cp:revision>8</cp:revision>
  <cp:lastPrinted>2022-06-27T05:53:00Z</cp:lastPrinted>
  <dcterms:created xsi:type="dcterms:W3CDTF">2023-06-21T03:58:00Z</dcterms:created>
  <dcterms:modified xsi:type="dcterms:W3CDTF">2023-07-12T04:46:00Z</dcterms:modified>
</cp:coreProperties>
</file>