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6D" w:rsidRPr="00276B6D" w:rsidRDefault="001E1E7A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6112F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7E287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1E1E7A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A255B6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申込者</w:t>
      </w:r>
    </w:p>
    <w:p w:rsidR="00A255B6" w:rsidRDefault="00276B6D" w:rsidP="00276B6D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</w:t>
      </w:r>
      <w:r w:rsidR="00A255B6" w:rsidRPr="006112FC">
        <w:rPr>
          <w:rFonts w:asciiTheme="minorEastAsia" w:eastAsiaTheme="minorEastAsia" w:hAnsiTheme="minorEastAsia" w:cstheme="minorBidi" w:hint="eastAsia"/>
          <w:spacing w:val="80"/>
          <w:kern w:val="0"/>
          <w:sz w:val="24"/>
          <w:szCs w:val="24"/>
          <w:fitText w:val="1440" w:id="-2068180222"/>
        </w:rPr>
        <w:t xml:space="preserve">住　　</w:t>
      </w:r>
      <w:r w:rsidR="00A255B6" w:rsidRPr="006112FC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2"/>
        </w:rPr>
        <w:t>所</w:t>
      </w:r>
    </w:p>
    <w:p w:rsidR="00A255B6" w:rsidRDefault="00A255B6" w:rsidP="00A255B6">
      <w:pPr>
        <w:ind w:firstLineChars="1500" w:firstLine="3600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3"/>
        </w:rPr>
        <w:t>商号又は氏名</w:t>
      </w:r>
    </w:p>
    <w:p w:rsidR="00276B6D" w:rsidRPr="00276B6D" w:rsidRDefault="00A255B6" w:rsidP="00A255B6">
      <w:pPr>
        <w:ind w:firstLineChars="12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A255B6">
        <w:rPr>
          <w:rFonts w:asciiTheme="minorEastAsia" w:eastAsiaTheme="minorEastAsia" w:hAnsiTheme="minorEastAsia" w:cstheme="minorBidi" w:hint="eastAsia"/>
          <w:spacing w:val="30"/>
          <w:kern w:val="0"/>
          <w:sz w:val="24"/>
          <w:szCs w:val="24"/>
          <w:fitText w:val="1440" w:id="-2068180224"/>
        </w:rPr>
        <w:t>代表者氏</w:t>
      </w:r>
      <w:r w:rsidRPr="00A255B6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440" w:id="-2068180224"/>
        </w:rPr>
        <w:t>名</w:t>
      </w:r>
      <w:r w:rsidR="00276B6D"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（構 築 費 用）</w:t>
      </w:r>
      <w:bookmarkStart w:id="0" w:name="_GoBack"/>
      <w:bookmarkEnd w:id="0"/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C26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C26E5" w:rsidRPr="00FC26E5">
        <w:rPr>
          <w:rFonts w:ascii="ＭＳ 明朝" w:hAnsi="ＭＳ 明朝" w:hint="eastAsia"/>
          <w:sz w:val="24"/>
          <w:szCs w:val="24"/>
          <w:u w:val="single"/>
        </w:rPr>
        <w:t>空港開港100年記念動画制作業務</w:t>
      </w:r>
      <w:r w:rsidR="00FC26E5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Pr="00B21DF3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06F3709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2E" w:rsidRDefault="0096312E" w:rsidP="00B15133">
      <w:r>
        <w:separator/>
      </w:r>
    </w:p>
  </w:endnote>
  <w:endnote w:type="continuationSeparator" w:id="0">
    <w:p w:rsidR="0096312E" w:rsidRDefault="0096312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2E" w:rsidRDefault="0096312E" w:rsidP="00B15133">
      <w:r>
        <w:separator/>
      </w:r>
    </w:p>
  </w:footnote>
  <w:footnote w:type="continuationSeparator" w:id="0">
    <w:p w:rsidR="0096312E" w:rsidRDefault="0096312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</w:t>
    </w:r>
    <w:r w:rsidR="00FC26E5">
      <w:rPr>
        <w:rFonts w:asciiTheme="minorEastAsia" w:hAnsiTheme="minorEastAsia" w:cstheme="majorBidi" w:hint="eastAsia"/>
        <w:sz w:val="28"/>
        <w:szCs w:val="21"/>
      </w:rPr>
      <w:t>６</w:t>
    </w:r>
    <w:r w:rsidR="00111726">
      <w:rPr>
        <w:rFonts w:asciiTheme="minorEastAsia" w:hAnsiTheme="minorEastAsia" w:cstheme="majorBidi" w:hint="eastAsia"/>
        <w:sz w:val="28"/>
        <w:szCs w:val="21"/>
      </w:rPr>
      <w:t>－１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0671C"/>
    <w:rsid w:val="00111726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1E7A"/>
    <w:rsid w:val="001E6E2F"/>
    <w:rsid w:val="00206DD6"/>
    <w:rsid w:val="0021243A"/>
    <w:rsid w:val="00215060"/>
    <w:rsid w:val="00276B6D"/>
    <w:rsid w:val="002A4C24"/>
    <w:rsid w:val="002B605C"/>
    <w:rsid w:val="002B72EE"/>
    <w:rsid w:val="002C0191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3F7E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5E63E9"/>
    <w:rsid w:val="006112FC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5B6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21DF3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63F32"/>
    <w:rsid w:val="00F822FD"/>
    <w:rsid w:val="00F93E69"/>
    <w:rsid w:val="00FC26E5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FDED-B034-4C8A-B253-CC962B6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9B4DC9AD.dotm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2023-06-29T01:32:00Z</dcterms:modified>
</cp:coreProperties>
</file>