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6F" w:rsidRPr="00EE726F" w:rsidRDefault="00EE726F" w:rsidP="00EE726F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EE726F">
        <w:rPr>
          <w:rFonts w:asciiTheme="minorEastAsia" w:eastAsiaTheme="minorEastAsia" w:hAnsiTheme="minorEastAsia" w:cstheme="minorBidi" w:hint="eastAsia"/>
          <w:sz w:val="22"/>
          <w:szCs w:val="22"/>
          <w:bdr w:val="single" w:sz="4" w:space="0" w:color="auto" w:frame="1"/>
        </w:rPr>
        <w:t>様式</w:t>
      </w:r>
      <w:r w:rsidR="00FE2666">
        <w:rPr>
          <w:rFonts w:asciiTheme="minorEastAsia" w:eastAsiaTheme="minorEastAsia" w:hAnsiTheme="minorEastAsia" w:cstheme="minorBidi" w:hint="eastAsia"/>
          <w:sz w:val="22"/>
          <w:szCs w:val="22"/>
          <w:bdr w:val="single" w:sz="4" w:space="0" w:color="auto" w:frame="1"/>
        </w:rPr>
        <w:t>３</w:t>
      </w:r>
    </w:p>
    <w:p w:rsidR="00EE726F" w:rsidRPr="00EE726F" w:rsidRDefault="00EE726F" w:rsidP="00EE726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theme="minorBidi"/>
          <w:b/>
          <w:kern w:val="0"/>
          <w:sz w:val="28"/>
          <w:szCs w:val="28"/>
        </w:rPr>
      </w:pPr>
      <w:r w:rsidRPr="00EE726F">
        <w:rPr>
          <w:rFonts w:asciiTheme="minorEastAsia" w:eastAsiaTheme="minorEastAsia" w:hAnsiTheme="minorEastAsia" w:cstheme="minorBidi" w:hint="eastAsia"/>
          <w:b/>
          <w:kern w:val="0"/>
          <w:sz w:val="28"/>
          <w:szCs w:val="28"/>
        </w:rPr>
        <w:t>見　積　書</w:t>
      </w:r>
    </w:p>
    <w:p w:rsidR="00EE726F" w:rsidRPr="00EE726F" w:rsidRDefault="00EE726F" w:rsidP="00EE726F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EE726F" w:rsidRPr="00EE726F" w:rsidRDefault="00CD0527" w:rsidP="00EE726F">
      <w:pPr>
        <w:ind w:firstLineChars="100" w:firstLine="22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（宛先）</w:t>
      </w:r>
      <w:bookmarkStart w:id="0" w:name="_GoBack"/>
      <w:bookmarkEnd w:id="0"/>
      <w:r w:rsidR="00E04DE9">
        <w:rPr>
          <w:rFonts w:asciiTheme="minorEastAsia" w:eastAsiaTheme="minorEastAsia" w:hAnsiTheme="minorEastAsia" w:cstheme="minorBidi" w:hint="eastAsia"/>
          <w:sz w:val="22"/>
          <w:szCs w:val="22"/>
        </w:rPr>
        <w:t>千歳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市長</w:t>
      </w:r>
    </w:p>
    <w:p w:rsidR="00EE726F" w:rsidRPr="00EE726F" w:rsidRDefault="00EE726F" w:rsidP="00EE726F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EE726F" w:rsidRPr="00EE726F" w:rsidRDefault="00EE726F" w:rsidP="00EE726F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　　　　　　　　　　　　　　所　在　地</w:t>
      </w:r>
    </w:p>
    <w:p w:rsidR="00EE726F" w:rsidRPr="00EE726F" w:rsidRDefault="00EE726F" w:rsidP="00EE726F">
      <w:pPr>
        <w:ind w:firstLineChars="1800" w:firstLine="3960"/>
        <w:rPr>
          <w:rFonts w:asciiTheme="minorEastAsia" w:eastAsiaTheme="minorEastAsia" w:hAnsiTheme="minorEastAsia" w:cstheme="minorBidi"/>
          <w:sz w:val="22"/>
          <w:szCs w:val="22"/>
        </w:rPr>
      </w:pP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名　　　称</w:t>
      </w:r>
    </w:p>
    <w:p w:rsidR="00EE726F" w:rsidRDefault="00EE726F" w:rsidP="00EE726F">
      <w:pPr>
        <w:ind w:firstLineChars="1800" w:firstLine="3960"/>
        <w:rPr>
          <w:rFonts w:asciiTheme="minorEastAsia" w:eastAsiaTheme="minorEastAsia" w:hAnsiTheme="minorEastAsia" w:cstheme="minorBidi"/>
          <w:sz w:val="22"/>
          <w:szCs w:val="22"/>
        </w:rPr>
      </w:pP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代表者氏名　　　　　　　　　　　　　　㊞　</w:t>
      </w:r>
    </w:p>
    <w:p w:rsidR="00FD4172" w:rsidRPr="00EE726F" w:rsidRDefault="00FD4172" w:rsidP="00EE726F">
      <w:pPr>
        <w:ind w:firstLineChars="1800" w:firstLine="3960"/>
        <w:rPr>
          <w:rFonts w:asciiTheme="minorEastAsia" w:eastAsiaTheme="minorEastAsia" w:hAnsiTheme="minorEastAsia" w:cstheme="minorBidi"/>
          <w:sz w:val="22"/>
          <w:szCs w:val="22"/>
          <w:u w:val="single"/>
        </w:rPr>
      </w:pPr>
    </w:p>
    <w:p w:rsidR="00EE726F" w:rsidRPr="00EE726F" w:rsidRDefault="00EE726F" w:rsidP="00EE726F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見積金額</w:t>
      </w:r>
      <w:r w:rsidR="00506279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　　　　　　　　　　　　　　　　　　　　　　　（単位：円）</w:t>
      </w:r>
    </w:p>
    <w:tbl>
      <w:tblPr>
        <w:tblStyle w:val="2"/>
        <w:tblW w:w="850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17"/>
        <w:gridCol w:w="636"/>
        <w:gridCol w:w="637"/>
        <w:gridCol w:w="637"/>
        <w:gridCol w:w="637"/>
        <w:gridCol w:w="637"/>
        <w:gridCol w:w="636"/>
        <w:gridCol w:w="637"/>
        <w:gridCol w:w="637"/>
        <w:gridCol w:w="637"/>
        <w:gridCol w:w="637"/>
      </w:tblGrid>
      <w:tr w:rsidR="00EE726F" w:rsidRPr="006116EC" w:rsidTr="006116EC">
        <w:trPr>
          <w:trHeight w:val="573"/>
        </w:trPr>
        <w:tc>
          <w:tcPr>
            <w:tcW w:w="21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総額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</w:tr>
      <w:tr w:rsidR="00EE726F" w:rsidRPr="006116EC" w:rsidTr="006116EC">
        <w:trPr>
          <w:trHeight w:val="573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内訳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833DE0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令和６</w:t>
            </w:r>
            <w:r w:rsidR="00EE726F"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年度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</w:tr>
      <w:tr w:rsidR="00833DE0" w:rsidRPr="006116EC" w:rsidTr="006116EC">
        <w:trPr>
          <w:trHeight w:val="573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3DE0" w:rsidRPr="00EE726F" w:rsidRDefault="00833DE0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E0" w:rsidRPr="00EE726F" w:rsidRDefault="00833DE0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令和７年度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</w:tr>
      <w:tr w:rsidR="00833DE0" w:rsidRPr="006116EC" w:rsidTr="006116EC">
        <w:trPr>
          <w:trHeight w:val="573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3DE0" w:rsidRPr="00EE726F" w:rsidRDefault="00833DE0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E0" w:rsidRPr="00EE726F" w:rsidRDefault="00833DE0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令和８年度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DE0" w:rsidRPr="006116EC" w:rsidRDefault="00833DE0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</w:tr>
      <w:tr w:rsidR="00EE726F" w:rsidRPr="006116EC" w:rsidTr="006116EC">
        <w:trPr>
          <w:trHeight w:val="573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833DE0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令和９</w:t>
            </w:r>
            <w:r w:rsidR="00EE726F"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年度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</w:tr>
      <w:tr w:rsidR="00EE726F" w:rsidRPr="006116EC" w:rsidTr="006116EC">
        <w:trPr>
          <w:trHeight w:val="573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833DE0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令和10</w:t>
            </w:r>
            <w:r w:rsidR="00EE726F"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年度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26F" w:rsidRPr="006116EC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b/>
              </w:rPr>
            </w:pPr>
          </w:p>
        </w:tc>
      </w:tr>
    </w:tbl>
    <w:p w:rsidR="00EE726F" w:rsidRPr="00EE726F" w:rsidRDefault="00EE726F" w:rsidP="00EE726F">
      <w:pPr>
        <w:ind w:left="7480" w:hangingChars="3400" w:hanging="748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EE726F" w:rsidRPr="00EE726F" w:rsidRDefault="001B42E7" w:rsidP="00EE726F">
      <w:pPr>
        <w:ind w:left="7480" w:hangingChars="3400" w:hanging="748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＜令和６</w:t>
      </w:r>
      <w:r w:rsidR="00EE726F"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年度</w:t>
      </w:r>
      <w:r w:rsidR="006C1797">
        <w:rPr>
          <w:rFonts w:asciiTheme="minorEastAsia" w:eastAsiaTheme="minorEastAsia" w:hAnsiTheme="minorEastAsia" w:cstheme="minorBidi" w:hint="eastAsia"/>
          <w:sz w:val="22"/>
          <w:szCs w:val="22"/>
        </w:rPr>
        <w:t>内訳＞</w:t>
      </w:r>
      <w:r w:rsidR="00EE726F"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　　　　　　　　　　　　　　　　　　　（単位：円）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EE726F" w:rsidRPr="00EE726F" w:rsidTr="003A19B5">
        <w:trPr>
          <w:trHeight w:val="403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備考</w:t>
            </w:r>
          </w:p>
        </w:tc>
      </w:tr>
      <w:tr w:rsidR="00EE726F" w:rsidRPr="00EE726F" w:rsidTr="003A19B5">
        <w:trPr>
          <w:trHeight w:val="403"/>
        </w:trPr>
        <w:tc>
          <w:tcPr>
            <w:tcW w:w="966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大項目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人件費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事務費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74"/>
        </w:trPr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4855FD" w:rsidRPr="00EE726F" w:rsidTr="003A19B5">
        <w:trPr>
          <w:trHeight w:val="263"/>
        </w:trPr>
        <w:tc>
          <w:tcPr>
            <w:tcW w:w="966" w:type="dxa"/>
            <w:vMerge w:val="restart"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一般管理費</w:t>
            </w:r>
          </w:p>
        </w:tc>
        <w:tc>
          <w:tcPr>
            <w:tcW w:w="1870" w:type="dxa"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4855FD" w:rsidRPr="00EE726F" w:rsidTr="003A19B5">
        <w:trPr>
          <w:trHeight w:val="325"/>
        </w:trPr>
        <w:tc>
          <w:tcPr>
            <w:tcW w:w="966" w:type="dxa"/>
            <w:vMerge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4855FD" w:rsidRPr="00EE726F" w:rsidTr="003A19B5">
        <w:trPr>
          <w:trHeight w:val="325"/>
        </w:trPr>
        <w:tc>
          <w:tcPr>
            <w:tcW w:w="966" w:type="dxa"/>
            <w:vMerge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445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合　　　計</w:t>
            </w: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EE726F" w:rsidRPr="00EE726F" w:rsidRDefault="00EE726F" w:rsidP="00EE726F">
      <w:pPr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EE726F" w:rsidRPr="00EE726F" w:rsidRDefault="001B42E7" w:rsidP="00EE726F">
      <w:pPr>
        <w:ind w:left="7480" w:hangingChars="3400" w:hanging="748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＜令和７</w:t>
      </w:r>
      <w:r w:rsidR="00EE726F"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年度内訳＞　　　　　　　　　　　　　　　　　　　　　　　（単位：円）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EE726F" w:rsidRPr="00EE726F" w:rsidTr="003A19B5">
        <w:trPr>
          <w:trHeight w:val="403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備考</w:t>
            </w:r>
          </w:p>
        </w:tc>
      </w:tr>
      <w:tr w:rsidR="00EE726F" w:rsidRPr="00EE726F" w:rsidTr="003A19B5">
        <w:trPr>
          <w:trHeight w:val="403"/>
        </w:trPr>
        <w:tc>
          <w:tcPr>
            <w:tcW w:w="966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大項目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人件費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事務費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74"/>
        </w:trPr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4855FD" w:rsidRPr="00EE726F" w:rsidTr="003A19B5">
        <w:trPr>
          <w:trHeight w:val="263"/>
        </w:trPr>
        <w:tc>
          <w:tcPr>
            <w:tcW w:w="966" w:type="dxa"/>
            <w:vMerge w:val="restart"/>
            <w:vAlign w:val="center"/>
          </w:tcPr>
          <w:p w:rsidR="004855FD" w:rsidRPr="00EE726F" w:rsidRDefault="004855FD" w:rsidP="004855FD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一般管理費</w:t>
            </w:r>
          </w:p>
        </w:tc>
        <w:tc>
          <w:tcPr>
            <w:tcW w:w="1870" w:type="dxa"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4855FD" w:rsidRPr="00EE726F" w:rsidTr="003A19B5">
        <w:trPr>
          <w:trHeight w:val="325"/>
        </w:trPr>
        <w:tc>
          <w:tcPr>
            <w:tcW w:w="966" w:type="dxa"/>
            <w:vMerge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4855FD" w:rsidRPr="00EE726F" w:rsidTr="003A19B5">
        <w:trPr>
          <w:trHeight w:val="325"/>
        </w:trPr>
        <w:tc>
          <w:tcPr>
            <w:tcW w:w="966" w:type="dxa"/>
            <w:vMerge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445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合　　　計</w:t>
            </w: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EE726F" w:rsidRDefault="00EE726F" w:rsidP="00EE726F">
      <w:pPr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1B42E7" w:rsidRPr="00EE726F" w:rsidRDefault="001B42E7" w:rsidP="00EE726F">
      <w:pPr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EE726F" w:rsidRPr="00EE726F" w:rsidRDefault="001B42E7" w:rsidP="00EE726F">
      <w:pPr>
        <w:ind w:left="7480" w:hangingChars="3400" w:hanging="748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＜令和８</w:t>
      </w:r>
      <w:r w:rsidR="00EE726F"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年度内訳＞　　　　　　　　　　　　　　　　　　　　　　　（単位：円）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EE726F" w:rsidRPr="00EE726F" w:rsidTr="003A19B5">
        <w:trPr>
          <w:trHeight w:val="403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備考</w:t>
            </w:r>
          </w:p>
        </w:tc>
      </w:tr>
      <w:tr w:rsidR="00EE726F" w:rsidRPr="00EE726F" w:rsidTr="003A19B5">
        <w:trPr>
          <w:trHeight w:val="403"/>
        </w:trPr>
        <w:tc>
          <w:tcPr>
            <w:tcW w:w="966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大項目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人件費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事務費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74"/>
        </w:trPr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4855FD" w:rsidRPr="00EE726F" w:rsidTr="003A19B5">
        <w:trPr>
          <w:trHeight w:val="263"/>
        </w:trPr>
        <w:tc>
          <w:tcPr>
            <w:tcW w:w="966" w:type="dxa"/>
            <w:vMerge w:val="restart"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一般管理費</w:t>
            </w:r>
          </w:p>
        </w:tc>
        <w:tc>
          <w:tcPr>
            <w:tcW w:w="1870" w:type="dxa"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4855FD" w:rsidRPr="00EE726F" w:rsidTr="003A19B5">
        <w:trPr>
          <w:trHeight w:val="325"/>
        </w:trPr>
        <w:tc>
          <w:tcPr>
            <w:tcW w:w="966" w:type="dxa"/>
            <w:vMerge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4855FD" w:rsidRPr="00EE726F" w:rsidTr="003A19B5">
        <w:trPr>
          <w:trHeight w:val="325"/>
        </w:trPr>
        <w:tc>
          <w:tcPr>
            <w:tcW w:w="966" w:type="dxa"/>
            <w:vMerge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855FD" w:rsidRPr="00EE726F" w:rsidRDefault="004855FD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4855FD" w:rsidRPr="00EE726F" w:rsidRDefault="004855FD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445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合　　　計</w:t>
            </w: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EE726F" w:rsidRPr="00EE726F" w:rsidRDefault="00EE726F" w:rsidP="00EE726F">
      <w:pPr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E04DE9" w:rsidRDefault="00E04DE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B42E7" w:rsidRDefault="001B42E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1B42E7" w:rsidRPr="00EE726F" w:rsidRDefault="001B42E7" w:rsidP="001B42E7">
      <w:pPr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1B42E7" w:rsidRPr="00EE726F" w:rsidRDefault="001B42E7" w:rsidP="001B42E7">
      <w:pPr>
        <w:ind w:left="7480" w:hangingChars="3400" w:hanging="748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＜令和９</w:t>
      </w: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年度内訳＞　　　　　　　　　　　　　　　　　　　　　　　（単位：円）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1B42E7" w:rsidRPr="00EE726F" w:rsidTr="005E49CF">
        <w:trPr>
          <w:trHeight w:val="403"/>
        </w:trPr>
        <w:tc>
          <w:tcPr>
            <w:tcW w:w="2836" w:type="dxa"/>
            <w:gridSpan w:val="2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備考</w:t>
            </w:r>
          </w:p>
        </w:tc>
      </w:tr>
      <w:tr w:rsidR="001B42E7" w:rsidRPr="00EE726F" w:rsidTr="005E49CF">
        <w:trPr>
          <w:trHeight w:val="403"/>
        </w:trPr>
        <w:tc>
          <w:tcPr>
            <w:tcW w:w="966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大項目</w:t>
            </w: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 w:val="restart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人件費</w:t>
            </w: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 w:val="restart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事務費</w:t>
            </w: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rPr>
          <w:trHeight w:val="74"/>
        </w:trPr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rPr>
          <w:trHeight w:val="263"/>
        </w:trPr>
        <w:tc>
          <w:tcPr>
            <w:tcW w:w="966" w:type="dxa"/>
            <w:vMerge w:val="restart"/>
            <w:vAlign w:val="center"/>
          </w:tcPr>
          <w:p w:rsidR="001B42E7" w:rsidRPr="00EE726F" w:rsidRDefault="001B42E7" w:rsidP="005E49CF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一般管理費</w:t>
            </w: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rPr>
          <w:trHeight w:val="325"/>
        </w:trPr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rPr>
          <w:trHeight w:val="325"/>
        </w:trPr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rPr>
          <w:trHeight w:val="445"/>
        </w:trPr>
        <w:tc>
          <w:tcPr>
            <w:tcW w:w="2836" w:type="dxa"/>
            <w:gridSpan w:val="2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合　　　計</w:t>
            </w: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1B42E7" w:rsidRDefault="001B42E7" w:rsidP="001B42E7">
      <w:pPr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1B42E7" w:rsidRPr="00EE726F" w:rsidRDefault="001B42E7" w:rsidP="001B42E7">
      <w:pPr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1B42E7" w:rsidRPr="00EE726F" w:rsidRDefault="001B42E7" w:rsidP="001B42E7">
      <w:pPr>
        <w:ind w:left="7480" w:hangingChars="3400" w:hanging="748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＜令和10</w:t>
      </w: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年度内訳＞　　　　　　　　　　　　　　　　　　　　　　　（単位：円）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1B42E7" w:rsidRPr="00EE726F" w:rsidTr="005E49CF">
        <w:trPr>
          <w:trHeight w:val="403"/>
        </w:trPr>
        <w:tc>
          <w:tcPr>
            <w:tcW w:w="2836" w:type="dxa"/>
            <w:gridSpan w:val="2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備考</w:t>
            </w:r>
          </w:p>
        </w:tc>
      </w:tr>
      <w:tr w:rsidR="001B42E7" w:rsidRPr="00EE726F" w:rsidTr="005E49CF">
        <w:trPr>
          <w:trHeight w:val="403"/>
        </w:trPr>
        <w:tc>
          <w:tcPr>
            <w:tcW w:w="966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大項目</w:t>
            </w: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 w:val="restart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人件費</w:t>
            </w: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 w:val="restart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事務費</w:t>
            </w: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rPr>
          <w:trHeight w:val="74"/>
        </w:trPr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rPr>
          <w:trHeight w:val="263"/>
        </w:trPr>
        <w:tc>
          <w:tcPr>
            <w:tcW w:w="966" w:type="dxa"/>
            <w:vMerge w:val="restart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一般管理費</w:t>
            </w: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rPr>
          <w:trHeight w:val="325"/>
        </w:trPr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rPr>
          <w:trHeight w:val="325"/>
        </w:trPr>
        <w:tc>
          <w:tcPr>
            <w:tcW w:w="966" w:type="dxa"/>
            <w:vMerge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B42E7" w:rsidRPr="00EE726F" w:rsidTr="005E49CF">
        <w:trPr>
          <w:trHeight w:val="445"/>
        </w:trPr>
        <w:tc>
          <w:tcPr>
            <w:tcW w:w="2836" w:type="dxa"/>
            <w:gridSpan w:val="2"/>
            <w:vAlign w:val="center"/>
          </w:tcPr>
          <w:p w:rsidR="001B42E7" w:rsidRPr="00EE726F" w:rsidRDefault="001B42E7" w:rsidP="005E49C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合　　　計</w:t>
            </w:r>
          </w:p>
        </w:tc>
        <w:tc>
          <w:tcPr>
            <w:tcW w:w="2976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42E7" w:rsidRPr="00EE726F" w:rsidRDefault="001B42E7" w:rsidP="005E49C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1B42E7" w:rsidRPr="00EE726F" w:rsidRDefault="001B42E7" w:rsidP="001B42E7">
      <w:pPr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※費用項目について、必要に応じて追記・補正を可とします。</w:t>
      </w:r>
    </w:p>
    <w:p w:rsidR="001B42E7" w:rsidRDefault="001B42E7" w:rsidP="001B42E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B42E7" w:rsidRDefault="001B42E7" w:rsidP="001B42E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67EB3" w:rsidRPr="001B42E7" w:rsidRDefault="00C67EB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C67EB3" w:rsidRPr="001B42E7" w:rsidSect="001B42E7">
      <w:pgSz w:w="11906" w:h="16838"/>
      <w:pgMar w:top="141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79" w:rsidRDefault="00636979" w:rsidP="00636979">
      <w:r>
        <w:separator/>
      </w:r>
    </w:p>
  </w:endnote>
  <w:endnote w:type="continuationSeparator" w:id="0">
    <w:p w:rsidR="00636979" w:rsidRDefault="00636979" w:rsidP="0063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79" w:rsidRDefault="00636979" w:rsidP="00636979">
      <w:r>
        <w:separator/>
      </w:r>
    </w:p>
  </w:footnote>
  <w:footnote w:type="continuationSeparator" w:id="0">
    <w:p w:rsidR="00636979" w:rsidRDefault="00636979" w:rsidP="0063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CC"/>
    <w:rsid w:val="00001D3B"/>
    <w:rsid w:val="000068C4"/>
    <w:rsid w:val="001774C9"/>
    <w:rsid w:val="001B1661"/>
    <w:rsid w:val="001B42E7"/>
    <w:rsid w:val="001E3BAC"/>
    <w:rsid w:val="002E6A05"/>
    <w:rsid w:val="003916C8"/>
    <w:rsid w:val="004855FD"/>
    <w:rsid w:val="00506279"/>
    <w:rsid w:val="00531F36"/>
    <w:rsid w:val="00536C43"/>
    <w:rsid w:val="005F1818"/>
    <w:rsid w:val="006116EC"/>
    <w:rsid w:val="00636979"/>
    <w:rsid w:val="006667AC"/>
    <w:rsid w:val="006B4A88"/>
    <w:rsid w:val="006C1797"/>
    <w:rsid w:val="008275A5"/>
    <w:rsid w:val="00833DE0"/>
    <w:rsid w:val="008D04CC"/>
    <w:rsid w:val="00983A42"/>
    <w:rsid w:val="00AB0CFC"/>
    <w:rsid w:val="00B45525"/>
    <w:rsid w:val="00B8453D"/>
    <w:rsid w:val="00BE0669"/>
    <w:rsid w:val="00C67EB3"/>
    <w:rsid w:val="00CD0527"/>
    <w:rsid w:val="00CD7136"/>
    <w:rsid w:val="00CE6DFF"/>
    <w:rsid w:val="00D82541"/>
    <w:rsid w:val="00DC4616"/>
    <w:rsid w:val="00DE64CF"/>
    <w:rsid w:val="00E04DE9"/>
    <w:rsid w:val="00EE726F"/>
    <w:rsid w:val="00F007D2"/>
    <w:rsid w:val="00F16D9E"/>
    <w:rsid w:val="00FD4172"/>
    <w:rsid w:val="00FE2666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5C7D648-B077-4249-8D61-6865FB90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97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6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97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5F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5A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39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E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B9D40BE7.dotm</Template>
  <TotalTime>18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 佑輝</dc:creator>
  <cp:lastModifiedBy>加藤 将規</cp:lastModifiedBy>
  <cp:revision>11</cp:revision>
  <cp:lastPrinted>2020-05-13T00:35:00Z</cp:lastPrinted>
  <dcterms:created xsi:type="dcterms:W3CDTF">2020-05-08T09:31:00Z</dcterms:created>
  <dcterms:modified xsi:type="dcterms:W3CDTF">2023-07-06T00:57:00Z</dcterms:modified>
</cp:coreProperties>
</file>