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21" w:rsidRDefault="009C0B21" w:rsidP="009C0B21">
      <w:pPr>
        <w:pStyle w:val="a3"/>
        <w:rPr>
          <w:rFonts w:ascii="ＭＳ ゴシック" w:eastAsia="ＭＳ ゴシック" w:hAnsi="ＭＳ ゴシック" w:cs="ＭＳ ゴシック"/>
          <w:sz w:val="18"/>
          <w:szCs w:val="30"/>
        </w:rPr>
      </w:pP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様式</w:t>
      </w:r>
      <w:r w:rsidR="00351617">
        <w:rPr>
          <w:rFonts w:ascii="ＭＳ ゴシック" w:eastAsia="ＭＳ ゴシック" w:hAnsi="ＭＳ ゴシック" w:cs="ＭＳ ゴシック" w:hint="eastAsia"/>
          <w:sz w:val="18"/>
          <w:szCs w:val="30"/>
        </w:rPr>
        <w:t>８</w:t>
      </w: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号（第</w:t>
      </w:r>
      <w:r w:rsidR="00351617">
        <w:rPr>
          <w:rFonts w:ascii="ＭＳ ゴシック" w:eastAsia="ＭＳ ゴシック" w:hAnsi="ＭＳ ゴシック" w:cs="ＭＳ ゴシック" w:hint="eastAsia"/>
          <w:sz w:val="18"/>
          <w:szCs w:val="30"/>
        </w:rPr>
        <w:t>２</w:t>
      </w: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の</w:t>
      </w:r>
      <w:r w:rsidR="00351617">
        <w:rPr>
          <w:rFonts w:ascii="ＭＳ ゴシック" w:eastAsia="ＭＳ ゴシック" w:hAnsi="ＭＳ ゴシック" w:cs="ＭＳ ゴシック" w:hint="eastAsia"/>
          <w:sz w:val="18"/>
          <w:szCs w:val="30"/>
        </w:rPr>
        <w:t>１</w:t>
      </w: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の（</w:t>
      </w:r>
      <w:r w:rsidR="00351617">
        <w:rPr>
          <w:rFonts w:ascii="ＭＳ ゴシック" w:eastAsia="ＭＳ ゴシック" w:hAnsi="ＭＳ ゴシック" w:cs="ＭＳ ゴシック" w:hint="eastAsia"/>
          <w:sz w:val="18"/>
          <w:szCs w:val="30"/>
        </w:rPr>
        <w:t>８</w:t>
      </w: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）及び（</w:t>
      </w:r>
      <w:r w:rsidR="00351617">
        <w:rPr>
          <w:rFonts w:ascii="ＭＳ ゴシック" w:eastAsia="ＭＳ ゴシック" w:hAnsi="ＭＳ ゴシック" w:cs="ＭＳ ゴシック" w:hint="eastAsia"/>
          <w:sz w:val="18"/>
          <w:szCs w:val="30"/>
        </w:rPr>
        <w:t>26</w:t>
      </w:r>
      <w:r w:rsidRPr="009C0B21">
        <w:rPr>
          <w:rFonts w:ascii="ＭＳ ゴシック" w:eastAsia="ＭＳ ゴシック" w:hAnsi="ＭＳ ゴシック" w:cs="ＭＳ ゴシック" w:hint="eastAsia"/>
          <w:sz w:val="18"/>
          <w:szCs w:val="30"/>
        </w:rPr>
        <w:t>）関係）</w:t>
      </w:r>
    </w:p>
    <w:p w:rsidR="009C0B21" w:rsidRPr="009C0B21" w:rsidRDefault="009C0B21" w:rsidP="009C0B21">
      <w:pPr>
        <w:pStyle w:val="a3"/>
        <w:rPr>
          <w:rFonts w:ascii="ＭＳ ゴシック" w:eastAsia="ＭＳ ゴシック" w:hAnsi="ＭＳ ゴシック" w:cs="ＭＳ ゴシック"/>
          <w:sz w:val="18"/>
          <w:szCs w:val="30"/>
        </w:rPr>
      </w:pPr>
    </w:p>
    <w:p w:rsidR="00073F87" w:rsidRDefault="00073F8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引き続き農業経営を行っている旨の証明書</w:t>
      </w:r>
    </w:p>
    <w:p w:rsidR="00073F87" w:rsidRDefault="00073F87">
      <w:pPr>
        <w:pStyle w:val="a3"/>
        <w:rPr>
          <w:spacing w:val="0"/>
        </w:rPr>
      </w:pPr>
    </w:p>
    <w:p w:rsidR="00073F87" w:rsidRDefault="00073F87">
      <w:pPr>
        <w:pStyle w:val="a3"/>
        <w:spacing w:line="120" w:lineRule="exact"/>
        <w:rPr>
          <w:spacing w:val="0"/>
        </w:rPr>
      </w:pPr>
    </w:p>
    <w:tbl>
      <w:tblPr>
        <w:tblW w:w="10460" w:type="dxa"/>
        <w:tblInd w:w="-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460"/>
      </w:tblGrid>
      <w:tr w:rsidR="00073F87" w:rsidTr="00D5418E">
        <w:trPr>
          <w:trHeight w:hRule="exact" w:val="7191"/>
        </w:trPr>
        <w:tc>
          <w:tcPr>
            <w:tcW w:w="10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73F87" w:rsidRDefault="00073F87">
            <w:pPr>
              <w:pStyle w:val="a3"/>
              <w:spacing w:before="185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</w:rPr>
              <w:t>証　　明　　願</w:t>
            </w:r>
          </w:p>
          <w:p w:rsidR="00073F87" w:rsidRDefault="00073F87">
            <w:pPr>
              <w:pStyle w:val="a3"/>
              <w:rPr>
                <w:spacing w:val="0"/>
              </w:rPr>
            </w:pPr>
          </w:p>
          <w:p w:rsidR="00073F87" w:rsidRDefault="00073F87">
            <w:pPr>
              <w:pStyle w:val="a3"/>
              <w:rPr>
                <w:spacing w:val="0"/>
              </w:rPr>
            </w:pPr>
          </w:p>
          <w:p w:rsidR="00073F87" w:rsidRPr="007D0926" w:rsidRDefault="00073F87" w:rsidP="007D0926">
            <w:pPr>
              <w:rPr>
                <w:sz w:val="24"/>
              </w:rPr>
            </w:pPr>
            <w:r w:rsidRPr="007D0926">
              <w:rPr>
                <w:sz w:val="24"/>
              </w:rPr>
              <w:t xml:space="preserve"> </w:t>
            </w:r>
            <w:r w:rsidRPr="007D092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D0926">
              <w:rPr>
                <w:sz w:val="24"/>
              </w:rPr>
              <w:t xml:space="preserve">                                        </w:t>
            </w:r>
            <w:r w:rsidR="009B56B9" w:rsidRPr="007D0926">
              <w:rPr>
                <w:rFonts w:ascii="ＭＳ 明朝" w:hAnsi="ＭＳ 明朝" w:hint="eastAsia"/>
                <w:sz w:val="24"/>
              </w:rPr>
              <w:t xml:space="preserve">　</w:t>
            </w:r>
            <w:r w:rsidRPr="007D0926">
              <w:rPr>
                <w:sz w:val="24"/>
              </w:rPr>
              <w:t xml:space="preserve"> 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5418E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7D0926">
              <w:rPr>
                <w:rFonts w:ascii="ＭＳ 明朝" w:hAnsi="ＭＳ 明朝" w:hint="eastAsia"/>
                <w:sz w:val="24"/>
              </w:rPr>
              <w:t>年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D0926">
              <w:rPr>
                <w:rFonts w:ascii="ＭＳ 明朝" w:hAnsi="ＭＳ 明朝" w:hint="eastAsia"/>
                <w:sz w:val="24"/>
              </w:rPr>
              <w:t>月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D0926">
              <w:rPr>
                <w:rFonts w:ascii="ＭＳ 明朝" w:hAnsi="ＭＳ 明朝" w:hint="eastAsia"/>
                <w:sz w:val="24"/>
              </w:rPr>
              <w:t>日</w:t>
            </w: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Pr="007D0926" w:rsidRDefault="00073F87" w:rsidP="009A73BF">
            <w:pPr>
              <w:ind w:leftChars="400" w:left="840" w:firstLineChars="200" w:firstLine="480"/>
              <w:rPr>
                <w:rFonts w:ascii="ＭＳ 明朝" w:hAnsi="ＭＳ 明朝"/>
                <w:sz w:val="24"/>
              </w:rPr>
            </w:pPr>
            <w:r w:rsidRPr="007D0926">
              <w:rPr>
                <w:rFonts w:ascii="ＭＳ 明朝" w:hAnsi="ＭＳ 明朝" w:hint="eastAsia"/>
                <w:sz w:val="24"/>
              </w:rPr>
              <w:t>農業委員会</w:t>
            </w:r>
            <w:r w:rsidR="009A73BF">
              <w:rPr>
                <w:rFonts w:ascii="ＭＳ 明朝" w:hAnsi="ＭＳ 明朝" w:hint="eastAsia"/>
                <w:sz w:val="24"/>
              </w:rPr>
              <w:t>長　殿</w:t>
            </w:r>
          </w:p>
          <w:p w:rsidR="00073F87" w:rsidRPr="007D0926" w:rsidRDefault="00073F87" w:rsidP="007D0926">
            <w:pPr>
              <w:rPr>
                <w:rFonts w:ascii="ＭＳ 明朝" w:hAnsi="ＭＳ 明朝"/>
                <w:sz w:val="24"/>
              </w:rPr>
            </w:pPr>
            <w:r w:rsidRPr="007D0926">
              <w:rPr>
                <w:rFonts w:ascii="ＭＳ 明朝" w:hAnsi="ＭＳ 明朝" w:hint="eastAsia"/>
                <w:sz w:val="24"/>
              </w:rPr>
              <w:t xml:space="preserve">　</w:t>
            </w:r>
            <w:r w:rsidR="007D0926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073F87" w:rsidRPr="007D0926" w:rsidRDefault="00D5418E" w:rsidP="009A73BF">
            <w:pPr>
              <w:ind w:leftChars="700" w:left="1470"/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9A73BF" w:rsidRPr="007D0926">
              <w:rPr>
                <w:rFonts w:ascii="ＭＳ 明朝" w:hAnsi="ＭＳ 明朝" w:hint="eastAsia"/>
                <w:sz w:val="24"/>
              </w:rPr>
              <w:t>申請者</w:t>
            </w:r>
            <w:r w:rsidR="00355825">
              <w:rPr>
                <w:rFonts w:ascii="ＭＳ 明朝" w:hAnsi="ＭＳ 明朝" w:hint="eastAsia"/>
                <w:sz w:val="24"/>
              </w:rPr>
              <w:t xml:space="preserve">　</w:t>
            </w:r>
            <w:r w:rsidR="00073F87" w:rsidRPr="007D0926">
              <w:rPr>
                <w:rFonts w:ascii="ＭＳ 明朝" w:hAnsi="ＭＳ 明朝" w:hint="eastAsia"/>
                <w:sz w:val="24"/>
              </w:rPr>
              <w:t xml:space="preserve">　住所</w:t>
            </w:r>
          </w:p>
          <w:p w:rsidR="00073F87" w:rsidRPr="007D0926" w:rsidRDefault="00073F87" w:rsidP="009A73BF">
            <w:pPr>
              <w:ind w:leftChars="400" w:left="840"/>
              <w:rPr>
                <w:sz w:val="24"/>
              </w:rPr>
            </w:pPr>
            <w:r w:rsidRPr="007D0926">
              <w:rPr>
                <w:sz w:val="24"/>
              </w:rPr>
              <w:t xml:space="preserve">                         </w:t>
            </w:r>
            <w:r w:rsidR="008306E1" w:rsidRPr="007D092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D0926">
              <w:rPr>
                <w:sz w:val="24"/>
              </w:rPr>
              <w:t xml:space="preserve">           </w:t>
            </w:r>
            <w:r w:rsidR="0044102E" w:rsidRPr="007D0926">
              <w:rPr>
                <w:rFonts w:ascii="ＭＳ 明朝" w:hAnsi="ＭＳ 明朝" w:hint="eastAsia"/>
                <w:sz w:val="24"/>
              </w:rPr>
              <w:t xml:space="preserve">　</w:t>
            </w:r>
            <w:r w:rsidR="009A73BF">
              <w:rPr>
                <w:rFonts w:ascii="ＭＳ 明朝" w:hAnsi="ＭＳ 明朝" w:hint="eastAsia"/>
                <w:sz w:val="24"/>
              </w:rPr>
              <w:t xml:space="preserve"> </w:t>
            </w:r>
            <w:r w:rsidR="00D5418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355825">
              <w:rPr>
                <w:rFonts w:ascii="ＭＳ 明朝" w:hAnsi="ＭＳ 明朝" w:hint="eastAsia"/>
                <w:sz w:val="24"/>
              </w:rPr>
              <w:t xml:space="preserve">　</w:t>
            </w:r>
            <w:r w:rsidR="009A73BF">
              <w:rPr>
                <w:rFonts w:ascii="ＭＳ 明朝" w:hAnsi="ＭＳ 明朝" w:hint="eastAsia"/>
                <w:sz w:val="24"/>
              </w:rPr>
              <w:t>氏名</w:t>
            </w:r>
            <w:r w:rsidR="008306E1" w:rsidRPr="007D0926">
              <w:rPr>
                <w:rFonts w:hint="eastAsia"/>
                <w:sz w:val="24"/>
              </w:rPr>
              <w:t xml:space="preserve">　</w:t>
            </w:r>
          </w:p>
          <w:p w:rsidR="009A73BF" w:rsidRDefault="009A73BF" w:rsidP="007D0926">
            <w:pPr>
              <w:rPr>
                <w:sz w:val="24"/>
              </w:rPr>
            </w:pPr>
          </w:p>
          <w:p w:rsidR="00073F87" w:rsidRPr="00A846C6" w:rsidRDefault="009A73BF" w:rsidP="007D092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78105</wp:posOffset>
                      </wp:positionV>
                      <wp:extent cx="1438275" cy="3810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617" w:rsidRDefault="00351617" w:rsidP="00351617">
                                  <w:pPr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70</w:t>
                                  </w:r>
                                  <w:r w:rsidRPr="007D092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条の４第１項</w:t>
                                  </w:r>
                                </w:p>
                                <w:p w:rsidR="00351617" w:rsidRDefault="00351617" w:rsidP="00351617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70条の６第1項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7.2pt;margin-top:6.15pt;width:113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" filled="f" stroked="f">
                      <v:textbox inset="5.85pt,.7pt,5.85pt,.7pt">
                        <w:txbxContent>
                          <w:p w:rsidR="00351617" w:rsidRDefault="00351617" w:rsidP="00351617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70</w:t>
                            </w:r>
                            <w:r w:rsidRPr="007D0926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条の４第１項</w:t>
                            </w:r>
                          </w:p>
                          <w:p w:rsidR="00351617" w:rsidRDefault="00351617" w:rsidP="00351617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70条の６第1項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1617" w:rsidRDefault="00073F87" w:rsidP="00D5418E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7D0926">
              <w:rPr>
                <w:rFonts w:ascii="ＭＳ 明朝" w:hAnsi="ＭＳ 明朝" w:hint="eastAsia"/>
                <w:sz w:val="24"/>
              </w:rPr>
              <w:t>私は、租税特別措置法第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7D0926">
              <w:rPr>
                <w:rFonts w:ascii="ＭＳ 明朝" w:hAnsi="ＭＳ 明朝" w:hint="eastAsia"/>
                <w:sz w:val="24"/>
              </w:rPr>
              <w:t>の規定の適用を受ける農地等に</w:t>
            </w:r>
            <w:r w:rsidR="009A73BF" w:rsidRPr="007D0926">
              <w:rPr>
                <w:rFonts w:ascii="ＭＳ 明朝" w:hAnsi="ＭＳ 明朝" w:hint="eastAsia"/>
                <w:sz w:val="24"/>
              </w:rPr>
              <w:t>係る農業経営を</w:t>
            </w:r>
          </w:p>
          <w:p w:rsidR="00351617" w:rsidRDefault="00351617" w:rsidP="007D0926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073F87" w:rsidRPr="007D0926" w:rsidRDefault="009A73BF" w:rsidP="00D5418E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下記</w:t>
            </w:r>
            <w:r w:rsidR="00073F87" w:rsidRPr="007D0926">
              <w:rPr>
                <w:rFonts w:ascii="ＭＳ 明朝" w:hAnsi="ＭＳ 明朝" w:hint="eastAsia"/>
                <w:sz w:val="24"/>
              </w:rPr>
              <w:t>の期間引き続き行っていることを証明願います。</w:t>
            </w: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9A73BF" w:rsidRDefault="009A73BF" w:rsidP="007D092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A73BF" w:rsidRDefault="009A73BF" w:rsidP="007D092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73F87" w:rsidRPr="007D0926" w:rsidRDefault="00073F87" w:rsidP="007D0926">
            <w:pPr>
              <w:jc w:val="center"/>
              <w:rPr>
                <w:sz w:val="24"/>
              </w:rPr>
            </w:pPr>
            <w:r w:rsidRPr="007D0926">
              <w:rPr>
                <w:rFonts w:ascii="ＭＳ 明朝" w:hAnsi="ＭＳ 明朝" w:hint="eastAsia"/>
                <w:sz w:val="24"/>
              </w:rPr>
              <w:t>記</w:t>
            </w: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Pr="007D0926" w:rsidRDefault="00073F87" w:rsidP="007D0926">
            <w:pPr>
              <w:rPr>
                <w:sz w:val="24"/>
              </w:rPr>
            </w:pPr>
            <w:r w:rsidRPr="007D0926">
              <w:rPr>
                <w:sz w:val="24"/>
              </w:rPr>
              <w:t xml:space="preserve">   </w:t>
            </w:r>
            <w:r w:rsidRPr="007D0926">
              <w:rPr>
                <w:rFonts w:ascii="ＭＳ 明朝" w:hAnsi="ＭＳ 明朝" w:hint="eastAsia"/>
                <w:sz w:val="24"/>
              </w:rPr>
              <w:t xml:space="preserve">　引き続き農業経営を行っている期間</w:t>
            </w:r>
          </w:p>
          <w:p w:rsidR="00073F87" w:rsidRPr="007D0926" w:rsidRDefault="009A73BF" w:rsidP="009A73BF">
            <w:pPr>
              <w:ind w:leftChars="1100" w:left="2310" w:firstLineChars="50" w:firstLine="12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日から　　　　年　　月　　日</w:t>
            </w:r>
            <w:r w:rsidRPr="007D0926">
              <w:rPr>
                <w:rFonts w:ascii="ＭＳ 明朝" w:hAnsi="ＭＳ 明朝" w:hint="eastAsia"/>
                <w:sz w:val="24"/>
              </w:rPr>
              <w:t>まで</w:t>
            </w:r>
          </w:p>
          <w:p w:rsidR="00073F87" w:rsidRDefault="00073F87" w:rsidP="009A73BF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7D0926">
              <w:rPr>
                <w:sz w:val="24"/>
              </w:rPr>
              <w:t xml:space="preserve">              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A73BF" w:rsidRDefault="009A73BF" w:rsidP="009A73BF">
            <w:pPr>
              <w:ind w:leftChars="100" w:left="210"/>
            </w:pPr>
          </w:p>
        </w:tc>
        <w:bookmarkStart w:id="0" w:name="_GoBack"/>
        <w:bookmarkEnd w:id="0"/>
      </w:tr>
      <w:tr w:rsidR="00073F87" w:rsidRPr="003B5351" w:rsidTr="00D5418E">
        <w:trPr>
          <w:trHeight w:hRule="exact" w:val="3219"/>
        </w:trPr>
        <w:tc>
          <w:tcPr>
            <w:tcW w:w="104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73BF" w:rsidRPr="009A73BF" w:rsidRDefault="009A73BF" w:rsidP="007D0926">
            <w:pPr>
              <w:rPr>
                <w:sz w:val="24"/>
              </w:rPr>
            </w:pPr>
          </w:p>
          <w:p w:rsidR="009A73BF" w:rsidRDefault="009A73BF" w:rsidP="007D0926">
            <w:pPr>
              <w:rPr>
                <w:sz w:val="24"/>
              </w:rPr>
            </w:pPr>
          </w:p>
          <w:p w:rsidR="00073F87" w:rsidRPr="007D0926" w:rsidRDefault="009A73BF" w:rsidP="007D0926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72390</wp:posOffset>
                      </wp:positionV>
                      <wp:extent cx="1438275" cy="381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1617" w:rsidRDefault="00351617" w:rsidP="00351617">
                                  <w:pPr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70</w:t>
                                  </w:r>
                                  <w:r w:rsidRPr="007D092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条の４第１項</w:t>
                                  </w:r>
                                </w:p>
                                <w:p w:rsidR="00351617" w:rsidRDefault="00351617" w:rsidP="00351617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70条の６第1項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65.95pt;margin-top:5.7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" filled="f" stroked="f">
                      <v:textbox inset="5.85pt,.7pt,5.85pt,.7pt">
                        <w:txbxContent>
                          <w:p w:rsidR="00351617" w:rsidRDefault="00351617" w:rsidP="00351617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70</w:t>
                            </w:r>
                            <w:r w:rsidRPr="007D0926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条の４第１項</w:t>
                            </w:r>
                          </w:p>
                          <w:p w:rsidR="00351617" w:rsidRDefault="00351617" w:rsidP="00351617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70条の６第1項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3F87" w:rsidRPr="007D0926" w:rsidRDefault="00073F87" w:rsidP="007D0926">
            <w:pPr>
              <w:ind w:firstLineChars="200" w:firstLine="480"/>
              <w:rPr>
                <w:sz w:val="24"/>
              </w:rPr>
            </w:pPr>
            <w:r w:rsidRPr="007D0926">
              <w:rPr>
                <w:rFonts w:ascii="ＭＳ 明朝" w:hAnsi="ＭＳ 明朝" w:hint="eastAsia"/>
                <w:sz w:val="24"/>
              </w:rPr>
              <w:t>申請</w:t>
            </w:r>
            <w:r w:rsidR="001A3F59" w:rsidRPr="007D0926">
              <w:rPr>
                <w:rFonts w:ascii="ＭＳ 明朝" w:hAnsi="ＭＳ 明朝" w:hint="eastAsia"/>
                <w:sz w:val="24"/>
              </w:rPr>
              <w:t>者</w:t>
            </w:r>
            <w:r w:rsidRPr="007D0926">
              <w:rPr>
                <w:rFonts w:ascii="ＭＳ 明朝" w:hAnsi="ＭＳ 明朝" w:hint="eastAsia"/>
                <w:sz w:val="24"/>
              </w:rPr>
              <w:t>は、租税特別措置法第</w:t>
            </w:r>
            <w:r w:rsidR="00351617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7D0926">
              <w:rPr>
                <w:rFonts w:ascii="ＭＳ 明朝" w:hAnsi="ＭＳ 明朝" w:hint="eastAsia"/>
                <w:sz w:val="24"/>
              </w:rPr>
              <w:t>の規定の適用を受ける農地等に係る</w:t>
            </w:r>
            <w:r w:rsidR="009A73BF">
              <w:rPr>
                <w:rFonts w:ascii="ＭＳ 明朝" w:hAnsi="ＭＳ 明朝" w:hint="eastAsia"/>
                <w:sz w:val="24"/>
              </w:rPr>
              <w:t>農業</w:t>
            </w:r>
          </w:p>
          <w:p w:rsidR="00351617" w:rsidRPr="00351617" w:rsidRDefault="00351617" w:rsidP="007D0926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073F87" w:rsidRPr="007D0926" w:rsidRDefault="00C031B1" w:rsidP="007D0926">
            <w:pPr>
              <w:ind w:firstLineChars="100" w:firstLine="240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経営を上記の期間引き続き行っていることを証明</w:t>
            </w:r>
            <w:r w:rsidR="00073F87" w:rsidRPr="007D0926">
              <w:rPr>
                <w:rFonts w:ascii="ＭＳ 明朝" w:hAnsi="ＭＳ 明朝" w:hint="eastAsia"/>
                <w:sz w:val="24"/>
              </w:rPr>
              <w:t>す</w:t>
            </w:r>
            <w:r>
              <w:rPr>
                <w:rFonts w:ascii="ＭＳ 明朝" w:hAnsi="ＭＳ 明朝" w:hint="eastAsia"/>
                <w:sz w:val="24"/>
              </w:rPr>
              <w:t>る</w:t>
            </w:r>
            <w:r w:rsidR="00073F87" w:rsidRPr="007D0926">
              <w:rPr>
                <w:rFonts w:ascii="ＭＳ 明朝" w:hAnsi="ＭＳ 明朝" w:hint="eastAsia"/>
                <w:sz w:val="24"/>
              </w:rPr>
              <w:t>。</w:t>
            </w: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Pr="00351617" w:rsidRDefault="00351617" w:rsidP="009A73BF">
            <w:pPr>
              <w:ind w:leftChars="3200" w:left="6720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D5418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　　月　　 日</w:t>
            </w:r>
          </w:p>
          <w:p w:rsidR="00073F87" w:rsidRPr="007D0926" w:rsidRDefault="00073F87" w:rsidP="009A73BF">
            <w:pPr>
              <w:ind w:leftChars="800" w:left="1680"/>
              <w:rPr>
                <w:sz w:val="24"/>
              </w:rPr>
            </w:pPr>
            <w:r w:rsidRPr="007D0926">
              <w:rPr>
                <w:spacing w:val="-1"/>
                <w:sz w:val="24"/>
              </w:rPr>
              <w:t xml:space="preserve"> </w:t>
            </w:r>
            <w:r w:rsidRPr="007D0926">
              <w:rPr>
                <w:rFonts w:eastAsia="Times New Roman"/>
                <w:spacing w:val="-1"/>
                <w:sz w:val="24"/>
              </w:rPr>
              <w:t xml:space="preserve">                       </w:t>
            </w:r>
            <w:r w:rsidR="003B535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7D092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D0926">
              <w:rPr>
                <w:rFonts w:eastAsia="Times New Roman"/>
                <w:spacing w:val="-1"/>
                <w:sz w:val="24"/>
              </w:rPr>
              <w:t xml:space="preserve"> </w:t>
            </w:r>
            <w:r w:rsidR="009A73BF">
              <w:rPr>
                <w:rFonts w:ascii="ＭＳ 明朝" w:hAnsi="ＭＳ 明朝" w:hint="eastAsia"/>
                <w:sz w:val="24"/>
              </w:rPr>
              <w:t xml:space="preserve">　</w:t>
            </w:r>
            <w:r w:rsidR="00D5418E">
              <w:rPr>
                <w:rFonts w:ascii="ＭＳ 明朝" w:hAnsi="ＭＳ 明朝" w:hint="eastAsia"/>
                <w:sz w:val="24"/>
              </w:rPr>
              <w:t xml:space="preserve">　</w:t>
            </w:r>
            <w:r w:rsidRPr="007D0926">
              <w:rPr>
                <w:rFonts w:ascii="ＭＳ 明朝" w:hAnsi="ＭＳ 明朝" w:hint="eastAsia"/>
                <w:sz w:val="24"/>
              </w:rPr>
              <w:t>農業委員会</w:t>
            </w:r>
            <w:r w:rsidR="009A73BF">
              <w:rPr>
                <w:rFonts w:ascii="ＭＳ 明朝" w:hAnsi="ＭＳ 明朝" w:hint="eastAsia"/>
                <w:sz w:val="24"/>
              </w:rPr>
              <w:t>長</w:t>
            </w:r>
          </w:p>
          <w:p w:rsidR="00073F87" w:rsidRPr="007D0926" w:rsidRDefault="00073F87" w:rsidP="007D0926">
            <w:pPr>
              <w:rPr>
                <w:sz w:val="24"/>
              </w:rPr>
            </w:pPr>
          </w:p>
          <w:p w:rsidR="00073F87" w:rsidRDefault="00073F87" w:rsidP="009A73BF">
            <w:r w:rsidRPr="007D0926">
              <w:rPr>
                <w:spacing w:val="-1"/>
                <w:sz w:val="24"/>
              </w:rPr>
              <w:t xml:space="preserve"> </w:t>
            </w:r>
            <w:r w:rsidR="008306E1" w:rsidRPr="007D0926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9A73BF">
              <w:t xml:space="preserve"> </w:t>
            </w:r>
          </w:p>
        </w:tc>
      </w:tr>
    </w:tbl>
    <w:p w:rsidR="00073F87" w:rsidRDefault="00073F87" w:rsidP="00427D3B">
      <w:pPr>
        <w:pStyle w:val="a3"/>
        <w:rPr>
          <w:spacing w:val="0"/>
        </w:rPr>
      </w:pPr>
    </w:p>
    <w:sectPr w:rsidR="00073F87" w:rsidSect="00073F87">
      <w:pgSz w:w="11906" w:h="16838"/>
      <w:pgMar w:top="1191" w:right="1168" w:bottom="1191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87"/>
    <w:rsid w:val="00073F87"/>
    <w:rsid w:val="000C7509"/>
    <w:rsid w:val="000E6DFD"/>
    <w:rsid w:val="001A3F59"/>
    <w:rsid w:val="00213BE9"/>
    <w:rsid w:val="00351617"/>
    <w:rsid w:val="00355825"/>
    <w:rsid w:val="00371CE5"/>
    <w:rsid w:val="00373522"/>
    <w:rsid w:val="00394034"/>
    <w:rsid w:val="003A5F3B"/>
    <w:rsid w:val="003B5351"/>
    <w:rsid w:val="00427D3B"/>
    <w:rsid w:val="0044102E"/>
    <w:rsid w:val="00523BF4"/>
    <w:rsid w:val="00655288"/>
    <w:rsid w:val="007D0926"/>
    <w:rsid w:val="008306E1"/>
    <w:rsid w:val="008769F4"/>
    <w:rsid w:val="009A73BF"/>
    <w:rsid w:val="009B56B9"/>
    <w:rsid w:val="009C0B21"/>
    <w:rsid w:val="00A00086"/>
    <w:rsid w:val="00A846C6"/>
    <w:rsid w:val="00AB02DA"/>
    <w:rsid w:val="00B1533F"/>
    <w:rsid w:val="00C031B1"/>
    <w:rsid w:val="00C04CB4"/>
    <w:rsid w:val="00C20A1B"/>
    <w:rsid w:val="00D5418E"/>
    <w:rsid w:val="00D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15EA6B-6DF7-4913-9536-5A42A0E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C04CB4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B15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2782DD89.dotm</Template>
  <TotalTime>5</TotalTime>
  <Pages>1</Pages>
  <Words>208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引き続き農業経営を行っている旨の証明書</vt:lpstr>
      <vt:lpstr>引き続き農業経営を行っている旨の証明書</vt:lpstr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引き続き農業経営を行っている旨の証明書</dc:title>
  <dc:subject/>
  <dc:creator>chitose</dc:creator>
  <cp:keywords/>
  <dc:description/>
  <cp:lastModifiedBy>大川　由真</cp:lastModifiedBy>
  <cp:revision>6</cp:revision>
  <cp:lastPrinted>2019-02-18T00:53:00Z</cp:lastPrinted>
  <dcterms:created xsi:type="dcterms:W3CDTF">2021-08-13T02:11:00Z</dcterms:created>
  <dcterms:modified xsi:type="dcterms:W3CDTF">2021-08-13T05:30:00Z</dcterms:modified>
</cp:coreProperties>
</file>