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58" w:rsidRDefault="00556958" w:rsidP="00556958">
      <w:pPr>
        <w:ind w:left="420" w:hangingChars="200" w:hanging="42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（別紙</w:t>
      </w:r>
      <w:r w:rsidR="00AB1D1B">
        <w:rPr>
          <w:rFonts w:ascii="HG丸ｺﾞｼｯｸM-PRO" w:eastAsia="HG丸ｺﾞｼｯｸM-PRO" w:hAnsi="HG丸ｺﾞｼｯｸM-PRO" w:hint="eastAsia"/>
        </w:rPr>
        <w:t>２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）</w:t>
      </w:r>
    </w:p>
    <w:p w:rsidR="00A21052" w:rsidRPr="00C45C42" w:rsidRDefault="00A21052" w:rsidP="00A21052">
      <w:pPr>
        <w:pStyle w:val="Web"/>
        <w:spacing w:before="0" w:beforeAutospacing="0" w:after="0" w:afterAutospacing="0"/>
        <w:jc w:val="center"/>
        <w:textAlignment w:val="baseline"/>
        <w:rPr>
          <w:rFonts w:ascii="HG丸ｺﾞｼｯｸM-PRO" w:eastAsia="HG丸ｺﾞｼｯｸM-PRO" w:hAnsi="HG丸ｺﾞｼｯｸM-PRO"/>
          <w:szCs w:val="28"/>
        </w:rPr>
      </w:pPr>
      <w:r w:rsidRPr="00C45C4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Cs w:val="28"/>
        </w:rPr>
        <w:t>長都駅前</w:t>
      </w:r>
      <w:r w:rsidR="00C45C42" w:rsidRPr="00C45C4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Cs w:val="28"/>
        </w:rPr>
        <w:t>広場</w:t>
      </w:r>
      <w:r w:rsidRPr="00C45C4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Cs w:val="28"/>
        </w:rPr>
        <w:t>駐車場における有料化導入に向けた</w:t>
      </w:r>
    </w:p>
    <w:p w:rsidR="00A21052" w:rsidRPr="00C45C42" w:rsidRDefault="00A21052" w:rsidP="00A21052">
      <w:pPr>
        <w:snapToGrid w:val="0"/>
        <w:ind w:left="480" w:hangingChars="200" w:hanging="480"/>
        <w:jc w:val="center"/>
        <w:rPr>
          <w:rFonts w:ascii="HG丸ｺﾞｼｯｸM-PRO" w:eastAsia="HG丸ｺﾞｼｯｸM-PRO" w:hAnsi="HG丸ｺﾞｼｯｸM-PRO"/>
          <w:kern w:val="0"/>
          <w:sz w:val="20"/>
        </w:rPr>
      </w:pPr>
      <w:r w:rsidRPr="00C45C42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4"/>
          <w:szCs w:val="28"/>
        </w:rPr>
        <w:t>サウンディング型市場調査</w:t>
      </w:r>
    </w:p>
    <w:p w:rsidR="00A21052" w:rsidRPr="00C45C42" w:rsidRDefault="00A21052" w:rsidP="00556958">
      <w:pPr>
        <w:ind w:left="400" w:hangingChars="200" w:hanging="400"/>
        <w:jc w:val="center"/>
        <w:rPr>
          <w:rFonts w:ascii="HG丸ｺﾞｼｯｸM-PRO" w:eastAsia="HG丸ｺﾞｼｯｸM-PRO" w:hAnsi="HG丸ｺﾞｼｯｸM-PRO"/>
          <w:kern w:val="0"/>
          <w:sz w:val="20"/>
        </w:rPr>
      </w:pPr>
    </w:p>
    <w:p w:rsidR="009B108E" w:rsidRPr="00C45C42" w:rsidRDefault="00A16A31" w:rsidP="00556958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 w:rsidRPr="00C45C42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>質　疑　書</w:t>
      </w:r>
    </w:p>
    <w:p w:rsidR="00D55A52" w:rsidRPr="00A21052" w:rsidRDefault="00D55A52" w:rsidP="00EE2973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898"/>
        <w:gridCol w:w="5467"/>
      </w:tblGrid>
      <w:tr w:rsidR="00124C5A" w:rsidRPr="00A21052" w:rsidTr="00A16A31">
        <w:trPr>
          <w:trHeight w:val="567"/>
        </w:trPr>
        <w:tc>
          <w:tcPr>
            <w:tcW w:w="1782" w:type="pct"/>
            <w:gridSpan w:val="2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団体名（法人名</w:t>
            </w:r>
            <w:r w:rsidR="00D11E4D"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C5A" w:rsidRPr="00A21052" w:rsidTr="00A16A31">
        <w:trPr>
          <w:trHeight w:val="567"/>
        </w:trPr>
        <w:tc>
          <w:tcPr>
            <w:tcW w:w="665" w:type="pct"/>
            <w:vMerge w:val="restar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  <w:p w:rsidR="00A16A31" w:rsidRPr="00A21052" w:rsidRDefault="00A16A31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C5A" w:rsidRPr="00A21052" w:rsidTr="00A16A31">
        <w:trPr>
          <w:trHeight w:val="567"/>
        </w:trPr>
        <w:tc>
          <w:tcPr>
            <w:tcW w:w="665" w:type="pct"/>
            <w:vMerge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所属等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C5A" w:rsidRPr="00A21052" w:rsidTr="00A16A31">
        <w:trPr>
          <w:trHeight w:val="567"/>
        </w:trPr>
        <w:tc>
          <w:tcPr>
            <w:tcW w:w="665" w:type="pct"/>
            <w:vMerge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24C5A" w:rsidRPr="00A21052" w:rsidTr="00A16A31">
        <w:trPr>
          <w:trHeight w:val="567"/>
        </w:trPr>
        <w:tc>
          <w:tcPr>
            <w:tcW w:w="665" w:type="pct"/>
            <w:vMerge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A21052" w:rsidRDefault="00124C5A" w:rsidP="00124C5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16A31" w:rsidRPr="00A21052" w:rsidRDefault="00A16A3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5467"/>
      </w:tblGrid>
      <w:tr w:rsidR="00124C5A" w:rsidRPr="00A21052" w:rsidTr="00A16A31">
        <w:trPr>
          <w:trHeight w:val="850"/>
        </w:trPr>
        <w:tc>
          <w:tcPr>
            <w:tcW w:w="1782" w:type="pct"/>
            <w:shd w:val="clear" w:color="auto" w:fill="auto"/>
            <w:vAlign w:val="center"/>
          </w:tcPr>
          <w:p w:rsidR="00124C5A" w:rsidRPr="00A21052" w:rsidRDefault="00A16A31" w:rsidP="00A16A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質疑箇所</w:t>
            </w:r>
          </w:p>
        </w:tc>
        <w:tc>
          <w:tcPr>
            <w:tcW w:w="3218" w:type="pct"/>
            <w:shd w:val="clear" w:color="auto" w:fill="auto"/>
            <w:vAlign w:val="center"/>
          </w:tcPr>
          <w:p w:rsidR="00124C5A" w:rsidRPr="00A21052" w:rsidRDefault="00A16A31" w:rsidP="00A16A3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0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　疑　の　内　容</w:t>
            </w:r>
          </w:p>
        </w:tc>
      </w:tr>
      <w:tr w:rsidR="00A16A31" w:rsidRPr="008829DA" w:rsidTr="00563B8F">
        <w:trPr>
          <w:trHeight w:val="6462"/>
        </w:trPr>
        <w:tc>
          <w:tcPr>
            <w:tcW w:w="1782" w:type="pct"/>
            <w:shd w:val="clear" w:color="auto" w:fill="auto"/>
          </w:tcPr>
          <w:p w:rsidR="00A16A31" w:rsidRPr="008829DA" w:rsidRDefault="00A16A31" w:rsidP="00A16A3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18" w:type="pct"/>
            <w:shd w:val="clear" w:color="auto" w:fill="auto"/>
          </w:tcPr>
          <w:p w:rsidR="00A16A31" w:rsidRPr="008829DA" w:rsidRDefault="00A16A31" w:rsidP="00A16A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4C5A" w:rsidRDefault="00A16A31" w:rsidP="00E93385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16A31">
        <w:rPr>
          <w:rFonts w:ascii="HG丸ｺﾞｼｯｸM-PRO" w:eastAsia="HG丸ｺﾞｼｯｸM-PRO" w:hAnsi="HG丸ｺﾞｼｯｸM-PRO" w:hint="eastAsia"/>
        </w:rPr>
        <w:t>※質疑の対象となる書類名、ページ、項目番号などについて記入してください。</w:t>
      </w:r>
    </w:p>
    <w:sectPr w:rsidR="00124C5A" w:rsidSect="00AC6009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61" w:rsidRDefault="00326C61" w:rsidP="0003461D">
      <w:r>
        <w:separator/>
      </w:r>
    </w:p>
  </w:endnote>
  <w:endnote w:type="continuationSeparator" w:id="0">
    <w:p w:rsidR="00326C61" w:rsidRDefault="00326C61" w:rsidP="0003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C0" w:rsidRDefault="008768C0">
    <w:pPr>
      <w:pStyle w:val="a7"/>
      <w:jc w:val="center"/>
    </w:pPr>
  </w:p>
  <w:p w:rsidR="008768C0" w:rsidRDefault="008768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61" w:rsidRDefault="00326C61" w:rsidP="0003461D">
      <w:r>
        <w:separator/>
      </w:r>
    </w:p>
  </w:footnote>
  <w:footnote w:type="continuationSeparator" w:id="0">
    <w:p w:rsidR="00326C61" w:rsidRDefault="00326C61" w:rsidP="0003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ru v:ext="edit" colors="#6ff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C"/>
    <w:rsid w:val="00016CD7"/>
    <w:rsid w:val="00027C59"/>
    <w:rsid w:val="0003461D"/>
    <w:rsid w:val="000428A3"/>
    <w:rsid w:val="00077A01"/>
    <w:rsid w:val="00091D72"/>
    <w:rsid w:val="000A1EC6"/>
    <w:rsid w:val="000B7805"/>
    <w:rsid w:val="00124C5A"/>
    <w:rsid w:val="001D41AE"/>
    <w:rsid w:val="00207ABE"/>
    <w:rsid w:val="002208AC"/>
    <w:rsid w:val="00265C67"/>
    <w:rsid w:val="002B23E4"/>
    <w:rsid w:val="002B4419"/>
    <w:rsid w:val="002E502B"/>
    <w:rsid w:val="002F28A8"/>
    <w:rsid w:val="00315DC5"/>
    <w:rsid w:val="00326C61"/>
    <w:rsid w:val="00366DA8"/>
    <w:rsid w:val="00374B9F"/>
    <w:rsid w:val="0048754E"/>
    <w:rsid w:val="00493EA5"/>
    <w:rsid w:val="004C4419"/>
    <w:rsid w:val="004E46AD"/>
    <w:rsid w:val="004E4E88"/>
    <w:rsid w:val="00556958"/>
    <w:rsid w:val="00563B8F"/>
    <w:rsid w:val="005D57CF"/>
    <w:rsid w:val="005E3E84"/>
    <w:rsid w:val="00611A3D"/>
    <w:rsid w:val="00635807"/>
    <w:rsid w:val="0067236B"/>
    <w:rsid w:val="00687611"/>
    <w:rsid w:val="00753C7C"/>
    <w:rsid w:val="00754C88"/>
    <w:rsid w:val="007660D4"/>
    <w:rsid w:val="008627C5"/>
    <w:rsid w:val="00876514"/>
    <w:rsid w:val="008768C0"/>
    <w:rsid w:val="008829DA"/>
    <w:rsid w:val="00885F29"/>
    <w:rsid w:val="008B0AF0"/>
    <w:rsid w:val="00900487"/>
    <w:rsid w:val="00922E80"/>
    <w:rsid w:val="00941457"/>
    <w:rsid w:val="00964056"/>
    <w:rsid w:val="00991884"/>
    <w:rsid w:val="009B108E"/>
    <w:rsid w:val="009E6A16"/>
    <w:rsid w:val="00A16A31"/>
    <w:rsid w:val="00A21052"/>
    <w:rsid w:val="00A61116"/>
    <w:rsid w:val="00A626D9"/>
    <w:rsid w:val="00A67D3D"/>
    <w:rsid w:val="00A97799"/>
    <w:rsid w:val="00AB1D1B"/>
    <w:rsid w:val="00AC6009"/>
    <w:rsid w:val="00AD4739"/>
    <w:rsid w:val="00AD7173"/>
    <w:rsid w:val="00AF34CD"/>
    <w:rsid w:val="00B3305E"/>
    <w:rsid w:val="00B5334A"/>
    <w:rsid w:val="00B84354"/>
    <w:rsid w:val="00B90676"/>
    <w:rsid w:val="00BB527B"/>
    <w:rsid w:val="00C10559"/>
    <w:rsid w:val="00C125D0"/>
    <w:rsid w:val="00C1630B"/>
    <w:rsid w:val="00C42F30"/>
    <w:rsid w:val="00C45C42"/>
    <w:rsid w:val="00CD12EC"/>
    <w:rsid w:val="00CE38BC"/>
    <w:rsid w:val="00D11E4D"/>
    <w:rsid w:val="00D14ABC"/>
    <w:rsid w:val="00D42310"/>
    <w:rsid w:val="00D44E46"/>
    <w:rsid w:val="00D50A52"/>
    <w:rsid w:val="00D55A52"/>
    <w:rsid w:val="00DB12AE"/>
    <w:rsid w:val="00E346EC"/>
    <w:rsid w:val="00E54E0C"/>
    <w:rsid w:val="00E84D40"/>
    <w:rsid w:val="00E93385"/>
    <w:rsid w:val="00EE2973"/>
    <w:rsid w:val="00F0030F"/>
    <w:rsid w:val="00F86E0A"/>
    <w:rsid w:val="00F95973"/>
    <w:rsid w:val="00FB28FD"/>
    <w:rsid w:val="00FC3132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ru v:ext="edit" colors="#6ff,#ff9"/>
    </o:shapedefaults>
    <o:shapelayout v:ext="edit">
      <o:idmap v:ext="edit" data="1"/>
    </o:shapelayout>
  </w:shapeDefaults>
  <w:decimalSymbol w:val="."/>
  <w:listSeparator w:val=","/>
  <w15:chartTrackingRefBased/>
  <w15:docId w15:val="{62F207B0-0633-4D67-9935-402BC1AA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003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46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34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461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84D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4D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10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29018C2-B582-445A-A2F2-9D1E7C2A1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3C0D6-342D-46F5-B055-1ACC6C4A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43F86-FA71-487A-94D4-2FB3021D56B0}">
  <ds:schemaRefs>
    <ds:schemaRef ds:uri="http://schemas.microsoft.com/office/2006/documentManagement/types"/>
    <ds:schemaRef ds:uri="http://schemas.microsoft.com/office/infopath/2007/PartnerControls"/>
    <ds:schemaRef ds:uri="ba6de6e4-fd06-4bfa-8168-c41862800250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5B3CDF95.dotm</Template>
  <TotalTime>15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市原 宏樹</cp:lastModifiedBy>
  <cp:revision>5</cp:revision>
  <cp:lastPrinted>2023-06-22T11:08:00Z</cp:lastPrinted>
  <dcterms:created xsi:type="dcterms:W3CDTF">2023-06-08T08:22:00Z</dcterms:created>
  <dcterms:modified xsi:type="dcterms:W3CDTF">2023-06-22T11:08:00Z</dcterms:modified>
</cp:coreProperties>
</file>