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FC" w:rsidRPr="00403FFC" w:rsidRDefault="00135E78" w:rsidP="00403FFC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101F69">
        <w:rPr>
          <w:rFonts w:asciiTheme="minorEastAsia" w:eastAsiaTheme="minorEastAsia" w:hAnsiTheme="minorEastAsia" w:cstheme="minorBidi" w:hint="eastAsia"/>
          <w:sz w:val="24"/>
          <w:szCs w:val="24"/>
        </w:rPr>
        <w:t>５</w:t>
      </w:r>
      <w:r w:rsidR="00A53300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年　　月　　</w:t>
      </w:r>
      <w:r w:rsidR="00403FFC"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:rsidR="00440F36" w:rsidRDefault="00440F36" w:rsidP="00440F36">
      <w:pPr>
        <w:rPr>
          <w:rFonts w:asciiTheme="minorEastAsia" w:hAnsiTheme="minorEastAsia"/>
          <w:sz w:val="24"/>
          <w:szCs w:val="24"/>
        </w:rPr>
      </w:pPr>
    </w:p>
    <w:p w:rsidR="00440F36" w:rsidRPr="00536073" w:rsidRDefault="00440F36" w:rsidP="00440F36">
      <w:pPr>
        <w:rPr>
          <w:rFonts w:asciiTheme="minorEastAsia" w:hAnsiTheme="minorEastAsia"/>
          <w:sz w:val="24"/>
          <w:szCs w:val="24"/>
        </w:rPr>
      </w:pPr>
    </w:p>
    <w:p w:rsidR="00403FFC" w:rsidRPr="00403FFC" w:rsidRDefault="00135E78" w:rsidP="00403FFC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千歳</w:t>
      </w:r>
      <w:r w:rsidR="008D7057">
        <w:rPr>
          <w:rFonts w:asciiTheme="minorEastAsia" w:hAnsiTheme="minorEastAsia" w:hint="eastAsia"/>
          <w:kern w:val="0"/>
          <w:sz w:val="24"/>
          <w:szCs w:val="24"/>
        </w:rPr>
        <w:t>市長　　様</w:t>
      </w:r>
    </w:p>
    <w:p w:rsidR="00440F36" w:rsidRDefault="00440F36" w:rsidP="00440F36">
      <w:pPr>
        <w:rPr>
          <w:rFonts w:asciiTheme="minorEastAsia" w:hAnsiTheme="minorEastAsia"/>
          <w:sz w:val="24"/>
          <w:szCs w:val="24"/>
        </w:rPr>
      </w:pPr>
    </w:p>
    <w:p w:rsidR="00440F36" w:rsidRDefault="00440F36" w:rsidP="00440F36">
      <w:pPr>
        <w:rPr>
          <w:rFonts w:asciiTheme="minorEastAsia" w:hAnsiTheme="minorEastAsia"/>
          <w:sz w:val="24"/>
          <w:szCs w:val="24"/>
        </w:rPr>
      </w:pPr>
    </w:p>
    <w:p w:rsidR="00FD7210" w:rsidRDefault="00FD7210" w:rsidP="00FD7210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申込者</w:t>
      </w:r>
    </w:p>
    <w:p w:rsidR="00FD7210" w:rsidRDefault="00FD7210" w:rsidP="00FD7210">
      <w:pPr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</w:t>
      </w:r>
      <w:r w:rsidRPr="00FD7210">
        <w:rPr>
          <w:rFonts w:asciiTheme="minorEastAsia" w:eastAsiaTheme="minorEastAsia" w:hAnsiTheme="minorEastAsia" w:cstheme="minorBidi" w:hint="eastAsia"/>
          <w:spacing w:val="80"/>
          <w:kern w:val="0"/>
          <w:sz w:val="24"/>
          <w:szCs w:val="24"/>
          <w:fitText w:val="1440" w:id="-2068179968"/>
        </w:rPr>
        <w:t xml:space="preserve">住　　</w:t>
      </w:r>
      <w:r w:rsidRPr="00FD7210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79968"/>
        </w:rPr>
        <w:t>所</w:t>
      </w:r>
    </w:p>
    <w:p w:rsidR="00FD7210" w:rsidRDefault="00FD7210" w:rsidP="00FD7210">
      <w:pPr>
        <w:ind w:firstLineChars="1500" w:firstLine="3600"/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FD7210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79967"/>
        </w:rPr>
        <w:t>商号又は氏名</w:t>
      </w:r>
    </w:p>
    <w:p w:rsidR="00FD7210" w:rsidRDefault="00FD7210" w:rsidP="00FD7210">
      <w:pPr>
        <w:ind w:firstLineChars="1200" w:firstLine="3600"/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FD7210">
        <w:rPr>
          <w:rFonts w:asciiTheme="minorEastAsia" w:eastAsiaTheme="minorEastAsia" w:hAnsiTheme="minorEastAsia" w:cstheme="minorBidi" w:hint="eastAsia"/>
          <w:spacing w:val="30"/>
          <w:kern w:val="0"/>
          <w:sz w:val="24"/>
          <w:szCs w:val="24"/>
          <w:fitText w:val="1440" w:id="-2068179966"/>
        </w:rPr>
        <w:t>代表者氏</w:t>
      </w:r>
      <w:r w:rsidRPr="00FD7210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79966"/>
        </w:rPr>
        <w:t>名</w:t>
      </w:r>
      <w:r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　　　　　　　　　　　　　　印</w:t>
      </w:r>
    </w:p>
    <w:p w:rsidR="00440F36" w:rsidRPr="00FD7210" w:rsidRDefault="00440F36" w:rsidP="00403FFC">
      <w:pPr>
        <w:rPr>
          <w:rFonts w:asciiTheme="minorEastAsia" w:hAnsiTheme="minorEastAsia"/>
          <w:sz w:val="24"/>
          <w:szCs w:val="24"/>
        </w:rPr>
      </w:pPr>
    </w:p>
    <w:p w:rsidR="00440F36" w:rsidRDefault="00440F36" w:rsidP="00440F36">
      <w:pPr>
        <w:jc w:val="center"/>
        <w:rPr>
          <w:rFonts w:ascii="ＭＳ 明朝" w:hAnsi="ＭＳ 明朝"/>
          <w:sz w:val="28"/>
          <w:szCs w:val="28"/>
        </w:rPr>
      </w:pPr>
    </w:p>
    <w:p w:rsidR="00440F36" w:rsidRDefault="00440F36" w:rsidP="00440F36">
      <w:pPr>
        <w:jc w:val="center"/>
        <w:rPr>
          <w:rFonts w:ascii="ＭＳ 明朝" w:hAnsi="ＭＳ 明朝"/>
          <w:sz w:val="28"/>
          <w:szCs w:val="28"/>
        </w:rPr>
      </w:pPr>
    </w:p>
    <w:p w:rsidR="00440F36" w:rsidRDefault="00440F36" w:rsidP="004E7BA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費　用　見　積　書</w:t>
      </w:r>
      <w:r w:rsidR="004E7BAE">
        <w:rPr>
          <w:rFonts w:ascii="ＭＳ 明朝" w:hAnsi="ＭＳ 明朝" w:hint="eastAsia"/>
          <w:sz w:val="28"/>
          <w:szCs w:val="28"/>
        </w:rPr>
        <w:t>（保 守 費 用）</w:t>
      </w: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:rsidR="00440F36" w:rsidRDefault="00440F36" w:rsidP="00440F3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35E78">
        <w:rPr>
          <w:rFonts w:ascii="ＭＳ 明朝" w:hAnsi="ＭＳ 明朝" w:hint="eastAsia"/>
          <w:sz w:val="24"/>
          <w:szCs w:val="24"/>
          <w:u w:val="single"/>
        </w:rPr>
        <w:t>千歳</w:t>
      </w:r>
      <w:r w:rsidR="00101F69">
        <w:rPr>
          <w:rFonts w:ascii="ＭＳ 明朝" w:hAnsi="ＭＳ 明朝" w:hint="eastAsia"/>
          <w:sz w:val="24"/>
          <w:szCs w:val="24"/>
          <w:u w:val="single"/>
        </w:rPr>
        <w:t>市移住情報ポータルサイト構築等</w:t>
      </w:r>
      <w:r w:rsidR="00403FFC" w:rsidRPr="00403FFC">
        <w:rPr>
          <w:rFonts w:ascii="ＭＳ 明朝" w:hAnsi="ＭＳ 明朝" w:hint="eastAsia"/>
          <w:sz w:val="24"/>
          <w:szCs w:val="24"/>
          <w:u w:val="single"/>
        </w:rPr>
        <w:t>業務</w:t>
      </w:r>
      <w:r w:rsidR="0019650E">
        <w:rPr>
          <w:rFonts w:ascii="ＭＳ 明朝" w:hAnsi="ＭＳ 明朝" w:hint="eastAsia"/>
          <w:sz w:val="24"/>
          <w:szCs w:val="24"/>
          <w:u w:val="single"/>
        </w:rPr>
        <w:t>委託</w:t>
      </w:r>
      <w:bookmarkStart w:id="0" w:name="_GoBack"/>
      <w:bookmarkEnd w:id="0"/>
      <w:r w:rsidR="004E7BAE">
        <w:rPr>
          <w:rFonts w:ascii="ＭＳ 明朝" w:hAnsi="ＭＳ 明朝" w:hint="eastAsia"/>
          <w:sz w:val="24"/>
          <w:szCs w:val="24"/>
          <w:u w:val="single"/>
        </w:rPr>
        <w:t>（</w:t>
      </w:r>
      <w:r>
        <w:rPr>
          <w:rFonts w:ascii="ＭＳ 明朝" w:hAnsi="ＭＳ 明朝" w:hint="eastAsia"/>
          <w:sz w:val="24"/>
          <w:szCs w:val="24"/>
          <w:u w:val="single"/>
        </w:rPr>
        <w:t>保守</w:t>
      </w:r>
      <w:r w:rsidR="004E7BAE">
        <w:rPr>
          <w:rFonts w:ascii="ＭＳ 明朝" w:hAnsi="ＭＳ 明朝" w:hint="eastAsia"/>
          <w:sz w:val="24"/>
          <w:szCs w:val="24"/>
          <w:u w:val="single"/>
        </w:rPr>
        <w:t>費用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:rsidR="00440F36" w:rsidRDefault="007D02B0" w:rsidP="00440F3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　額　（</w:t>
      </w:r>
      <w:r w:rsidR="00A14558">
        <w:rPr>
          <w:rFonts w:ascii="ＭＳ 明朝" w:hAnsi="ＭＳ 明朝" w:hint="eastAsia"/>
          <w:sz w:val="24"/>
          <w:szCs w:val="24"/>
        </w:rPr>
        <w:t>５</w:t>
      </w:r>
      <w:r w:rsidR="007B763B">
        <w:rPr>
          <w:rFonts w:ascii="ＭＳ 明朝" w:hAnsi="ＭＳ 明朝" w:hint="eastAsia"/>
          <w:sz w:val="24"/>
          <w:szCs w:val="24"/>
        </w:rPr>
        <w:t>年間の</w:t>
      </w:r>
      <w:r>
        <w:rPr>
          <w:rFonts w:ascii="ＭＳ 明朝" w:hAnsi="ＭＳ 明朝" w:hint="eastAsia"/>
          <w:sz w:val="24"/>
          <w:szCs w:val="24"/>
        </w:rPr>
        <w:t>合計）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440F36" w:rsidTr="004029FA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0F36" w:rsidRPr="009351FF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40F36" w:rsidRPr="009351FF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40F36" w:rsidRPr="009351FF" w:rsidRDefault="00440F36" w:rsidP="004029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40F36" w:rsidRDefault="00440F36" w:rsidP="00440F36">
      <w:pPr>
        <w:jc w:val="left"/>
        <w:rPr>
          <w:rFonts w:ascii="ＭＳ 明朝" w:hAnsi="ＭＳ 明朝"/>
          <w:sz w:val="24"/>
          <w:szCs w:val="24"/>
        </w:rPr>
      </w:pP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BC56A" wp14:editId="18D12E1B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00F1066" id="Oval 5" o:spid="_x0000_s1026" style="position:absolute;left:0;text-align:left;margin-left:417.45pt;margin-top:14.05pt;width:36.6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d1cw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:rsidR="007D02B0" w:rsidRDefault="007D02B0" w:rsidP="00440F36">
      <w:pPr>
        <w:jc w:val="center"/>
        <w:rPr>
          <w:rFonts w:ascii="ＭＳ 明朝" w:hAnsi="ＭＳ 明朝"/>
          <w:sz w:val="24"/>
          <w:szCs w:val="24"/>
        </w:rPr>
      </w:pP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:rsidR="007D02B0" w:rsidRDefault="007D02B0" w:rsidP="007D02B0">
      <w:pPr>
        <w:jc w:val="left"/>
        <w:rPr>
          <w:rFonts w:ascii="ＭＳ 明朝" w:hAnsi="ＭＳ 明朝"/>
          <w:sz w:val="24"/>
          <w:szCs w:val="24"/>
        </w:rPr>
      </w:pP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3804"/>
        <w:gridCol w:w="3567"/>
      </w:tblGrid>
      <w:tr w:rsidR="007D02B0" w:rsidTr="007D02B0">
        <w:trPr>
          <w:trHeight w:val="606"/>
        </w:trPr>
        <w:tc>
          <w:tcPr>
            <w:tcW w:w="3804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【費用見積年度】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【金　額</w:t>
            </w:r>
            <w:r w:rsidR="007B763B">
              <w:rPr>
                <w:rFonts w:ascii="ＭＳ 明朝" w:hAnsi="ＭＳ 明朝" w:hint="eastAsia"/>
                <w:sz w:val="24"/>
                <w:szCs w:val="24"/>
              </w:rPr>
              <w:t>（税込）</w:t>
            </w:r>
            <w:r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</w:tc>
      </w:tr>
      <w:tr w:rsidR="007D02B0" w:rsidTr="007D02B0">
        <w:trPr>
          <w:trHeight w:val="497"/>
        </w:trPr>
        <w:tc>
          <w:tcPr>
            <w:tcW w:w="3804" w:type="dxa"/>
            <w:vAlign w:val="center"/>
          </w:tcPr>
          <w:p w:rsidR="007D02B0" w:rsidRDefault="00135E78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01F69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="007D02B0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02B0" w:rsidTr="007D02B0">
        <w:trPr>
          <w:trHeight w:val="491"/>
        </w:trPr>
        <w:tc>
          <w:tcPr>
            <w:tcW w:w="3804" w:type="dxa"/>
            <w:vAlign w:val="center"/>
          </w:tcPr>
          <w:p w:rsidR="007D02B0" w:rsidRDefault="00135E78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01F69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="007D02B0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02B0" w:rsidTr="007D02B0">
        <w:trPr>
          <w:trHeight w:val="547"/>
        </w:trPr>
        <w:tc>
          <w:tcPr>
            <w:tcW w:w="3804" w:type="dxa"/>
            <w:vAlign w:val="center"/>
          </w:tcPr>
          <w:p w:rsidR="007D02B0" w:rsidRDefault="00135E78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01F69"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="007D02B0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02B0" w:rsidTr="007D02B0">
        <w:trPr>
          <w:trHeight w:val="493"/>
        </w:trPr>
        <w:tc>
          <w:tcPr>
            <w:tcW w:w="3804" w:type="dxa"/>
            <w:vAlign w:val="center"/>
          </w:tcPr>
          <w:p w:rsidR="007D02B0" w:rsidRDefault="00135E78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01F69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="007D02B0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02B0" w:rsidTr="007D02B0">
        <w:trPr>
          <w:trHeight w:val="555"/>
        </w:trPr>
        <w:tc>
          <w:tcPr>
            <w:tcW w:w="3804" w:type="dxa"/>
            <w:vAlign w:val="center"/>
          </w:tcPr>
          <w:p w:rsidR="007D02B0" w:rsidRDefault="00135E78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01F69">
              <w:rPr>
                <w:rFonts w:ascii="ＭＳ 明朝" w:hAnsi="ＭＳ 明朝" w:hint="eastAsia"/>
                <w:sz w:val="24"/>
                <w:szCs w:val="24"/>
              </w:rPr>
              <w:t>９</w:t>
            </w:r>
            <w:r w:rsidR="007D02B0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40F36" w:rsidRDefault="00440F36" w:rsidP="00440F36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sectPr w:rsidR="00440F36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33" w:rsidRDefault="00F40D33" w:rsidP="00B15133">
      <w:r>
        <w:separator/>
      </w:r>
    </w:p>
  </w:endnote>
  <w:endnote w:type="continuationSeparator" w:id="0">
    <w:p w:rsidR="00F40D33" w:rsidRDefault="00F40D33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33" w:rsidRDefault="00F40D33" w:rsidP="00B15133">
      <w:r>
        <w:separator/>
      </w:r>
    </w:p>
  </w:footnote>
  <w:footnote w:type="continuationSeparator" w:id="0">
    <w:p w:rsidR="00F40D33" w:rsidRDefault="00F40D33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5B" w:rsidRPr="00403FFC" w:rsidRDefault="00403FFC" w:rsidP="00AB27C7">
    <w:pPr>
      <w:pStyle w:val="a3"/>
      <w:rPr>
        <w:rFonts w:asciiTheme="minorEastAsia" w:hAnsiTheme="minorEastAsia"/>
        <w:sz w:val="28"/>
      </w:rPr>
    </w:pPr>
    <w:r w:rsidRPr="00403FFC">
      <w:rPr>
        <w:rFonts w:asciiTheme="minorEastAsia" w:hAnsiTheme="minorEastAsia" w:cstheme="majorBidi" w:hint="eastAsia"/>
        <w:sz w:val="28"/>
        <w:szCs w:val="21"/>
      </w:rPr>
      <w:t>【様式</w:t>
    </w:r>
    <w:r w:rsidR="00A14558">
      <w:rPr>
        <w:rFonts w:asciiTheme="minorEastAsia" w:hAnsiTheme="minorEastAsia" w:cstheme="majorBidi" w:hint="eastAsia"/>
        <w:sz w:val="28"/>
        <w:szCs w:val="21"/>
      </w:rPr>
      <w:t>６－１</w:t>
    </w:r>
    <w:r w:rsidR="00AB27C7" w:rsidRPr="00403FFC">
      <w:rPr>
        <w:rFonts w:asciiTheme="minorEastAsia" w:hAnsiTheme="minorEastAsia" w:cstheme="majorBidi" w:hint="eastAsia"/>
        <w:sz w:val="28"/>
        <w:szCs w:val="21"/>
      </w:rPr>
      <w:t>】</w:t>
    </w:r>
    <w:r w:rsidR="00886EFC" w:rsidRPr="00886EFC">
      <w:rPr>
        <w:rFonts w:asciiTheme="minorEastAsia" w:hAnsiTheme="minorEastAsia" w:cstheme="majorBidi" w:hint="eastAsia"/>
        <w:sz w:val="28"/>
        <w:szCs w:val="21"/>
      </w:rPr>
      <w:t>費用見積書（保守費用）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17DE1"/>
    <w:rsid w:val="000A1446"/>
    <w:rsid w:val="000D1E0D"/>
    <w:rsid w:val="000E3D6D"/>
    <w:rsid w:val="00101F69"/>
    <w:rsid w:val="00135E78"/>
    <w:rsid w:val="00147921"/>
    <w:rsid w:val="0014793C"/>
    <w:rsid w:val="001778DE"/>
    <w:rsid w:val="001802E0"/>
    <w:rsid w:val="00184CD9"/>
    <w:rsid w:val="0019650E"/>
    <w:rsid w:val="001A12F4"/>
    <w:rsid w:val="001E6E2F"/>
    <w:rsid w:val="00206DD6"/>
    <w:rsid w:val="0021243A"/>
    <w:rsid w:val="00215060"/>
    <w:rsid w:val="00275E19"/>
    <w:rsid w:val="002A4C24"/>
    <w:rsid w:val="002B605C"/>
    <w:rsid w:val="002B72EE"/>
    <w:rsid w:val="002C3B7A"/>
    <w:rsid w:val="002D2827"/>
    <w:rsid w:val="003151AD"/>
    <w:rsid w:val="0038590E"/>
    <w:rsid w:val="003B036C"/>
    <w:rsid w:val="003E1B10"/>
    <w:rsid w:val="00400B03"/>
    <w:rsid w:val="00401745"/>
    <w:rsid w:val="00403FFC"/>
    <w:rsid w:val="004140B9"/>
    <w:rsid w:val="00424F02"/>
    <w:rsid w:val="00425364"/>
    <w:rsid w:val="00430761"/>
    <w:rsid w:val="00440F36"/>
    <w:rsid w:val="00457035"/>
    <w:rsid w:val="004604CD"/>
    <w:rsid w:val="004A759F"/>
    <w:rsid w:val="004B3F2A"/>
    <w:rsid w:val="004B5FCE"/>
    <w:rsid w:val="004C3466"/>
    <w:rsid w:val="004D387E"/>
    <w:rsid w:val="004E23C7"/>
    <w:rsid w:val="004E7BAE"/>
    <w:rsid w:val="004F4CAB"/>
    <w:rsid w:val="00536073"/>
    <w:rsid w:val="00553797"/>
    <w:rsid w:val="00566154"/>
    <w:rsid w:val="00566FB2"/>
    <w:rsid w:val="005B0FCD"/>
    <w:rsid w:val="005C2699"/>
    <w:rsid w:val="005C3152"/>
    <w:rsid w:val="005C60FD"/>
    <w:rsid w:val="005D4E02"/>
    <w:rsid w:val="005E529B"/>
    <w:rsid w:val="005E53A2"/>
    <w:rsid w:val="00616235"/>
    <w:rsid w:val="00632FE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7B763B"/>
    <w:rsid w:val="007D02B0"/>
    <w:rsid w:val="00802AF4"/>
    <w:rsid w:val="00847D40"/>
    <w:rsid w:val="00853642"/>
    <w:rsid w:val="00861403"/>
    <w:rsid w:val="00886EFC"/>
    <w:rsid w:val="00891EDF"/>
    <w:rsid w:val="008C101C"/>
    <w:rsid w:val="008D7057"/>
    <w:rsid w:val="009046F2"/>
    <w:rsid w:val="009351FF"/>
    <w:rsid w:val="00972C7A"/>
    <w:rsid w:val="009745DA"/>
    <w:rsid w:val="009D6197"/>
    <w:rsid w:val="00A120AC"/>
    <w:rsid w:val="00A14558"/>
    <w:rsid w:val="00A25850"/>
    <w:rsid w:val="00A4058A"/>
    <w:rsid w:val="00A53300"/>
    <w:rsid w:val="00A73493"/>
    <w:rsid w:val="00A775AF"/>
    <w:rsid w:val="00A82D13"/>
    <w:rsid w:val="00A84D23"/>
    <w:rsid w:val="00A9303D"/>
    <w:rsid w:val="00AB27C7"/>
    <w:rsid w:val="00AC4635"/>
    <w:rsid w:val="00B0032F"/>
    <w:rsid w:val="00B15133"/>
    <w:rsid w:val="00B2085B"/>
    <w:rsid w:val="00B37EE9"/>
    <w:rsid w:val="00B56214"/>
    <w:rsid w:val="00B65082"/>
    <w:rsid w:val="00BA38AB"/>
    <w:rsid w:val="00C03C7F"/>
    <w:rsid w:val="00C520BD"/>
    <w:rsid w:val="00C76B20"/>
    <w:rsid w:val="00C80B35"/>
    <w:rsid w:val="00CA2A38"/>
    <w:rsid w:val="00CA4D06"/>
    <w:rsid w:val="00CC56EA"/>
    <w:rsid w:val="00CC57EB"/>
    <w:rsid w:val="00D41BF2"/>
    <w:rsid w:val="00D60B1C"/>
    <w:rsid w:val="00D745B7"/>
    <w:rsid w:val="00D86D72"/>
    <w:rsid w:val="00D873C9"/>
    <w:rsid w:val="00D87D21"/>
    <w:rsid w:val="00DC01EB"/>
    <w:rsid w:val="00DC7F7A"/>
    <w:rsid w:val="00DD48DE"/>
    <w:rsid w:val="00DF1A9F"/>
    <w:rsid w:val="00E63FFA"/>
    <w:rsid w:val="00E70B59"/>
    <w:rsid w:val="00E81554"/>
    <w:rsid w:val="00E93BA6"/>
    <w:rsid w:val="00EA5EA2"/>
    <w:rsid w:val="00ED50A9"/>
    <w:rsid w:val="00EE0AA0"/>
    <w:rsid w:val="00EE5C6B"/>
    <w:rsid w:val="00F24454"/>
    <w:rsid w:val="00F40D33"/>
    <w:rsid w:val="00F4125A"/>
    <w:rsid w:val="00F45E42"/>
    <w:rsid w:val="00F822FD"/>
    <w:rsid w:val="00F93E69"/>
    <w:rsid w:val="00FD6D00"/>
    <w:rsid w:val="00FD721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C7FE-B11A-455D-B1A1-794267B1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6BE861C4.dotm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2018-08-03T08:04:00Z</dcterms:created>
  <dcterms:modified xsi:type="dcterms:W3CDTF">2023-06-23T09:15:00Z</dcterms:modified>
</cp:coreProperties>
</file>