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6D" w:rsidRPr="00276B6D" w:rsidRDefault="001E1E7A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0A6F88">
        <w:rPr>
          <w:rFonts w:asciiTheme="minorEastAsia" w:eastAsiaTheme="minorEastAsia" w:hAnsiTheme="minorEastAsia" w:cstheme="minorBidi" w:hint="eastAsia"/>
          <w:sz w:val="24"/>
          <w:szCs w:val="24"/>
        </w:rPr>
        <w:t>５</w:t>
      </w:r>
      <w:r w:rsidR="007E2875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年　　月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Pr="00536073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7B72F1" w:rsidP="00276B6D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1E1E7A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A255B6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申込者</w:t>
      </w:r>
    </w:p>
    <w:p w:rsidR="00A255B6" w:rsidRDefault="00276B6D" w:rsidP="00276B6D">
      <w:pPr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</w:t>
      </w:r>
      <w:r w:rsidR="00A255B6" w:rsidRPr="00A255B6">
        <w:rPr>
          <w:rFonts w:asciiTheme="minorEastAsia" w:eastAsiaTheme="minorEastAsia" w:hAnsiTheme="minorEastAsia" w:cstheme="minorBidi" w:hint="eastAsia"/>
          <w:spacing w:val="80"/>
          <w:kern w:val="0"/>
          <w:sz w:val="24"/>
          <w:szCs w:val="24"/>
          <w:fitText w:val="1440" w:id="-2068180222"/>
        </w:rPr>
        <w:t xml:space="preserve">住　　</w:t>
      </w:r>
      <w:r w:rsidR="00A255B6"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2"/>
        </w:rPr>
        <w:t>所</w:t>
      </w:r>
    </w:p>
    <w:p w:rsidR="00A255B6" w:rsidRDefault="00A255B6" w:rsidP="00A255B6">
      <w:pPr>
        <w:ind w:firstLineChars="1500" w:firstLine="3600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3"/>
        </w:rPr>
        <w:t>商号又は氏名</w:t>
      </w:r>
    </w:p>
    <w:p w:rsidR="00276B6D" w:rsidRPr="00276B6D" w:rsidRDefault="00A255B6" w:rsidP="00A255B6">
      <w:pPr>
        <w:ind w:firstLineChars="1200" w:firstLine="3600"/>
        <w:rPr>
          <w:rFonts w:asciiTheme="minorEastAsia" w:eastAsiaTheme="minorEastAsia" w:hAnsiTheme="minorEastAsia" w:cstheme="minorBidi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spacing w:val="30"/>
          <w:kern w:val="0"/>
          <w:sz w:val="24"/>
          <w:szCs w:val="24"/>
          <w:fitText w:val="1440" w:id="-2068180224"/>
        </w:rPr>
        <w:t>代表者氏</w:t>
      </w: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4"/>
        </w:rPr>
        <w:t>名</w:t>
      </w:r>
      <w:r w:rsidR="00276B6D"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　　　　　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  <w:r w:rsidR="00E70C06">
        <w:rPr>
          <w:rFonts w:ascii="ＭＳ 明朝" w:hAnsi="ＭＳ 明朝" w:hint="eastAsia"/>
          <w:sz w:val="28"/>
          <w:szCs w:val="28"/>
        </w:rPr>
        <w:t>（必須項目</w:t>
      </w:r>
      <w:r w:rsidR="00C346AE">
        <w:rPr>
          <w:rFonts w:ascii="ＭＳ 明朝" w:hAnsi="ＭＳ 明朝" w:hint="eastAsia"/>
          <w:sz w:val="28"/>
          <w:szCs w:val="28"/>
        </w:rPr>
        <w:t>）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E1E7A">
        <w:rPr>
          <w:rFonts w:ascii="ＭＳ 明朝" w:hAnsi="ＭＳ 明朝" w:hint="eastAsia"/>
          <w:sz w:val="24"/>
          <w:szCs w:val="24"/>
          <w:u w:val="single"/>
        </w:rPr>
        <w:t>千歳</w:t>
      </w:r>
      <w:r w:rsidR="000A6F88">
        <w:rPr>
          <w:rFonts w:ascii="ＭＳ 明朝" w:hAnsi="ＭＳ 明朝" w:hint="eastAsia"/>
          <w:sz w:val="24"/>
          <w:szCs w:val="24"/>
          <w:u w:val="single"/>
        </w:rPr>
        <w:t>市移住情報ポータルサイト構築等</w:t>
      </w:r>
      <w:r w:rsidR="00276B6D" w:rsidRPr="00276B6D">
        <w:rPr>
          <w:rFonts w:ascii="ＭＳ 明朝" w:hAnsi="ＭＳ 明朝" w:hint="eastAsia"/>
          <w:sz w:val="24"/>
          <w:szCs w:val="24"/>
          <w:u w:val="single"/>
        </w:rPr>
        <w:t>業務</w:t>
      </w:r>
      <w:r w:rsidR="00720EE6">
        <w:rPr>
          <w:rFonts w:ascii="ＭＳ 明朝" w:hAnsi="ＭＳ 明朝" w:hint="eastAsia"/>
          <w:sz w:val="24"/>
          <w:szCs w:val="24"/>
          <w:u w:val="single"/>
        </w:rPr>
        <w:t>委託</w:t>
      </w:r>
      <w:bookmarkStart w:id="0" w:name="_GoBack"/>
      <w:bookmarkEnd w:id="0"/>
      <w:r w:rsidR="00C346AE">
        <w:rPr>
          <w:rFonts w:ascii="ＭＳ 明朝" w:hAnsi="ＭＳ 明朝" w:hint="eastAsia"/>
          <w:sz w:val="24"/>
          <w:szCs w:val="24"/>
          <w:u w:val="single"/>
        </w:rPr>
        <w:t>（構築費用）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18D07D2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10671C">
      <w:pPr>
        <w:jc w:val="left"/>
        <w:rPr>
          <w:rFonts w:ascii="ＭＳ 明朝" w:hAnsi="ＭＳ 明朝"/>
          <w:sz w:val="24"/>
          <w:szCs w:val="24"/>
        </w:rPr>
      </w:pPr>
    </w:p>
    <w:p w:rsidR="0010671C" w:rsidRDefault="0010671C" w:rsidP="0010671C">
      <w:pPr>
        <w:jc w:val="left"/>
        <w:rPr>
          <w:rFonts w:ascii="ＭＳ 明朝" w:hAnsi="ＭＳ 明朝"/>
          <w:sz w:val="24"/>
          <w:szCs w:val="24"/>
        </w:rPr>
      </w:pPr>
    </w:p>
    <w:sectPr w:rsidR="0010671C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2E" w:rsidRDefault="0096312E" w:rsidP="00B15133">
      <w:r>
        <w:separator/>
      </w:r>
    </w:p>
  </w:endnote>
  <w:endnote w:type="continuationSeparator" w:id="0">
    <w:p w:rsidR="0096312E" w:rsidRDefault="0096312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2E" w:rsidRDefault="0096312E" w:rsidP="00B15133">
      <w:r>
        <w:separator/>
      </w:r>
    </w:p>
  </w:footnote>
  <w:footnote w:type="continuationSeparator" w:id="0">
    <w:p w:rsidR="0096312E" w:rsidRDefault="0096312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AE" w:rsidRPr="00276B6D" w:rsidRDefault="00276B6D" w:rsidP="00612546">
    <w:pPr>
      <w:pStyle w:val="a3"/>
      <w:rPr>
        <w:rFonts w:asciiTheme="minorEastAsia" w:hAnsiTheme="minorEastAsia"/>
        <w:sz w:val="28"/>
      </w:rPr>
    </w:pPr>
    <w:r w:rsidRPr="00276B6D">
      <w:rPr>
        <w:rFonts w:asciiTheme="minorEastAsia" w:hAnsiTheme="minorEastAsia" w:cstheme="majorBidi" w:hint="eastAsia"/>
        <w:sz w:val="28"/>
        <w:szCs w:val="21"/>
      </w:rPr>
      <w:t>【様式</w:t>
    </w:r>
    <w:r w:rsidR="00111726">
      <w:rPr>
        <w:rFonts w:asciiTheme="minorEastAsia" w:hAnsiTheme="minorEastAsia" w:cstheme="majorBidi" w:hint="eastAsia"/>
        <w:sz w:val="28"/>
        <w:szCs w:val="21"/>
      </w:rPr>
      <w:t>５－１</w:t>
    </w:r>
    <w:r w:rsidR="00612546" w:rsidRPr="00276B6D">
      <w:rPr>
        <w:rFonts w:asciiTheme="minorEastAsia" w:hAnsiTheme="minorEastAsia" w:cstheme="majorBidi" w:hint="eastAsia"/>
        <w:sz w:val="28"/>
        <w:szCs w:val="21"/>
      </w:rPr>
      <w:t>】</w:t>
    </w:r>
    <w:r w:rsidR="00DE7CB7" w:rsidRPr="00DE7CB7">
      <w:rPr>
        <w:rFonts w:asciiTheme="minorEastAsia" w:hAnsiTheme="minorEastAsia" w:cstheme="majorBidi" w:hint="eastAsia"/>
        <w:sz w:val="28"/>
        <w:szCs w:val="21"/>
      </w:rPr>
      <w:t>費用見積書（構築費用）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A6F88"/>
    <w:rsid w:val="000D1E0D"/>
    <w:rsid w:val="000E3D6D"/>
    <w:rsid w:val="0010671C"/>
    <w:rsid w:val="00111726"/>
    <w:rsid w:val="00133FE4"/>
    <w:rsid w:val="0014793C"/>
    <w:rsid w:val="0015044F"/>
    <w:rsid w:val="00150B02"/>
    <w:rsid w:val="001778DE"/>
    <w:rsid w:val="001802E0"/>
    <w:rsid w:val="00184CD9"/>
    <w:rsid w:val="001A12F4"/>
    <w:rsid w:val="001A7FC5"/>
    <w:rsid w:val="001E1E7A"/>
    <w:rsid w:val="001E6E2F"/>
    <w:rsid w:val="00206DD6"/>
    <w:rsid w:val="0021243A"/>
    <w:rsid w:val="00215060"/>
    <w:rsid w:val="00276B6D"/>
    <w:rsid w:val="002A4C24"/>
    <w:rsid w:val="002B605C"/>
    <w:rsid w:val="002B72EE"/>
    <w:rsid w:val="002C3B7A"/>
    <w:rsid w:val="003423CB"/>
    <w:rsid w:val="0038590E"/>
    <w:rsid w:val="003B036C"/>
    <w:rsid w:val="003E1B10"/>
    <w:rsid w:val="00401745"/>
    <w:rsid w:val="004140B9"/>
    <w:rsid w:val="00425364"/>
    <w:rsid w:val="00430761"/>
    <w:rsid w:val="00440F36"/>
    <w:rsid w:val="00457035"/>
    <w:rsid w:val="004604CD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5E63E9"/>
    <w:rsid w:val="00612546"/>
    <w:rsid w:val="00632FE2"/>
    <w:rsid w:val="0063695C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20EE6"/>
    <w:rsid w:val="007647E2"/>
    <w:rsid w:val="007A1F3D"/>
    <w:rsid w:val="007B72F1"/>
    <w:rsid w:val="007E2875"/>
    <w:rsid w:val="00802AF4"/>
    <w:rsid w:val="00836A88"/>
    <w:rsid w:val="00853642"/>
    <w:rsid w:val="00861403"/>
    <w:rsid w:val="00891EDF"/>
    <w:rsid w:val="008D09A2"/>
    <w:rsid w:val="009046F2"/>
    <w:rsid w:val="009351FF"/>
    <w:rsid w:val="0096312E"/>
    <w:rsid w:val="009857DD"/>
    <w:rsid w:val="009D6197"/>
    <w:rsid w:val="00A120AC"/>
    <w:rsid w:val="00A255B6"/>
    <w:rsid w:val="00A25850"/>
    <w:rsid w:val="00A4058A"/>
    <w:rsid w:val="00A45AE7"/>
    <w:rsid w:val="00A73493"/>
    <w:rsid w:val="00A775AF"/>
    <w:rsid w:val="00A84D23"/>
    <w:rsid w:val="00A9303D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346AE"/>
    <w:rsid w:val="00C520BD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DE7CB7"/>
    <w:rsid w:val="00E63FFA"/>
    <w:rsid w:val="00E70C06"/>
    <w:rsid w:val="00E81554"/>
    <w:rsid w:val="00EA5EA2"/>
    <w:rsid w:val="00ED50A9"/>
    <w:rsid w:val="00EE0AA0"/>
    <w:rsid w:val="00EE5C6B"/>
    <w:rsid w:val="00F05704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C465-E977-43B6-B2D4-73E72822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BB499E93.dotm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2018-08-03T08:03:00Z</dcterms:created>
  <dcterms:modified xsi:type="dcterms:W3CDTF">2023-06-23T09:14:00Z</dcterms:modified>
</cp:coreProperties>
</file>