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bookmarkStart w:id="0" w:name="_GoBack"/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bookmarkEnd w:id="0"/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電話番号</w:t>
            </w:r>
            <w:r w:rsidR="002C2FA4">
              <w:rPr>
                <w:rFonts w:hAnsi="ＭＳ 明朝" w:hint="eastAsia"/>
                <w:sz w:val="23"/>
                <w:szCs w:val="21"/>
              </w:rPr>
              <w:t>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e-mail</w:t>
            </w:r>
            <w:r w:rsidR="009D4259">
              <w:rPr>
                <w:rFonts w:hAnsi="ＭＳ 明朝" w:hint="eastAsia"/>
                <w:sz w:val="23"/>
                <w:szCs w:val="21"/>
              </w:rPr>
              <w:t>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EA" w:rsidRDefault="00F165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EA" w:rsidRDefault="00F165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EA" w:rsidRDefault="00F165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EA" w:rsidRDefault="00F165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</w:t>
    </w:r>
    <w:r w:rsidR="00F165EA">
      <w:rPr>
        <w:rFonts w:asciiTheme="minorEastAsia" w:hAnsiTheme="minorEastAsia" w:cstheme="majorBidi" w:hint="eastAsia"/>
        <w:sz w:val="28"/>
        <w:szCs w:val="21"/>
      </w:rPr>
      <w:t>４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EA" w:rsidRDefault="00F165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20C8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165EA"/>
    <w:rsid w:val="00F24454"/>
    <w:rsid w:val="00F4125A"/>
    <w:rsid w:val="00F45E42"/>
    <w:rsid w:val="00F822FD"/>
    <w:rsid w:val="00F8269C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7455-970C-4EC9-8107-CE1CD9C9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2C0C6F1.dotm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2018-08-03T07:27:00Z</dcterms:created>
  <dcterms:modified xsi:type="dcterms:W3CDTF">2020-04-22T11:09:00Z</dcterms:modified>
</cp:coreProperties>
</file>