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A" w:rsidRPr="001A33AA" w:rsidRDefault="00796EFA" w:rsidP="00796EFA">
      <w:pPr>
        <w:rPr>
          <w:rFonts w:ascii="ＭＳ 明朝" w:hAnsi="ＭＳ 明朝"/>
        </w:rPr>
      </w:pPr>
      <w:r w:rsidRPr="001A33AA">
        <w:rPr>
          <w:rFonts w:ascii="ＭＳ 明朝" w:hAnsi="ＭＳ 明朝" w:hint="eastAsia"/>
        </w:rPr>
        <w:t>第１号様式(第７条関係)</w:t>
      </w:r>
    </w:p>
    <w:p w:rsidR="00553C49" w:rsidRPr="001A33AA" w:rsidRDefault="00796EFA" w:rsidP="00796EFA">
      <w:pPr>
        <w:tabs>
          <w:tab w:val="right" w:pos="9241"/>
        </w:tabs>
        <w:wordWrap w:val="0"/>
        <w:rPr>
          <w:rFonts w:ascii="ＭＳ 明朝" w:hAnsi="ＭＳ 明朝"/>
          <w:sz w:val="24"/>
        </w:rPr>
      </w:pPr>
      <w:r w:rsidRPr="001A33AA">
        <w:rPr>
          <w:rFonts w:ascii="ＭＳ 明朝" w:hAnsi="ＭＳ 明朝"/>
          <w:sz w:val="24"/>
        </w:rPr>
        <w:tab/>
      </w:r>
      <w:r w:rsidR="006A7D3F" w:rsidRPr="001A33AA">
        <w:rPr>
          <w:rFonts w:ascii="ＭＳ 明朝" w:hAnsi="ＭＳ 明朝" w:hint="eastAsia"/>
          <w:sz w:val="24"/>
        </w:rPr>
        <w:t xml:space="preserve">　　年　　月　　日</w:t>
      </w:r>
      <w:r w:rsidR="00A901DB" w:rsidRPr="001A33AA">
        <w:rPr>
          <w:rFonts w:ascii="ＭＳ 明朝" w:hAnsi="ＭＳ 明朝" w:hint="eastAsia"/>
          <w:sz w:val="24"/>
        </w:rPr>
        <w:t xml:space="preserve">　</w:t>
      </w:r>
    </w:p>
    <w:p w:rsidR="005F0B04" w:rsidRPr="001A33AA" w:rsidRDefault="00435B52" w:rsidP="005F0B04">
      <w:pPr>
        <w:jc w:val="center"/>
        <w:rPr>
          <w:rFonts w:ascii="ＭＳ 明朝" w:hAnsi="ＭＳ 明朝"/>
          <w:kern w:val="0"/>
          <w:sz w:val="24"/>
        </w:rPr>
      </w:pPr>
      <w:r w:rsidRPr="001A33AA">
        <w:rPr>
          <w:rFonts w:ascii="ＭＳ 明朝" w:hAnsi="ＭＳ 明朝" w:hint="eastAsia"/>
          <w:kern w:val="0"/>
          <w:sz w:val="24"/>
        </w:rPr>
        <w:t>千歳市木造住宅</w:t>
      </w:r>
      <w:r w:rsidR="005F0B04" w:rsidRPr="001A33AA">
        <w:rPr>
          <w:rFonts w:ascii="ＭＳ 明朝" w:hAnsi="ＭＳ 明朝" w:hint="eastAsia"/>
          <w:kern w:val="0"/>
          <w:sz w:val="24"/>
        </w:rPr>
        <w:t>耐震</w:t>
      </w:r>
      <w:r w:rsidR="0069401B" w:rsidRPr="001A33AA">
        <w:rPr>
          <w:rFonts w:ascii="ＭＳ 明朝" w:hAnsi="ＭＳ 明朝" w:hint="eastAsia"/>
          <w:kern w:val="0"/>
          <w:sz w:val="24"/>
        </w:rPr>
        <w:t>改修</w:t>
      </w:r>
      <w:r w:rsidR="005F0B04" w:rsidRPr="001A33AA">
        <w:rPr>
          <w:rFonts w:ascii="ＭＳ 明朝" w:hAnsi="ＭＳ 明朝" w:hint="eastAsia"/>
          <w:kern w:val="0"/>
          <w:sz w:val="24"/>
        </w:rPr>
        <w:t>補助金交付申請書</w:t>
      </w:r>
    </w:p>
    <w:p w:rsidR="005F0B04" w:rsidRPr="001A33AA" w:rsidRDefault="005F0B04" w:rsidP="002F1E84">
      <w:pPr>
        <w:ind w:firstLineChars="200" w:firstLine="420"/>
        <w:rPr>
          <w:rFonts w:ascii="ＭＳ 明朝" w:hAnsi="ＭＳ 明朝"/>
          <w:kern w:val="0"/>
        </w:rPr>
      </w:pPr>
    </w:p>
    <w:p w:rsidR="009B36A4" w:rsidRPr="00161E68" w:rsidRDefault="00A43044" w:rsidP="002F1E84">
      <w:pPr>
        <w:ind w:firstLineChars="100" w:firstLine="220"/>
        <w:rPr>
          <w:rFonts w:ascii="ＭＳ 明朝" w:hAnsi="ＭＳ 明朝"/>
          <w:sz w:val="22"/>
        </w:rPr>
      </w:pPr>
      <w:r w:rsidRPr="00161E68">
        <w:rPr>
          <w:rFonts w:ascii="ＭＳ 明朝" w:hAnsi="ＭＳ 明朝" w:hint="eastAsia"/>
          <w:kern w:val="0"/>
          <w:sz w:val="22"/>
        </w:rPr>
        <w:t xml:space="preserve">千歳市長　</w:t>
      </w:r>
      <w:r w:rsidR="00BF26A0" w:rsidRPr="00161E68">
        <w:rPr>
          <w:rFonts w:ascii="ＭＳ 明朝" w:hAnsi="ＭＳ 明朝" w:hint="eastAsia"/>
          <w:kern w:val="0"/>
          <w:sz w:val="22"/>
        </w:rPr>
        <w:t xml:space="preserve">　　　　</w:t>
      </w:r>
      <w:bookmarkStart w:id="0" w:name="_GoBack"/>
      <w:bookmarkEnd w:id="0"/>
      <w:r w:rsidR="00F63A65" w:rsidRPr="00161E68">
        <w:rPr>
          <w:rFonts w:ascii="ＭＳ 明朝" w:hAnsi="ＭＳ 明朝" w:hint="eastAsia"/>
          <w:sz w:val="22"/>
        </w:rPr>
        <w:t>様</w:t>
      </w:r>
    </w:p>
    <w:p w:rsidR="009B36A4" w:rsidRPr="001A33AA" w:rsidRDefault="009B36A4" w:rsidP="002F1E84">
      <w:pPr>
        <w:ind w:firstLineChars="200" w:firstLine="480"/>
        <w:rPr>
          <w:rFonts w:ascii="ＭＳ 明朝" w:hAnsi="ＭＳ 明朝"/>
          <w:sz w:val="24"/>
        </w:rPr>
      </w:pPr>
    </w:p>
    <w:p w:rsidR="00417D6B" w:rsidRPr="00161E68" w:rsidRDefault="009B36A4" w:rsidP="00161E68">
      <w:pPr>
        <w:ind w:firstLineChars="1700" w:firstLine="3740"/>
        <w:rPr>
          <w:rFonts w:ascii="ＭＳ 明朝" w:hAnsi="ＭＳ 明朝"/>
          <w:sz w:val="22"/>
          <w:szCs w:val="22"/>
        </w:rPr>
      </w:pPr>
      <w:r w:rsidRPr="00161E68">
        <w:rPr>
          <w:rFonts w:ascii="ＭＳ 明朝" w:hAnsi="ＭＳ 明朝" w:hint="eastAsia"/>
          <w:sz w:val="22"/>
          <w:szCs w:val="22"/>
        </w:rPr>
        <w:t>申請者</w:t>
      </w:r>
      <w:r w:rsidR="00161E68" w:rsidRPr="00161E68">
        <w:rPr>
          <w:rFonts w:ascii="ＭＳ 明朝" w:hAnsi="ＭＳ 明朝" w:hint="eastAsia"/>
          <w:sz w:val="22"/>
          <w:szCs w:val="22"/>
        </w:rPr>
        <w:t xml:space="preserve">　</w:t>
      </w:r>
      <w:r w:rsidRPr="00161E68">
        <w:rPr>
          <w:rFonts w:ascii="ＭＳ 明朝" w:hAnsi="ＭＳ 明朝" w:hint="eastAsia"/>
          <w:sz w:val="22"/>
          <w:szCs w:val="22"/>
        </w:rPr>
        <w:t>住　所</w:t>
      </w:r>
      <w:r w:rsidR="005F0B04" w:rsidRPr="00161E68">
        <w:rPr>
          <w:rFonts w:ascii="ＭＳ 明朝" w:hAnsi="ＭＳ 明朝" w:hint="eastAsia"/>
          <w:sz w:val="22"/>
          <w:szCs w:val="22"/>
        </w:rPr>
        <w:t xml:space="preserve">　〒　　　－</w:t>
      </w:r>
    </w:p>
    <w:p w:rsidR="005F0B04" w:rsidRPr="00161E68" w:rsidRDefault="009B36A4" w:rsidP="002F1E84">
      <w:pPr>
        <w:ind w:firstLineChars="1600" w:firstLine="3520"/>
        <w:rPr>
          <w:rFonts w:ascii="ＭＳ 明朝" w:hAnsi="ＭＳ 明朝"/>
          <w:sz w:val="22"/>
          <w:szCs w:val="22"/>
        </w:rPr>
      </w:pPr>
      <w:r w:rsidRPr="00161E68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</w:p>
    <w:p w:rsidR="009F7707" w:rsidRPr="00161E68" w:rsidRDefault="00161E68" w:rsidP="00161E68">
      <w:pPr>
        <w:spacing w:line="360" w:lineRule="auto"/>
        <w:ind w:firstLineChars="2100" w:firstLine="4620"/>
        <w:rPr>
          <w:rFonts w:ascii="ＭＳ 明朝" w:hAnsi="ＭＳ 明朝"/>
          <w:sz w:val="22"/>
          <w:szCs w:val="22"/>
        </w:rPr>
      </w:pPr>
      <w:r w:rsidRPr="00161E68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61E68" w:rsidRPr="00161E68">
              <w:rPr>
                <w:rFonts w:ascii="ＭＳ 明朝" w:hAnsi="ＭＳ 明朝" w:hint="eastAsia"/>
                <w:sz w:val="22"/>
                <w:szCs w:val="22"/>
              </w:rPr>
              <w:t>ふり</w:t>
            </w:r>
          </w:rt>
          <w:rubyBase>
            <w:r w:rsidR="00161E68" w:rsidRPr="00161E68">
              <w:rPr>
                <w:rFonts w:ascii="ＭＳ 明朝" w:hAnsi="ＭＳ 明朝" w:hint="eastAsia"/>
                <w:sz w:val="22"/>
                <w:szCs w:val="22"/>
              </w:rPr>
              <w:t>氏</w:t>
            </w:r>
          </w:rubyBase>
        </w:ruby>
      </w:r>
      <w:r w:rsidRPr="00161E68">
        <w:rPr>
          <w:rFonts w:ascii="ＭＳ 明朝" w:hAnsi="ＭＳ 明朝" w:hint="eastAsia"/>
          <w:sz w:val="22"/>
          <w:szCs w:val="22"/>
        </w:rPr>
        <w:t xml:space="preserve">　</w:t>
      </w:r>
      <w:r w:rsidRPr="00161E68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61E68" w:rsidRPr="00161E68">
              <w:rPr>
                <w:rFonts w:ascii="ＭＳ 明朝" w:hAnsi="ＭＳ 明朝" w:hint="eastAsia"/>
                <w:sz w:val="22"/>
                <w:szCs w:val="22"/>
              </w:rPr>
              <w:t>がな</w:t>
            </w:r>
          </w:rt>
          <w:rubyBase>
            <w:r w:rsidR="00161E68" w:rsidRPr="00161E68">
              <w:rPr>
                <w:rFonts w:ascii="ＭＳ 明朝" w:hAnsi="ＭＳ 明朝" w:hint="eastAsia"/>
                <w:sz w:val="22"/>
                <w:szCs w:val="22"/>
              </w:rPr>
              <w:t>名</w:t>
            </w:r>
          </w:rubyBase>
        </w:ruby>
      </w:r>
      <w:r w:rsidR="005F0B04" w:rsidRPr="00161E68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9F7707" w:rsidRPr="00161E68">
        <w:rPr>
          <w:rFonts w:ascii="ＭＳ 明朝" w:hAnsi="ＭＳ 明朝" w:hint="eastAsia"/>
          <w:sz w:val="22"/>
          <w:szCs w:val="22"/>
        </w:rPr>
        <w:t xml:space="preserve">　</w:t>
      </w:r>
      <w:r w:rsidR="005F0B04" w:rsidRPr="00161E68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A43044" w:rsidRPr="00161E68" w:rsidRDefault="00A43044" w:rsidP="00161E68">
      <w:pPr>
        <w:spacing w:line="360" w:lineRule="auto"/>
        <w:ind w:firstLineChars="2100" w:firstLine="4620"/>
        <w:rPr>
          <w:rFonts w:ascii="ＭＳ 明朝" w:hAnsi="ＭＳ 明朝"/>
          <w:sz w:val="22"/>
          <w:szCs w:val="22"/>
        </w:rPr>
      </w:pPr>
      <w:r w:rsidRPr="00161E68">
        <w:rPr>
          <w:rFonts w:ascii="ＭＳ 明朝" w:hAnsi="ＭＳ 明朝" w:hint="eastAsia"/>
          <w:sz w:val="22"/>
          <w:szCs w:val="22"/>
        </w:rPr>
        <w:t xml:space="preserve">電　</w:t>
      </w:r>
      <w:r w:rsidR="009B36A4" w:rsidRPr="00161E68">
        <w:rPr>
          <w:rFonts w:ascii="ＭＳ 明朝" w:hAnsi="ＭＳ 明朝" w:hint="eastAsia"/>
          <w:sz w:val="22"/>
          <w:szCs w:val="22"/>
        </w:rPr>
        <w:t>話</w:t>
      </w:r>
      <w:r w:rsidRPr="00161E68">
        <w:rPr>
          <w:rFonts w:ascii="ＭＳ 明朝" w:hAnsi="ＭＳ 明朝" w:hint="eastAsia"/>
          <w:sz w:val="22"/>
          <w:szCs w:val="22"/>
        </w:rPr>
        <w:t xml:space="preserve">　　</w:t>
      </w:r>
      <w:r w:rsidR="00161E68">
        <w:rPr>
          <w:rFonts w:ascii="ＭＳ 明朝" w:hAnsi="ＭＳ 明朝" w:hint="eastAsia"/>
          <w:sz w:val="22"/>
          <w:szCs w:val="22"/>
        </w:rPr>
        <w:t xml:space="preserve">　</w:t>
      </w:r>
      <w:r w:rsidRPr="00161E68">
        <w:rPr>
          <w:rFonts w:ascii="ＭＳ 明朝" w:hAnsi="ＭＳ 明朝" w:hint="eastAsia"/>
          <w:sz w:val="22"/>
          <w:szCs w:val="22"/>
        </w:rPr>
        <w:t xml:space="preserve">　－</w:t>
      </w:r>
    </w:p>
    <w:p w:rsidR="0069401B" w:rsidRPr="00161E68" w:rsidRDefault="005545BA" w:rsidP="00435B52">
      <w:pPr>
        <w:rPr>
          <w:rFonts w:ascii="ＭＳ 明朝" w:hAnsi="ＭＳ 明朝"/>
          <w:sz w:val="22"/>
        </w:rPr>
      </w:pPr>
      <w:r w:rsidRPr="00161E68">
        <w:rPr>
          <w:rFonts w:ascii="ＭＳ 明朝" w:hAnsi="ＭＳ 明朝" w:hint="eastAsia"/>
          <w:sz w:val="22"/>
        </w:rPr>
        <w:t xml:space="preserve">　</w:t>
      </w:r>
      <w:r w:rsidR="00A43044" w:rsidRPr="00161E68">
        <w:rPr>
          <w:rFonts w:ascii="ＭＳ 明朝" w:hAnsi="ＭＳ 明朝" w:hint="eastAsia"/>
          <w:sz w:val="22"/>
        </w:rPr>
        <w:t>千歳市</w:t>
      </w:r>
      <w:r w:rsidRPr="00161E68">
        <w:rPr>
          <w:rFonts w:ascii="ＭＳ 明朝" w:hAnsi="ＭＳ 明朝" w:hint="eastAsia"/>
          <w:sz w:val="22"/>
        </w:rPr>
        <w:t>木造住宅耐震</w:t>
      </w:r>
      <w:r w:rsidR="000A3475" w:rsidRPr="00161E68">
        <w:rPr>
          <w:rFonts w:ascii="ＭＳ 明朝" w:hAnsi="ＭＳ 明朝" w:hint="eastAsia"/>
          <w:sz w:val="22"/>
        </w:rPr>
        <w:t>改修</w:t>
      </w:r>
      <w:r w:rsidRPr="00161E68">
        <w:rPr>
          <w:rFonts w:ascii="ＭＳ 明朝" w:hAnsi="ＭＳ 明朝" w:hint="eastAsia"/>
          <w:sz w:val="22"/>
        </w:rPr>
        <w:t>補助</w:t>
      </w:r>
      <w:r w:rsidR="00BF66B5" w:rsidRPr="00161E68">
        <w:rPr>
          <w:rFonts w:ascii="ＭＳ 明朝" w:hAnsi="ＭＳ 明朝" w:hint="eastAsia"/>
          <w:sz w:val="22"/>
        </w:rPr>
        <w:t>金</w:t>
      </w:r>
      <w:r w:rsidRPr="00161E68">
        <w:rPr>
          <w:rFonts w:ascii="ＭＳ 明朝" w:hAnsi="ＭＳ 明朝" w:hint="eastAsia"/>
          <w:sz w:val="22"/>
        </w:rPr>
        <w:t>交付要綱</w:t>
      </w:r>
      <w:r w:rsidR="00937A0F" w:rsidRPr="00161E68">
        <w:rPr>
          <w:rFonts w:ascii="ＭＳ 明朝" w:hAnsi="ＭＳ 明朝" w:hint="eastAsia"/>
          <w:sz w:val="22"/>
        </w:rPr>
        <w:t>第７条第１項の規定により</w:t>
      </w:r>
      <w:r w:rsidR="005F0B04" w:rsidRPr="00161E68">
        <w:rPr>
          <w:rFonts w:ascii="ＭＳ 明朝" w:hAnsi="ＭＳ 明朝" w:hint="eastAsia"/>
          <w:sz w:val="22"/>
        </w:rPr>
        <w:t>、</w:t>
      </w:r>
      <w:r w:rsidRPr="00161E68">
        <w:rPr>
          <w:rFonts w:ascii="ＭＳ 明朝" w:hAnsi="ＭＳ 明朝" w:hint="eastAsia"/>
          <w:sz w:val="22"/>
        </w:rPr>
        <w:t>関係書類を添えて</w:t>
      </w:r>
      <w:r w:rsidR="00A43044" w:rsidRPr="00161E68">
        <w:rPr>
          <w:rFonts w:ascii="ＭＳ 明朝" w:hAnsi="ＭＳ 明朝" w:hint="eastAsia"/>
          <w:sz w:val="22"/>
        </w:rPr>
        <w:t>次</w:t>
      </w:r>
      <w:r w:rsidR="005F0B04" w:rsidRPr="00161E68">
        <w:rPr>
          <w:rFonts w:ascii="ＭＳ 明朝" w:hAnsi="ＭＳ 明朝" w:hint="eastAsia"/>
          <w:sz w:val="22"/>
        </w:rPr>
        <w:t>のとおり補助金の交付を</w:t>
      </w:r>
      <w:r w:rsidRPr="00161E68">
        <w:rPr>
          <w:rFonts w:ascii="ＭＳ 明朝" w:hAnsi="ＭＳ 明朝" w:hint="eastAsia"/>
          <w:sz w:val="22"/>
        </w:rPr>
        <w:t>申請します。</w:t>
      </w:r>
    </w:p>
    <w:p w:rsidR="0020209D" w:rsidRPr="00161E68" w:rsidRDefault="0069401B" w:rsidP="0020209D">
      <w:pPr>
        <w:rPr>
          <w:rFonts w:ascii="ＭＳ 明朝" w:hAnsi="ＭＳ 明朝"/>
          <w:sz w:val="20"/>
        </w:rPr>
      </w:pPr>
      <w:r w:rsidRPr="00161E68">
        <w:rPr>
          <w:rFonts w:ascii="ＭＳ 明朝" w:hAnsi="ＭＳ 明朝" w:hint="eastAsia"/>
          <w:sz w:val="22"/>
        </w:rPr>
        <w:t xml:space="preserve">　この申請書及び添付書類の記載事項は、事実に相違ありません。</w:t>
      </w: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523"/>
        <w:gridCol w:w="4140"/>
      </w:tblGrid>
      <w:tr w:rsidR="007430DA" w:rsidRPr="001A33AA" w:rsidTr="00A2051E">
        <w:trPr>
          <w:trHeight w:val="314"/>
        </w:trPr>
        <w:tc>
          <w:tcPr>
            <w:tcW w:w="2085" w:type="dxa"/>
            <w:shd w:val="clear" w:color="auto" w:fill="auto"/>
            <w:vAlign w:val="center"/>
          </w:tcPr>
          <w:p w:rsidR="007430DA" w:rsidRPr="001A33AA" w:rsidRDefault="007430DA" w:rsidP="00A2051E">
            <w:pPr>
              <w:ind w:leftChars="25" w:left="53" w:rightChars="25" w:right="53"/>
              <w:jc w:val="distribute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住宅所在地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7430DA" w:rsidRPr="001A33AA" w:rsidRDefault="00A43044" w:rsidP="00A2051E">
            <w:pPr>
              <w:spacing w:line="360" w:lineRule="auto"/>
              <w:ind w:leftChars="50" w:left="105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千歳</w:t>
            </w:r>
            <w:r w:rsidR="007430DA" w:rsidRPr="001A33AA">
              <w:rPr>
                <w:rFonts w:ascii="ＭＳ 明朝" w:hAnsi="ＭＳ 明朝" w:hint="eastAsia"/>
                <w:sz w:val="24"/>
              </w:rPr>
              <w:t>市</w:t>
            </w:r>
          </w:p>
        </w:tc>
      </w:tr>
      <w:tr w:rsidR="007430DA" w:rsidRPr="001A33AA" w:rsidTr="00A2051E">
        <w:trPr>
          <w:trHeight w:val="307"/>
        </w:trPr>
        <w:tc>
          <w:tcPr>
            <w:tcW w:w="2085" w:type="dxa"/>
            <w:shd w:val="clear" w:color="auto" w:fill="auto"/>
            <w:vAlign w:val="center"/>
          </w:tcPr>
          <w:p w:rsidR="007430DA" w:rsidRPr="001A33AA" w:rsidRDefault="007430DA" w:rsidP="00A2051E">
            <w:pPr>
              <w:spacing w:line="360" w:lineRule="auto"/>
              <w:ind w:leftChars="25" w:left="53" w:rightChars="25" w:right="53"/>
              <w:jc w:val="distribute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建築年次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7430DA" w:rsidRPr="001A33AA" w:rsidRDefault="007430DA" w:rsidP="00A2051E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昭和　　年　　月　　日</w:t>
            </w:r>
            <w:r w:rsidR="00FE176D" w:rsidRPr="001A33AA">
              <w:rPr>
                <w:rFonts w:ascii="ＭＳ 明朝" w:hAnsi="ＭＳ 明朝" w:hint="eastAsia"/>
                <w:sz w:val="24"/>
              </w:rPr>
              <w:t xml:space="preserve">  </w:t>
            </w:r>
          </w:p>
        </w:tc>
      </w:tr>
      <w:tr w:rsidR="007430DA" w:rsidRPr="001A33AA" w:rsidTr="00A2051E">
        <w:trPr>
          <w:trHeight w:val="336"/>
        </w:trPr>
        <w:tc>
          <w:tcPr>
            <w:tcW w:w="2085" w:type="dxa"/>
            <w:shd w:val="clear" w:color="auto" w:fill="auto"/>
            <w:vAlign w:val="center"/>
          </w:tcPr>
          <w:p w:rsidR="007430DA" w:rsidRPr="001A33AA" w:rsidRDefault="007430DA" w:rsidP="00A2051E">
            <w:pPr>
              <w:spacing w:line="360" w:lineRule="auto"/>
              <w:ind w:leftChars="25" w:left="53" w:rightChars="25" w:right="53"/>
              <w:jc w:val="distribute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用途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7430DA" w:rsidRPr="001A33AA" w:rsidRDefault="007430DA" w:rsidP="00A2051E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□　専用住宅　　　　□　併用住宅（　　　　　　　）</w:t>
            </w:r>
          </w:p>
        </w:tc>
      </w:tr>
      <w:tr w:rsidR="007430DA" w:rsidRPr="001A33AA" w:rsidTr="00A2051E">
        <w:trPr>
          <w:trHeight w:val="365"/>
        </w:trPr>
        <w:tc>
          <w:tcPr>
            <w:tcW w:w="2085" w:type="dxa"/>
            <w:shd w:val="clear" w:color="auto" w:fill="auto"/>
            <w:vAlign w:val="center"/>
          </w:tcPr>
          <w:p w:rsidR="007430DA" w:rsidRPr="001A33AA" w:rsidRDefault="007430DA" w:rsidP="00A2051E">
            <w:pPr>
              <w:spacing w:line="360" w:lineRule="auto"/>
              <w:ind w:leftChars="25" w:left="53" w:rightChars="25" w:right="53"/>
              <w:jc w:val="distribute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延べ床面積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7430DA" w:rsidRPr="001A33AA" w:rsidRDefault="007430DA" w:rsidP="00A2051E">
            <w:pPr>
              <w:ind w:leftChars="50" w:left="105" w:firstLineChars="888" w:firstLine="2131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ｍ</w:t>
            </w:r>
            <w:r w:rsidRPr="001A33AA">
              <w:rPr>
                <w:rFonts w:ascii="ＭＳ 明朝" w:hAnsi="ＭＳ 明朝" w:hint="eastAsia"/>
                <w:sz w:val="24"/>
                <w:vertAlign w:val="superscript"/>
              </w:rPr>
              <w:t>２</w:t>
            </w:r>
            <w:r w:rsidR="00B369F6" w:rsidRPr="001A33AA">
              <w:rPr>
                <w:rFonts w:ascii="ＭＳ 明朝" w:hAnsi="ＭＳ 明朝" w:hint="eastAsia"/>
                <w:sz w:val="24"/>
              </w:rPr>
              <w:t xml:space="preserve">  </w:t>
            </w:r>
            <w:r w:rsidRPr="001A33AA">
              <w:rPr>
                <w:rFonts w:ascii="ＭＳ 明朝" w:hAnsi="ＭＳ 明朝" w:hint="eastAsia"/>
                <w:sz w:val="24"/>
              </w:rPr>
              <w:t>（住宅部分　　　　　　ｍ</w:t>
            </w:r>
            <w:r w:rsidRPr="001A33AA">
              <w:rPr>
                <w:rFonts w:ascii="ＭＳ 明朝" w:hAnsi="ＭＳ 明朝" w:hint="eastAsia"/>
                <w:sz w:val="24"/>
                <w:vertAlign w:val="superscript"/>
              </w:rPr>
              <w:t>２</w:t>
            </w:r>
            <w:r w:rsidRPr="001A33AA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7430DA" w:rsidRPr="001A33AA" w:rsidTr="00A2051E">
        <w:trPr>
          <w:trHeight w:val="267"/>
        </w:trPr>
        <w:tc>
          <w:tcPr>
            <w:tcW w:w="2085" w:type="dxa"/>
            <w:shd w:val="clear" w:color="auto" w:fill="auto"/>
            <w:vAlign w:val="center"/>
          </w:tcPr>
          <w:p w:rsidR="007430DA" w:rsidRPr="001A33AA" w:rsidRDefault="007430DA" w:rsidP="00A2051E">
            <w:pPr>
              <w:spacing w:line="360" w:lineRule="auto"/>
              <w:ind w:leftChars="25" w:left="53" w:rightChars="25" w:right="53"/>
              <w:jc w:val="distribute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規模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7430DA" w:rsidRPr="001A33AA" w:rsidRDefault="00236F67" w:rsidP="00A2051E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 xml:space="preserve">□　平　屋　</w:t>
            </w:r>
            <w:r w:rsidR="00C23F60" w:rsidRPr="001A33AA">
              <w:rPr>
                <w:rFonts w:ascii="ＭＳ 明朝" w:hAnsi="ＭＳ 明朝" w:hint="eastAsia"/>
                <w:sz w:val="24"/>
              </w:rPr>
              <w:t xml:space="preserve">　</w:t>
            </w:r>
            <w:r w:rsidRPr="001A33AA">
              <w:rPr>
                <w:rFonts w:ascii="ＭＳ 明朝" w:hAnsi="ＭＳ 明朝" w:hint="eastAsia"/>
                <w:sz w:val="24"/>
              </w:rPr>
              <w:t xml:space="preserve">　□　２階建て　</w:t>
            </w:r>
          </w:p>
        </w:tc>
      </w:tr>
      <w:tr w:rsidR="007430DA" w:rsidRPr="001A33AA" w:rsidTr="00A2051E">
        <w:trPr>
          <w:trHeight w:val="268"/>
        </w:trPr>
        <w:tc>
          <w:tcPr>
            <w:tcW w:w="2085" w:type="dxa"/>
            <w:shd w:val="clear" w:color="auto" w:fill="auto"/>
            <w:vAlign w:val="center"/>
          </w:tcPr>
          <w:p w:rsidR="002120F7" w:rsidRPr="001A33AA" w:rsidRDefault="00236F67" w:rsidP="00A2051E">
            <w:pPr>
              <w:spacing w:line="360" w:lineRule="auto"/>
              <w:ind w:leftChars="25" w:left="53" w:rightChars="25" w:right="53"/>
              <w:jc w:val="distribute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構法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7430DA" w:rsidRPr="001A33AA" w:rsidRDefault="00236F67" w:rsidP="00A2051E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□　在来軸組構法</w:t>
            </w:r>
            <w:r w:rsidR="007A3F32" w:rsidRPr="001A33AA">
              <w:rPr>
                <w:rFonts w:ascii="ＭＳ 明朝" w:hAnsi="ＭＳ 明朝" w:hint="eastAsia"/>
                <w:sz w:val="24"/>
              </w:rPr>
              <w:t xml:space="preserve">　　□　枠組壁式構法</w:t>
            </w:r>
          </w:p>
        </w:tc>
      </w:tr>
      <w:tr w:rsidR="002120F7" w:rsidRPr="001A33AA" w:rsidTr="00A2051E">
        <w:trPr>
          <w:trHeight w:val="498"/>
        </w:trPr>
        <w:tc>
          <w:tcPr>
            <w:tcW w:w="2085" w:type="dxa"/>
            <w:shd w:val="clear" w:color="auto" w:fill="auto"/>
            <w:vAlign w:val="center"/>
          </w:tcPr>
          <w:p w:rsidR="002120F7" w:rsidRPr="001A33AA" w:rsidRDefault="008C1E4F" w:rsidP="00740A24">
            <w:pPr>
              <w:rPr>
                <w:rFonts w:ascii="ＭＳ 明朝" w:hAnsi="ＭＳ 明朝"/>
                <w:sz w:val="22"/>
                <w:szCs w:val="22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耐</w:t>
            </w:r>
            <w:r w:rsidR="003426B0" w:rsidRPr="001A33AA">
              <w:rPr>
                <w:rFonts w:ascii="ＭＳ 明朝" w:hAnsi="ＭＳ 明朝" w:hint="eastAsia"/>
                <w:sz w:val="24"/>
              </w:rPr>
              <w:t xml:space="preserve">　</w:t>
            </w:r>
            <w:r w:rsidRPr="001A33AA">
              <w:rPr>
                <w:rFonts w:ascii="ＭＳ 明朝" w:hAnsi="ＭＳ 明朝" w:hint="eastAsia"/>
                <w:sz w:val="24"/>
              </w:rPr>
              <w:t>震</w:t>
            </w:r>
            <w:r w:rsidR="003426B0" w:rsidRPr="001A33AA">
              <w:rPr>
                <w:rFonts w:ascii="ＭＳ 明朝" w:hAnsi="ＭＳ 明朝" w:hint="eastAsia"/>
                <w:sz w:val="24"/>
              </w:rPr>
              <w:t xml:space="preserve">　</w:t>
            </w:r>
            <w:r w:rsidRPr="001A33AA">
              <w:rPr>
                <w:rFonts w:ascii="ＭＳ 明朝" w:hAnsi="ＭＳ 明朝" w:hint="eastAsia"/>
                <w:sz w:val="24"/>
              </w:rPr>
              <w:t>診</w:t>
            </w:r>
            <w:r w:rsidR="003426B0" w:rsidRPr="001A33AA">
              <w:rPr>
                <w:rFonts w:ascii="ＭＳ 明朝" w:hAnsi="ＭＳ 明朝" w:hint="eastAsia"/>
                <w:sz w:val="24"/>
              </w:rPr>
              <w:t xml:space="preserve">　</w:t>
            </w:r>
            <w:r w:rsidRPr="001A33AA">
              <w:rPr>
                <w:rFonts w:ascii="ＭＳ 明朝" w:hAnsi="ＭＳ 明朝" w:hint="eastAsia"/>
                <w:sz w:val="24"/>
              </w:rPr>
              <w:t>断</w:t>
            </w:r>
            <w:r w:rsidR="002120F7" w:rsidRPr="00114C0A">
              <w:rPr>
                <w:rFonts w:ascii="ＭＳ 明朝" w:hAnsi="ＭＳ 明朝" w:hint="eastAsia"/>
                <w:kern w:val="0"/>
                <w:sz w:val="24"/>
                <w:fitText w:val="1747" w:id="-322769152"/>
              </w:rPr>
              <w:t>建築士事務所</w:t>
            </w:r>
            <w:r w:rsidR="002120F7" w:rsidRPr="00114C0A">
              <w:rPr>
                <w:rFonts w:ascii="ＭＳ 明朝" w:hAnsi="ＭＳ 明朝" w:hint="eastAsia"/>
                <w:spacing w:val="30"/>
                <w:kern w:val="0"/>
                <w:sz w:val="24"/>
                <w:fitText w:val="1747" w:id="-322769152"/>
              </w:rPr>
              <w:t>名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2120F7" w:rsidRPr="001A33AA" w:rsidRDefault="002120F7" w:rsidP="00A2051E">
            <w:pPr>
              <w:wordWrap w:val="0"/>
              <w:ind w:firstLineChars="2100" w:firstLine="4200"/>
              <w:rPr>
                <w:rFonts w:ascii="ＭＳ 明朝" w:hAnsi="ＭＳ 明朝"/>
                <w:sz w:val="20"/>
                <w:szCs w:val="20"/>
              </w:rPr>
            </w:pPr>
            <w:r w:rsidRPr="001A33AA">
              <w:rPr>
                <w:rFonts w:ascii="ＭＳ 明朝" w:hAnsi="ＭＳ 明朝" w:hint="eastAsia"/>
                <w:sz w:val="20"/>
                <w:szCs w:val="20"/>
              </w:rPr>
              <w:t>(　　　　)登録</w:t>
            </w:r>
            <w:r w:rsidR="008C1E4F" w:rsidRPr="001A33AA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1A33AA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2120F7" w:rsidRPr="001A33AA" w:rsidTr="00A2051E">
        <w:trPr>
          <w:trHeight w:val="624"/>
        </w:trPr>
        <w:tc>
          <w:tcPr>
            <w:tcW w:w="2085" w:type="dxa"/>
            <w:shd w:val="clear" w:color="auto" w:fill="auto"/>
            <w:vAlign w:val="center"/>
          </w:tcPr>
          <w:p w:rsidR="008C1E4F" w:rsidRPr="001A33AA" w:rsidRDefault="008C1E4F" w:rsidP="00A2051E">
            <w:pPr>
              <w:jc w:val="distribute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技術者名簿登録</w:t>
            </w:r>
            <w:r w:rsidR="001F6746" w:rsidRPr="001A33AA">
              <w:rPr>
                <w:rFonts w:ascii="ＭＳ 明朝" w:hAnsi="ＭＳ 明朝" w:hint="eastAsia"/>
                <w:sz w:val="24"/>
              </w:rPr>
              <w:t xml:space="preserve"> </w:t>
            </w:r>
          </w:p>
          <w:p w:rsidR="002120F7" w:rsidRPr="001A33AA" w:rsidRDefault="008C1E4F" w:rsidP="00A2051E">
            <w:pPr>
              <w:ind w:rightChars="25" w:right="5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耐震診断員氏名</w:t>
            </w:r>
            <w:r w:rsidR="001F6746" w:rsidRPr="001A33AA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2120F7" w:rsidRPr="001A33AA" w:rsidRDefault="002120F7" w:rsidP="00A2051E">
            <w:pPr>
              <w:wordWrap w:val="0"/>
              <w:ind w:right="72" w:firstLineChars="1350" w:firstLine="2700"/>
              <w:rPr>
                <w:rFonts w:ascii="ＭＳ 明朝" w:hAnsi="ＭＳ 明朝"/>
                <w:sz w:val="20"/>
                <w:szCs w:val="20"/>
              </w:rPr>
            </w:pPr>
            <w:r w:rsidRPr="001A33AA">
              <w:rPr>
                <w:rFonts w:ascii="ＭＳ 明朝" w:hAnsi="ＭＳ 明朝" w:hint="eastAsia"/>
                <w:sz w:val="20"/>
                <w:szCs w:val="20"/>
              </w:rPr>
              <w:t xml:space="preserve">(　　)建築士(　　　　)登録第　</w:t>
            </w:r>
            <w:r w:rsidR="008C1E4F" w:rsidRPr="001A33A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A33AA">
              <w:rPr>
                <w:rFonts w:ascii="ＭＳ 明朝" w:hAnsi="ＭＳ 明朝" w:hint="eastAsia"/>
                <w:sz w:val="20"/>
                <w:szCs w:val="20"/>
              </w:rPr>
              <w:t xml:space="preserve">　　号</w:t>
            </w:r>
          </w:p>
        </w:tc>
      </w:tr>
      <w:tr w:rsidR="00236F67" w:rsidRPr="001A33AA" w:rsidTr="00A2051E">
        <w:trPr>
          <w:trHeight w:val="412"/>
        </w:trPr>
        <w:tc>
          <w:tcPr>
            <w:tcW w:w="2085" w:type="dxa"/>
            <w:shd w:val="clear" w:color="auto" w:fill="auto"/>
            <w:vAlign w:val="center"/>
          </w:tcPr>
          <w:p w:rsidR="00236F67" w:rsidRPr="001A33AA" w:rsidRDefault="00A545B1" w:rsidP="00A2051E">
            <w:pPr>
              <w:ind w:rightChars="25" w:right="53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pacing w:val="30"/>
                <w:kern w:val="0"/>
                <w:sz w:val="24"/>
                <w:fitText w:val="1747" w:id="-322769151"/>
              </w:rPr>
              <w:t>工事施工者</w:t>
            </w:r>
            <w:r w:rsidR="001B6ECB" w:rsidRPr="001A33AA">
              <w:rPr>
                <w:rFonts w:ascii="ＭＳ 明朝" w:hAnsi="ＭＳ 明朝" w:hint="eastAsia"/>
                <w:spacing w:val="3"/>
                <w:kern w:val="0"/>
                <w:sz w:val="24"/>
                <w:fitText w:val="1747" w:id="-322769151"/>
              </w:rPr>
              <w:t>名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236F67" w:rsidRPr="001A33AA" w:rsidRDefault="00236F67" w:rsidP="00A2051E">
            <w:pPr>
              <w:ind w:leftChars="50" w:left="105"/>
              <w:rPr>
                <w:rFonts w:ascii="ＭＳ 明朝" w:hAnsi="ＭＳ 明朝"/>
                <w:sz w:val="24"/>
              </w:rPr>
            </w:pPr>
          </w:p>
          <w:p w:rsidR="001B6ECB" w:rsidRPr="001A33AA" w:rsidRDefault="001B6ECB" w:rsidP="00A2051E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5C6210" w:rsidRPr="001A33AA">
              <w:rPr>
                <w:rFonts w:ascii="ＭＳ 明朝" w:hAnsi="ＭＳ 明朝" w:hint="eastAsia"/>
                <w:sz w:val="20"/>
                <w:szCs w:val="20"/>
              </w:rPr>
              <w:t>(建設業の許可番号第　　　　　　　号)</w:t>
            </w:r>
          </w:p>
        </w:tc>
      </w:tr>
      <w:tr w:rsidR="008C1E4F" w:rsidRPr="001A33AA" w:rsidTr="00A2051E">
        <w:trPr>
          <w:trHeight w:val="630"/>
        </w:trPr>
        <w:tc>
          <w:tcPr>
            <w:tcW w:w="2085" w:type="dxa"/>
            <w:shd w:val="clear" w:color="auto" w:fill="auto"/>
            <w:vAlign w:val="center"/>
          </w:tcPr>
          <w:p w:rsidR="005C6210" w:rsidRPr="001A33AA" w:rsidRDefault="005C6210" w:rsidP="00A2051E">
            <w:pPr>
              <w:jc w:val="distribute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技術者名簿登録</w:t>
            </w:r>
            <w:r w:rsidR="001F6746" w:rsidRPr="001A33AA">
              <w:rPr>
                <w:rFonts w:ascii="ＭＳ 明朝" w:hAnsi="ＭＳ 明朝" w:hint="eastAsia"/>
                <w:sz w:val="24"/>
              </w:rPr>
              <w:t xml:space="preserve"> </w:t>
            </w:r>
          </w:p>
          <w:p w:rsidR="008C1E4F" w:rsidRPr="001A33AA" w:rsidRDefault="005C6210" w:rsidP="00A2051E">
            <w:pPr>
              <w:ind w:rightChars="25" w:right="53"/>
              <w:jc w:val="distribute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耐震診断員氏名</w:t>
            </w:r>
            <w:r w:rsidR="001F6746" w:rsidRPr="001A33AA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8C1E4F" w:rsidRPr="001A33AA" w:rsidRDefault="00791DE9" w:rsidP="00A2051E">
            <w:pPr>
              <w:ind w:firstLineChars="1350" w:firstLine="2700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0"/>
                <w:szCs w:val="20"/>
              </w:rPr>
              <w:t>(　　)建築士(　　　　)登録第　　　　号</w:t>
            </w:r>
          </w:p>
        </w:tc>
      </w:tr>
      <w:tr w:rsidR="005C6210" w:rsidRPr="001A33AA" w:rsidTr="00A2051E">
        <w:trPr>
          <w:trHeight w:val="415"/>
        </w:trPr>
        <w:tc>
          <w:tcPr>
            <w:tcW w:w="2085" w:type="dxa"/>
            <w:shd w:val="clear" w:color="auto" w:fill="auto"/>
            <w:vAlign w:val="center"/>
          </w:tcPr>
          <w:p w:rsidR="005C6210" w:rsidRPr="001A33AA" w:rsidRDefault="005C6210" w:rsidP="00A2051E">
            <w:pPr>
              <w:ind w:leftChars="25" w:left="53" w:rightChars="25" w:right="5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改修予定期間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5C6210" w:rsidRPr="001A33AA" w:rsidRDefault="005C6210" w:rsidP="00A2051E">
            <w:pPr>
              <w:ind w:leftChars="50" w:left="105" w:firstLineChars="200" w:firstLine="480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 xml:space="preserve">　　年　　月　　日から</w:t>
            </w:r>
            <w:r w:rsidR="00B921C7" w:rsidRPr="001A33A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A33AA">
              <w:rPr>
                <w:rFonts w:ascii="ＭＳ 明朝" w:hAnsi="ＭＳ 明朝" w:hint="eastAsia"/>
                <w:sz w:val="24"/>
              </w:rPr>
              <w:t xml:space="preserve">　　年　　月　　日まで</w:t>
            </w:r>
          </w:p>
        </w:tc>
      </w:tr>
      <w:tr w:rsidR="00993925" w:rsidRPr="001A33AA" w:rsidTr="00A2051E">
        <w:trPr>
          <w:trHeight w:val="360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993925" w:rsidRPr="001A33AA" w:rsidRDefault="00993925" w:rsidP="00A2051E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補助対象耐震</w:t>
            </w:r>
            <w:r w:rsidR="006D697E" w:rsidRPr="001A33AA">
              <w:rPr>
                <w:rFonts w:ascii="ＭＳ 明朝" w:hAnsi="ＭＳ 明朝" w:hint="eastAsia"/>
                <w:sz w:val="24"/>
              </w:rPr>
              <w:t>改修</w:t>
            </w:r>
            <w:r w:rsidRPr="001A33AA">
              <w:rPr>
                <w:rFonts w:ascii="ＭＳ 明朝" w:hAnsi="ＭＳ 明朝" w:hint="eastAsia"/>
                <w:sz w:val="24"/>
              </w:rPr>
              <w:t>費用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3925" w:rsidRPr="001A33AA" w:rsidRDefault="00993925" w:rsidP="00A2051E">
            <w:pPr>
              <w:ind w:leftChars="1592" w:left="3343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93925" w:rsidRPr="001A33AA" w:rsidTr="00A2051E">
        <w:trPr>
          <w:trHeight w:val="424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705D11" w:rsidRPr="001A33AA" w:rsidRDefault="00993925" w:rsidP="00A2051E">
            <w:pPr>
              <w:spacing w:line="360" w:lineRule="auto"/>
              <w:ind w:left="240" w:hangingChars="100" w:hanging="240"/>
              <w:rPr>
                <w:rFonts w:ascii="ＭＳ 明朝" w:hAnsi="ＭＳ 明朝"/>
                <w:sz w:val="16"/>
                <w:szCs w:val="16"/>
              </w:rPr>
            </w:pPr>
            <w:r w:rsidRPr="001A33AA">
              <w:rPr>
                <w:rFonts w:ascii="ＭＳ 明朝" w:hAnsi="ＭＳ 明朝" w:hint="eastAsia"/>
                <w:sz w:val="24"/>
              </w:rPr>
              <w:t xml:space="preserve">補助金の交付申請額　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3925" w:rsidRPr="001A33AA" w:rsidRDefault="00993925" w:rsidP="00A2051E">
            <w:pPr>
              <w:ind w:leftChars="1592" w:left="3343"/>
              <w:rPr>
                <w:rFonts w:ascii="ＭＳ 明朝" w:hAnsi="ＭＳ 明朝"/>
                <w:sz w:val="24"/>
              </w:rPr>
            </w:pPr>
            <w:r w:rsidRPr="001A33AA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8B0DA2" w:rsidRPr="001A33AA" w:rsidRDefault="008B0DA2" w:rsidP="008B0DA2">
      <w:pPr>
        <w:ind w:right="840"/>
        <w:rPr>
          <w:rFonts w:ascii="ＭＳ 明朝" w:hAnsi="ＭＳ 明朝"/>
          <w:sz w:val="16"/>
          <w:szCs w:val="16"/>
          <w:u w:val="single"/>
        </w:rPr>
      </w:pPr>
      <w:r w:rsidRPr="001A33AA">
        <w:rPr>
          <w:rFonts w:ascii="ＭＳ 明朝" w:hAnsi="ＭＳ 明朝" w:hint="eastAsia"/>
          <w:sz w:val="16"/>
          <w:szCs w:val="16"/>
        </w:rPr>
        <w:t xml:space="preserve">※添付書類　</w:t>
      </w:r>
      <w:r w:rsidR="0039319B" w:rsidRPr="001A33AA">
        <w:rPr>
          <w:rFonts w:ascii="ＭＳ 明朝" w:hAnsi="ＭＳ 明朝" w:hint="eastAsia"/>
          <w:sz w:val="16"/>
          <w:szCs w:val="16"/>
          <w:u w:val="single"/>
        </w:rPr>
        <w:t>・確認</w:t>
      </w:r>
      <w:r w:rsidR="00882AFE" w:rsidRPr="001A33AA">
        <w:rPr>
          <w:rFonts w:ascii="ＭＳ 明朝" w:hAnsi="ＭＳ 明朝" w:hint="eastAsia"/>
          <w:sz w:val="16"/>
          <w:szCs w:val="16"/>
          <w:u w:val="single"/>
        </w:rPr>
        <w:t>通知書</w:t>
      </w:r>
      <w:r w:rsidR="0039319B" w:rsidRPr="001A33AA">
        <w:rPr>
          <w:rFonts w:ascii="ＭＳ 明朝" w:hAnsi="ＭＳ 明朝" w:hint="eastAsia"/>
          <w:sz w:val="16"/>
          <w:szCs w:val="16"/>
          <w:u w:val="single"/>
        </w:rPr>
        <w:t>の写し等　・住民票　・</w:t>
      </w:r>
      <w:r w:rsidR="00705D11" w:rsidRPr="001A33AA">
        <w:rPr>
          <w:rFonts w:ascii="ＭＳ 明朝" w:hAnsi="ＭＳ 明朝" w:hint="eastAsia"/>
          <w:sz w:val="16"/>
          <w:szCs w:val="16"/>
          <w:u w:val="single"/>
        </w:rPr>
        <w:t>耐震診断報告書写し　・改修計画書　・案内図、配置図、平面図等</w:t>
      </w:r>
    </w:p>
    <w:p w:rsidR="00705D11" w:rsidRPr="001A33AA" w:rsidRDefault="00705D11" w:rsidP="008B0DA2">
      <w:pPr>
        <w:ind w:right="840"/>
        <w:rPr>
          <w:rFonts w:ascii="ＭＳ 明朝" w:hAnsi="ＭＳ 明朝"/>
          <w:sz w:val="16"/>
          <w:szCs w:val="16"/>
          <w:u w:val="single"/>
        </w:rPr>
      </w:pPr>
      <w:r w:rsidRPr="001A33AA">
        <w:rPr>
          <w:rFonts w:ascii="ＭＳ 明朝" w:hAnsi="ＭＳ 明朝" w:hint="eastAsia"/>
          <w:sz w:val="16"/>
          <w:szCs w:val="16"/>
        </w:rPr>
        <w:t xml:space="preserve">　　　　　　</w:t>
      </w:r>
      <w:r w:rsidRPr="001A33AA">
        <w:rPr>
          <w:rFonts w:ascii="ＭＳ 明朝" w:hAnsi="ＭＳ 明朝" w:hint="eastAsia"/>
          <w:sz w:val="16"/>
          <w:szCs w:val="16"/>
          <w:u w:val="single"/>
        </w:rPr>
        <w:t>・補強後の想定耐震診断報告書　・耐震改修工事費見積内訳書の写し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0"/>
      </w:tblGrid>
      <w:tr w:rsidR="00417D6B" w:rsidRPr="001A33AA">
        <w:trPr>
          <w:trHeight w:val="44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D6B" w:rsidRPr="001A33AA" w:rsidRDefault="00417D6B" w:rsidP="00012634">
            <w:pPr>
              <w:wordWrap w:val="0"/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千 歳 市 審 査</w:t>
            </w:r>
            <w:r w:rsidR="00BB2CA0" w:rsidRPr="001A33AA">
              <w:rPr>
                <w:rFonts w:ascii="ＭＳ 明朝" w:hAnsi="ＭＳ 明朝" w:hint="eastAsia"/>
              </w:rPr>
              <w:t xml:space="preserve"> </w:t>
            </w:r>
            <w:r w:rsidRPr="001A33AA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D6B" w:rsidRPr="001A33AA" w:rsidRDefault="00417D6B" w:rsidP="002F1E84">
            <w:pPr>
              <w:ind w:right="1050" w:firstLineChars="100" w:firstLine="210"/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審査結果　　　1　適格　　　　2　不適格</w:t>
            </w:r>
          </w:p>
        </w:tc>
      </w:tr>
    </w:tbl>
    <w:p w:rsidR="009B4590" w:rsidRPr="001A33AA" w:rsidRDefault="009B4590" w:rsidP="00925CD4">
      <w:pPr>
        <w:rPr>
          <w:rFonts w:ascii="ＭＳ 明朝" w:hAnsi="ＭＳ 明朝"/>
        </w:rPr>
      </w:pPr>
    </w:p>
    <w:sectPr w:rsidR="009B4590" w:rsidRPr="001A33AA" w:rsidSect="009619B1">
      <w:pgSz w:w="11906" w:h="16838" w:code="9"/>
      <w:pgMar w:top="1134" w:right="1134" w:bottom="851" w:left="1531" w:header="851" w:footer="992" w:gutter="0"/>
      <w:cols w:space="425"/>
      <w:docGrid w:type="lines" w:linePitch="365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AA" w:rsidRDefault="001A33AA" w:rsidP="00796EFA">
      <w:r>
        <w:separator/>
      </w:r>
    </w:p>
  </w:endnote>
  <w:endnote w:type="continuationSeparator" w:id="0">
    <w:p w:rsidR="001A33AA" w:rsidRDefault="001A33AA" w:rsidP="0079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AA" w:rsidRDefault="001A33AA" w:rsidP="00796EFA">
      <w:r>
        <w:separator/>
      </w:r>
    </w:p>
  </w:footnote>
  <w:footnote w:type="continuationSeparator" w:id="0">
    <w:p w:rsidR="001A33AA" w:rsidRDefault="001A33AA" w:rsidP="0079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019"/>
    <w:multiLevelType w:val="hybridMultilevel"/>
    <w:tmpl w:val="9D007526"/>
    <w:lvl w:ilvl="0" w:tplc="337EE6F4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BE"/>
    <w:rsid w:val="0000118B"/>
    <w:rsid w:val="000026C0"/>
    <w:rsid w:val="00012634"/>
    <w:rsid w:val="000359F6"/>
    <w:rsid w:val="00062DBB"/>
    <w:rsid w:val="0006354C"/>
    <w:rsid w:val="00081F54"/>
    <w:rsid w:val="00091881"/>
    <w:rsid w:val="000A3475"/>
    <w:rsid w:val="000B162B"/>
    <w:rsid w:val="000B43C2"/>
    <w:rsid w:val="000C1711"/>
    <w:rsid w:val="000D09AC"/>
    <w:rsid w:val="0010057D"/>
    <w:rsid w:val="00104483"/>
    <w:rsid w:val="001071D6"/>
    <w:rsid w:val="00113402"/>
    <w:rsid w:val="00114C0A"/>
    <w:rsid w:val="001151A9"/>
    <w:rsid w:val="001439C0"/>
    <w:rsid w:val="00161E68"/>
    <w:rsid w:val="001657BF"/>
    <w:rsid w:val="00192042"/>
    <w:rsid w:val="001946A6"/>
    <w:rsid w:val="001A0FFE"/>
    <w:rsid w:val="001A33AA"/>
    <w:rsid w:val="001A66ED"/>
    <w:rsid w:val="001B1041"/>
    <w:rsid w:val="001B1BBD"/>
    <w:rsid w:val="001B6ECB"/>
    <w:rsid w:val="001C4843"/>
    <w:rsid w:val="001C645E"/>
    <w:rsid w:val="001C6D00"/>
    <w:rsid w:val="001C6F2A"/>
    <w:rsid w:val="001D5DE2"/>
    <w:rsid w:val="001F6746"/>
    <w:rsid w:val="0020209D"/>
    <w:rsid w:val="002120F7"/>
    <w:rsid w:val="00217888"/>
    <w:rsid w:val="002353AA"/>
    <w:rsid w:val="00236F67"/>
    <w:rsid w:val="00243DD5"/>
    <w:rsid w:val="0024550D"/>
    <w:rsid w:val="00262628"/>
    <w:rsid w:val="0028037D"/>
    <w:rsid w:val="0028239D"/>
    <w:rsid w:val="00284FB7"/>
    <w:rsid w:val="00292EF1"/>
    <w:rsid w:val="00293DEF"/>
    <w:rsid w:val="002A69DB"/>
    <w:rsid w:val="002B508B"/>
    <w:rsid w:val="002F1E84"/>
    <w:rsid w:val="00307B86"/>
    <w:rsid w:val="00310206"/>
    <w:rsid w:val="003155C1"/>
    <w:rsid w:val="00317FF7"/>
    <w:rsid w:val="0032443F"/>
    <w:rsid w:val="00336179"/>
    <w:rsid w:val="003426B0"/>
    <w:rsid w:val="00350295"/>
    <w:rsid w:val="00366E8B"/>
    <w:rsid w:val="003847EE"/>
    <w:rsid w:val="00390802"/>
    <w:rsid w:val="0039319B"/>
    <w:rsid w:val="00393781"/>
    <w:rsid w:val="003A0DF6"/>
    <w:rsid w:val="003B6197"/>
    <w:rsid w:val="003C1279"/>
    <w:rsid w:val="003C5783"/>
    <w:rsid w:val="003D2DA9"/>
    <w:rsid w:val="003D337F"/>
    <w:rsid w:val="00405289"/>
    <w:rsid w:val="00417D6B"/>
    <w:rsid w:val="00435B52"/>
    <w:rsid w:val="00481349"/>
    <w:rsid w:val="004814A0"/>
    <w:rsid w:val="0048316C"/>
    <w:rsid w:val="00497B1F"/>
    <w:rsid w:val="004A6FA1"/>
    <w:rsid w:val="004C2A5B"/>
    <w:rsid w:val="004F65F2"/>
    <w:rsid w:val="0050440A"/>
    <w:rsid w:val="00513CD3"/>
    <w:rsid w:val="00531D3B"/>
    <w:rsid w:val="005375DA"/>
    <w:rsid w:val="00547577"/>
    <w:rsid w:val="00553C49"/>
    <w:rsid w:val="005545BA"/>
    <w:rsid w:val="00554C21"/>
    <w:rsid w:val="00574204"/>
    <w:rsid w:val="0058265B"/>
    <w:rsid w:val="005A2BA8"/>
    <w:rsid w:val="005B1948"/>
    <w:rsid w:val="005C6210"/>
    <w:rsid w:val="005D3A76"/>
    <w:rsid w:val="005E7036"/>
    <w:rsid w:val="005F0B04"/>
    <w:rsid w:val="005F3AD6"/>
    <w:rsid w:val="006132B7"/>
    <w:rsid w:val="00616B44"/>
    <w:rsid w:val="00617798"/>
    <w:rsid w:val="00627A2E"/>
    <w:rsid w:val="00654B81"/>
    <w:rsid w:val="00664C9A"/>
    <w:rsid w:val="00666B11"/>
    <w:rsid w:val="00666D94"/>
    <w:rsid w:val="006728F3"/>
    <w:rsid w:val="00674FC8"/>
    <w:rsid w:val="00677390"/>
    <w:rsid w:val="00682F2A"/>
    <w:rsid w:val="0069401B"/>
    <w:rsid w:val="006A7D3F"/>
    <w:rsid w:val="006C71A6"/>
    <w:rsid w:val="006D5B63"/>
    <w:rsid w:val="006D697E"/>
    <w:rsid w:val="006E5FD5"/>
    <w:rsid w:val="006F1327"/>
    <w:rsid w:val="00705D11"/>
    <w:rsid w:val="00713D2D"/>
    <w:rsid w:val="007352B4"/>
    <w:rsid w:val="0073652E"/>
    <w:rsid w:val="00740A24"/>
    <w:rsid w:val="007430DA"/>
    <w:rsid w:val="007458F5"/>
    <w:rsid w:val="00753E05"/>
    <w:rsid w:val="007677BE"/>
    <w:rsid w:val="00774484"/>
    <w:rsid w:val="00777116"/>
    <w:rsid w:val="00785B24"/>
    <w:rsid w:val="00791DE9"/>
    <w:rsid w:val="007969EE"/>
    <w:rsid w:val="00796EFA"/>
    <w:rsid w:val="007A3408"/>
    <w:rsid w:val="007A3F32"/>
    <w:rsid w:val="007A467A"/>
    <w:rsid w:val="007A5E51"/>
    <w:rsid w:val="007A6190"/>
    <w:rsid w:val="007A67D9"/>
    <w:rsid w:val="007B5A49"/>
    <w:rsid w:val="007D189C"/>
    <w:rsid w:val="007D5E78"/>
    <w:rsid w:val="007E13A9"/>
    <w:rsid w:val="007E308C"/>
    <w:rsid w:val="007F512F"/>
    <w:rsid w:val="007F7251"/>
    <w:rsid w:val="0080139E"/>
    <w:rsid w:val="00827145"/>
    <w:rsid w:val="0083296A"/>
    <w:rsid w:val="008364D8"/>
    <w:rsid w:val="0085224C"/>
    <w:rsid w:val="0086419D"/>
    <w:rsid w:val="008644E9"/>
    <w:rsid w:val="00872121"/>
    <w:rsid w:val="00882AFE"/>
    <w:rsid w:val="008B0DA2"/>
    <w:rsid w:val="008B667E"/>
    <w:rsid w:val="008C1E4F"/>
    <w:rsid w:val="008E28B0"/>
    <w:rsid w:val="008F547F"/>
    <w:rsid w:val="009000E7"/>
    <w:rsid w:val="0090098A"/>
    <w:rsid w:val="00925CD4"/>
    <w:rsid w:val="00936282"/>
    <w:rsid w:val="00937A0F"/>
    <w:rsid w:val="00955D5E"/>
    <w:rsid w:val="009619B1"/>
    <w:rsid w:val="00972B69"/>
    <w:rsid w:val="00973421"/>
    <w:rsid w:val="009835F0"/>
    <w:rsid w:val="00993925"/>
    <w:rsid w:val="00995422"/>
    <w:rsid w:val="009B0B18"/>
    <w:rsid w:val="009B36A4"/>
    <w:rsid w:val="009B4590"/>
    <w:rsid w:val="009C0904"/>
    <w:rsid w:val="009D7733"/>
    <w:rsid w:val="009F0CE0"/>
    <w:rsid w:val="009F7707"/>
    <w:rsid w:val="00A0795E"/>
    <w:rsid w:val="00A12AAA"/>
    <w:rsid w:val="00A2051E"/>
    <w:rsid w:val="00A21967"/>
    <w:rsid w:val="00A263D3"/>
    <w:rsid w:val="00A27C2D"/>
    <w:rsid w:val="00A347AE"/>
    <w:rsid w:val="00A43044"/>
    <w:rsid w:val="00A545B1"/>
    <w:rsid w:val="00A60865"/>
    <w:rsid w:val="00A63AE4"/>
    <w:rsid w:val="00A65019"/>
    <w:rsid w:val="00A6671B"/>
    <w:rsid w:val="00A901DB"/>
    <w:rsid w:val="00A9050B"/>
    <w:rsid w:val="00A9609B"/>
    <w:rsid w:val="00AA37C7"/>
    <w:rsid w:val="00AC5652"/>
    <w:rsid w:val="00AE610D"/>
    <w:rsid w:val="00B0135D"/>
    <w:rsid w:val="00B369F6"/>
    <w:rsid w:val="00B6054C"/>
    <w:rsid w:val="00B63B9C"/>
    <w:rsid w:val="00B921C7"/>
    <w:rsid w:val="00BA0A18"/>
    <w:rsid w:val="00BB05DD"/>
    <w:rsid w:val="00BB2CA0"/>
    <w:rsid w:val="00BB58BD"/>
    <w:rsid w:val="00BC5892"/>
    <w:rsid w:val="00BD5354"/>
    <w:rsid w:val="00BD76AA"/>
    <w:rsid w:val="00BF26A0"/>
    <w:rsid w:val="00BF57C3"/>
    <w:rsid w:val="00BF66B5"/>
    <w:rsid w:val="00C015C5"/>
    <w:rsid w:val="00C21E63"/>
    <w:rsid w:val="00C23F60"/>
    <w:rsid w:val="00C44F2B"/>
    <w:rsid w:val="00C64815"/>
    <w:rsid w:val="00C91E44"/>
    <w:rsid w:val="00C933A4"/>
    <w:rsid w:val="00CB6A2F"/>
    <w:rsid w:val="00CC0901"/>
    <w:rsid w:val="00CC249F"/>
    <w:rsid w:val="00CC786B"/>
    <w:rsid w:val="00CD1D63"/>
    <w:rsid w:val="00CE6E6E"/>
    <w:rsid w:val="00CF74DF"/>
    <w:rsid w:val="00CF7D52"/>
    <w:rsid w:val="00D12896"/>
    <w:rsid w:val="00D1458D"/>
    <w:rsid w:val="00D21C77"/>
    <w:rsid w:val="00D47730"/>
    <w:rsid w:val="00D57F55"/>
    <w:rsid w:val="00D63DAC"/>
    <w:rsid w:val="00D64BF5"/>
    <w:rsid w:val="00D769AC"/>
    <w:rsid w:val="00D83138"/>
    <w:rsid w:val="00D87B8D"/>
    <w:rsid w:val="00D91D9A"/>
    <w:rsid w:val="00DA7B75"/>
    <w:rsid w:val="00DD16AE"/>
    <w:rsid w:val="00E0145D"/>
    <w:rsid w:val="00E105A8"/>
    <w:rsid w:val="00E162AB"/>
    <w:rsid w:val="00E260C2"/>
    <w:rsid w:val="00E524FD"/>
    <w:rsid w:val="00E604F1"/>
    <w:rsid w:val="00E642C6"/>
    <w:rsid w:val="00E741A6"/>
    <w:rsid w:val="00EB2F62"/>
    <w:rsid w:val="00EB73F4"/>
    <w:rsid w:val="00EC6B3C"/>
    <w:rsid w:val="00ED0928"/>
    <w:rsid w:val="00EE2DC1"/>
    <w:rsid w:val="00F1750A"/>
    <w:rsid w:val="00F3770F"/>
    <w:rsid w:val="00F403A1"/>
    <w:rsid w:val="00F50E7A"/>
    <w:rsid w:val="00F62348"/>
    <w:rsid w:val="00F63A65"/>
    <w:rsid w:val="00F909CA"/>
    <w:rsid w:val="00FA2D06"/>
    <w:rsid w:val="00FD143F"/>
    <w:rsid w:val="00FD1AD7"/>
    <w:rsid w:val="00FE176D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60124-49E6-4432-B7DA-F71120C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5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05D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925CD4"/>
    <w:pPr>
      <w:jc w:val="center"/>
    </w:pPr>
  </w:style>
  <w:style w:type="paragraph" w:styleId="a6">
    <w:name w:val="Closing"/>
    <w:basedOn w:val="a"/>
    <w:rsid w:val="00925CD4"/>
    <w:pPr>
      <w:jc w:val="right"/>
    </w:pPr>
  </w:style>
  <w:style w:type="paragraph" w:styleId="a7">
    <w:name w:val="Body Text Indent"/>
    <w:basedOn w:val="a"/>
    <w:rsid w:val="00A63AE4"/>
    <w:pPr>
      <w:wordWrap w:val="0"/>
      <w:autoSpaceDE w:val="0"/>
      <w:autoSpaceDN w:val="0"/>
      <w:adjustRightInd w:val="0"/>
      <w:spacing w:line="350" w:lineRule="exact"/>
      <w:ind w:left="210" w:hanging="210"/>
      <w:textAlignment w:val="center"/>
    </w:pPr>
    <w:rPr>
      <w:rFonts w:ascii="ＭＳ 明朝" w:cs="ＭＳ 明朝"/>
      <w:szCs w:val="21"/>
    </w:rPr>
  </w:style>
  <w:style w:type="paragraph" w:styleId="a8">
    <w:name w:val="header"/>
    <w:basedOn w:val="a"/>
    <w:link w:val="a9"/>
    <w:rsid w:val="00796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96EFA"/>
    <w:rPr>
      <w:kern w:val="2"/>
      <w:sz w:val="21"/>
      <w:szCs w:val="24"/>
    </w:rPr>
  </w:style>
  <w:style w:type="paragraph" w:styleId="aa">
    <w:name w:val="footer"/>
    <w:basedOn w:val="a"/>
    <w:link w:val="ab"/>
    <w:rsid w:val="00796E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96E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3F5BED7C.dotm</Template>
  <TotalTime>0</TotalTime>
  <Pages>1</Pages>
  <Words>429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第１号様式（第6条関係）</vt:lpstr>
      <vt:lpstr>第１号様式（第6条関係）</vt:lpstr>
    </vt:vector>
  </TitlesOfParts>
  <Company>北広島市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第１号様式（第6条関係）</dc:title>
  <dc:subject/>
  <dc:creator>ken71</dc:creator>
  <cp:keywords/>
  <cp:lastModifiedBy>吉川　明里</cp:lastModifiedBy>
  <cp:revision>4</cp:revision>
  <cp:lastPrinted>2021-02-17T06:32:00Z</cp:lastPrinted>
  <dcterms:created xsi:type="dcterms:W3CDTF">2021-04-21T06:58:00Z</dcterms:created>
  <dcterms:modified xsi:type="dcterms:W3CDTF">2021-04-21T06:58:00Z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-1325686786</vt:i4>
  </property>
  <property fmtid="{D5CDD505-2E9C-101B-9397-08002B2CF9AE}" pid="3" name="_EmailSubject">
    <vt:lpwstr>耐震改修要綱</vt:lpwstr>
  </property>
  <property fmtid="{D5CDD505-2E9C-101B-9397-08002B2CF9AE}" pid="4" name="_AuthorEmail">
    <vt:lpwstr>haga-y@ebony.plala.or.jp</vt:lpwstr>
  </property>
  <property fmtid="{D5CDD505-2E9C-101B-9397-08002B2CF9AE}" pid="5" name="_AuthorEmailDisplayName">
    <vt:lpwstr>小川 家</vt:lpwstr>
  </property>
  <property fmtid="{D5CDD505-2E9C-101B-9397-08002B2CF9AE}" pid="6" name="_ReviewingToolsShownOnce">
    <vt:lpwstr/>
  </property>
</Properties>
</file>