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DEDD8" w14:textId="23369C51" w:rsidR="000E28B3" w:rsidRPr="000C4158" w:rsidRDefault="000C4158" w:rsidP="000E28B3">
      <w:pPr>
        <w:snapToGrid w:val="0"/>
        <w:jc w:val="center"/>
        <w:rPr>
          <w:rFonts w:ascii="メイリオ" w:eastAsia="メイリオ" w:hAnsi="メイリオ"/>
          <w:b/>
          <w:sz w:val="24"/>
          <w:szCs w:val="24"/>
        </w:rPr>
      </w:pPr>
      <w:bookmarkStart w:id="0" w:name="_GoBack"/>
      <w:r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3B2CD9" wp14:editId="2B3D4A83">
                <wp:simplePos x="0" y="0"/>
                <wp:positionH relativeFrom="margin">
                  <wp:align>right</wp:align>
                </wp:positionH>
                <wp:positionV relativeFrom="paragraph">
                  <wp:posOffset>-403225</wp:posOffset>
                </wp:positionV>
                <wp:extent cx="542925" cy="3714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24452" w14:textId="17E63867" w:rsidR="00E92473" w:rsidRPr="00E27931" w:rsidRDefault="00E92473" w:rsidP="000C415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2793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B2C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8.45pt;margin-top:-31.75pt;width:42.75pt;height:29.2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" fillcolor="white [3201]" strokeweight=".5pt">
                <v:textbox inset=".5mm,.5mm,.5mm,.5mm">
                  <w:txbxContent>
                    <w:p w14:paraId="5BB24452" w14:textId="17E63867" w:rsidR="00E92473" w:rsidRPr="00E27931" w:rsidRDefault="00E92473" w:rsidP="000C4158">
                      <w:pPr>
                        <w:jc w:val="center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2793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8B3" w:rsidRPr="000C4158">
        <w:rPr>
          <w:rFonts w:ascii="メイリオ" w:eastAsia="メイリオ" w:hAnsi="メイリオ" w:hint="eastAsia"/>
          <w:b/>
          <w:sz w:val="24"/>
          <w:szCs w:val="24"/>
        </w:rPr>
        <w:t>医療的ケア保育</w:t>
      </w:r>
      <w:r w:rsidR="00E966A2" w:rsidRPr="000C4158">
        <w:rPr>
          <w:rFonts w:ascii="メイリオ" w:eastAsia="メイリオ" w:hAnsi="メイリオ" w:hint="eastAsia"/>
          <w:b/>
          <w:sz w:val="24"/>
          <w:szCs w:val="24"/>
        </w:rPr>
        <w:t>利用</w:t>
      </w:r>
      <w:r w:rsidR="000E28B3" w:rsidRPr="000C4158">
        <w:rPr>
          <w:rFonts w:ascii="メイリオ" w:eastAsia="メイリオ" w:hAnsi="メイリオ" w:hint="eastAsia"/>
          <w:b/>
          <w:sz w:val="24"/>
          <w:szCs w:val="24"/>
        </w:rPr>
        <w:t>申請書</w:t>
      </w:r>
      <w:bookmarkEnd w:id="0"/>
    </w:p>
    <w:p w14:paraId="28DA77E6" w14:textId="77777777" w:rsidR="000E28B3" w:rsidRPr="000E28B3" w:rsidRDefault="000E28B3" w:rsidP="000E28B3">
      <w:pPr>
        <w:snapToGrid w:val="0"/>
        <w:rPr>
          <w:rFonts w:ascii="メイリオ" w:eastAsia="メイリオ" w:hAnsi="メイリオ"/>
          <w:szCs w:val="21"/>
        </w:rPr>
      </w:pPr>
    </w:p>
    <w:p w14:paraId="23E37C56" w14:textId="497DD01A" w:rsidR="000E28B3" w:rsidRPr="000E28B3" w:rsidRDefault="000E28B3" w:rsidP="000E28B3">
      <w:pPr>
        <w:snapToGrid w:val="0"/>
        <w:jc w:val="right"/>
        <w:rPr>
          <w:rFonts w:ascii="メイリオ" w:eastAsia="メイリオ" w:hAnsi="メイリオ"/>
          <w:szCs w:val="21"/>
        </w:rPr>
      </w:pPr>
      <w:r w:rsidRPr="000E28B3">
        <w:rPr>
          <w:rFonts w:ascii="メイリオ" w:eastAsia="メイリオ" w:hAnsi="メイリオ" w:hint="eastAsia"/>
          <w:szCs w:val="21"/>
        </w:rPr>
        <w:t xml:space="preserve">年　　月　　日　　　　　　　　　　　　　　　　　　　　　　</w:t>
      </w:r>
    </w:p>
    <w:p w14:paraId="6925B659" w14:textId="70FE058C" w:rsidR="000E28B3" w:rsidRDefault="000E28B3" w:rsidP="002C050E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  <w:r w:rsidRPr="009B0B11">
        <w:rPr>
          <w:rFonts w:ascii="メイリオ" w:eastAsia="メイリオ" w:hAnsi="メイリオ" w:hint="eastAsia"/>
          <w:szCs w:val="21"/>
        </w:rPr>
        <w:t>千歳市長　様</w:t>
      </w:r>
    </w:p>
    <w:p w14:paraId="12670FC2" w14:textId="77777777" w:rsidR="000E28B3" w:rsidRDefault="000E28B3" w:rsidP="000E28B3">
      <w:pPr>
        <w:snapToGrid w:val="0"/>
        <w:rPr>
          <w:rFonts w:ascii="メイリオ" w:eastAsia="メイリオ" w:hAnsi="メイリオ"/>
          <w:szCs w:val="21"/>
        </w:rPr>
      </w:pPr>
    </w:p>
    <w:p w14:paraId="16D4356F" w14:textId="0EA6013B" w:rsidR="000E28B3" w:rsidRPr="000E28B3" w:rsidRDefault="000E28B3" w:rsidP="002C050E">
      <w:pPr>
        <w:snapToGrid w:val="0"/>
        <w:ind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次のとおり、</w:t>
      </w:r>
      <w:r w:rsidR="00E966A2">
        <w:rPr>
          <w:rFonts w:ascii="メイリオ" w:eastAsia="メイリオ" w:hAnsi="メイリオ" w:hint="eastAsia"/>
          <w:szCs w:val="21"/>
        </w:rPr>
        <w:t xml:space="preserve">　</w:t>
      </w:r>
      <w:r w:rsidR="00811EE4">
        <w:rPr>
          <w:rFonts w:ascii="メイリオ" w:eastAsia="メイリオ" w:hAnsi="メイリオ" w:hint="eastAsia"/>
          <w:szCs w:val="21"/>
        </w:rPr>
        <w:t xml:space="preserve">　</w:t>
      </w:r>
      <w:r w:rsidR="00E966A2">
        <w:rPr>
          <w:rFonts w:ascii="メイリオ" w:eastAsia="メイリオ" w:hAnsi="メイリオ" w:hint="eastAsia"/>
          <w:szCs w:val="21"/>
        </w:rPr>
        <w:t xml:space="preserve">　年度の</w:t>
      </w:r>
      <w:r>
        <w:rPr>
          <w:rFonts w:ascii="メイリオ" w:eastAsia="メイリオ" w:hAnsi="メイリオ" w:hint="eastAsia"/>
          <w:szCs w:val="21"/>
        </w:rPr>
        <w:t>医療的ケア保育</w:t>
      </w:r>
      <w:r w:rsidR="00E966A2">
        <w:rPr>
          <w:rFonts w:ascii="メイリオ" w:eastAsia="メイリオ" w:hAnsi="メイリオ" w:hint="eastAsia"/>
          <w:szCs w:val="21"/>
        </w:rPr>
        <w:t>の利用</w:t>
      </w:r>
      <w:r>
        <w:rPr>
          <w:rFonts w:ascii="メイリオ" w:eastAsia="メイリオ" w:hAnsi="メイリオ" w:hint="eastAsia"/>
          <w:szCs w:val="21"/>
        </w:rPr>
        <w:t>を申請します。</w:t>
      </w:r>
    </w:p>
    <w:p w14:paraId="08DB86B3" w14:textId="77777777" w:rsidR="000E28B3" w:rsidRPr="000C4158" w:rsidRDefault="000E28B3" w:rsidP="000E28B3">
      <w:pPr>
        <w:snapToGrid w:val="0"/>
        <w:rPr>
          <w:rFonts w:ascii="メイリオ" w:eastAsia="メイリオ" w:hAnsi="メイリオ"/>
          <w:b/>
          <w:szCs w:val="21"/>
        </w:rPr>
      </w:pPr>
    </w:p>
    <w:p w14:paraId="68CB3E51" w14:textId="6FF255A0" w:rsidR="000E28B3" w:rsidRPr="000C4158" w:rsidRDefault="000E28B3" w:rsidP="000E28B3">
      <w:pPr>
        <w:snapToGrid w:val="0"/>
        <w:rPr>
          <w:rFonts w:ascii="メイリオ" w:eastAsia="メイリオ" w:hAnsi="メイリオ"/>
          <w:b/>
          <w:szCs w:val="21"/>
        </w:rPr>
      </w:pPr>
      <w:r w:rsidRPr="000C4158">
        <w:rPr>
          <w:rFonts w:ascii="メイリオ" w:eastAsia="メイリオ" w:hAnsi="メイリオ" w:hint="eastAsia"/>
          <w:b/>
          <w:szCs w:val="21"/>
        </w:rPr>
        <w:t>１　医療的ケア保育を申込む児童</w:t>
      </w:r>
    </w:p>
    <w:tbl>
      <w:tblPr>
        <w:tblW w:w="992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4"/>
        <w:gridCol w:w="1243"/>
        <w:gridCol w:w="1598"/>
        <w:gridCol w:w="1701"/>
        <w:gridCol w:w="1417"/>
        <w:gridCol w:w="2410"/>
      </w:tblGrid>
      <w:tr w:rsidR="000E28B3" w:rsidRPr="000E28B3" w14:paraId="7A54C7E9" w14:textId="77777777" w:rsidTr="0000201A">
        <w:trPr>
          <w:trHeight w:val="26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58A14AF" w14:textId="77777777" w:rsidR="000E28B3" w:rsidRPr="000E28B3" w:rsidRDefault="000E28B3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E28B3"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C892D" w14:textId="2473F805" w:rsidR="000E28B3" w:rsidRPr="000E28B3" w:rsidRDefault="000E28B3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0F74D15" w14:textId="0FFE99AE" w:rsidR="000E28B3" w:rsidRPr="000E28B3" w:rsidRDefault="000E28B3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性別</w:t>
            </w:r>
          </w:p>
        </w:tc>
      </w:tr>
      <w:tr w:rsidR="000E28B3" w:rsidRPr="000E28B3" w14:paraId="5F14169D" w14:textId="77777777" w:rsidTr="0000201A">
        <w:trPr>
          <w:trHeight w:hRule="exact" w:val="5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863912" w14:textId="77777777" w:rsidR="000E28B3" w:rsidRPr="000E28B3" w:rsidRDefault="000E28B3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E28B3">
              <w:rPr>
                <w:rFonts w:ascii="メイリオ" w:eastAsia="メイリオ" w:hAnsi="メイリオ" w:hint="eastAsia"/>
                <w:szCs w:val="21"/>
              </w:rPr>
              <w:t>児童名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71D57" w14:textId="6A4AB4C4" w:rsidR="000E28B3" w:rsidRPr="000E28B3" w:rsidRDefault="000E28B3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D6122" w14:textId="71486FB6" w:rsidR="000E28B3" w:rsidRPr="000E28B3" w:rsidRDefault="000E28B3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</w:t>
            </w:r>
            <w:r w:rsidR="00741E4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741E4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女</w:t>
            </w:r>
          </w:p>
        </w:tc>
      </w:tr>
      <w:tr w:rsidR="00E966A2" w:rsidRPr="000E28B3" w14:paraId="77579BAB" w14:textId="77777777" w:rsidTr="0000201A">
        <w:trPr>
          <w:trHeight w:val="269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B466E5" w14:textId="77777777" w:rsidR="00E966A2" w:rsidRPr="000E28B3" w:rsidRDefault="00E966A2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E28B3">
              <w:rPr>
                <w:rFonts w:ascii="メイリオ" w:eastAsia="メイリオ" w:hAnsi="メイリオ" w:hint="eastAsia"/>
                <w:szCs w:val="21"/>
              </w:rPr>
              <w:t>生年月日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B0401" w14:textId="7FC9E8A0" w:rsidR="00E966A2" w:rsidRPr="000E28B3" w:rsidRDefault="00741E40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年　　月　　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B56F55" w14:textId="2EE243A8" w:rsidR="00E966A2" w:rsidRPr="000E28B3" w:rsidRDefault="00E966A2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希望する利用開始日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CAD0C" w14:textId="6090B14B" w:rsidR="00E966A2" w:rsidRPr="000E28B3" w:rsidRDefault="000C4158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741E40">
              <w:rPr>
                <w:rFonts w:ascii="メイリオ" w:eastAsia="メイリオ" w:hAnsi="メイリオ" w:hint="eastAsia"/>
                <w:szCs w:val="21"/>
              </w:rPr>
              <w:t xml:space="preserve">　　年　　月　　日</w:t>
            </w:r>
          </w:p>
        </w:tc>
      </w:tr>
      <w:tr w:rsidR="00E966A2" w:rsidRPr="000E28B3" w14:paraId="29578966" w14:textId="77777777" w:rsidTr="0000201A">
        <w:trPr>
          <w:trHeight w:hRule="exact" w:val="567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6FBE821" w14:textId="273B188E" w:rsidR="00E966A2" w:rsidRPr="000E28B3" w:rsidRDefault="00E966A2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利用</w:t>
            </w:r>
            <w:r w:rsidRPr="000E28B3">
              <w:rPr>
                <w:rFonts w:ascii="メイリオ" w:eastAsia="メイリオ" w:hAnsi="メイリオ" w:hint="eastAsia"/>
                <w:szCs w:val="21"/>
              </w:rPr>
              <w:t>希望園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052151" w14:textId="77777777" w:rsidR="00E966A2" w:rsidRPr="000E28B3" w:rsidRDefault="00E966A2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E28B3">
              <w:rPr>
                <w:rFonts w:ascii="メイリオ" w:eastAsia="メイリオ" w:hAnsi="メイリオ" w:hint="eastAsia"/>
                <w:szCs w:val="21"/>
              </w:rPr>
              <w:t>第１希望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BE67D" w14:textId="2B0F70CC" w:rsidR="00E966A2" w:rsidRPr="000E28B3" w:rsidRDefault="00E966A2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CB3B3FA" w14:textId="77777777" w:rsidR="00E966A2" w:rsidRDefault="00E966A2" w:rsidP="00E966A2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希望する</w:t>
            </w:r>
          </w:p>
          <w:p w14:paraId="33BE4BD7" w14:textId="257E6633" w:rsidR="00E966A2" w:rsidRPr="000E28B3" w:rsidRDefault="00E966A2" w:rsidP="00E966A2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認定区分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6F0D20" w14:textId="2ABD8BB0" w:rsidR="00E966A2" w:rsidRPr="000E28B3" w:rsidRDefault="00E966A2" w:rsidP="00E966A2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教育　・　保育</w:t>
            </w:r>
          </w:p>
        </w:tc>
      </w:tr>
      <w:tr w:rsidR="00E966A2" w:rsidRPr="000E28B3" w14:paraId="05A77444" w14:textId="77777777" w:rsidTr="0000201A">
        <w:trPr>
          <w:trHeight w:hRule="exact" w:val="567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3EE2CD" w14:textId="77777777" w:rsidR="00E966A2" w:rsidRPr="000E28B3" w:rsidRDefault="00E966A2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8F96A8" w14:textId="77777777" w:rsidR="00E966A2" w:rsidRPr="000E28B3" w:rsidRDefault="00E966A2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0E28B3">
              <w:rPr>
                <w:rFonts w:ascii="メイリオ" w:eastAsia="メイリオ" w:hAnsi="メイリオ" w:hint="eastAsia"/>
                <w:szCs w:val="21"/>
              </w:rPr>
              <w:t>第２希望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3901C" w14:textId="2C6F3B94" w:rsidR="00E966A2" w:rsidRPr="000E28B3" w:rsidRDefault="00E966A2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C8A8B3" w14:textId="77777777" w:rsidR="00E966A2" w:rsidRPr="000E28B3" w:rsidRDefault="00E966A2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6E6F" w14:textId="7F834A5C" w:rsidR="00E966A2" w:rsidRPr="000E28B3" w:rsidRDefault="00E966A2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437120" w:rsidRPr="000E28B3" w14:paraId="11D2C7B4" w14:textId="77777777" w:rsidTr="0000201A">
        <w:trPr>
          <w:trHeight w:val="561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89E55D" w14:textId="77777777" w:rsidR="00811EE4" w:rsidRDefault="00437120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保育を</w:t>
            </w:r>
          </w:p>
          <w:p w14:paraId="73BC21ED" w14:textId="77777777" w:rsidR="0000201A" w:rsidRDefault="00437120" w:rsidP="00811EE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必要とする</w:t>
            </w:r>
          </w:p>
          <w:p w14:paraId="07F6B3BF" w14:textId="136E7551" w:rsidR="00437120" w:rsidRPr="000E28B3" w:rsidRDefault="00437120" w:rsidP="00811EE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理由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5A4928" w14:textId="6F080879" w:rsidR="00437120" w:rsidRPr="000E28B3" w:rsidRDefault="00437120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父</w:t>
            </w:r>
          </w:p>
        </w:tc>
        <w:tc>
          <w:tcPr>
            <w:tcW w:w="7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2C69B" w14:textId="77777777" w:rsidR="000C4158" w:rsidRPr="00437120" w:rsidRDefault="000C4158" w:rsidP="000C4158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□就労　　　　□求職活動</w:t>
            </w:r>
            <w:r w:rsidRPr="0043712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437120">
              <w:rPr>
                <w:rFonts w:ascii="メイリオ" w:eastAsia="メイリオ" w:hAnsi="メイリオ" w:hint="eastAsia"/>
                <w:szCs w:val="21"/>
              </w:rPr>
              <w:t xml:space="preserve">　□疾病・障がい等　</w:t>
            </w:r>
          </w:p>
          <w:p w14:paraId="2CAA06C7" w14:textId="2449FFAD" w:rsidR="00437120" w:rsidRDefault="000C4158" w:rsidP="000C4158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□介護等（対象：</w:t>
            </w:r>
            <w:r w:rsidRPr="00437120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）</w:t>
            </w:r>
            <w:r w:rsidRPr="00437120">
              <w:rPr>
                <w:rFonts w:ascii="メイリオ" w:eastAsia="メイリオ" w:hAnsi="メイリオ" w:hint="eastAsia"/>
                <w:szCs w:val="21"/>
              </w:rPr>
              <w:t>□</w:t>
            </w:r>
            <w:r>
              <w:rPr>
                <w:rFonts w:ascii="メイリオ" w:eastAsia="メイリオ" w:hAnsi="メイリオ" w:hint="eastAsia"/>
                <w:szCs w:val="21"/>
              </w:rPr>
              <w:t>その他（　　　　　　　　）</w:t>
            </w:r>
          </w:p>
        </w:tc>
      </w:tr>
      <w:tr w:rsidR="00437120" w:rsidRPr="000E28B3" w14:paraId="5D43AAA7" w14:textId="77777777" w:rsidTr="0000201A">
        <w:trPr>
          <w:trHeight w:val="561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16FE03" w14:textId="77777777" w:rsidR="00437120" w:rsidRPr="000E28B3" w:rsidRDefault="00437120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1B9314" w14:textId="1EB63734" w:rsidR="00437120" w:rsidRPr="000E28B3" w:rsidRDefault="00437120" w:rsidP="000E28B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母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3B5AA" w14:textId="071199A0" w:rsidR="00E0277E" w:rsidRPr="00437120" w:rsidRDefault="00E0277E" w:rsidP="00E0277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□就労　　　　□求職活動</w:t>
            </w:r>
            <w:r w:rsidRPr="0043712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437120">
              <w:rPr>
                <w:rFonts w:ascii="メイリオ" w:eastAsia="メイリオ" w:hAnsi="メイリオ" w:hint="eastAsia"/>
                <w:szCs w:val="21"/>
              </w:rPr>
              <w:t xml:space="preserve">　□疾病・障がい等　</w:t>
            </w:r>
          </w:p>
          <w:p w14:paraId="38137386" w14:textId="5B7F6A35" w:rsidR="00437120" w:rsidRDefault="000C4158" w:rsidP="000C4158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□介護等（対象：</w:t>
            </w:r>
            <w:r w:rsidR="00E0277E" w:rsidRPr="00437120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E0277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）</w:t>
            </w:r>
            <w:r w:rsidR="00E0277E" w:rsidRPr="00437120">
              <w:rPr>
                <w:rFonts w:ascii="メイリオ" w:eastAsia="メイリオ" w:hAnsi="メイリオ" w:hint="eastAsia"/>
                <w:szCs w:val="21"/>
              </w:rPr>
              <w:t>□</w:t>
            </w:r>
            <w:r w:rsidR="00E0277E">
              <w:rPr>
                <w:rFonts w:ascii="メイリオ" w:eastAsia="メイリオ" w:hAnsi="メイリオ" w:hint="eastAsia"/>
                <w:szCs w:val="21"/>
              </w:rPr>
              <w:t>その他（　　　　　　　　）</w:t>
            </w:r>
          </w:p>
        </w:tc>
      </w:tr>
    </w:tbl>
    <w:p w14:paraId="3570232E" w14:textId="77777777" w:rsidR="000E28B3" w:rsidRPr="000E28B3" w:rsidRDefault="000E28B3" w:rsidP="000E28B3">
      <w:pPr>
        <w:snapToGrid w:val="0"/>
        <w:rPr>
          <w:rFonts w:ascii="メイリオ" w:eastAsia="メイリオ" w:hAnsi="メイリオ"/>
          <w:szCs w:val="21"/>
        </w:rPr>
      </w:pPr>
    </w:p>
    <w:p w14:paraId="2A02607F" w14:textId="08481855" w:rsidR="000E28B3" w:rsidRPr="000C4158" w:rsidRDefault="00E966A2" w:rsidP="000E28B3">
      <w:pPr>
        <w:snapToGrid w:val="0"/>
        <w:rPr>
          <w:rFonts w:ascii="メイリオ" w:eastAsia="メイリオ" w:hAnsi="メイリオ"/>
          <w:b/>
          <w:szCs w:val="21"/>
        </w:rPr>
      </w:pPr>
      <w:r w:rsidRPr="000C4158">
        <w:rPr>
          <w:rFonts w:ascii="メイリオ" w:eastAsia="メイリオ" w:hAnsi="メイリオ" w:hint="eastAsia"/>
          <w:b/>
          <w:szCs w:val="21"/>
        </w:rPr>
        <w:t>２　保育所等で実施を希望する医療的ケアの内容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811EE4" w14:paraId="709B70D1" w14:textId="77777777" w:rsidTr="0000201A">
        <w:tc>
          <w:tcPr>
            <w:tcW w:w="2405" w:type="dxa"/>
            <w:shd w:val="clear" w:color="auto" w:fill="E7E6E6" w:themeFill="background2"/>
          </w:tcPr>
          <w:p w14:paraId="17712AC1" w14:textId="1CCC5DBE" w:rsidR="00811EE4" w:rsidRDefault="00811EE4" w:rsidP="00811EE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医療的ケアの種類</w:t>
            </w:r>
          </w:p>
        </w:tc>
        <w:tc>
          <w:tcPr>
            <w:tcW w:w="7513" w:type="dxa"/>
            <w:shd w:val="clear" w:color="auto" w:fill="E7E6E6" w:themeFill="background2"/>
          </w:tcPr>
          <w:p w14:paraId="6B81E0D6" w14:textId="7D7212B7" w:rsidR="00811EE4" w:rsidRDefault="00811EE4" w:rsidP="00811EE4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保育所等で実施を希</w:t>
            </w:r>
            <w:r w:rsidR="00CA4591">
              <w:rPr>
                <w:rFonts w:ascii="メイリオ" w:eastAsia="メイリオ" w:hAnsi="メイリオ" w:hint="eastAsia"/>
                <w:szCs w:val="21"/>
              </w:rPr>
              <w:t>望する回数・時間・特記</w:t>
            </w:r>
            <w:r>
              <w:rPr>
                <w:rFonts w:ascii="メイリオ" w:eastAsia="メイリオ" w:hAnsi="メイリオ" w:hint="eastAsia"/>
                <w:szCs w:val="21"/>
              </w:rPr>
              <w:t>事項等</w:t>
            </w:r>
          </w:p>
        </w:tc>
      </w:tr>
      <w:tr w:rsidR="00E0277E" w14:paraId="0B3BB229" w14:textId="77777777" w:rsidTr="0000201A">
        <w:trPr>
          <w:trHeight w:val="20"/>
        </w:trPr>
        <w:tc>
          <w:tcPr>
            <w:tcW w:w="2405" w:type="dxa"/>
          </w:tcPr>
          <w:p w14:paraId="60E31899" w14:textId="77777777" w:rsidR="00E0277E" w:rsidRDefault="00E0277E" w:rsidP="000E28B3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16440487" w14:textId="77777777" w:rsidR="000C4158" w:rsidRDefault="000C4158" w:rsidP="000E28B3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513" w:type="dxa"/>
          </w:tcPr>
          <w:p w14:paraId="4A6E7999" w14:textId="77777777" w:rsidR="00E0277E" w:rsidRDefault="00E0277E" w:rsidP="000E28B3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E0277E" w14:paraId="1CC14ECD" w14:textId="77777777" w:rsidTr="0000201A">
        <w:trPr>
          <w:trHeight w:val="20"/>
        </w:trPr>
        <w:tc>
          <w:tcPr>
            <w:tcW w:w="2405" w:type="dxa"/>
          </w:tcPr>
          <w:p w14:paraId="03339DD9" w14:textId="77777777" w:rsidR="00E0277E" w:rsidRDefault="00E0277E" w:rsidP="000E28B3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65326A59" w14:textId="77777777" w:rsidR="000C4158" w:rsidRDefault="000C4158" w:rsidP="000E28B3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513" w:type="dxa"/>
          </w:tcPr>
          <w:p w14:paraId="5A26C786" w14:textId="77777777" w:rsidR="00E0277E" w:rsidRDefault="00E0277E" w:rsidP="000E28B3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0C4158" w14:paraId="16193A6D" w14:textId="77777777" w:rsidTr="0000201A">
        <w:trPr>
          <w:trHeight w:val="20"/>
        </w:trPr>
        <w:tc>
          <w:tcPr>
            <w:tcW w:w="2405" w:type="dxa"/>
          </w:tcPr>
          <w:p w14:paraId="6E3B2F66" w14:textId="77777777" w:rsidR="000C4158" w:rsidRDefault="000C4158" w:rsidP="000E28B3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7DC89FA6" w14:textId="77777777" w:rsidR="000C4158" w:rsidRDefault="000C4158" w:rsidP="000E28B3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513" w:type="dxa"/>
          </w:tcPr>
          <w:p w14:paraId="14A1968C" w14:textId="77777777" w:rsidR="000C4158" w:rsidRDefault="000C4158" w:rsidP="000E28B3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FABD20E" w14:textId="77777777" w:rsidR="000C4158" w:rsidRDefault="000C4158" w:rsidP="00E0277E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</w:p>
    <w:p w14:paraId="762E57FF" w14:textId="7596216C" w:rsidR="000E28B3" w:rsidRDefault="00E0277E" w:rsidP="00E0277E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保護者氏名　　　　　　　　　　　　　　　　　　　　</w:t>
      </w:r>
    </w:p>
    <w:p w14:paraId="3A7DEF05" w14:textId="77777777" w:rsidR="000C4158" w:rsidRDefault="000C4158" w:rsidP="00E0277E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</w:p>
    <w:p w14:paraId="21657B81" w14:textId="361FDE75" w:rsidR="00E0277E" w:rsidRDefault="00E0277E" w:rsidP="00E0277E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住所　〒　　　　　　　　　　　　　　　　　　　　　</w:t>
      </w:r>
    </w:p>
    <w:p w14:paraId="3CECC737" w14:textId="77777777" w:rsidR="000C4158" w:rsidRDefault="000C4158" w:rsidP="000C4158">
      <w:pPr>
        <w:snapToGrid w:val="0"/>
        <w:jc w:val="right"/>
        <w:rPr>
          <w:rFonts w:ascii="メイリオ" w:eastAsia="メイリオ" w:hAnsi="メイリオ"/>
          <w:szCs w:val="21"/>
        </w:rPr>
      </w:pPr>
    </w:p>
    <w:p w14:paraId="6AE31E77" w14:textId="77777777" w:rsidR="00E0277E" w:rsidRDefault="00E0277E" w:rsidP="00E0277E">
      <w:pPr>
        <w:wordWrap w:val="0"/>
        <w:snapToGrid w:val="0"/>
        <w:ind w:right="772"/>
        <w:rPr>
          <w:rFonts w:ascii="メイリオ" w:eastAsia="メイリオ" w:hAnsi="メイリオ"/>
          <w:szCs w:val="21"/>
        </w:rPr>
      </w:pPr>
    </w:p>
    <w:p w14:paraId="0F0925B9" w14:textId="48627600" w:rsidR="000F7C65" w:rsidRPr="006459BA" w:rsidRDefault="00E0277E" w:rsidP="00805F16">
      <w:pPr>
        <w:wordWrap w:val="0"/>
        <w:snapToGrid w:val="0"/>
        <w:ind w:right="772" w:firstLineChars="2200" w:firstLine="4620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電話番号</w:t>
      </w:r>
    </w:p>
    <w:sectPr w:rsidR="000F7C65" w:rsidRPr="006459BA" w:rsidSect="00805F16">
      <w:footerReference w:type="default" r:id="rId8"/>
      <w:pgSz w:w="11906" w:h="16838"/>
      <w:pgMar w:top="1985" w:right="851" w:bottom="1701" w:left="1134" w:header="851" w:footer="992" w:gutter="0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B6FB8" w14:textId="77777777" w:rsidR="00E92473" w:rsidRDefault="00E92473" w:rsidP="00216C55">
      <w:r>
        <w:separator/>
      </w:r>
    </w:p>
  </w:endnote>
  <w:endnote w:type="continuationSeparator" w:id="0">
    <w:p w14:paraId="4D23FD4E" w14:textId="77777777" w:rsidR="00E92473" w:rsidRDefault="00E92473" w:rsidP="0021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8EAF" w14:textId="77777777" w:rsidR="00E92473" w:rsidRDefault="00E924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86F59" w14:textId="77777777" w:rsidR="00E92473" w:rsidRDefault="00E92473" w:rsidP="00216C55">
      <w:r>
        <w:separator/>
      </w:r>
    </w:p>
  </w:footnote>
  <w:footnote w:type="continuationSeparator" w:id="0">
    <w:p w14:paraId="6B5978C8" w14:textId="77777777" w:rsidR="00E92473" w:rsidRDefault="00E92473" w:rsidP="0021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89"/>
    <w:multiLevelType w:val="hybridMultilevel"/>
    <w:tmpl w:val="712C2F4E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E3735"/>
    <w:multiLevelType w:val="hybridMultilevel"/>
    <w:tmpl w:val="F7702256"/>
    <w:lvl w:ilvl="0" w:tplc="286AC430">
      <w:start w:val="1"/>
      <w:numFmt w:val="decimalFullWidth"/>
      <w:lvlText w:val="（%1）"/>
      <w:lvlJc w:val="left"/>
      <w:pPr>
        <w:ind w:left="96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4FD1C5E"/>
    <w:multiLevelType w:val="hybridMultilevel"/>
    <w:tmpl w:val="074652CE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F1BA8"/>
    <w:multiLevelType w:val="hybridMultilevel"/>
    <w:tmpl w:val="46628448"/>
    <w:lvl w:ilvl="0" w:tplc="56207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426EB"/>
    <w:multiLevelType w:val="hybridMultilevel"/>
    <w:tmpl w:val="6310F21C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77899"/>
    <w:multiLevelType w:val="hybridMultilevel"/>
    <w:tmpl w:val="AAB67410"/>
    <w:lvl w:ilvl="0" w:tplc="38965E3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1C35D1"/>
    <w:multiLevelType w:val="hybridMultilevel"/>
    <w:tmpl w:val="16285A08"/>
    <w:lvl w:ilvl="0" w:tplc="C5362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8E49BF"/>
    <w:multiLevelType w:val="hybridMultilevel"/>
    <w:tmpl w:val="EFFAFDCA"/>
    <w:lvl w:ilvl="0" w:tplc="C5362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AE50B8"/>
    <w:multiLevelType w:val="hybridMultilevel"/>
    <w:tmpl w:val="41E07EF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5D012B2"/>
    <w:multiLevelType w:val="hybridMultilevel"/>
    <w:tmpl w:val="03D45D4E"/>
    <w:lvl w:ilvl="0" w:tplc="EED4D36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D8173C"/>
    <w:multiLevelType w:val="hybridMultilevel"/>
    <w:tmpl w:val="E5B28A7A"/>
    <w:lvl w:ilvl="0" w:tplc="229C3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0D29C9"/>
    <w:multiLevelType w:val="hybridMultilevel"/>
    <w:tmpl w:val="4AD8999C"/>
    <w:lvl w:ilvl="0" w:tplc="D9F06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12547A3"/>
    <w:multiLevelType w:val="hybridMultilevel"/>
    <w:tmpl w:val="FF1EC4E2"/>
    <w:lvl w:ilvl="0" w:tplc="19786C4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51E626B9"/>
    <w:multiLevelType w:val="hybridMultilevel"/>
    <w:tmpl w:val="607CF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9E7030"/>
    <w:multiLevelType w:val="hybridMultilevel"/>
    <w:tmpl w:val="E988C354"/>
    <w:lvl w:ilvl="0" w:tplc="D9F065A0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AD974FC"/>
    <w:multiLevelType w:val="hybridMultilevel"/>
    <w:tmpl w:val="0862D67A"/>
    <w:lvl w:ilvl="0" w:tplc="3AE4A986">
      <w:start w:val="1"/>
      <w:numFmt w:val="decimalFullWidth"/>
      <w:lvlText w:val="（%1）"/>
      <w:lvlJc w:val="left"/>
      <w:pPr>
        <w:ind w:left="96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E076B8E"/>
    <w:multiLevelType w:val="hybridMultilevel"/>
    <w:tmpl w:val="2E5244CA"/>
    <w:lvl w:ilvl="0" w:tplc="F8AEDEE8">
      <w:start w:val="2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7" w15:restartNumberingAfterBreak="0">
    <w:nsid w:val="5EB87B29"/>
    <w:multiLevelType w:val="hybridMultilevel"/>
    <w:tmpl w:val="A386E500"/>
    <w:lvl w:ilvl="0" w:tplc="7C2AF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AC394E"/>
    <w:multiLevelType w:val="hybridMultilevel"/>
    <w:tmpl w:val="853AA850"/>
    <w:lvl w:ilvl="0" w:tplc="0E1217C6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9" w15:restartNumberingAfterBreak="0">
    <w:nsid w:val="6FF30604"/>
    <w:multiLevelType w:val="hybridMultilevel"/>
    <w:tmpl w:val="B2781ECC"/>
    <w:lvl w:ilvl="0" w:tplc="8E003E20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0" w15:restartNumberingAfterBreak="0">
    <w:nsid w:val="711F733C"/>
    <w:multiLevelType w:val="hybridMultilevel"/>
    <w:tmpl w:val="4184F2D0"/>
    <w:lvl w:ilvl="0" w:tplc="D9F065A0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5411AE3"/>
    <w:multiLevelType w:val="hybridMultilevel"/>
    <w:tmpl w:val="C7A0B95C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2C35FF"/>
    <w:multiLevelType w:val="hybridMultilevel"/>
    <w:tmpl w:val="1D50FB74"/>
    <w:lvl w:ilvl="0" w:tplc="C5362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E14D7B"/>
    <w:multiLevelType w:val="hybridMultilevel"/>
    <w:tmpl w:val="1056F3EE"/>
    <w:lvl w:ilvl="0" w:tplc="D9F065A0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A32ECD30">
      <w:start w:val="1"/>
      <w:numFmt w:val="bullet"/>
      <w:lvlText w:val="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7D28478B"/>
    <w:multiLevelType w:val="hybridMultilevel"/>
    <w:tmpl w:val="7D0A8A5C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22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21"/>
  </w:num>
  <w:num w:numId="11">
    <w:abstractNumId w:val="4"/>
  </w:num>
  <w:num w:numId="12">
    <w:abstractNumId w:val="24"/>
  </w:num>
  <w:num w:numId="13">
    <w:abstractNumId w:val="9"/>
  </w:num>
  <w:num w:numId="14">
    <w:abstractNumId w:val="18"/>
  </w:num>
  <w:num w:numId="15">
    <w:abstractNumId w:val="16"/>
  </w:num>
  <w:num w:numId="16">
    <w:abstractNumId w:val="15"/>
  </w:num>
  <w:num w:numId="17">
    <w:abstractNumId w:val="1"/>
  </w:num>
  <w:num w:numId="18">
    <w:abstractNumId w:val="19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4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gutterAtTop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24"/>
    <w:rsid w:val="0000201A"/>
    <w:rsid w:val="0000251F"/>
    <w:rsid w:val="00006C4C"/>
    <w:rsid w:val="000153DC"/>
    <w:rsid w:val="00023907"/>
    <w:rsid w:val="000272C0"/>
    <w:rsid w:val="00031251"/>
    <w:rsid w:val="00032F9C"/>
    <w:rsid w:val="0003558B"/>
    <w:rsid w:val="000368B5"/>
    <w:rsid w:val="00041934"/>
    <w:rsid w:val="000479A7"/>
    <w:rsid w:val="00055E69"/>
    <w:rsid w:val="00056D7A"/>
    <w:rsid w:val="000635FD"/>
    <w:rsid w:val="0006761A"/>
    <w:rsid w:val="0007701A"/>
    <w:rsid w:val="00082EBA"/>
    <w:rsid w:val="00084269"/>
    <w:rsid w:val="000856BB"/>
    <w:rsid w:val="0008661F"/>
    <w:rsid w:val="00086C56"/>
    <w:rsid w:val="00087A86"/>
    <w:rsid w:val="0009157F"/>
    <w:rsid w:val="0009460D"/>
    <w:rsid w:val="00096FBB"/>
    <w:rsid w:val="000A031D"/>
    <w:rsid w:val="000A143E"/>
    <w:rsid w:val="000A2310"/>
    <w:rsid w:val="000A3857"/>
    <w:rsid w:val="000B24CB"/>
    <w:rsid w:val="000C4158"/>
    <w:rsid w:val="000C585B"/>
    <w:rsid w:val="000D0650"/>
    <w:rsid w:val="000D2EB3"/>
    <w:rsid w:val="000D7CAA"/>
    <w:rsid w:val="000E28B3"/>
    <w:rsid w:val="000E2CF7"/>
    <w:rsid w:val="000E6B15"/>
    <w:rsid w:val="000F0CDF"/>
    <w:rsid w:val="000F3CD6"/>
    <w:rsid w:val="000F5417"/>
    <w:rsid w:val="000F7C65"/>
    <w:rsid w:val="00101982"/>
    <w:rsid w:val="00102B83"/>
    <w:rsid w:val="001053D9"/>
    <w:rsid w:val="001101E1"/>
    <w:rsid w:val="001170F1"/>
    <w:rsid w:val="00117F6B"/>
    <w:rsid w:val="001263E4"/>
    <w:rsid w:val="00133446"/>
    <w:rsid w:val="001428AB"/>
    <w:rsid w:val="001428C3"/>
    <w:rsid w:val="001453CE"/>
    <w:rsid w:val="00151355"/>
    <w:rsid w:val="0015632C"/>
    <w:rsid w:val="00161CC0"/>
    <w:rsid w:val="00163192"/>
    <w:rsid w:val="00170C59"/>
    <w:rsid w:val="00177C31"/>
    <w:rsid w:val="00183EB6"/>
    <w:rsid w:val="001917E2"/>
    <w:rsid w:val="001948F0"/>
    <w:rsid w:val="00194D96"/>
    <w:rsid w:val="00196AFB"/>
    <w:rsid w:val="001A5038"/>
    <w:rsid w:val="001B282D"/>
    <w:rsid w:val="001B2E33"/>
    <w:rsid w:val="001B4143"/>
    <w:rsid w:val="001B4E18"/>
    <w:rsid w:val="001C5E0F"/>
    <w:rsid w:val="001D310F"/>
    <w:rsid w:val="001E1CAB"/>
    <w:rsid w:val="001E6020"/>
    <w:rsid w:val="00202295"/>
    <w:rsid w:val="00203AD7"/>
    <w:rsid w:val="00214F3B"/>
    <w:rsid w:val="00216C55"/>
    <w:rsid w:val="00222C77"/>
    <w:rsid w:val="00223E6F"/>
    <w:rsid w:val="00226C32"/>
    <w:rsid w:val="0023526E"/>
    <w:rsid w:val="002366CE"/>
    <w:rsid w:val="00237B43"/>
    <w:rsid w:val="00240AAD"/>
    <w:rsid w:val="00240F2B"/>
    <w:rsid w:val="00241277"/>
    <w:rsid w:val="00241B2C"/>
    <w:rsid w:val="00241F97"/>
    <w:rsid w:val="00255C97"/>
    <w:rsid w:val="00256B8C"/>
    <w:rsid w:val="00265ECA"/>
    <w:rsid w:val="0027237E"/>
    <w:rsid w:val="002759FF"/>
    <w:rsid w:val="0028425C"/>
    <w:rsid w:val="00294E29"/>
    <w:rsid w:val="002A233D"/>
    <w:rsid w:val="002B1FCA"/>
    <w:rsid w:val="002B2808"/>
    <w:rsid w:val="002B29DD"/>
    <w:rsid w:val="002B59DE"/>
    <w:rsid w:val="002B5FAF"/>
    <w:rsid w:val="002C050E"/>
    <w:rsid w:val="002C173E"/>
    <w:rsid w:val="002C58CA"/>
    <w:rsid w:val="002E1655"/>
    <w:rsid w:val="002F203E"/>
    <w:rsid w:val="002F6FC3"/>
    <w:rsid w:val="0030218F"/>
    <w:rsid w:val="00305BFF"/>
    <w:rsid w:val="003062BF"/>
    <w:rsid w:val="00313E6E"/>
    <w:rsid w:val="00315DEF"/>
    <w:rsid w:val="00323C1E"/>
    <w:rsid w:val="00326D29"/>
    <w:rsid w:val="00327D3C"/>
    <w:rsid w:val="003405BA"/>
    <w:rsid w:val="003412F7"/>
    <w:rsid w:val="00345844"/>
    <w:rsid w:val="00347B8C"/>
    <w:rsid w:val="00350ABA"/>
    <w:rsid w:val="00354864"/>
    <w:rsid w:val="00377D7A"/>
    <w:rsid w:val="00380B2F"/>
    <w:rsid w:val="0038597A"/>
    <w:rsid w:val="0039598F"/>
    <w:rsid w:val="0039658E"/>
    <w:rsid w:val="003A4326"/>
    <w:rsid w:val="003B253F"/>
    <w:rsid w:val="003B6516"/>
    <w:rsid w:val="003B75F3"/>
    <w:rsid w:val="003C03AF"/>
    <w:rsid w:val="003C42DD"/>
    <w:rsid w:val="003D15AC"/>
    <w:rsid w:val="003D195B"/>
    <w:rsid w:val="003D2B93"/>
    <w:rsid w:val="003D4FF0"/>
    <w:rsid w:val="003D6C62"/>
    <w:rsid w:val="003D758F"/>
    <w:rsid w:val="003E2D11"/>
    <w:rsid w:val="003E6046"/>
    <w:rsid w:val="003F2C0D"/>
    <w:rsid w:val="003F758E"/>
    <w:rsid w:val="00411F8E"/>
    <w:rsid w:val="00425765"/>
    <w:rsid w:val="00437120"/>
    <w:rsid w:val="0045652E"/>
    <w:rsid w:val="004567FF"/>
    <w:rsid w:val="004658B4"/>
    <w:rsid w:val="004827E2"/>
    <w:rsid w:val="00482864"/>
    <w:rsid w:val="00484A33"/>
    <w:rsid w:val="0048729E"/>
    <w:rsid w:val="00487B06"/>
    <w:rsid w:val="00490E31"/>
    <w:rsid w:val="004972D6"/>
    <w:rsid w:val="00497FDB"/>
    <w:rsid w:val="004A4E76"/>
    <w:rsid w:val="004A522A"/>
    <w:rsid w:val="004A5921"/>
    <w:rsid w:val="004B2CFA"/>
    <w:rsid w:val="004C7FE4"/>
    <w:rsid w:val="004D1186"/>
    <w:rsid w:val="004D4A27"/>
    <w:rsid w:val="004E41E4"/>
    <w:rsid w:val="00500CB9"/>
    <w:rsid w:val="00502F6E"/>
    <w:rsid w:val="005100C9"/>
    <w:rsid w:val="0051755C"/>
    <w:rsid w:val="00523492"/>
    <w:rsid w:val="00523ED9"/>
    <w:rsid w:val="00546391"/>
    <w:rsid w:val="00560BEA"/>
    <w:rsid w:val="00560F90"/>
    <w:rsid w:val="00561290"/>
    <w:rsid w:val="0056220A"/>
    <w:rsid w:val="00562927"/>
    <w:rsid w:val="00563BF8"/>
    <w:rsid w:val="005663F8"/>
    <w:rsid w:val="005720EF"/>
    <w:rsid w:val="00573218"/>
    <w:rsid w:val="0057330A"/>
    <w:rsid w:val="005737AF"/>
    <w:rsid w:val="00575C49"/>
    <w:rsid w:val="00580D94"/>
    <w:rsid w:val="00590277"/>
    <w:rsid w:val="00590E7E"/>
    <w:rsid w:val="0059579D"/>
    <w:rsid w:val="005965E5"/>
    <w:rsid w:val="00597336"/>
    <w:rsid w:val="005A3A5B"/>
    <w:rsid w:val="005A4A66"/>
    <w:rsid w:val="005D5AC5"/>
    <w:rsid w:val="005E2B74"/>
    <w:rsid w:val="005E3FD0"/>
    <w:rsid w:val="005F1ECF"/>
    <w:rsid w:val="005F56BE"/>
    <w:rsid w:val="005F6E24"/>
    <w:rsid w:val="006077BA"/>
    <w:rsid w:val="00612192"/>
    <w:rsid w:val="00614292"/>
    <w:rsid w:val="00615CF7"/>
    <w:rsid w:val="0062040F"/>
    <w:rsid w:val="006223C7"/>
    <w:rsid w:val="006274D7"/>
    <w:rsid w:val="00630B7C"/>
    <w:rsid w:val="00632A10"/>
    <w:rsid w:val="006340C6"/>
    <w:rsid w:val="00644A63"/>
    <w:rsid w:val="006459BA"/>
    <w:rsid w:val="006502B0"/>
    <w:rsid w:val="00664259"/>
    <w:rsid w:val="006712E7"/>
    <w:rsid w:val="00674F4C"/>
    <w:rsid w:val="006779AD"/>
    <w:rsid w:val="006807B3"/>
    <w:rsid w:val="006A005F"/>
    <w:rsid w:val="006A0BFD"/>
    <w:rsid w:val="006A0FCB"/>
    <w:rsid w:val="006A1958"/>
    <w:rsid w:val="006A1F9E"/>
    <w:rsid w:val="006C79FA"/>
    <w:rsid w:val="006D3DBE"/>
    <w:rsid w:val="006D4A74"/>
    <w:rsid w:val="006D5009"/>
    <w:rsid w:val="006E669A"/>
    <w:rsid w:val="006F2D95"/>
    <w:rsid w:val="006F4190"/>
    <w:rsid w:val="006F46E0"/>
    <w:rsid w:val="007023CA"/>
    <w:rsid w:val="00706407"/>
    <w:rsid w:val="007162F4"/>
    <w:rsid w:val="00716A01"/>
    <w:rsid w:val="0071736F"/>
    <w:rsid w:val="0072150F"/>
    <w:rsid w:val="0072651A"/>
    <w:rsid w:val="00741E40"/>
    <w:rsid w:val="00742723"/>
    <w:rsid w:val="0075475E"/>
    <w:rsid w:val="0075600A"/>
    <w:rsid w:val="0076178C"/>
    <w:rsid w:val="007620F2"/>
    <w:rsid w:val="0076255A"/>
    <w:rsid w:val="00762896"/>
    <w:rsid w:val="00765584"/>
    <w:rsid w:val="00772D7B"/>
    <w:rsid w:val="007876C9"/>
    <w:rsid w:val="007948B2"/>
    <w:rsid w:val="00797167"/>
    <w:rsid w:val="007978E1"/>
    <w:rsid w:val="007A064C"/>
    <w:rsid w:val="007A3454"/>
    <w:rsid w:val="007A4A3A"/>
    <w:rsid w:val="007A7A32"/>
    <w:rsid w:val="007B7D01"/>
    <w:rsid w:val="007C208B"/>
    <w:rsid w:val="007D3EDE"/>
    <w:rsid w:val="007D4BCA"/>
    <w:rsid w:val="007E3BED"/>
    <w:rsid w:val="008034E9"/>
    <w:rsid w:val="00805F16"/>
    <w:rsid w:val="0080616A"/>
    <w:rsid w:val="00811EE4"/>
    <w:rsid w:val="00812270"/>
    <w:rsid w:val="00821B3D"/>
    <w:rsid w:val="008226A0"/>
    <w:rsid w:val="00824949"/>
    <w:rsid w:val="00825941"/>
    <w:rsid w:val="008457F1"/>
    <w:rsid w:val="00850CF9"/>
    <w:rsid w:val="0085224A"/>
    <w:rsid w:val="008527FB"/>
    <w:rsid w:val="00861DAD"/>
    <w:rsid w:val="00864C2A"/>
    <w:rsid w:val="00870C26"/>
    <w:rsid w:val="008766D9"/>
    <w:rsid w:val="00880222"/>
    <w:rsid w:val="00894327"/>
    <w:rsid w:val="008A2208"/>
    <w:rsid w:val="008A2537"/>
    <w:rsid w:val="008B2B54"/>
    <w:rsid w:val="008B2F77"/>
    <w:rsid w:val="008B41C1"/>
    <w:rsid w:val="008C0859"/>
    <w:rsid w:val="008C20A1"/>
    <w:rsid w:val="008C5B54"/>
    <w:rsid w:val="008C73D8"/>
    <w:rsid w:val="008D5E6E"/>
    <w:rsid w:val="008D68FF"/>
    <w:rsid w:val="008E427F"/>
    <w:rsid w:val="008E6B32"/>
    <w:rsid w:val="008F3915"/>
    <w:rsid w:val="009032AC"/>
    <w:rsid w:val="009055EE"/>
    <w:rsid w:val="00914EB2"/>
    <w:rsid w:val="00921388"/>
    <w:rsid w:val="0092526F"/>
    <w:rsid w:val="00925744"/>
    <w:rsid w:val="009402BB"/>
    <w:rsid w:val="00940775"/>
    <w:rsid w:val="00963D88"/>
    <w:rsid w:val="00967D9A"/>
    <w:rsid w:val="00986B92"/>
    <w:rsid w:val="00987722"/>
    <w:rsid w:val="00992EA5"/>
    <w:rsid w:val="00994594"/>
    <w:rsid w:val="009B0B11"/>
    <w:rsid w:val="009B1058"/>
    <w:rsid w:val="009B11D1"/>
    <w:rsid w:val="009B1510"/>
    <w:rsid w:val="009B1B61"/>
    <w:rsid w:val="009B23D1"/>
    <w:rsid w:val="009B3D21"/>
    <w:rsid w:val="009C16F4"/>
    <w:rsid w:val="009D24D5"/>
    <w:rsid w:val="009E12A7"/>
    <w:rsid w:val="009E1C05"/>
    <w:rsid w:val="009F59E9"/>
    <w:rsid w:val="00A11750"/>
    <w:rsid w:val="00A12033"/>
    <w:rsid w:val="00A151BE"/>
    <w:rsid w:val="00A16486"/>
    <w:rsid w:val="00A20251"/>
    <w:rsid w:val="00A26468"/>
    <w:rsid w:val="00A3398B"/>
    <w:rsid w:val="00A35558"/>
    <w:rsid w:val="00A41207"/>
    <w:rsid w:val="00A430BC"/>
    <w:rsid w:val="00A436BB"/>
    <w:rsid w:val="00A44404"/>
    <w:rsid w:val="00A47B51"/>
    <w:rsid w:val="00A51804"/>
    <w:rsid w:val="00A52311"/>
    <w:rsid w:val="00A53ACB"/>
    <w:rsid w:val="00A562D7"/>
    <w:rsid w:val="00A60700"/>
    <w:rsid w:val="00A616D6"/>
    <w:rsid w:val="00A626FE"/>
    <w:rsid w:val="00A6323C"/>
    <w:rsid w:val="00A64621"/>
    <w:rsid w:val="00A659DD"/>
    <w:rsid w:val="00A660B3"/>
    <w:rsid w:val="00A76125"/>
    <w:rsid w:val="00AA114A"/>
    <w:rsid w:val="00AA3764"/>
    <w:rsid w:val="00AA6C48"/>
    <w:rsid w:val="00AB11C1"/>
    <w:rsid w:val="00AB12B2"/>
    <w:rsid w:val="00AB3C41"/>
    <w:rsid w:val="00AB4937"/>
    <w:rsid w:val="00AB4B80"/>
    <w:rsid w:val="00AB57C8"/>
    <w:rsid w:val="00AD5CBC"/>
    <w:rsid w:val="00AE1639"/>
    <w:rsid w:val="00AE2CE9"/>
    <w:rsid w:val="00AE4C1A"/>
    <w:rsid w:val="00AE6261"/>
    <w:rsid w:val="00B022F1"/>
    <w:rsid w:val="00B02949"/>
    <w:rsid w:val="00B12A90"/>
    <w:rsid w:val="00B169D8"/>
    <w:rsid w:val="00B2552B"/>
    <w:rsid w:val="00B26723"/>
    <w:rsid w:val="00B26C7C"/>
    <w:rsid w:val="00B335C3"/>
    <w:rsid w:val="00B362AB"/>
    <w:rsid w:val="00B453FD"/>
    <w:rsid w:val="00B52E90"/>
    <w:rsid w:val="00B54183"/>
    <w:rsid w:val="00B61E9A"/>
    <w:rsid w:val="00B666FC"/>
    <w:rsid w:val="00B82C25"/>
    <w:rsid w:val="00B874C3"/>
    <w:rsid w:val="00B9289C"/>
    <w:rsid w:val="00B95A31"/>
    <w:rsid w:val="00B96738"/>
    <w:rsid w:val="00B97026"/>
    <w:rsid w:val="00BD098F"/>
    <w:rsid w:val="00BD4C9B"/>
    <w:rsid w:val="00BD4D01"/>
    <w:rsid w:val="00BD55B6"/>
    <w:rsid w:val="00BE54A7"/>
    <w:rsid w:val="00BE5FF4"/>
    <w:rsid w:val="00C01C94"/>
    <w:rsid w:val="00C053C9"/>
    <w:rsid w:val="00C07D65"/>
    <w:rsid w:val="00C141CA"/>
    <w:rsid w:val="00C2164A"/>
    <w:rsid w:val="00C26B48"/>
    <w:rsid w:val="00C27F85"/>
    <w:rsid w:val="00C313C2"/>
    <w:rsid w:val="00C358D1"/>
    <w:rsid w:val="00C36DB1"/>
    <w:rsid w:val="00C46D16"/>
    <w:rsid w:val="00C5189E"/>
    <w:rsid w:val="00C5691E"/>
    <w:rsid w:val="00C578DC"/>
    <w:rsid w:val="00C57CCD"/>
    <w:rsid w:val="00C74D08"/>
    <w:rsid w:val="00C76478"/>
    <w:rsid w:val="00C85A69"/>
    <w:rsid w:val="00C86C30"/>
    <w:rsid w:val="00C87597"/>
    <w:rsid w:val="00C93AF3"/>
    <w:rsid w:val="00C948B8"/>
    <w:rsid w:val="00C97CD6"/>
    <w:rsid w:val="00CA080F"/>
    <w:rsid w:val="00CA164C"/>
    <w:rsid w:val="00CA4591"/>
    <w:rsid w:val="00CA4740"/>
    <w:rsid w:val="00CA6181"/>
    <w:rsid w:val="00CC35BB"/>
    <w:rsid w:val="00CC73A4"/>
    <w:rsid w:val="00CD134E"/>
    <w:rsid w:val="00CD2118"/>
    <w:rsid w:val="00CD56D3"/>
    <w:rsid w:val="00CD6DAC"/>
    <w:rsid w:val="00CD7E25"/>
    <w:rsid w:val="00CE125F"/>
    <w:rsid w:val="00CE3595"/>
    <w:rsid w:val="00CF0833"/>
    <w:rsid w:val="00CF20D7"/>
    <w:rsid w:val="00CF2AA7"/>
    <w:rsid w:val="00CF2BBD"/>
    <w:rsid w:val="00CF37FF"/>
    <w:rsid w:val="00D00A63"/>
    <w:rsid w:val="00D04AFE"/>
    <w:rsid w:val="00D12A18"/>
    <w:rsid w:val="00D16146"/>
    <w:rsid w:val="00D16A9F"/>
    <w:rsid w:val="00D20C00"/>
    <w:rsid w:val="00D24678"/>
    <w:rsid w:val="00D32B4D"/>
    <w:rsid w:val="00D33210"/>
    <w:rsid w:val="00D34218"/>
    <w:rsid w:val="00D429F2"/>
    <w:rsid w:val="00D459F0"/>
    <w:rsid w:val="00D4791D"/>
    <w:rsid w:val="00D527C3"/>
    <w:rsid w:val="00D6009C"/>
    <w:rsid w:val="00D625DB"/>
    <w:rsid w:val="00D661CC"/>
    <w:rsid w:val="00D75265"/>
    <w:rsid w:val="00D77635"/>
    <w:rsid w:val="00D77C1C"/>
    <w:rsid w:val="00D90171"/>
    <w:rsid w:val="00D9367D"/>
    <w:rsid w:val="00D93837"/>
    <w:rsid w:val="00D95DFB"/>
    <w:rsid w:val="00D96C2A"/>
    <w:rsid w:val="00DA1890"/>
    <w:rsid w:val="00DA4EE7"/>
    <w:rsid w:val="00DA5394"/>
    <w:rsid w:val="00DA7D18"/>
    <w:rsid w:val="00DB1BC7"/>
    <w:rsid w:val="00DB1C86"/>
    <w:rsid w:val="00DB2F0C"/>
    <w:rsid w:val="00DB4AE6"/>
    <w:rsid w:val="00DD165B"/>
    <w:rsid w:val="00DD4A34"/>
    <w:rsid w:val="00DE3E2E"/>
    <w:rsid w:val="00DE5417"/>
    <w:rsid w:val="00DE7EBE"/>
    <w:rsid w:val="00DF7666"/>
    <w:rsid w:val="00E025E5"/>
    <w:rsid w:val="00E0277E"/>
    <w:rsid w:val="00E03CD7"/>
    <w:rsid w:val="00E05905"/>
    <w:rsid w:val="00E07536"/>
    <w:rsid w:val="00E11BA4"/>
    <w:rsid w:val="00E137D0"/>
    <w:rsid w:val="00E16994"/>
    <w:rsid w:val="00E2444A"/>
    <w:rsid w:val="00E2781E"/>
    <w:rsid w:val="00E27931"/>
    <w:rsid w:val="00E35521"/>
    <w:rsid w:val="00E418FC"/>
    <w:rsid w:val="00E426E2"/>
    <w:rsid w:val="00E4318C"/>
    <w:rsid w:val="00E452D4"/>
    <w:rsid w:val="00E55C39"/>
    <w:rsid w:val="00E61A84"/>
    <w:rsid w:val="00E70365"/>
    <w:rsid w:val="00E71E0E"/>
    <w:rsid w:val="00E813AE"/>
    <w:rsid w:val="00E913C1"/>
    <w:rsid w:val="00E92473"/>
    <w:rsid w:val="00E966A2"/>
    <w:rsid w:val="00E966F7"/>
    <w:rsid w:val="00E96D36"/>
    <w:rsid w:val="00EA1524"/>
    <w:rsid w:val="00EA5B51"/>
    <w:rsid w:val="00EA64F4"/>
    <w:rsid w:val="00EB5E1E"/>
    <w:rsid w:val="00EC234E"/>
    <w:rsid w:val="00ED24D3"/>
    <w:rsid w:val="00EE11C2"/>
    <w:rsid w:val="00EE4738"/>
    <w:rsid w:val="00EE5E59"/>
    <w:rsid w:val="00EF1BE1"/>
    <w:rsid w:val="00EF4564"/>
    <w:rsid w:val="00F004B6"/>
    <w:rsid w:val="00F02723"/>
    <w:rsid w:val="00F11DB5"/>
    <w:rsid w:val="00F16206"/>
    <w:rsid w:val="00F171CD"/>
    <w:rsid w:val="00F24BF8"/>
    <w:rsid w:val="00F26318"/>
    <w:rsid w:val="00F33A8A"/>
    <w:rsid w:val="00F33F7E"/>
    <w:rsid w:val="00F36180"/>
    <w:rsid w:val="00F4002D"/>
    <w:rsid w:val="00F467E5"/>
    <w:rsid w:val="00F50BAE"/>
    <w:rsid w:val="00F51A02"/>
    <w:rsid w:val="00F57FDF"/>
    <w:rsid w:val="00F60AEB"/>
    <w:rsid w:val="00F62857"/>
    <w:rsid w:val="00F62CCF"/>
    <w:rsid w:val="00F63B9B"/>
    <w:rsid w:val="00F665E4"/>
    <w:rsid w:val="00F70111"/>
    <w:rsid w:val="00F7014E"/>
    <w:rsid w:val="00F7111F"/>
    <w:rsid w:val="00F711B2"/>
    <w:rsid w:val="00F71FE5"/>
    <w:rsid w:val="00F7293B"/>
    <w:rsid w:val="00F747D2"/>
    <w:rsid w:val="00F7569D"/>
    <w:rsid w:val="00F773F5"/>
    <w:rsid w:val="00F8258D"/>
    <w:rsid w:val="00F84028"/>
    <w:rsid w:val="00F97A3C"/>
    <w:rsid w:val="00FA066F"/>
    <w:rsid w:val="00FA5B1C"/>
    <w:rsid w:val="00FB0469"/>
    <w:rsid w:val="00FB2564"/>
    <w:rsid w:val="00FB708C"/>
    <w:rsid w:val="00FD507A"/>
    <w:rsid w:val="00FE1041"/>
    <w:rsid w:val="00FE45DA"/>
    <w:rsid w:val="00FE7730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4E6CB5D3"/>
  <w15:chartTrackingRefBased/>
  <w15:docId w15:val="{5B4501F5-C4E8-40A0-B70F-D69205C6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6E24"/>
  </w:style>
  <w:style w:type="character" w:customStyle="1" w:styleId="a4">
    <w:name w:val="日付 (文字)"/>
    <w:basedOn w:val="a0"/>
    <w:link w:val="a3"/>
    <w:uiPriority w:val="99"/>
    <w:semiHidden/>
    <w:rsid w:val="005F6E24"/>
  </w:style>
  <w:style w:type="paragraph" w:styleId="a5">
    <w:name w:val="header"/>
    <w:basedOn w:val="a"/>
    <w:link w:val="a6"/>
    <w:uiPriority w:val="99"/>
    <w:unhideWhenUsed/>
    <w:rsid w:val="0021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C55"/>
  </w:style>
  <w:style w:type="paragraph" w:styleId="a7">
    <w:name w:val="footer"/>
    <w:basedOn w:val="a"/>
    <w:link w:val="a8"/>
    <w:uiPriority w:val="99"/>
    <w:unhideWhenUsed/>
    <w:rsid w:val="0021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C55"/>
  </w:style>
  <w:style w:type="paragraph" w:styleId="a9">
    <w:name w:val="List Paragraph"/>
    <w:basedOn w:val="a"/>
    <w:uiPriority w:val="34"/>
    <w:qFormat/>
    <w:rsid w:val="008034E9"/>
    <w:pPr>
      <w:ind w:leftChars="400" w:left="840"/>
    </w:pPr>
  </w:style>
  <w:style w:type="character" w:styleId="aa">
    <w:name w:val="Hyperlink"/>
    <w:basedOn w:val="a0"/>
    <w:uiPriority w:val="99"/>
    <w:unhideWhenUsed/>
    <w:rsid w:val="00487B0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E6B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1227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1227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1227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1227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1227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122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1227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9B0B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DD23-A02B-4D17-9931-DDDA59E5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1B73A75D.dotm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さやか</dc:creator>
  <cp:keywords/>
  <dc:description/>
  <cp:lastModifiedBy>阿部　さやか</cp:lastModifiedBy>
  <cp:revision>2</cp:revision>
  <cp:lastPrinted>2023-04-28T07:43:00Z</cp:lastPrinted>
  <dcterms:created xsi:type="dcterms:W3CDTF">2023-04-28T07:49:00Z</dcterms:created>
  <dcterms:modified xsi:type="dcterms:W3CDTF">2023-04-28T07:49:00Z</dcterms:modified>
</cp:coreProperties>
</file>