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1" w:rsidRPr="00D64981" w:rsidRDefault="00D64981" w:rsidP="00D64981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営業可能日調査</w:t>
      </w:r>
      <w:r w:rsidR="00D65003">
        <w:rPr>
          <w:rFonts w:asciiTheme="majorEastAsia" w:eastAsiaTheme="majorEastAsia" w:hAnsiTheme="majorEastAsia" w:hint="eastAsia"/>
          <w:sz w:val="24"/>
        </w:rPr>
        <w:t>票</w:t>
      </w:r>
    </w:p>
    <w:p w:rsidR="006C5067" w:rsidRDefault="006C5067" w:rsidP="000C1498">
      <w:pPr>
        <w:widowControl/>
        <w:jc w:val="left"/>
      </w:pPr>
    </w:p>
    <w:p w:rsidR="00512641" w:rsidRDefault="00512641" w:rsidP="000C1498">
      <w:pPr>
        <w:widowControl/>
        <w:jc w:val="left"/>
      </w:pPr>
    </w:p>
    <w:p w:rsidR="00840CE2" w:rsidRDefault="00840CE2" w:rsidP="000C1498">
      <w:pPr>
        <w:widowControl/>
        <w:jc w:val="left"/>
      </w:pPr>
      <w:r>
        <w:rPr>
          <w:rFonts w:hint="eastAsia"/>
        </w:rPr>
        <w:t xml:space="preserve">　営業が可能な日に丸印を記入の上、</w:t>
      </w:r>
      <w:r w:rsidR="009B57F1">
        <w:rPr>
          <w:rFonts w:hint="eastAsia"/>
        </w:rPr>
        <w:t>７</w:t>
      </w:r>
      <w:r w:rsidR="00512641">
        <w:rPr>
          <w:rFonts w:hint="eastAsia"/>
        </w:rPr>
        <w:t>月</w:t>
      </w:r>
      <w:r w:rsidR="00EA048E">
        <w:rPr>
          <w:rFonts w:hint="eastAsia"/>
        </w:rPr>
        <w:t>5</w:t>
      </w:r>
      <w:r w:rsidR="00512641">
        <w:rPr>
          <w:rFonts w:hint="eastAsia"/>
        </w:rPr>
        <w:t>日までに</w:t>
      </w:r>
      <w:r>
        <w:rPr>
          <w:rFonts w:hint="eastAsia"/>
        </w:rPr>
        <w:t>提出してください。</w:t>
      </w:r>
    </w:p>
    <w:p w:rsidR="00840CE2" w:rsidRDefault="00840CE2" w:rsidP="000C1498">
      <w:pPr>
        <w:widowControl/>
        <w:jc w:val="left"/>
      </w:pPr>
      <w:r>
        <w:rPr>
          <w:rFonts w:hint="eastAsia"/>
        </w:rPr>
        <w:t xml:space="preserve">　</w:t>
      </w:r>
      <w:r w:rsidR="009B57F1">
        <w:rPr>
          <w:rFonts w:hint="eastAsia"/>
        </w:rPr>
        <w:t>７</w:t>
      </w:r>
      <w:r w:rsidR="00512641">
        <w:rPr>
          <w:rFonts w:hint="eastAsia"/>
        </w:rPr>
        <w:t>月</w:t>
      </w:r>
      <w:r w:rsidR="00EA048E">
        <w:rPr>
          <w:rFonts w:hint="eastAsia"/>
        </w:rPr>
        <w:t>10</w:t>
      </w:r>
      <w:r w:rsidR="00512641">
        <w:rPr>
          <w:rFonts w:hint="eastAsia"/>
        </w:rPr>
        <w:t>日までに</w:t>
      </w:r>
      <w:r>
        <w:rPr>
          <w:rFonts w:hint="eastAsia"/>
        </w:rPr>
        <w:t>、営業可能日の中から、週に１日、最大５日間の営業許可日をお知らせします。</w:t>
      </w:r>
    </w:p>
    <w:p w:rsidR="00512641" w:rsidRPr="00512641" w:rsidRDefault="00512641" w:rsidP="000C1498">
      <w:pPr>
        <w:widowControl/>
        <w:jc w:val="left"/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1"/>
        <w:gridCol w:w="1372"/>
        <w:gridCol w:w="1372"/>
        <w:gridCol w:w="1373"/>
        <w:gridCol w:w="1373"/>
        <w:gridCol w:w="1373"/>
        <w:gridCol w:w="1373"/>
      </w:tblGrid>
      <w:tr w:rsidR="00840CE2" w:rsidRPr="00840CE2" w:rsidTr="006C5067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日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火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水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木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金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color w:val="0070C0"/>
                <w:sz w:val="24"/>
              </w:rPr>
              <w:t>土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B927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 w:rsidR="00EA048E" w:rsidRPr="00840CE2" w:rsidRDefault="00EA048E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15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1372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373" w:type="dxa"/>
          </w:tcPr>
          <w:p w:rsidR="00EA048E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373" w:type="dxa"/>
          </w:tcPr>
          <w:p w:rsid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22</w:t>
            </w:r>
          </w:p>
          <w:p w:rsidR="00EA048E" w:rsidRP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1372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373" w:type="dxa"/>
          </w:tcPr>
          <w:p w:rsid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  <w:p w:rsidR="00EA048E" w:rsidRPr="00840CE2" w:rsidRDefault="00EA048E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29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1372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73" w:type="dxa"/>
          </w:tcPr>
          <w:p w:rsidR="00EA048E" w:rsidRPr="00840CE2" w:rsidRDefault="00EA048E" w:rsidP="00EA048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5</w:t>
            </w:r>
          </w:p>
        </w:tc>
      </w:tr>
      <w:tr w:rsidR="00840CE2" w:rsidRPr="00840CE2" w:rsidTr="009B57F1">
        <w:trPr>
          <w:trHeight w:val="1134"/>
        </w:trPr>
        <w:tc>
          <w:tcPr>
            <w:tcW w:w="1371" w:type="dxa"/>
          </w:tcPr>
          <w:p w:rsid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6</w:t>
            </w:r>
          </w:p>
          <w:p w:rsidR="00EA048E" w:rsidRP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1372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bookmarkStart w:id="0" w:name="_GoBack"/>
            <w:bookmarkEnd w:id="0"/>
          </w:p>
        </w:tc>
        <w:tc>
          <w:tcPr>
            <w:tcW w:w="1373" w:type="dxa"/>
          </w:tcPr>
          <w:p w:rsid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12</w:t>
            </w:r>
          </w:p>
          <w:p w:rsidR="00EA048E" w:rsidRPr="00840CE2" w:rsidRDefault="00EA048E" w:rsidP="000C1498">
            <w:pPr>
              <w:widowControl/>
              <w:jc w:val="left"/>
              <w:rPr>
                <w:color w:val="0070C0"/>
                <w:sz w:val="24"/>
              </w:rPr>
            </w:pPr>
          </w:p>
        </w:tc>
      </w:tr>
      <w:tr w:rsidR="00840CE2" w:rsidRPr="00840CE2" w:rsidTr="009B57F1">
        <w:trPr>
          <w:trHeight w:val="1134"/>
        </w:trPr>
        <w:tc>
          <w:tcPr>
            <w:tcW w:w="1371" w:type="dxa"/>
          </w:tcPr>
          <w:p w:rsid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</w:t>
            </w:r>
          </w:p>
          <w:p w:rsidR="00EA048E" w:rsidRPr="00840CE2" w:rsidRDefault="00EA048E" w:rsidP="000C1498"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1372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73" w:type="dxa"/>
          </w:tcPr>
          <w:p w:rsid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 w:rsidR="00EA048E" w:rsidRPr="00840CE2" w:rsidRDefault="00EA048E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373" w:type="dxa"/>
          </w:tcPr>
          <w:p w:rsidR="00840CE2" w:rsidRPr="00840CE2" w:rsidRDefault="00EA048E" w:rsidP="000C14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</w:p>
        </w:tc>
      </w:tr>
    </w:tbl>
    <w:p w:rsidR="00840CE2" w:rsidRDefault="00840CE2">
      <w:pPr>
        <w:widowControl/>
        <w:jc w:val="left"/>
      </w:pPr>
    </w:p>
    <w:p w:rsidR="003A0ABD" w:rsidRDefault="003A0ABD">
      <w:pPr>
        <w:widowControl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75945" cy="575945"/>
                <wp:effectExtent l="19050" t="19050" r="33655" b="336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ABD" w:rsidRPr="00B92786" w:rsidRDefault="003A0ABD" w:rsidP="00B927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margin-left:0;margin-top:5.4pt;width:45.35pt;height:45.3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" filled="f" strokecolor="blue" strokeweight="4.5pt">
                <v:stroke joinstyle="miter"/>
                <v:textbox>
                  <w:txbxContent>
                    <w:p w:rsidR="003A0ABD" w:rsidRPr="00B92786" w:rsidRDefault="003A0ABD" w:rsidP="00B927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</w:t>
      </w:r>
    </w:p>
    <w:p w:rsidR="003A0ABD" w:rsidRDefault="003A0ABD">
      <w:pPr>
        <w:widowControl/>
        <w:jc w:val="left"/>
      </w:pPr>
      <w:r>
        <w:rPr>
          <w:rFonts w:hint="eastAsia"/>
        </w:rPr>
        <w:t xml:space="preserve">　　　　　　←左の丸印</w:t>
      </w:r>
      <w:r w:rsidR="00512641">
        <w:rPr>
          <w:rFonts w:hint="eastAsia"/>
        </w:rPr>
        <w:t>をコピーして</w:t>
      </w:r>
      <w:r>
        <w:rPr>
          <w:rFonts w:hint="eastAsia"/>
        </w:rPr>
        <w:t>ご使用ください。</w:t>
      </w:r>
    </w:p>
    <w:p w:rsidR="003A0ABD" w:rsidRDefault="003A0ABD">
      <w:pPr>
        <w:widowControl/>
        <w:jc w:val="left"/>
      </w:pPr>
    </w:p>
    <w:p w:rsidR="003A0ABD" w:rsidRDefault="003A0ABD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3A0ABD" w:rsidSect="00155A0E">
      <w:pgSz w:w="11906" w:h="16838" w:code="9"/>
      <w:pgMar w:top="1134" w:right="851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4" w:rsidRDefault="00CE5884" w:rsidP="00CE5884">
      <w:r>
        <w:separator/>
      </w:r>
    </w:p>
  </w:endnote>
  <w:endnote w:type="continuationSeparator" w:id="0">
    <w:p w:rsidR="00CE5884" w:rsidRDefault="00CE5884" w:rsidP="00C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4" w:rsidRDefault="00CE5884" w:rsidP="00CE5884">
      <w:r>
        <w:separator/>
      </w:r>
    </w:p>
  </w:footnote>
  <w:footnote w:type="continuationSeparator" w:id="0">
    <w:p w:rsidR="00CE5884" w:rsidRDefault="00CE5884" w:rsidP="00CE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0A3"/>
    <w:multiLevelType w:val="hybridMultilevel"/>
    <w:tmpl w:val="C0866D3A"/>
    <w:lvl w:ilvl="0" w:tplc="9682A530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B6143"/>
    <w:multiLevelType w:val="hybridMultilevel"/>
    <w:tmpl w:val="0FB854E4"/>
    <w:lvl w:ilvl="0" w:tplc="9682A530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F96FC6"/>
    <w:multiLevelType w:val="hybridMultilevel"/>
    <w:tmpl w:val="9B16304A"/>
    <w:lvl w:ilvl="0" w:tplc="00C8650E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130A1045"/>
    <w:multiLevelType w:val="hybridMultilevel"/>
    <w:tmpl w:val="A490B62E"/>
    <w:lvl w:ilvl="0" w:tplc="9682A530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034AD4"/>
    <w:multiLevelType w:val="hybridMultilevel"/>
    <w:tmpl w:val="B40600A2"/>
    <w:lvl w:ilvl="0" w:tplc="9682A530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959645D"/>
    <w:multiLevelType w:val="hybridMultilevel"/>
    <w:tmpl w:val="FC504E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9903995"/>
    <w:multiLevelType w:val="hybridMultilevel"/>
    <w:tmpl w:val="6588873C"/>
    <w:lvl w:ilvl="0" w:tplc="9C6AFD96">
      <w:start w:val="1"/>
      <w:numFmt w:val="decimal"/>
      <w:lvlText w:val="（%1）"/>
      <w:lvlJc w:val="left"/>
      <w:pPr>
        <w:ind w:left="93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A56241"/>
    <w:multiLevelType w:val="hybridMultilevel"/>
    <w:tmpl w:val="C9A432E2"/>
    <w:lvl w:ilvl="0" w:tplc="00C86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380442C0"/>
    <w:multiLevelType w:val="hybridMultilevel"/>
    <w:tmpl w:val="848ECFE2"/>
    <w:lvl w:ilvl="0" w:tplc="01AC701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12F5F2C"/>
    <w:multiLevelType w:val="hybridMultilevel"/>
    <w:tmpl w:val="D2162F8E"/>
    <w:lvl w:ilvl="0" w:tplc="9C6AFD96">
      <w:start w:val="1"/>
      <w:numFmt w:val="decimal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93B39"/>
    <w:multiLevelType w:val="hybridMultilevel"/>
    <w:tmpl w:val="80F0F894"/>
    <w:lvl w:ilvl="0" w:tplc="01AC701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8EF094F"/>
    <w:multiLevelType w:val="hybridMultilevel"/>
    <w:tmpl w:val="74AC460C"/>
    <w:lvl w:ilvl="0" w:tplc="01AC70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DB7731A"/>
    <w:multiLevelType w:val="hybridMultilevel"/>
    <w:tmpl w:val="E3748E26"/>
    <w:lvl w:ilvl="0" w:tplc="01AC70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AE412A"/>
    <w:multiLevelType w:val="hybridMultilevel"/>
    <w:tmpl w:val="36804CB0"/>
    <w:lvl w:ilvl="0" w:tplc="00C8650E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67A17C1"/>
    <w:multiLevelType w:val="hybridMultilevel"/>
    <w:tmpl w:val="F08CE64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70FF2899"/>
    <w:multiLevelType w:val="hybridMultilevel"/>
    <w:tmpl w:val="57F25C8A"/>
    <w:lvl w:ilvl="0" w:tplc="826CC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785716"/>
    <w:multiLevelType w:val="hybridMultilevel"/>
    <w:tmpl w:val="7DF0F4C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77B10FAB"/>
    <w:multiLevelType w:val="hybridMultilevel"/>
    <w:tmpl w:val="6EDC7DD6"/>
    <w:lvl w:ilvl="0" w:tplc="01AC70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84830C6"/>
    <w:multiLevelType w:val="hybridMultilevel"/>
    <w:tmpl w:val="B51C64A0"/>
    <w:lvl w:ilvl="0" w:tplc="00C865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845D59"/>
    <w:multiLevelType w:val="hybridMultilevel"/>
    <w:tmpl w:val="40AA0C3E"/>
    <w:lvl w:ilvl="0" w:tplc="00C86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3"/>
    <w:rsid w:val="00047AE6"/>
    <w:rsid w:val="000A4607"/>
    <w:rsid w:val="000B7A4A"/>
    <w:rsid w:val="000C1498"/>
    <w:rsid w:val="00106767"/>
    <w:rsid w:val="00155A0E"/>
    <w:rsid w:val="001627E7"/>
    <w:rsid w:val="0019517D"/>
    <w:rsid w:val="001974F4"/>
    <w:rsid w:val="001A1F19"/>
    <w:rsid w:val="001D7546"/>
    <w:rsid w:val="00201ED9"/>
    <w:rsid w:val="00211C0A"/>
    <w:rsid w:val="002A5D98"/>
    <w:rsid w:val="002B0973"/>
    <w:rsid w:val="002C788E"/>
    <w:rsid w:val="002E2D45"/>
    <w:rsid w:val="00303F54"/>
    <w:rsid w:val="00314FF4"/>
    <w:rsid w:val="00363034"/>
    <w:rsid w:val="00364A84"/>
    <w:rsid w:val="00381862"/>
    <w:rsid w:val="00394B1D"/>
    <w:rsid w:val="003A0ABD"/>
    <w:rsid w:val="003A1DCA"/>
    <w:rsid w:val="003C03F8"/>
    <w:rsid w:val="003D5891"/>
    <w:rsid w:val="003E0269"/>
    <w:rsid w:val="00441979"/>
    <w:rsid w:val="004A1ED4"/>
    <w:rsid w:val="004A6EDB"/>
    <w:rsid w:val="004F389E"/>
    <w:rsid w:val="00512641"/>
    <w:rsid w:val="005439ED"/>
    <w:rsid w:val="0059151D"/>
    <w:rsid w:val="005A1D63"/>
    <w:rsid w:val="005C1B99"/>
    <w:rsid w:val="005E2358"/>
    <w:rsid w:val="00605DB7"/>
    <w:rsid w:val="00615746"/>
    <w:rsid w:val="00630048"/>
    <w:rsid w:val="00643943"/>
    <w:rsid w:val="00692D37"/>
    <w:rsid w:val="006A5751"/>
    <w:rsid w:val="006C5067"/>
    <w:rsid w:val="006F084F"/>
    <w:rsid w:val="00730372"/>
    <w:rsid w:val="007A0006"/>
    <w:rsid w:val="007E3E72"/>
    <w:rsid w:val="00817D26"/>
    <w:rsid w:val="00823CF8"/>
    <w:rsid w:val="0082734B"/>
    <w:rsid w:val="00840CE2"/>
    <w:rsid w:val="008B493E"/>
    <w:rsid w:val="0092316C"/>
    <w:rsid w:val="00942105"/>
    <w:rsid w:val="00992D8E"/>
    <w:rsid w:val="009A4895"/>
    <w:rsid w:val="009B1A02"/>
    <w:rsid w:val="009B57F1"/>
    <w:rsid w:val="009C38DD"/>
    <w:rsid w:val="009C5F05"/>
    <w:rsid w:val="00A22D2A"/>
    <w:rsid w:val="00A34F52"/>
    <w:rsid w:val="00A506B5"/>
    <w:rsid w:val="00A5346D"/>
    <w:rsid w:val="00A745A6"/>
    <w:rsid w:val="00A94BB2"/>
    <w:rsid w:val="00AA09D8"/>
    <w:rsid w:val="00AD0D58"/>
    <w:rsid w:val="00AF3232"/>
    <w:rsid w:val="00B204EE"/>
    <w:rsid w:val="00B92786"/>
    <w:rsid w:val="00BC2FDE"/>
    <w:rsid w:val="00C23009"/>
    <w:rsid w:val="00C64563"/>
    <w:rsid w:val="00C97537"/>
    <w:rsid w:val="00CA6068"/>
    <w:rsid w:val="00CE5884"/>
    <w:rsid w:val="00D37817"/>
    <w:rsid w:val="00D62C65"/>
    <w:rsid w:val="00D64981"/>
    <w:rsid w:val="00D65003"/>
    <w:rsid w:val="00DA2A30"/>
    <w:rsid w:val="00DB39E4"/>
    <w:rsid w:val="00E03DC2"/>
    <w:rsid w:val="00E54830"/>
    <w:rsid w:val="00E54CCB"/>
    <w:rsid w:val="00EA048E"/>
    <w:rsid w:val="00EC5CE7"/>
    <w:rsid w:val="00F27805"/>
    <w:rsid w:val="00F4440D"/>
    <w:rsid w:val="00F53050"/>
    <w:rsid w:val="00F710EB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A5A46-AA70-4B57-A651-5E5A0CF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746"/>
  </w:style>
  <w:style w:type="character" w:customStyle="1" w:styleId="a4">
    <w:name w:val="日付 (文字)"/>
    <w:basedOn w:val="a0"/>
    <w:link w:val="a3"/>
    <w:uiPriority w:val="99"/>
    <w:semiHidden/>
    <w:rsid w:val="00615746"/>
  </w:style>
  <w:style w:type="paragraph" w:styleId="a5">
    <w:name w:val="List Paragraph"/>
    <w:basedOn w:val="a"/>
    <w:uiPriority w:val="34"/>
    <w:qFormat/>
    <w:rsid w:val="00303F54"/>
    <w:pPr>
      <w:ind w:leftChars="400" w:left="840"/>
    </w:pPr>
  </w:style>
  <w:style w:type="table" w:styleId="a6">
    <w:name w:val="Table Grid"/>
    <w:basedOn w:val="a1"/>
    <w:uiPriority w:val="39"/>
    <w:rsid w:val="00D6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884"/>
  </w:style>
  <w:style w:type="paragraph" w:styleId="a9">
    <w:name w:val="footer"/>
    <w:basedOn w:val="a"/>
    <w:link w:val="aa"/>
    <w:uiPriority w:val="99"/>
    <w:unhideWhenUsed/>
    <w:rsid w:val="00CE5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C6CE4190.dotm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冨成　亨</dc:creator>
  <cp:keywords/>
  <dc:description/>
  <cp:lastModifiedBy>木津　航佑</cp:lastModifiedBy>
  <cp:revision>4</cp:revision>
  <cp:lastPrinted>2022-10-24T05:31:00Z</cp:lastPrinted>
  <dcterms:created xsi:type="dcterms:W3CDTF">2022-10-24T09:48:00Z</dcterms:created>
  <dcterms:modified xsi:type="dcterms:W3CDTF">2023-05-31T23:26:00Z</dcterms:modified>
</cp:coreProperties>
</file>