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82" w:rsidRPr="00452282" w:rsidRDefault="004547EC" w:rsidP="0045228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D383F" wp14:editId="6F339F47">
                <wp:simplePos x="0" y="0"/>
                <wp:positionH relativeFrom="column">
                  <wp:posOffset>2080895</wp:posOffset>
                </wp:positionH>
                <wp:positionV relativeFrom="paragraph">
                  <wp:posOffset>-47625</wp:posOffset>
                </wp:positionV>
                <wp:extent cx="1419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EC" w:rsidRDefault="007A3107">
                            <w:r>
                              <w:rPr>
                                <w:rFonts w:hint="eastAsia"/>
                              </w:rPr>
                              <w:t>廃止、地位承継</w:t>
                            </w:r>
                            <w:r w:rsidR="00945D4C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945D4C" w:rsidRDefault="00945D4C">
                            <w:r>
                              <w:rPr>
                                <w:rFonts w:hint="eastAsia"/>
                              </w:rPr>
                              <w:t>名称変更、住所変更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D3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85pt;margin-top:-3.75pt;width:11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" filled="f" stroked="f">
                <v:textbox style="mso-fit-shape-to-text:t">
                  <w:txbxContent>
                    <w:p w:rsidR="004547EC" w:rsidRDefault="007A3107">
                      <w:r>
                        <w:rPr>
                          <w:rFonts w:hint="eastAsia"/>
                        </w:rPr>
                        <w:t>廃止、地位承継</w:t>
                      </w:r>
                      <w:r w:rsidR="00945D4C">
                        <w:rPr>
                          <w:rFonts w:hint="eastAsia"/>
                        </w:rPr>
                        <w:t>、</w:t>
                      </w:r>
                    </w:p>
                    <w:p w:rsidR="00945D4C" w:rsidRDefault="00945D4C">
                      <w:r>
                        <w:rPr>
                          <w:rFonts w:hint="eastAsia"/>
                        </w:rPr>
                        <w:t>名称変更、住所変更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道路占用　　　　　　　　</w:t>
      </w:r>
      <w:r w:rsidR="00452282" w:rsidRPr="00452282">
        <w:rPr>
          <w:rFonts w:hint="eastAsia"/>
          <w:sz w:val="28"/>
          <w:szCs w:val="28"/>
        </w:rPr>
        <w:t>申請書</w:t>
      </w:r>
    </w:p>
    <w:p w:rsidR="00452282" w:rsidRDefault="00452282" w:rsidP="00452282">
      <w:pPr>
        <w:jc w:val="center"/>
      </w:pPr>
    </w:p>
    <w:p w:rsidR="00452282" w:rsidRDefault="002D75FC" w:rsidP="00452282">
      <w:pPr>
        <w:jc w:val="right"/>
      </w:pPr>
      <w:r>
        <w:rPr>
          <w:rFonts w:hint="eastAsia"/>
        </w:rPr>
        <w:t>令和</w:t>
      </w:r>
      <w:r w:rsidR="00452282">
        <w:rPr>
          <w:rFonts w:hint="eastAsia"/>
        </w:rPr>
        <w:t xml:space="preserve">　　年　　月　　日</w:t>
      </w:r>
    </w:p>
    <w:p w:rsidR="00452282" w:rsidRDefault="00452282" w:rsidP="00452282">
      <w:pPr>
        <w:jc w:val="left"/>
      </w:pPr>
    </w:p>
    <w:p w:rsidR="00452282" w:rsidRDefault="00452282" w:rsidP="00452282">
      <w:pPr>
        <w:jc w:val="left"/>
      </w:pPr>
      <w:r>
        <w:rPr>
          <w:rFonts w:hint="eastAsia"/>
        </w:rPr>
        <w:t>道路管理者</w:t>
      </w:r>
    </w:p>
    <w:p w:rsidR="00452282" w:rsidRDefault="00977A64" w:rsidP="00452282">
      <w:pPr>
        <w:jc w:val="left"/>
      </w:pPr>
      <w:r>
        <w:rPr>
          <w:rFonts w:hint="eastAsia"/>
        </w:rPr>
        <w:t>千歳市長　横田　隆一</w:t>
      </w:r>
      <w:bookmarkStart w:id="0" w:name="_GoBack"/>
      <w:bookmarkEnd w:id="0"/>
      <w:r w:rsidR="00452282">
        <w:rPr>
          <w:rFonts w:hint="eastAsia"/>
        </w:rPr>
        <w:t xml:space="preserve">　様</w:t>
      </w:r>
    </w:p>
    <w:p w:rsidR="00452282" w:rsidRDefault="00452282" w:rsidP="00452282">
      <w:pPr>
        <w:jc w:val="left"/>
      </w:pPr>
    </w:p>
    <w:p w:rsidR="00452282" w:rsidRDefault="007A3107" w:rsidP="00452282">
      <w:pPr>
        <w:wordWrap w:val="0"/>
        <w:jc w:val="right"/>
      </w:pPr>
      <w:r>
        <w:rPr>
          <w:rFonts w:hint="eastAsia"/>
        </w:rPr>
        <w:t>申請者</w:t>
      </w:r>
      <w:r w:rsidR="00452282">
        <w:rPr>
          <w:rFonts w:hint="eastAsia"/>
        </w:rPr>
        <w:t xml:space="preserve">　住　所　　　　　　　　　　　　　　　</w:t>
      </w:r>
    </w:p>
    <w:p w:rsidR="00452282" w:rsidRDefault="002416D2" w:rsidP="00452282">
      <w:pPr>
        <w:wordWrap w:val="0"/>
        <w:jc w:val="right"/>
      </w:pPr>
      <w:r>
        <w:rPr>
          <w:rFonts w:hint="eastAsia"/>
        </w:rPr>
        <w:t xml:space="preserve">　　　　　　　氏　名　　　　　　　　　　　　　</w:t>
      </w:r>
      <w:r w:rsidR="002D75FC">
        <w:rPr>
          <w:rFonts w:hint="eastAsia"/>
        </w:rPr>
        <w:t xml:space="preserve">　</w:t>
      </w:r>
      <w:r w:rsidR="00452282">
        <w:rPr>
          <w:rFonts w:hint="eastAsia"/>
        </w:rPr>
        <w:t xml:space="preserve">　</w:t>
      </w:r>
    </w:p>
    <w:p w:rsidR="00452282" w:rsidRDefault="00452282" w:rsidP="00452282">
      <w:pPr>
        <w:wordWrap w:val="0"/>
        <w:jc w:val="right"/>
      </w:pPr>
      <w:r>
        <w:rPr>
          <w:rFonts w:hint="eastAsia"/>
        </w:rPr>
        <w:t xml:space="preserve">　　　　　　　電　話　　　　　　　　　　　　　　　</w:t>
      </w:r>
    </w:p>
    <w:p w:rsidR="00D93398" w:rsidRDefault="00D93398" w:rsidP="00D93398">
      <w:pPr>
        <w:jc w:val="right"/>
      </w:pPr>
    </w:p>
    <w:p w:rsidR="00452282" w:rsidRPr="00945D4C" w:rsidRDefault="007C03D6" w:rsidP="007C03D6">
      <w:pPr>
        <w:ind w:firstLineChars="1900" w:firstLine="3990"/>
        <w:jc w:val="left"/>
      </w:pPr>
      <w:r>
        <w:rPr>
          <w:rFonts w:hint="eastAsia"/>
        </w:rPr>
        <w:t>（</w:t>
      </w:r>
      <w:r w:rsidR="00D93398">
        <w:rPr>
          <w:rFonts w:hint="eastAsia"/>
        </w:rPr>
        <w:t>地位承継</w:t>
      </w:r>
      <w:r w:rsidR="00A14202">
        <w:rPr>
          <w:rFonts w:hint="eastAsia"/>
        </w:rPr>
        <w:t>、名称変更</w:t>
      </w:r>
      <w:r>
        <w:rPr>
          <w:rFonts w:hint="eastAsia"/>
        </w:rPr>
        <w:t>、住所変更</w:t>
      </w:r>
      <w:r w:rsidR="00D93398">
        <w:rPr>
          <w:rFonts w:hint="eastAsia"/>
        </w:rPr>
        <w:t>の場合に記載）</w:t>
      </w:r>
    </w:p>
    <w:p w:rsidR="00452282" w:rsidRDefault="00452282" w:rsidP="00452282">
      <w:pPr>
        <w:wordWrap w:val="0"/>
        <w:jc w:val="right"/>
      </w:pPr>
      <w:r>
        <w:rPr>
          <w:rFonts w:hint="eastAsia"/>
        </w:rPr>
        <w:t xml:space="preserve">　住　所　　　　　　　　　　　　　　　</w:t>
      </w:r>
    </w:p>
    <w:p w:rsidR="00452282" w:rsidRDefault="002416D2" w:rsidP="00452282">
      <w:pPr>
        <w:wordWrap w:val="0"/>
        <w:jc w:val="right"/>
      </w:pPr>
      <w:r>
        <w:rPr>
          <w:rFonts w:hint="eastAsia"/>
        </w:rPr>
        <w:t xml:space="preserve">　　　　　　　氏　名　　　　　　　　　　　　　</w:t>
      </w:r>
      <w:r w:rsidR="002D75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52282" w:rsidRDefault="00452282" w:rsidP="00452282">
      <w:pPr>
        <w:wordWrap w:val="0"/>
        <w:jc w:val="right"/>
      </w:pPr>
      <w:r>
        <w:rPr>
          <w:rFonts w:hint="eastAsia"/>
        </w:rPr>
        <w:t xml:space="preserve">　　　　　　　電　話　　　　　　　　　　　　　　　</w:t>
      </w:r>
    </w:p>
    <w:p w:rsidR="00ED08D7" w:rsidRDefault="00ED08D7" w:rsidP="00452282">
      <w:pPr>
        <w:jc w:val="left"/>
      </w:pPr>
    </w:p>
    <w:p w:rsidR="00FB02ED" w:rsidRDefault="005C018D" w:rsidP="00452282">
      <w:pPr>
        <w:jc w:val="left"/>
      </w:pPr>
      <w:r>
        <w:rPr>
          <w:rFonts w:hint="eastAsia"/>
        </w:rPr>
        <w:t xml:space="preserve">　</w:t>
      </w:r>
      <w:r w:rsidR="004547EC">
        <w:rPr>
          <w:rFonts w:hint="eastAsia"/>
        </w:rPr>
        <w:t>許可頂いている下記の道路占用物件について、</w:t>
      </w:r>
      <w:r>
        <w:rPr>
          <w:rFonts w:hint="eastAsia"/>
        </w:rPr>
        <w:t>申請します。</w:t>
      </w:r>
    </w:p>
    <w:p w:rsidR="00FB02ED" w:rsidRDefault="00FB02ED" w:rsidP="00452282">
      <w:pPr>
        <w:jc w:val="left"/>
      </w:pPr>
    </w:p>
    <w:p w:rsidR="00FB02ED" w:rsidRDefault="00FB02ED" w:rsidP="00FB02ED">
      <w:pPr>
        <w:pStyle w:val="a3"/>
      </w:pPr>
      <w:r>
        <w:rPr>
          <w:rFonts w:hint="eastAsia"/>
        </w:rPr>
        <w:t>記</w:t>
      </w:r>
    </w:p>
    <w:p w:rsidR="00FB02ED" w:rsidRDefault="00FB02ED" w:rsidP="00FB02ED">
      <w:r>
        <w:rPr>
          <w:rFonts w:hint="eastAsia"/>
        </w:rPr>
        <w:t>１．占用物件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B02ED" w:rsidTr="00DB3B87">
        <w:trPr>
          <w:trHeight w:val="589"/>
        </w:trPr>
        <w:tc>
          <w:tcPr>
            <w:tcW w:w="2175" w:type="dxa"/>
            <w:vAlign w:val="center"/>
          </w:tcPr>
          <w:p w:rsidR="00FB02ED" w:rsidRDefault="00FB02ED" w:rsidP="00DB3B87">
            <w:pPr>
              <w:jc w:val="center"/>
            </w:pPr>
            <w:r>
              <w:rPr>
                <w:rFonts w:hint="eastAsia"/>
              </w:rPr>
              <w:t>市</w:t>
            </w:r>
            <w:r w:rsidR="00DB3B87">
              <w:rPr>
                <w:rFonts w:hint="eastAsia"/>
              </w:rPr>
              <w:t xml:space="preserve">　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 w:rsidR="00DB3B87">
              <w:rPr>
                <w:rFonts w:hint="eastAsia"/>
              </w:rPr>
              <w:t xml:space="preserve">　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75" w:type="dxa"/>
            <w:vAlign w:val="center"/>
          </w:tcPr>
          <w:p w:rsidR="00FB02ED" w:rsidRDefault="00FB02ED" w:rsidP="00DB3B87">
            <w:pPr>
              <w:jc w:val="center"/>
            </w:pPr>
            <w:r>
              <w:rPr>
                <w:rFonts w:hint="eastAsia"/>
              </w:rPr>
              <w:t>占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176" w:type="dxa"/>
            <w:vAlign w:val="center"/>
          </w:tcPr>
          <w:p w:rsidR="00FB02ED" w:rsidRDefault="00FB02ED" w:rsidP="00DB3B87">
            <w:pPr>
              <w:jc w:val="center"/>
            </w:pPr>
            <w:r>
              <w:rPr>
                <w:rFonts w:hint="eastAsia"/>
              </w:rPr>
              <w:t>占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2176" w:type="dxa"/>
            <w:vAlign w:val="center"/>
          </w:tcPr>
          <w:p w:rsidR="00FB02ED" w:rsidRDefault="00FB02ED" w:rsidP="00DB3B87">
            <w:pPr>
              <w:jc w:val="center"/>
            </w:pPr>
            <w:r>
              <w:rPr>
                <w:rFonts w:hint="eastAsia"/>
              </w:rPr>
              <w:t>占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 w:rsidR="00DB3B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</w:p>
        </w:tc>
      </w:tr>
      <w:tr w:rsidR="001B46E6" w:rsidTr="00FB02ED">
        <w:trPr>
          <w:trHeight w:val="697"/>
        </w:trPr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</w:tr>
      <w:tr w:rsidR="001B46E6" w:rsidTr="00FB02ED">
        <w:trPr>
          <w:trHeight w:val="697"/>
        </w:trPr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</w:tr>
      <w:tr w:rsidR="001B46E6" w:rsidTr="00FB02ED">
        <w:trPr>
          <w:trHeight w:val="697"/>
        </w:trPr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</w:tr>
      <w:tr w:rsidR="001B46E6" w:rsidTr="00FB02ED">
        <w:trPr>
          <w:trHeight w:val="697"/>
        </w:trPr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</w:tr>
      <w:tr w:rsidR="001B46E6" w:rsidTr="00FB02ED">
        <w:trPr>
          <w:trHeight w:val="697"/>
        </w:trPr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5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  <w:tc>
          <w:tcPr>
            <w:tcW w:w="2176" w:type="dxa"/>
            <w:vAlign w:val="center"/>
          </w:tcPr>
          <w:p w:rsidR="001B46E6" w:rsidRDefault="001B46E6" w:rsidP="00FB02ED"/>
        </w:tc>
      </w:tr>
      <w:tr w:rsidR="001007E4" w:rsidTr="00FB02ED">
        <w:trPr>
          <w:trHeight w:val="697"/>
        </w:trPr>
        <w:tc>
          <w:tcPr>
            <w:tcW w:w="2175" w:type="dxa"/>
            <w:vAlign w:val="center"/>
          </w:tcPr>
          <w:p w:rsidR="001007E4" w:rsidRDefault="001007E4" w:rsidP="00FB02ED"/>
        </w:tc>
        <w:tc>
          <w:tcPr>
            <w:tcW w:w="2175" w:type="dxa"/>
            <w:vAlign w:val="center"/>
          </w:tcPr>
          <w:p w:rsidR="001007E4" w:rsidRDefault="001007E4" w:rsidP="00FB02ED"/>
        </w:tc>
        <w:tc>
          <w:tcPr>
            <w:tcW w:w="2176" w:type="dxa"/>
            <w:vAlign w:val="center"/>
          </w:tcPr>
          <w:p w:rsidR="001007E4" w:rsidRDefault="001007E4" w:rsidP="00FB02ED"/>
        </w:tc>
        <w:tc>
          <w:tcPr>
            <w:tcW w:w="2176" w:type="dxa"/>
            <w:vAlign w:val="center"/>
          </w:tcPr>
          <w:p w:rsidR="001007E4" w:rsidRDefault="001007E4" w:rsidP="00FB02ED"/>
        </w:tc>
      </w:tr>
      <w:tr w:rsidR="00FB02ED" w:rsidTr="00FB02ED">
        <w:trPr>
          <w:trHeight w:val="697"/>
        </w:trPr>
        <w:tc>
          <w:tcPr>
            <w:tcW w:w="2175" w:type="dxa"/>
            <w:vAlign w:val="center"/>
          </w:tcPr>
          <w:p w:rsidR="00FB02ED" w:rsidRDefault="00FB02ED" w:rsidP="00FB02ED"/>
        </w:tc>
        <w:tc>
          <w:tcPr>
            <w:tcW w:w="2175" w:type="dxa"/>
            <w:vAlign w:val="center"/>
          </w:tcPr>
          <w:p w:rsidR="00FB02ED" w:rsidRDefault="00FB02ED" w:rsidP="00FB02ED"/>
        </w:tc>
        <w:tc>
          <w:tcPr>
            <w:tcW w:w="2176" w:type="dxa"/>
            <w:vAlign w:val="center"/>
          </w:tcPr>
          <w:p w:rsidR="00FB02ED" w:rsidRDefault="00FB02ED" w:rsidP="00FB02ED"/>
        </w:tc>
        <w:tc>
          <w:tcPr>
            <w:tcW w:w="2176" w:type="dxa"/>
            <w:vAlign w:val="center"/>
          </w:tcPr>
          <w:p w:rsidR="00FB02ED" w:rsidRDefault="00FB02ED" w:rsidP="00FB02ED"/>
        </w:tc>
      </w:tr>
    </w:tbl>
    <w:p w:rsidR="00360786" w:rsidRPr="00452282" w:rsidRDefault="00360786" w:rsidP="002D75FC"/>
    <w:sectPr w:rsidR="00360786" w:rsidRPr="00452282" w:rsidSect="002D75FC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2"/>
    <w:rsid w:val="00075AFB"/>
    <w:rsid w:val="000A5CA1"/>
    <w:rsid w:val="000F0CDB"/>
    <w:rsid w:val="001007E4"/>
    <w:rsid w:val="001B46E6"/>
    <w:rsid w:val="001C2E99"/>
    <w:rsid w:val="001D1062"/>
    <w:rsid w:val="002416D2"/>
    <w:rsid w:val="002D75FC"/>
    <w:rsid w:val="00360786"/>
    <w:rsid w:val="00452282"/>
    <w:rsid w:val="004547EC"/>
    <w:rsid w:val="00520F6D"/>
    <w:rsid w:val="00526E41"/>
    <w:rsid w:val="005C018D"/>
    <w:rsid w:val="00634993"/>
    <w:rsid w:val="006477AF"/>
    <w:rsid w:val="00691EA6"/>
    <w:rsid w:val="006A0D1C"/>
    <w:rsid w:val="006D4C95"/>
    <w:rsid w:val="007672E9"/>
    <w:rsid w:val="00782274"/>
    <w:rsid w:val="007A3107"/>
    <w:rsid w:val="007C03D6"/>
    <w:rsid w:val="00865742"/>
    <w:rsid w:val="009048B2"/>
    <w:rsid w:val="00945D4C"/>
    <w:rsid w:val="00977A64"/>
    <w:rsid w:val="00992BBF"/>
    <w:rsid w:val="009F394B"/>
    <w:rsid w:val="00A14202"/>
    <w:rsid w:val="00A26637"/>
    <w:rsid w:val="00A461AB"/>
    <w:rsid w:val="00AA3680"/>
    <w:rsid w:val="00AB4762"/>
    <w:rsid w:val="00AD4C10"/>
    <w:rsid w:val="00B33643"/>
    <w:rsid w:val="00BA77E7"/>
    <w:rsid w:val="00BE4DBB"/>
    <w:rsid w:val="00BF521E"/>
    <w:rsid w:val="00C41CA0"/>
    <w:rsid w:val="00D93398"/>
    <w:rsid w:val="00D93C13"/>
    <w:rsid w:val="00DB3B87"/>
    <w:rsid w:val="00ED08D7"/>
    <w:rsid w:val="00F6740C"/>
    <w:rsid w:val="00FA2192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26058B-EC23-4931-9B13-E2221EFD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02ED"/>
    <w:pPr>
      <w:jc w:val="center"/>
    </w:pPr>
  </w:style>
  <w:style w:type="character" w:customStyle="1" w:styleId="a4">
    <w:name w:val="記 (文字)"/>
    <w:basedOn w:val="a0"/>
    <w:link w:val="a3"/>
    <w:uiPriority w:val="99"/>
    <w:rsid w:val="00FB02ED"/>
  </w:style>
  <w:style w:type="paragraph" w:styleId="a5">
    <w:name w:val="Closing"/>
    <w:basedOn w:val="a"/>
    <w:link w:val="a6"/>
    <w:uiPriority w:val="99"/>
    <w:unhideWhenUsed/>
    <w:rsid w:val="00FB0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FB02ED"/>
  </w:style>
  <w:style w:type="paragraph" w:styleId="a7">
    <w:name w:val="List Paragraph"/>
    <w:basedOn w:val="a"/>
    <w:uiPriority w:val="34"/>
    <w:qFormat/>
    <w:rsid w:val="00FB02ED"/>
    <w:pPr>
      <w:ind w:leftChars="400" w:left="840"/>
    </w:pPr>
  </w:style>
  <w:style w:type="table" w:styleId="a8">
    <w:name w:val="Table Grid"/>
    <w:basedOn w:val="a1"/>
    <w:uiPriority w:val="59"/>
    <w:rsid w:val="00FB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31633A01.dotm</Template>
  <TotalTime>131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大輔</dc:creator>
  <cp:lastModifiedBy>池川　侑樹</cp:lastModifiedBy>
  <cp:revision>19</cp:revision>
  <cp:lastPrinted>2018-05-07T08:46:00Z</cp:lastPrinted>
  <dcterms:created xsi:type="dcterms:W3CDTF">2018-05-07T01:52:00Z</dcterms:created>
  <dcterms:modified xsi:type="dcterms:W3CDTF">2023-04-26T06:27:00Z</dcterms:modified>
</cp:coreProperties>
</file>