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A5" w:rsidRDefault="002900A5" w:rsidP="00176AE0">
      <w:pPr>
        <w:jc w:val="center"/>
        <w:rPr>
          <w:rFonts w:ascii="ＭＳ ゴシック" w:eastAsia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int="eastAsia"/>
          <w:sz w:val="24"/>
        </w:rPr>
        <w:t>職場におけるハラスメント対策推進セミナー</w:t>
      </w:r>
      <w:r w:rsidR="00854D92">
        <w:rPr>
          <w:rFonts w:ascii="ＭＳ ゴシック" w:eastAsia="ＭＳ ゴシック" w:hint="eastAsia"/>
          <w:sz w:val="24"/>
        </w:rPr>
        <w:t>開催要項</w:t>
      </w:r>
    </w:p>
    <w:p w:rsidR="002900A5" w:rsidRDefault="002900A5" w:rsidP="00176AE0">
      <w:pPr>
        <w:jc w:val="center"/>
        <w:rPr>
          <w:rFonts w:ascii="ＭＳ ゴシック" w:eastAsia="ＭＳ ゴシック"/>
          <w:sz w:val="24"/>
        </w:rPr>
      </w:pPr>
    </w:p>
    <w:p w:rsidR="00176AE0" w:rsidRPr="002900A5" w:rsidRDefault="00176AE0"/>
    <w:p w:rsidR="00E02997" w:rsidRDefault="00706BA7">
      <w:r>
        <w:rPr>
          <w:rFonts w:hint="eastAsia"/>
        </w:rPr>
        <w:t xml:space="preserve">　</w:t>
      </w:r>
      <w:r w:rsidR="00E02997">
        <w:rPr>
          <w:rFonts w:hint="eastAsia"/>
        </w:rPr>
        <w:t>令和２年６月１日に施行された改正労働施策総合推進法に基づき、令和４年４月１日から、これまで努力義務だった中小企業における「パワーハラスメント防止措置」が義務化され</w:t>
      </w:r>
      <w:r w:rsidR="00A435FA">
        <w:rPr>
          <w:rFonts w:hint="eastAsia"/>
        </w:rPr>
        <w:t>まし</w:t>
      </w:r>
      <w:r w:rsidR="002F4AB4">
        <w:rPr>
          <w:rFonts w:hint="eastAsia"/>
        </w:rPr>
        <w:t>た</w:t>
      </w:r>
      <w:r w:rsidR="00E02997">
        <w:rPr>
          <w:rFonts w:hint="eastAsia"/>
        </w:rPr>
        <w:t>。</w:t>
      </w:r>
    </w:p>
    <w:p w:rsidR="00E02997" w:rsidRDefault="00E02997">
      <w:r>
        <w:rPr>
          <w:rFonts w:hint="eastAsia"/>
        </w:rPr>
        <w:t xml:space="preserve">　また、</w:t>
      </w:r>
      <w:r w:rsidR="004C10FD">
        <w:rPr>
          <w:rFonts w:hint="eastAsia"/>
        </w:rPr>
        <w:t>厚生労働省</w:t>
      </w:r>
      <w:r>
        <w:rPr>
          <w:rFonts w:hint="eastAsia"/>
        </w:rPr>
        <w:t>は、</w:t>
      </w:r>
      <w:r w:rsidR="004C10FD">
        <w:rPr>
          <w:rFonts w:hint="eastAsia"/>
        </w:rPr>
        <w:t>２月</w:t>
      </w:r>
      <w:r>
        <w:rPr>
          <w:rFonts w:hint="eastAsia"/>
        </w:rPr>
        <w:t>２５</w:t>
      </w:r>
      <w:r w:rsidR="004C10FD">
        <w:rPr>
          <w:rFonts w:hint="eastAsia"/>
        </w:rPr>
        <w:t>日に</w:t>
      </w:r>
      <w:r w:rsidR="008F4F33">
        <w:rPr>
          <w:rFonts w:hint="eastAsia"/>
        </w:rPr>
        <w:t>「</w:t>
      </w:r>
      <w:r w:rsidR="004C10FD">
        <w:rPr>
          <w:rFonts w:hint="eastAsia"/>
        </w:rPr>
        <w:t>カスタマーハラスメント対策企業マニュアル」</w:t>
      </w:r>
      <w:r>
        <w:rPr>
          <w:rFonts w:hint="eastAsia"/>
        </w:rPr>
        <w:t>を公表</w:t>
      </w:r>
      <w:r w:rsidR="00A435FA">
        <w:rPr>
          <w:rFonts w:hint="eastAsia"/>
        </w:rPr>
        <w:t>しています</w:t>
      </w:r>
      <w:r>
        <w:rPr>
          <w:rFonts w:hint="eastAsia"/>
        </w:rPr>
        <w:t>。</w:t>
      </w:r>
    </w:p>
    <w:p w:rsidR="00655FF7" w:rsidRDefault="00E02997">
      <w:r>
        <w:rPr>
          <w:rFonts w:hint="eastAsia"/>
        </w:rPr>
        <w:t xml:space="preserve">　このため、</w:t>
      </w:r>
      <w:r w:rsidR="002F4AB4">
        <w:rPr>
          <w:rFonts w:hint="eastAsia"/>
        </w:rPr>
        <w:t>ハラスメントのない、安心して働ける</w:t>
      </w:r>
      <w:r w:rsidR="003D00F7">
        <w:rPr>
          <w:rFonts w:hint="eastAsia"/>
        </w:rPr>
        <w:t>就業環境</w:t>
      </w:r>
      <w:r w:rsidR="002F4AB4">
        <w:rPr>
          <w:rFonts w:hint="eastAsia"/>
        </w:rPr>
        <w:t>の実現に向けて、道内企業における対応を促進するため、</w:t>
      </w:r>
      <w:r w:rsidR="00A435FA">
        <w:rPr>
          <w:rFonts w:hint="eastAsia"/>
        </w:rPr>
        <w:t>以下のとおりセミナーを開催します</w:t>
      </w:r>
      <w:r>
        <w:rPr>
          <w:rFonts w:hint="eastAsia"/>
        </w:rPr>
        <w:t>。</w:t>
      </w:r>
    </w:p>
    <w:p w:rsidR="00BB4C97" w:rsidRPr="003D00F7" w:rsidRDefault="00BB4C97"/>
    <w:p w:rsidR="004C10FD" w:rsidRDefault="004C10FD" w:rsidP="004C10FD">
      <w:pPr>
        <w:jc w:val="center"/>
      </w:pPr>
      <w:r>
        <w:rPr>
          <w:rFonts w:hint="eastAsia"/>
        </w:rPr>
        <w:t>記</w:t>
      </w:r>
    </w:p>
    <w:p w:rsidR="004C10FD" w:rsidRDefault="004C10FD"/>
    <w:p w:rsidR="00BB4C97" w:rsidRDefault="00BB4C97">
      <w:r>
        <w:rPr>
          <w:rFonts w:hint="eastAsia"/>
        </w:rPr>
        <w:t>１　対象者</w:t>
      </w:r>
    </w:p>
    <w:p w:rsidR="00EB49F5" w:rsidRDefault="00BB4C97">
      <w:r>
        <w:rPr>
          <w:rFonts w:hint="eastAsia"/>
        </w:rPr>
        <w:t xml:space="preserve">　　</w:t>
      </w:r>
      <w:r w:rsidR="004C10FD">
        <w:rPr>
          <w:rFonts w:hint="eastAsia"/>
        </w:rPr>
        <w:t>道内企業の労務管理担当者</w:t>
      </w:r>
    </w:p>
    <w:p w:rsidR="00BB4C97" w:rsidRPr="004C10FD" w:rsidRDefault="00BB4C97"/>
    <w:p w:rsidR="00BB4C97" w:rsidRDefault="00BB4C97">
      <w:r>
        <w:rPr>
          <w:rFonts w:hint="eastAsia"/>
        </w:rPr>
        <w:t>２　開催日時</w:t>
      </w:r>
    </w:p>
    <w:p w:rsidR="00BB4C97" w:rsidRPr="003C7586" w:rsidRDefault="00BB4C97">
      <w:r w:rsidRPr="003C7586">
        <w:rPr>
          <w:rFonts w:hint="eastAsia"/>
        </w:rPr>
        <w:t xml:space="preserve">　　令和４年４月</w:t>
      </w:r>
      <w:r w:rsidR="00B53C19" w:rsidRPr="003C7586">
        <w:rPr>
          <w:rFonts w:hint="eastAsia"/>
        </w:rPr>
        <w:t>２７日</w:t>
      </w:r>
      <w:r w:rsidR="00A55D30">
        <w:rPr>
          <w:rFonts w:hint="eastAsia"/>
        </w:rPr>
        <w:t>(水)</w:t>
      </w:r>
      <w:r w:rsidR="006F49E1" w:rsidRPr="003C7586">
        <w:rPr>
          <w:rFonts w:hint="eastAsia"/>
        </w:rPr>
        <w:t xml:space="preserve">　１４：３０～１６：</w:t>
      </w:r>
      <w:r w:rsidR="004C10FD" w:rsidRPr="003C7586">
        <w:rPr>
          <w:rFonts w:hint="eastAsia"/>
        </w:rPr>
        <w:t>０</w:t>
      </w:r>
      <w:r w:rsidR="006F49E1" w:rsidRPr="003C7586">
        <w:rPr>
          <w:rFonts w:hint="eastAsia"/>
        </w:rPr>
        <w:t>０</w:t>
      </w:r>
    </w:p>
    <w:p w:rsidR="00390B40" w:rsidRPr="003C7586" w:rsidRDefault="00390B40"/>
    <w:p w:rsidR="00BB4C97" w:rsidRDefault="00390B40">
      <w:r w:rsidRPr="003C7586">
        <w:rPr>
          <w:rFonts w:hint="eastAsia"/>
        </w:rPr>
        <w:t>３　開催</w:t>
      </w:r>
      <w:r w:rsidR="00854D92">
        <w:rPr>
          <w:rFonts w:hint="eastAsia"/>
        </w:rPr>
        <w:t>方法</w:t>
      </w:r>
    </w:p>
    <w:p w:rsidR="00854D92" w:rsidRDefault="00854D92">
      <w:r>
        <w:rPr>
          <w:rFonts w:hint="eastAsia"/>
        </w:rPr>
        <w:t xml:space="preserve">　　ZOOMを活用したオンライン方式</w:t>
      </w:r>
    </w:p>
    <w:p w:rsidR="002660F6" w:rsidRPr="00854D92" w:rsidRDefault="002660F6"/>
    <w:p w:rsidR="005F25B6" w:rsidRDefault="005F25B6">
      <w:r>
        <w:rPr>
          <w:rFonts w:hint="eastAsia"/>
        </w:rPr>
        <w:t>４　主催</w:t>
      </w:r>
    </w:p>
    <w:p w:rsidR="00932EFC" w:rsidRDefault="005F25B6">
      <w:r>
        <w:rPr>
          <w:rFonts w:hint="eastAsia"/>
        </w:rPr>
        <w:t xml:space="preserve">　</w:t>
      </w:r>
      <w:r w:rsidR="003D00F7">
        <w:rPr>
          <w:rFonts w:hint="eastAsia"/>
        </w:rPr>
        <w:t xml:space="preserve">　</w:t>
      </w:r>
      <w:r>
        <w:rPr>
          <w:rFonts w:hint="eastAsia"/>
        </w:rPr>
        <w:t>北海道</w:t>
      </w:r>
      <w:r w:rsidR="00854D92">
        <w:rPr>
          <w:rFonts w:hint="eastAsia"/>
        </w:rPr>
        <w:t>経済部労働政策局雇用労政課</w:t>
      </w:r>
      <w:r w:rsidR="00932EFC">
        <w:rPr>
          <w:rFonts w:hint="eastAsia"/>
        </w:rPr>
        <w:t xml:space="preserve">　</w:t>
      </w:r>
    </w:p>
    <w:p w:rsidR="0006305C" w:rsidRPr="00854D92" w:rsidRDefault="006B7B0F">
      <w:r>
        <w:rPr>
          <w:rFonts w:hint="eastAsia"/>
        </w:rPr>
        <w:t xml:space="preserve">　　</w:t>
      </w:r>
    </w:p>
    <w:p w:rsidR="00F57FBF" w:rsidRDefault="00E51CA8" w:rsidP="00CA541A">
      <w:r>
        <w:rPr>
          <w:rFonts w:hint="eastAsia"/>
        </w:rPr>
        <w:t>５</w:t>
      </w:r>
      <w:r w:rsidR="00854D92">
        <w:rPr>
          <w:rFonts w:hint="eastAsia"/>
        </w:rPr>
        <w:t xml:space="preserve">　プログラム予定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46"/>
        <w:gridCol w:w="2693"/>
        <w:gridCol w:w="992"/>
      </w:tblGrid>
      <w:tr w:rsidR="00854D92" w:rsidTr="00854D92">
        <w:tc>
          <w:tcPr>
            <w:tcW w:w="3539" w:type="dxa"/>
            <w:gridSpan w:val="2"/>
          </w:tcPr>
          <w:p w:rsidR="00854D92" w:rsidRDefault="00854D92" w:rsidP="00F55B7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92" w:type="dxa"/>
          </w:tcPr>
          <w:p w:rsidR="00854D92" w:rsidRDefault="00854D92" w:rsidP="00F55B7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（１）</w:t>
            </w:r>
          </w:p>
        </w:tc>
        <w:tc>
          <w:tcPr>
            <w:tcW w:w="2693" w:type="dxa"/>
          </w:tcPr>
          <w:p w:rsidR="00854D92" w:rsidRDefault="00854D92" w:rsidP="003721F3">
            <w:r>
              <w:rPr>
                <w:rFonts w:hint="eastAsia"/>
              </w:rPr>
              <w:t>開会</w:t>
            </w:r>
          </w:p>
        </w:tc>
        <w:tc>
          <w:tcPr>
            <w:tcW w:w="992" w:type="dxa"/>
            <w:vMerge w:val="restart"/>
          </w:tcPr>
          <w:p w:rsidR="00854D92" w:rsidRDefault="00854D92" w:rsidP="00F55B79">
            <w:r>
              <w:rPr>
                <w:rFonts w:hint="eastAsia"/>
              </w:rPr>
              <w:t xml:space="preserve">　５分</w:t>
            </w:r>
          </w:p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（２）</w:t>
            </w:r>
          </w:p>
        </w:tc>
        <w:tc>
          <w:tcPr>
            <w:tcW w:w="2693" w:type="dxa"/>
          </w:tcPr>
          <w:p w:rsidR="00854D92" w:rsidRDefault="00854D92" w:rsidP="003721F3">
            <w:r>
              <w:rPr>
                <w:rFonts w:hint="eastAsia"/>
              </w:rPr>
              <w:t>あいさつ</w:t>
            </w:r>
          </w:p>
        </w:tc>
        <w:tc>
          <w:tcPr>
            <w:tcW w:w="992" w:type="dxa"/>
            <w:vMerge/>
          </w:tcPr>
          <w:p w:rsidR="00854D92" w:rsidRDefault="00854D92" w:rsidP="003721F3"/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（３）</w:t>
            </w:r>
          </w:p>
        </w:tc>
        <w:tc>
          <w:tcPr>
            <w:tcW w:w="2693" w:type="dxa"/>
          </w:tcPr>
          <w:p w:rsidR="00854D92" w:rsidRDefault="00854D92" w:rsidP="003721F3">
            <w:r>
              <w:rPr>
                <w:rFonts w:hint="eastAsia"/>
              </w:rPr>
              <w:t>ハラスメント全般</w:t>
            </w:r>
          </w:p>
          <w:p w:rsidR="00854D92" w:rsidRDefault="00854D92" w:rsidP="003721F3">
            <w:r>
              <w:rPr>
                <w:rFonts w:hint="eastAsia"/>
              </w:rPr>
              <w:t>※パワハラ中小義務化への対応を中心に</w:t>
            </w:r>
          </w:p>
        </w:tc>
        <w:tc>
          <w:tcPr>
            <w:tcW w:w="992" w:type="dxa"/>
          </w:tcPr>
          <w:p w:rsidR="00854D92" w:rsidRDefault="00854D92" w:rsidP="003721F3">
            <w:r>
              <w:rPr>
                <w:rFonts w:hint="eastAsia"/>
              </w:rPr>
              <w:t>３０分</w:t>
            </w:r>
          </w:p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（４）</w:t>
            </w:r>
          </w:p>
        </w:tc>
        <w:tc>
          <w:tcPr>
            <w:tcW w:w="2693" w:type="dxa"/>
          </w:tcPr>
          <w:p w:rsidR="00854D92" w:rsidRDefault="0057042C" w:rsidP="00F55B79">
            <w:r>
              <w:rPr>
                <w:rFonts w:hint="eastAsia"/>
              </w:rPr>
              <w:t>カスタマーハラスメント</w:t>
            </w:r>
          </w:p>
          <w:p w:rsidR="00854D92" w:rsidRDefault="00854D92" w:rsidP="00F55B79">
            <w:r>
              <w:rPr>
                <w:rFonts w:hint="eastAsia"/>
              </w:rPr>
              <w:t>マニュアルの説明</w:t>
            </w:r>
          </w:p>
        </w:tc>
        <w:tc>
          <w:tcPr>
            <w:tcW w:w="992" w:type="dxa"/>
          </w:tcPr>
          <w:p w:rsidR="00854D92" w:rsidRDefault="00854D92" w:rsidP="003721F3">
            <w:r>
              <w:rPr>
                <w:rFonts w:hint="eastAsia"/>
              </w:rPr>
              <w:t>４０分</w:t>
            </w:r>
          </w:p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（５）</w:t>
            </w:r>
          </w:p>
        </w:tc>
        <w:tc>
          <w:tcPr>
            <w:tcW w:w="2693" w:type="dxa"/>
          </w:tcPr>
          <w:p w:rsidR="00854D92" w:rsidRDefault="00854D92" w:rsidP="003721F3">
            <w:r>
              <w:rPr>
                <w:rFonts w:hint="eastAsia"/>
              </w:rPr>
              <w:t>特別相談窓口</w:t>
            </w:r>
          </w:p>
          <w:p w:rsidR="00854D92" w:rsidRDefault="00854D92" w:rsidP="003721F3">
            <w:r>
              <w:rPr>
                <w:rFonts w:hint="eastAsia"/>
              </w:rPr>
              <w:t>センター　紹介</w:t>
            </w:r>
          </w:p>
        </w:tc>
        <w:tc>
          <w:tcPr>
            <w:tcW w:w="992" w:type="dxa"/>
          </w:tcPr>
          <w:p w:rsidR="00854D92" w:rsidRDefault="00854D92" w:rsidP="003721F3">
            <w:r>
              <w:rPr>
                <w:rFonts w:hint="eastAsia"/>
              </w:rPr>
              <w:t xml:space="preserve">　５分</w:t>
            </w:r>
          </w:p>
        </w:tc>
      </w:tr>
      <w:tr w:rsidR="00854D92" w:rsidTr="00854D92">
        <w:tc>
          <w:tcPr>
            <w:tcW w:w="846" w:type="dxa"/>
          </w:tcPr>
          <w:p w:rsidR="00854D92" w:rsidRDefault="00854D92" w:rsidP="003721F3">
            <w:r>
              <w:rPr>
                <w:rFonts w:hint="eastAsia"/>
              </w:rPr>
              <w:t>（６）</w:t>
            </w:r>
          </w:p>
        </w:tc>
        <w:tc>
          <w:tcPr>
            <w:tcW w:w="2693" w:type="dxa"/>
          </w:tcPr>
          <w:p w:rsidR="00854D92" w:rsidRDefault="00854D92" w:rsidP="003721F3">
            <w:r>
              <w:rPr>
                <w:rFonts w:hint="eastAsia"/>
              </w:rPr>
              <w:t>質疑応答</w:t>
            </w:r>
          </w:p>
        </w:tc>
        <w:tc>
          <w:tcPr>
            <w:tcW w:w="992" w:type="dxa"/>
          </w:tcPr>
          <w:p w:rsidR="00854D92" w:rsidRDefault="00854D92" w:rsidP="003721F3">
            <w:r>
              <w:rPr>
                <w:rFonts w:hint="eastAsia"/>
              </w:rPr>
              <w:t>１０分</w:t>
            </w:r>
          </w:p>
        </w:tc>
      </w:tr>
      <w:tr w:rsidR="00854D92" w:rsidTr="00854D92">
        <w:tc>
          <w:tcPr>
            <w:tcW w:w="3539" w:type="dxa"/>
            <w:gridSpan w:val="2"/>
          </w:tcPr>
          <w:p w:rsidR="00854D92" w:rsidRDefault="00854D92" w:rsidP="003721F3"/>
        </w:tc>
        <w:tc>
          <w:tcPr>
            <w:tcW w:w="992" w:type="dxa"/>
          </w:tcPr>
          <w:p w:rsidR="00854D92" w:rsidRDefault="00854D92" w:rsidP="003721F3">
            <w:r>
              <w:rPr>
                <w:rFonts w:hint="eastAsia"/>
              </w:rPr>
              <w:t>９０分</w:t>
            </w:r>
          </w:p>
        </w:tc>
      </w:tr>
    </w:tbl>
    <w:p w:rsidR="00F57FBF" w:rsidRDefault="0057042C" w:rsidP="00CA541A">
      <w:r>
        <w:rPr>
          <w:rFonts w:hint="eastAsia"/>
        </w:rPr>
        <w:t xml:space="preserve">　※プログラムは変更となる場合があります。</w:t>
      </w:r>
    </w:p>
    <w:p w:rsidR="0057042C" w:rsidRDefault="0057042C" w:rsidP="00CA541A"/>
    <w:p w:rsidR="009C189F" w:rsidRDefault="00E51CA8" w:rsidP="00CA541A">
      <w:r>
        <w:rPr>
          <w:rFonts w:hint="eastAsia"/>
        </w:rPr>
        <w:t>６</w:t>
      </w:r>
      <w:r w:rsidR="009C189F">
        <w:rPr>
          <w:rFonts w:hint="eastAsia"/>
        </w:rPr>
        <w:t xml:space="preserve">　その他</w:t>
      </w:r>
    </w:p>
    <w:p w:rsidR="009C189F" w:rsidRDefault="00854D92" w:rsidP="00CA541A">
      <w:r>
        <w:rPr>
          <w:rFonts w:hint="eastAsia"/>
        </w:rPr>
        <w:t xml:space="preserve">　　セミナーの様子は</w:t>
      </w:r>
      <w:r w:rsidR="009C189F">
        <w:rPr>
          <w:rFonts w:hint="eastAsia"/>
        </w:rPr>
        <w:t>撮影し、後日動画</w:t>
      </w:r>
      <w:r w:rsidR="00E729CB">
        <w:rPr>
          <w:rFonts w:hint="eastAsia"/>
        </w:rPr>
        <w:t>を</w:t>
      </w:r>
      <w:r w:rsidR="009C189F">
        <w:rPr>
          <w:rFonts w:hint="eastAsia"/>
        </w:rPr>
        <w:t>配信</w:t>
      </w:r>
      <w:r>
        <w:rPr>
          <w:rFonts w:hint="eastAsia"/>
        </w:rPr>
        <w:t>する予定です</w:t>
      </w:r>
      <w:r w:rsidR="009C189F">
        <w:rPr>
          <w:rFonts w:hint="eastAsia"/>
        </w:rPr>
        <w:t>。</w:t>
      </w:r>
    </w:p>
    <w:sectPr w:rsidR="009C189F" w:rsidSect="009C189F">
      <w:pgSz w:w="11906" w:h="16838" w:code="9"/>
      <w:pgMar w:top="851" w:right="1077" w:bottom="851" w:left="1134" w:header="851" w:footer="992" w:gutter="0"/>
      <w:cols w:space="425"/>
      <w:docGrid w:type="line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A7"/>
    <w:rsid w:val="0006305C"/>
    <w:rsid w:val="00072EEB"/>
    <w:rsid w:val="00080E89"/>
    <w:rsid w:val="000D49FE"/>
    <w:rsid w:val="00176AE0"/>
    <w:rsid w:val="001E1610"/>
    <w:rsid w:val="001E5A9A"/>
    <w:rsid w:val="002660F6"/>
    <w:rsid w:val="002900A5"/>
    <w:rsid w:val="002943B8"/>
    <w:rsid w:val="002F4AB4"/>
    <w:rsid w:val="003721F3"/>
    <w:rsid w:val="00390B40"/>
    <w:rsid w:val="003C7586"/>
    <w:rsid w:val="003D00F7"/>
    <w:rsid w:val="004777F8"/>
    <w:rsid w:val="004C10FD"/>
    <w:rsid w:val="00504130"/>
    <w:rsid w:val="00562962"/>
    <w:rsid w:val="00567317"/>
    <w:rsid w:val="0057042C"/>
    <w:rsid w:val="00585FFB"/>
    <w:rsid w:val="005D41CF"/>
    <w:rsid w:val="005F25B6"/>
    <w:rsid w:val="006213FE"/>
    <w:rsid w:val="00655FF7"/>
    <w:rsid w:val="00663C05"/>
    <w:rsid w:val="006B7B0F"/>
    <w:rsid w:val="006F49E1"/>
    <w:rsid w:val="00702985"/>
    <w:rsid w:val="00706BA7"/>
    <w:rsid w:val="00854D92"/>
    <w:rsid w:val="0087263A"/>
    <w:rsid w:val="008F4F33"/>
    <w:rsid w:val="00932EFC"/>
    <w:rsid w:val="009463B0"/>
    <w:rsid w:val="009A68B1"/>
    <w:rsid w:val="009C189F"/>
    <w:rsid w:val="00A0145A"/>
    <w:rsid w:val="00A435FA"/>
    <w:rsid w:val="00A55D30"/>
    <w:rsid w:val="00AF26FE"/>
    <w:rsid w:val="00B5176A"/>
    <w:rsid w:val="00B53C19"/>
    <w:rsid w:val="00BB4C97"/>
    <w:rsid w:val="00BF6D4B"/>
    <w:rsid w:val="00CA541A"/>
    <w:rsid w:val="00CC510E"/>
    <w:rsid w:val="00CD2330"/>
    <w:rsid w:val="00D66B2B"/>
    <w:rsid w:val="00E02997"/>
    <w:rsid w:val="00E51CA8"/>
    <w:rsid w:val="00E561A5"/>
    <w:rsid w:val="00E729CB"/>
    <w:rsid w:val="00EB0CD7"/>
    <w:rsid w:val="00EB2A29"/>
    <w:rsid w:val="00EB49F5"/>
    <w:rsid w:val="00F07FC1"/>
    <w:rsid w:val="00F374EE"/>
    <w:rsid w:val="00F55B79"/>
    <w:rsid w:val="00F57FBF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9E0C0-58F8-4582-93CA-3900D52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3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A6A8BEDA.dotm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石原＿利秀</dc:creator>
  <cp:keywords/>
  <dc:description/>
  <cp:lastModifiedBy>井浦　秀哉</cp:lastModifiedBy>
  <cp:revision>2</cp:revision>
  <cp:lastPrinted>2022-04-06T01:30:00Z</cp:lastPrinted>
  <dcterms:created xsi:type="dcterms:W3CDTF">2022-04-12T03:07:00Z</dcterms:created>
  <dcterms:modified xsi:type="dcterms:W3CDTF">2022-04-12T03:07:00Z</dcterms:modified>
</cp:coreProperties>
</file>