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4A" w:rsidRPr="0064714A" w:rsidRDefault="0064714A" w:rsidP="0064714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64714A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別記様式</w:t>
      </w:r>
    </w:p>
    <w:p w:rsidR="0064714A" w:rsidRPr="0064714A" w:rsidRDefault="0064714A" w:rsidP="0064714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714A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2"/>
        </w:rPr>
        <w:t>都市計画提案</w:t>
      </w:r>
    </w:p>
    <w:p w:rsidR="0064714A" w:rsidRPr="0064714A" w:rsidRDefault="0064714A" w:rsidP="0064714A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714A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2"/>
        </w:rPr>
        <w:t>制度に関する</w:t>
      </w:r>
      <w:r w:rsidRPr="0064714A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36"/>
          <w:szCs w:val="36"/>
        </w:rPr>
        <w:t>相</w:t>
      </w: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w w:val="151"/>
          <w:kern w:val="0"/>
          <w:sz w:val="36"/>
          <w:szCs w:val="36"/>
        </w:rPr>
        <w:t xml:space="preserve">　　　</w:t>
      </w: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36"/>
          <w:szCs w:val="36"/>
        </w:rPr>
        <w:t>談</w:t>
      </w: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w w:val="151"/>
          <w:kern w:val="0"/>
          <w:sz w:val="36"/>
          <w:szCs w:val="36"/>
        </w:rPr>
        <w:t xml:space="preserve">　　　</w:t>
      </w: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36"/>
          <w:szCs w:val="36"/>
        </w:rPr>
        <w:t>票</w:t>
      </w:r>
    </w:p>
    <w:p w:rsidR="0064714A" w:rsidRPr="0064714A" w:rsidRDefault="0064714A" w:rsidP="0064714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4714A" w:rsidRPr="0064714A" w:rsidRDefault="0064714A" w:rsidP="0064714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714A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64714A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都市計画提案制度に関する相談をご希望の方は、下記の項目にご記入の上、千歳市企画部まちづくり推進課（千歳市役所、℡</w:t>
      </w:r>
      <w:r w:rsidRPr="0064714A">
        <w:rPr>
          <w:rFonts w:ascii="ＭＳ Ｐゴシック" w:eastAsia="ＭＳ 明朝" w:hAnsi="ＭＳ Ｐゴシック" w:cs="ＭＳ Ｐゴシック"/>
          <w:color w:val="000000"/>
          <w:kern w:val="0"/>
          <w:sz w:val="24"/>
          <w:szCs w:val="24"/>
        </w:rPr>
        <w:t>0123-24-0461</w:t>
      </w:r>
      <w:r w:rsidRPr="0064714A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）までお越しください。</w:t>
      </w:r>
    </w:p>
    <w:p w:rsidR="0064714A" w:rsidRPr="0064714A" w:rsidRDefault="0064714A" w:rsidP="0064714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714A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64714A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３については市役所にお越しの際に確認できます。</w:t>
      </w:r>
    </w:p>
    <w:p w:rsidR="0064714A" w:rsidRPr="0064714A" w:rsidRDefault="0064714A" w:rsidP="0064714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714A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</w:p>
    <w:p w:rsidR="0064714A" w:rsidRPr="0064714A" w:rsidRDefault="0064714A" w:rsidP="0064714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6"/>
          <w:szCs w:val="26"/>
        </w:rPr>
        <w:t>１．</w:t>
      </w:r>
      <w:r w:rsidRPr="0064714A">
        <w:rPr>
          <w:rFonts w:ascii="ＭＳ Ｐゴシック" w:eastAsia="ＭＳ 明朝" w:hAnsi="ＭＳ Ｐゴシック" w:cs="ＭＳ Ｐゴシック"/>
          <w:b/>
          <w:bCs/>
          <w:color w:val="000000"/>
          <w:kern w:val="0"/>
          <w:sz w:val="26"/>
          <w:szCs w:val="26"/>
        </w:rPr>
        <w:t xml:space="preserve"> </w:t>
      </w: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6"/>
          <w:szCs w:val="26"/>
        </w:rPr>
        <w:t>あなたの氏名、住所、連絡先をご記入下さい。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508"/>
        <w:gridCol w:w="1063"/>
        <w:gridCol w:w="2657"/>
      </w:tblGrid>
      <w:tr w:rsidR="0064714A" w:rsidRPr="0064714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4714A" w:rsidRPr="0064714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4714A" w:rsidRPr="0064714A" w:rsidRDefault="0064714A" w:rsidP="0064714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714A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18"/>
          <w:szCs w:val="18"/>
        </w:rPr>
        <w:t xml:space="preserve">　</w:t>
      </w:r>
      <w:r w:rsidRPr="007E13E4">
        <w:rPr>
          <w:rFonts w:ascii="ＭＳ 明朝" w:eastAsia="ＭＳ Ｐゴシック" w:hAnsi="Times New Roman" w:cs="ＭＳ Ｐゴシック" w:hint="eastAsia"/>
          <w:color w:val="000000"/>
          <w:kern w:val="0"/>
          <w:sz w:val="18"/>
          <w:szCs w:val="18"/>
          <w:u w:color="000000"/>
        </w:rPr>
        <w:t>＊</w:t>
      </w:r>
      <w:r w:rsidRPr="0064714A">
        <w:rPr>
          <w:rFonts w:ascii="ＭＳ 明朝" w:eastAsia="HG丸ｺﾞｼｯｸM-PRO" w:hAnsi="Times New Roman" w:cs="HG丸ｺﾞｼｯｸM-PRO" w:hint="eastAsia"/>
          <w:color w:val="000000"/>
          <w:kern w:val="0"/>
          <w:sz w:val="18"/>
          <w:szCs w:val="18"/>
        </w:rPr>
        <w:t>法人の場合は主たる事務所の所在地、名称及び代表者の氏名を記載して下さい。</w:t>
      </w:r>
    </w:p>
    <w:p w:rsidR="0064714A" w:rsidRPr="0064714A" w:rsidRDefault="0064714A" w:rsidP="0064714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6"/>
          <w:szCs w:val="26"/>
        </w:rPr>
        <w:t>２．</w:t>
      </w:r>
      <w:r w:rsidRPr="0064714A">
        <w:rPr>
          <w:rFonts w:ascii="ＭＳ Ｐゴシック" w:eastAsia="ＭＳ 明朝" w:hAnsi="ＭＳ Ｐゴシック" w:cs="ＭＳ Ｐゴシック"/>
          <w:b/>
          <w:bCs/>
          <w:color w:val="000000"/>
          <w:kern w:val="0"/>
          <w:sz w:val="26"/>
          <w:szCs w:val="26"/>
        </w:rPr>
        <w:t xml:space="preserve"> </w:t>
      </w: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6"/>
          <w:szCs w:val="26"/>
        </w:rPr>
        <w:t>ご相談の土地についてご記入下さい。（図面があれば</w:t>
      </w:r>
      <w:r w:rsidR="003F087D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6"/>
          <w:szCs w:val="26"/>
        </w:rPr>
        <w:t>添付してください</w:t>
      </w: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6"/>
          <w:szCs w:val="26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1594"/>
        <w:gridCol w:w="1701"/>
        <w:gridCol w:w="1276"/>
        <w:gridCol w:w="1488"/>
        <w:gridCol w:w="1169"/>
      </w:tblGrid>
      <w:tr w:rsidR="0064714A" w:rsidRPr="0064714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w w:val="9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w w:val="60"/>
                <w:kern w:val="0"/>
                <w:sz w:val="24"/>
                <w:szCs w:val="24"/>
              </w:rPr>
              <w:t>土地の権利内容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4714A" w:rsidRPr="0064714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面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ｈａ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土地所有者数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　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借地権者数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     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人</w:t>
            </w:r>
          </w:p>
        </w:tc>
      </w:tr>
    </w:tbl>
    <w:p w:rsidR="0064714A" w:rsidRPr="0064714A" w:rsidRDefault="0064714A" w:rsidP="0064714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714A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64714A">
        <w:rPr>
          <w:rFonts w:ascii="ＭＳ 明朝" w:eastAsia="ＭＳ Ｐゴシック" w:hAnsi="Times New Roman" w:cs="ＭＳ Ｐゴシック" w:hint="eastAsia"/>
          <w:color w:val="000000"/>
          <w:kern w:val="0"/>
          <w:sz w:val="18"/>
          <w:szCs w:val="18"/>
        </w:rPr>
        <w:t>＊</w:t>
      </w:r>
      <w:r w:rsidRPr="0064714A">
        <w:rPr>
          <w:rFonts w:ascii="ＭＳ 明朝" w:eastAsia="HG丸ｺﾞｼｯｸM-PRO" w:hAnsi="Times New Roman" w:cs="HG丸ｺﾞｼｯｸM-PRO" w:hint="eastAsia"/>
          <w:color w:val="000000"/>
          <w:kern w:val="0"/>
          <w:sz w:val="18"/>
          <w:szCs w:val="18"/>
        </w:rPr>
        <w:t>権利内容には、所有権、地上権若しくは賃借権のいずれかを記入してください。</w:t>
      </w:r>
    </w:p>
    <w:p w:rsidR="0064714A" w:rsidRPr="0064714A" w:rsidRDefault="0064714A" w:rsidP="0064714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6"/>
          <w:szCs w:val="26"/>
        </w:rPr>
        <w:t>３．</w:t>
      </w:r>
      <w:r w:rsidRPr="0064714A">
        <w:rPr>
          <w:rFonts w:ascii="ＭＳ Ｐゴシック" w:eastAsia="ＭＳ 明朝" w:hAnsi="ＭＳ Ｐゴシック" w:cs="ＭＳ Ｐゴシック"/>
          <w:b/>
          <w:bCs/>
          <w:color w:val="000000"/>
          <w:kern w:val="0"/>
          <w:sz w:val="26"/>
          <w:szCs w:val="26"/>
        </w:rPr>
        <w:t xml:space="preserve"> </w:t>
      </w: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6"/>
          <w:szCs w:val="26"/>
        </w:rPr>
        <w:t>ご相談の土地の都市計画についてご確認の上、ご記入下さい</w:t>
      </w:r>
      <w:r w:rsidR="003F087D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6"/>
          <w:szCs w:val="26"/>
        </w:rPr>
        <w:t>。</w:t>
      </w: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6"/>
          <w:szCs w:val="26"/>
        </w:rPr>
        <w:t>（カッコ内</w:t>
      </w:r>
    </w:p>
    <w:p w:rsidR="0064714A" w:rsidRPr="0064714A" w:rsidRDefault="0064714A" w:rsidP="0064714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6"/>
          <w:szCs w:val="26"/>
        </w:rPr>
        <w:t xml:space="preserve">　</w:t>
      </w: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6"/>
          <w:szCs w:val="26"/>
        </w:rPr>
        <w:t>は該当するものに○をつけて下さい）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957"/>
        <w:gridCol w:w="1276"/>
        <w:gridCol w:w="1594"/>
        <w:gridCol w:w="2551"/>
      </w:tblGrid>
      <w:tr w:rsidR="0064714A" w:rsidRPr="0064714A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区域区分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有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市街化区域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市街化調整区域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無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</w:p>
        </w:tc>
      </w:tr>
      <w:tr w:rsidR="0064714A" w:rsidRPr="0064714A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用途地域</w:t>
            </w:r>
          </w:p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１低層、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２低層、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１中高、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２中高、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１住、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２住、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準住、</w:t>
            </w:r>
          </w:p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近商、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商業、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準工、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工業、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工専、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無指定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4714A" w:rsidRPr="0064714A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建ぺい率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64714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容積率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％</w:t>
            </w:r>
          </w:p>
        </w:tc>
      </w:tr>
      <w:tr w:rsidR="0064714A" w:rsidRPr="0064714A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特別用途地区等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4714A" w:rsidRPr="0064714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714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その他、都市施設（道路、公園等）や地区計画など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4714A" w:rsidRPr="0064714A" w:rsidRDefault="0064714A" w:rsidP="0064714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714A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</w:p>
    <w:p w:rsidR="0064714A" w:rsidRPr="0064714A" w:rsidRDefault="0064714A" w:rsidP="0064714A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6"/>
          <w:szCs w:val="26"/>
        </w:rPr>
        <w:t>４．</w:t>
      </w:r>
      <w:r w:rsidRPr="0064714A">
        <w:rPr>
          <w:rFonts w:ascii="ＭＳ Ｐゴシック" w:eastAsia="ＭＳ 明朝" w:hAnsi="ＭＳ Ｐゴシック" w:cs="ＭＳ Ｐゴシック"/>
          <w:b/>
          <w:bCs/>
          <w:color w:val="000000"/>
          <w:kern w:val="0"/>
          <w:sz w:val="26"/>
          <w:szCs w:val="26"/>
        </w:rPr>
        <w:t xml:space="preserve"> </w:t>
      </w:r>
      <w:r w:rsidRPr="0064714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6"/>
          <w:szCs w:val="26"/>
        </w:rPr>
        <w:t>ご相談の内容をご記入下さい。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F087D" w:rsidRPr="0064714A" w:rsidTr="003F087D">
        <w:trPr>
          <w:trHeight w:val="57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A" w:rsidRPr="0064714A" w:rsidRDefault="0064714A" w:rsidP="00647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57FFB" w:rsidRPr="0064714A" w:rsidRDefault="00257FFB" w:rsidP="0064714A">
      <w:pPr>
        <w:spacing w:line="320" w:lineRule="exact"/>
      </w:pPr>
    </w:p>
    <w:sectPr w:rsidR="00257FFB" w:rsidRPr="0064714A" w:rsidSect="0028072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C9" w:rsidRDefault="004A5EC9" w:rsidP="004A5EC9">
      <w:r>
        <w:separator/>
      </w:r>
    </w:p>
  </w:endnote>
  <w:endnote w:type="continuationSeparator" w:id="0">
    <w:p w:rsidR="004A5EC9" w:rsidRDefault="004A5EC9" w:rsidP="004A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C9" w:rsidRPr="004A5EC9" w:rsidRDefault="004A5EC9" w:rsidP="004A5EC9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C9" w:rsidRDefault="004A5EC9" w:rsidP="004A5EC9">
      <w:r>
        <w:separator/>
      </w:r>
    </w:p>
  </w:footnote>
  <w:footnote w:type="continuationSeparator" w:id="0">
    <w:p w:rsidR="004A5EC9" w:rsidRDefault="004A5EC9" w:rsidP="004A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460"/>
    <w:rsid w:val="000E19E6"/>
    <w:rsid w:val="00257FFB"/>
    <w:rsid w:val="0028072A"/>
    <w:rsid w:val="003148FF"/>
    <w:rsid w:val="003F087D"/>
    <w:rsid w:val="004A5EC9"/>
    <w:rsid w:val="0064714A"/>
    <w:rsid w:val="007E13E4"/>
    <w:rsid w:val="00D86460"/>
    <w:rsid w:val="00F62E77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4B8AE0D-3D28-41E2-9508-66BAE5C9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EC9"/>
  </w:style>
  <w:style w:type="paragraph" w:styleId="a5">
    <w:name w:val="footer"/>
    <w:basedOn w:val="a"/>
    <w:link w:val="a6"/>
    <w:uiPriority w:val="99"/>
    <w:unhideWhenUsed/>
    <w:rsid w:val="004A5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5A501-B579-4D9D-9842-9E4B60B3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9375763A.dotm</Template>
  <TotalTime>26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まちづくり推進課用</dc:creator>
  <cp:lastModifiedBy>近藤 紘史</cp:lastModifiedBy>
  <cp:revision>9</cp:revision>
  <cp:lastPrinted>2016-03-10T04:37:00Z</cp:lastPrinted>
  <dcterms:created xsi:type="dcterms:W3CDTF">2014-09-24T04:50:00Z</dcterms:created>
  <dcterms:modified xsi:type="dcterms:W3CDTF">2021-01-29T04:47:00Z</dcterms:modified>
</cp:coreProperties>
</file>