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様式</w:t>
      </w:r>
      <w:r w:rsidRPr="00EF3AF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7 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            </w:t>
      </w: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　　　　　　　</w:t>
      </w:r>
    </w:p>
    <w:p w:rsidR="00EF3AF2" w:rsidRPr="00EF3AF2" w:rsidRDefault="00EF3AF2" w:rsidP="00EF3A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取　　下　　届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千歳市長　　　　　　　</w:t>
      </w:r>
      <w:r w:rsidRPr="00EF3AF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様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584D91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年　　月　　日に提出した都市計画の提案について取下げします。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</w:t>
      </w:r>
      <w:r w:rsidR="00C972E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提案者　住　所</w:t>
      </w:r>
      <w:r w:rsidRPr="00EF3AF2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氏　名</w:t>
      </w:r>
      <w:r w:rsidRPr="00EF3AF2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電話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  </w:t>
      </w:r>
    </w:p>
    <w:p w:rsidR="00EF3AF2" w:rsidRPr="00EF3AF2" w:rsidRDefault="00EF3AF2" w:rsidP="00EF3A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備考　１　法人の場合は主たる事務所の所在地、名称及び代表者の氏名を記載して下さい。</w:t>
      </w:r>
    </w:p>
    <w:p w:rsidR="00EF3AF2" w:rsidRPr="00EF3AF2" w:rsidRDefault="00EF3AF2" w:rsidP="00EF3AF2">
      <w:pPr>
        <w:overflowPunct w:val="0"/>
        <w:ind w:left="1050" w:hangingChars="500" w:hanging="10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AF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</w:t>
      </w:r>
    </w:p>
    <w:p w:rsidR="00257FFB" w:rsidRPr="00EF3AF2" w:rsidRDefault="00257FFB" w:rsidP="00EF3AF2"/>
    <w:sectPr w:rsidR="00257FFB" w:rsidRPr="00EF3AF2" w:rsidSect="0028072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C9" w:rsidRDefault="004A5EC9" w:rsidP="004A5EC9">
      <w:r>
        <w:separator/>
      </w:r>
    </w:p>
  </w:endnote>
  <w:endnote w:type="continuationSeparator" w:id="0">
    <w:p w:rsidR="004A5EC9" w:rsidRDefault="004A5EC9" w:rsidP="004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C9" w:rsidRPr="004A5EC9" w:rsidRDefault="004A5EC9" w:rsidP="004A5EC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C9" w:rsidRDefault="004A5EC9" w:rsidP="004A5EC9">
      <w:r>
        <w:separator/>
      </w:r>
    </w:p>
  </w:footnote>
  <w:footnote w:type="continuationSeparator" w:id="0">
    <w:p w:rsidR="004A5EC9" w:rsidRDefault="004A5EC9" w:rsidP="004A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460"/>
    <w:rsid w:val="00056E5A"/>
    <w:rsid w:val="00257FFB"/>
    <w:rsid w:val="0028072A"/>
    <w:rsid w:val="004A5EC9"/>
    <w:rsid w:val="00584D91"/>
    <w:rsid w:val="00AC0779"/>
    <w:rsid w:val="00C972E8"/>
    <w:rsid w:val="00D86460"/>
    <w:rsid w:val="00EC7935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BD02-DF8E-4E35-ACD8-BFF968D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EC9"/>
  </w:style>
  <w:style w:type="paragraph" w:styleId="a5">
    <w:name w:val="footer"/>
    <w:basedOn w:val="a"/>
    <w:link w:val="a6"/>
    <w:uiPriority w:val="99"/>
    <w:unhideWhenUsed/>
    <w:rsid w:val="004A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CC04-DAB3-4235-8667-C037A910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FC2FE830.dotm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まちづくり推進課用</dc:creator>
  <cp:lastModifiedBy>近藤 紘史</cp:lastModifiedBy>
  <cp:revision>8</cp:revision>
  <cp:lastPrinted>2016-03-10T04:52:00Z</cp:lastPrinted>
  <dcterms:created xsi:type="dcterms:W3CDTF">2014-09-24T04:50:00Z</dcterms:created>
  <dcterms:modified xsi:type="dcterms:W3CDTF">2021-01-29T04:47:00Z</dcterms:modified>
</cp:coreProperties>
</file>