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7" w:rsidRPr="00CF1831" w:rsidRDefault="00EB1A5E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007C69" w:rsidRPr="00CF1831">
        <w:rPr>
          <w:rFonts w:hAnsi="ＭＳ 明朝" w:hint="eastAsia"/>
          <w:color w:val="auto"/>
          <w:szCs w:val="21"/>
        </w:rPr>
        <w:t>７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AD19A0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E31DEF" w:rsidRPr="00CF1831" w:rsidRDefault="00E31DE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E31DEF" w:rsidRPr="00CF1831" w:rsidRDefault="00E31DE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A75EB8">
        <w:rPr>
          <w:rFonts w:hAnsi="ＭＳ 明朝" w:hint="eastAsia"/>
          <w:color w:val="auto"/>
          <w:szCs w:val="21"/>
        </w:rPr>
        <w:t>千歳</w:t>
      </w:r>
      <w:r w:rsidRPr="00CF1831">
        <w:rPr>
          <w:rFonts w:hAnsi="ＭＳ 明朝" w:hint="eastAsia"/>
          <w:color w:val="auto"/>
          <w:szCs w:val="21"/>
        </w:rPr>
        <w:t>市長　様</w:t>
      </w:r>
    </w:p>
    <w:p w:rsidR="00DC6797" w:rsidRPr="00CF1831" w:rsidRDefault="00DC679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D819AE" w:rsidRPr="00CF1831" w:rsidRDefault="00940580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法人（設置者）等　　住所</w:t>
      </w:r>
    </w:p>
    <w:p w:rsidR="00E42AF0" w:rsidRDefault="00940580" w:rsidP="00340031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340031">
        <w:rPr>
          <w:rFonts w:hAnsi="ＭＳ 明朝" w:hint="eastAsia"/>
          <w:color w:val="auto"/>
          <w:szCs w:val="21"/>
        </w:rPr>
        <w:t xml:space="preserve">名称　　　　　　　　　　　　</w:t>
      </w:r>
      <w:r w:rsidR="00417637">
        <w:rPr>
          <w:rFonts w:hAnsi="ＭＳ 明朝" w:hint="eastAsia"/>
          <w:color w:val="auto"/>
          <w:szCs w:val="21"/>
        </w:rPr>
        <w:t xml:space="preserve">　</w:t>
      </w:r>
      <w:r w:rsidR="00417637" w:rsidRPr="00CF1831">
        <w:rPr>
          <w:rFonts w:hAnsi="ＭＳ 明朝" w:hint="eastAsia"/>
          <w:color w:val="auto"/>
          <w:szCs w:val="21"/>
        </w:rPr>
        <w:t xml:space="preserve">　　　　　　　</w:t>
      </w:r>
      <w:r w:rsidR="00340031">
        <w:rPr>
          <w:rFonts w:hAnsi="ＭＳ 明朝" w:hint="eastAsia"/>
          <w:color w:val="auto"/>
          <w:szCs w:val="21"/>
        </w:rPr>
        <w:t xml:space="preserve">　　　　　　　　　　　　　　代表者職氏名</w:t>
      </w:r>
      <w:r w:rsidR="00417637" w:rsidRPr="00CF1831">
        <w:rPr>
          <w:rFonts w:hAnsi="ＭＳ 明朝" w:hint="eastAsia"/>
          <w:color w:val="auto"/>
          <w:szCs w:val="21"/>
        </w:rPr>
        <w:t xml:space="preserve">　</w:t>
      </w:r>
      <w:r w:rsidR="00417637">
        <w:rPr>
          <w:rFonts w:hAnsi="ＭＳ 明朝" w:hint="eastAsia"/>
          <w:color w:val="auto"/>
          <w:szCs w:val="21"/>
        </w:rPr>
        <w:t xml:space="preserve">　　　　</w:t>
      </w:r>
      <w:r w:rsidR="00340031">
        <w:rPr>
          <w:rFonts w:hAnsi="ＭＳ 明朝" w:hint="eastAsia"/>
          <w:color w:val="auto"/>
          <w:szCs w:val="21"/>
        </w:rPr>
        <w:t xml:space="preserve">　　　　　　</w:t>
      </w:r>
      <w:r w:rsidR="00607ADC">
        <w:rPr>
          <w:rFonts w:hAnsi="ＭＳ 明朝" w:hint="eastAsia"/>
          <w:color w:val="auto"/>
          <w:szCs w:val="21"/>
        </w:rPr>
        <w:t xml:space="preserve">　　</w:t>
      </w:r>
      <w:r w:rsidR="00417637" w:rsidRPr="00CF1831">
        <w:rPr>
          <w:rFonts w:hAnsi="ＭＳ 明朝" w:cs="Times New Roman" w:hint="eastAsia"/>
          <w:color w:val="auto"/>
          <w:szCs w:val="21"/>
        </w:rPr>
        <w:fldChar w:fldCharType="begin"/>
      </w:r>
      <w:r w:rsidR="00417637" w:rsidRPr="00CF1831">
        <w:rPr>
          <w:rFonts w:hAnsi="ＭＳ 明朝" w:cs="Times New Roman" w:hint="eastAsia"/>
          <w:color w:val="auto"/>
          <w:szCs w:val="21"/>
        </w:rPr>
        <w:instrText xml:space="preserve"> eq \o\ac(○,</w:instrText>
      </w:r>
      <w:r w:rsidR="00417637" w:rsidRPr="00CF1831">
        <w:rPr>
          <w:rFonts w:hAnsi="ＭＳ 明朝" w:cs="Times New Roman" w:hint="eastAsia"/>
          <w:color w:val="auto"/>
          <w:position w:val="2"/>
          <w:sz w:val="14"/>
          <w:szCs w:val="21"/>
        </w:rPr>
        <w:instrText>印</w:instrText>
      </w:r>
      <w:r w:rsidR="00417637" w:rsidRPr="00CF1831">
        <w:rPr>
          <w:rFonts w:hAnsi="ＭＳ 明朝" w:cs="Times New Roman" w:hint="eastAsia"/>
          <w:color w:val="auto"/>
          <w:szCs w:val="21"/>
        </w:rPr>
        <w:instrText>)</w:instrText>
      </w:r>
      <w:r w:rsidR="00417637" w:rsidRPr="00CF1831">
        <w:rPr>
          <w:rFonts w:hAnsi="ＭＳ 明朝" w:cs="Times New Roman" w:hint="eastAsia"/>
          <w:color w:val="auto"/>
          <w:szCs w:val="21"/>
        </w:rPr>
        <w:fldChar w:fldCharType="end"/>
      </w:r>
    </w:p>
    <w:p w:rsidR="00417637" w:rsidRPr="00417637" w:rsidRDefault="0041763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75EB8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A23F03">
        <w:rPr>
          <w:rFonts w:hAnsi="ＭＳ 明朝" w:hint="eastAsia"/>
          <w:color w:val="auto"/>
          <w:szCs w:val="21"/>
        </w:rPr>
        <w:t>分野資格取得助成</w:t>
      </w:r>
      <w:r w:rsidR="00A351C7" w:rsidRPr="00CF1831">
        <w:rPr>
          <w:rFonts w:hAnsi="ＭＳ 明朝" w:hint="eastAsia"/>
          <w:color w:val="auto"/>
          <w:szCs w:val="21"/>
        </w:rPr>
        <w:t>補助金交付請求書</w:t>
      </w:r>
      <w:bookmarkStart w:id="0" w:name="_GoBack"/>
      <w:bookmarkEnd w:id="0"/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日付け</w:t>
      </w:r>
      <w:r w:rsidR="00940580">
        <w:rPr>
          <w:rFonts w:hAnsi="ＭＳ 明朝" w:hint="eastAsia"/>
          <w:color w:val="auto"/>
          <w:szCs w:val="21"/>
        </w:rPr>
        <w:t xml:space="preserve">　　　　　　</w:t>
      </w:r>
      <w:r w:rsidR="00675109" w:rsidRPr="00CF1831">
        <w:rPr>
          <w:rFonts w:hAnsi="ＭＳ 明朝" w:hint="eastAsia"/>
          <w:color w:val="auto"/>
          <w:szCs w:val="21"/>
        </w:rPr>
        <w:t>第</w:t>
      </w:r>
      <w:r w:rsidR="00940580">
        <w:rPr>
          <w:rFonts w:hAnsi="ＭＳ 明朝" w:hint="eastAsia"/>
          <w:color w:val="auto"/>
          <w:szCs w:val="21"/>
        </w:rPr>
        <w:t xml:space="preserve">　</w:t>
      </w:r>
      <w:r w:rsidR="00675109" w:rsidRPr="00CF1831">
        <w:rPr>
          <w:rFonts w:hAnsi="ＭＳ 明朝" w:hint="eastAsia"/>
          <w:color w:val="auto"/>
          <w:szCs w:val="21"/>
        </w:rPr>
        <w:t xml:space="preserve">　　　号で</w:t>
      </w:r>
      <w:r w:rsidRPr="00CF1831">
        <w:rPr>
          <w:rFonts w:hAnsi="ＭＳ 明朝" w:hint="eastAsia"/>
          <w:color w:val="auto"/>
          <w:szCs w:val="21"/>
        </w:rPr>
        <w:t>額の確定を受けた</w:t>
      </w:r>
      <w:r w:rsidR="00A75EB8">
        <w:rPr>
          <w:rFonts w:hAnsi="ＭＳ 明朝" w:hint="eastAsia"/>
          <w:color w:val="auto"/>
          <w:szCs w:val="21"/>
        </w:rPr>
        <w:t>千歳</w:t>
      </w:r>
      <w:r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 w:rsidR="00A75EB8"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A23F03">
        <w:rPr>
          <w:rFonts w:hAnsi="ＭＳ 明朝" w:hint="eastAsia"/>
          <w:color w:val="auto"/>
          <w:szCs w:val="21"/>
        </w:rPr>
        <w:t>分野資格取得助成</w:t>
      </w:r>
      <w:r w:rsidRPr="00CF1831">
        <w:rPr>
          <w:rFonts w:hAnsi="ＭＳ 明朝" w:hint="eastAsia"/>
          <w:color w:val="auto"/>
          <w:szCs w:val="21"/>
        </w:rPr>
        <w:t>補助金について、次のとおり請求します。</w:t>
      </w:r>
    </w:p>
    <w:p w:rsidR="00A351C7" w:rsidRPr="00A75EB8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9939B3" w:rsidRPr="00CF1831" w:rsidRDefault="00E31DE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１　</w:t>
      </w:r>
      <w:r w:rsidR="00A351C7" w:rsidRPr="00CF1831">
        <w:rPr>
          <w:rFonts w:hAnsi="ＭＳ 明朝" w:hint="eastAsia"/>
          <w:color w:val="auto"/>
          <w:szCs w:val="21"/>
        </w:rPr>
        <w:t>請求</w:t>
      </w:r>
      <w:r w:rsidR="009939B3" w:rsidRPr="00CF1831">
        <w:rPr>
          <w:rFonts w:hAnsi="ＭＳ 明朝" w:hint="eastAsia"/>
          <w:color w:val="auto"/>
          <w:szCs w:val="21"/>
        </w:rPr>
        <w:t>金</w:t>
      </w:r>
      <w:r w:rsidR="00A351C7" w:rsidRPr="00CF1831">
        <w:rPr>
          <w:rFonts w:hAnsi="ＭＳ 明朝" w:hint="eastAsia"/>
          <w:color w:val="auto"/>
          <w:szCs w:val="21"/>
        </w:rPr>
        <w:t>額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9D06CD" w:rsidRPr="00CF1831">
        <w:rPr>
          <w:rFonts w:hAnsi="ＭＳ 明朝" w:hint="eastAsia"/>
          <w:color w:val="auto"/>
          <w:szCs w:val="21"/>
        </w:rPr>
        <w:t>金　　　　　　　　　　円</w:t>
      </w:r>
    </w:p>
    <w:p w:rsidR="00A75EB8" w:rsidRDefault="00A75EB8" w:rsidP="004D6473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E31DEF" w:rsidRPr="00CF1831" w:rsidRDefault="00E31DEF" w:rsidP="004D6473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  <w:r w:rsidRPr="00CF1831">
        <w:rPr>
          <w:rFonts w:hAnsi="ＭＳ 明朝" w:cs="Times New Roman" w:hint="eastAsia"/>
          <w:szCs w:val="21"/>
        </w:rPr>
        <w:t>２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45"/>
        <w:gridCol w:w="545"/>
        <w:gridCol w:w="545"/>
        <w:gridCol w:w="545"/>
        <w:gridCol w:w="545"/>
        <w:gridCol w:w="545"/>
        <w:gridCol w:w="553"/>
        <w:gridCol w:w="2063"/>
      </w:tblGrid>
      <w:tr w:rsidR="00CF1831" w:rsidRPr="00CF1831" w:rsidTr="00114604">
        <w:trPr>
          <w:trHeight w:val="75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金融機関名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銀行・金庫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支店・本店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支所・出張所</w:t>
            </w:r>
          </w:p>
        </w:tc>
      </w:tr>
      <w:tr w:rsidR="00CF1831" w:rsidRPr="00CF1831" w:rsidTr="00114604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預金種別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普通・当座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※　右詰めで記入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すること。</w:t>
            </w:r>
          </w:p>
        </w:tc>
      </w:tr>
      <w:tr w:rsidR="00CF1831" w:rsidRPr="00CF1831" w:rsidTr="00114604">
        <w:trPr>
          <w:trHeight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フリガナ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</w:tr>
      <w:tr w:rsidR="00CF1831" w:rsidRPr="00CF1831" w:rsidTr="00114604">
        <w:trPr>
          <w:trHeight w:val="761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</w:tr>
    </w:tbl>
    <w:p w:rsidR="00E31DEF" w:rsidRPr="00CF1831" w:rsidRDefault="00E31DEF" w:rsidP="00807F0D">
      <w:pPr>
        <w:wordWrap w:val="0"/>
        <w:overflowPunct w:val="0"/>
        <w:autoSpaceDE w:val="0"/>
        <w:autoSpaceDN w:val="0"/>
        <w:rPr>
          <w:rFonts w:hAnsi="ＭＳ 明朝" w:cs="ＭＳ 明朝"/>
          <w:kern w:val="0"/>
          <w:szCs w:val="21"/>
        </w:rPr>
      </w:pPr>
      <w:r w:rsidRPr="00CF1831">
        <w:rPr>
          <w:rFonts w:hAnsi="ＭＳ 明朝" w:cs="Times New Roman" w:hint="eastAsia"/>
          <w:szCs w:val="21"/>
        </w:rPr>
        <w:t xml:space="preserve">　　注　振込先は、原則として請求者の</w:t>
      </w:r>
      <w:r w:rsidR="00EB081E" w:rsidRPr="00CF1831">
        <w:rPr>
          <w:rFonts w:hAnsi="ＭＳ 明朝" w:cs="Times New Roman" w:hint="eastAsia"/>
          <w:szCs w:val="21"/>
        </w:rPr>
        <w:t>名義の</w:t>
      </w:r>
      <w:r w:rsidRPr="00CF1831">
        <w:rPr>
          <w:rFonts w:hAnsi="ＭＳ 明朝" w:cs="Times New Roman" w:hint="eastAsia"/>
          <w:szCs w:val="21"/>
        </w:rPr>
        <w:t>口座</w:t>
      </w:r>
      <w:r w:rsidR="00EB081E" w:rsidRPr="00CF1831">
        <w:rPr>
          <w:rFonts w:hAnsi="ＭＳ 明朝" w:cs="Times New Roman" w:hint="eastAsia"/>
          <w:szCs w:val="21"/>
        </w:rPr>
        <w:t>を記載</w:t>
      </w:r>
      <w:r w:rsidRPr="00CF1831">
        <w:rPr>
          <w:rFonts w:hAnsi="ＭＳ 明朝" w:cs="Times New Roman" w:hint="eastAsia"/>
          <w:szCs w:val="21"/>
        </w:rPr>
        <w:t>してください。</w:t>
      </w:r>
    </w:p>
    <w:sectPr w:rsidR="00E31DEF" w:rsidRPr="00CF1831" w:rsidSect="0006401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4A" w:rsidRDefault="00B83D4A" w:rsidP="00064011">
      <w:r>
        <w:separator/>
      </w:r>
    </w:p>
  </w:endnote>
  <w:endnote w:type="continuationSeparator" w:id="0">
    <w:p w:rsidR="00B83D4A" w:rsidRDefault="00B83D4A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4A" w:rsidRDefault="00B83D4A" w:rsidP="00064011">
      <w:r>
        <w:separator/>
      </w:r>
    </w:p>
  </w:footnote>
  <w:footnote w:type="continuationSeparator" w:id="0">
    <w:p w:rsidR="00B83D4A" w:rsidRDefault="00B83D4A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8"/>
    <w:rsid w:val="0000423B"/>
    <w:rsid w:val="00005A95"/>
    <w:rsid w:val="00007C69"/>
    <w:rsid w:val="000123A4"/>
    <w:rsid w:val="00032416"/>
    <w:rsid w:val="00033BF8"/>
    <w:rsid w:val="000459B3"/>
    <w:rsid w:val="0005261D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0031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637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385D"/>
    <w:rsid w:val="005C4B54"/>
    <w:rsid w:val="005C6195"/>
    <w:rsid w:val="00605AC4"/>
    <w:rsid w:val="00607ADC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365F4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07F0D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40580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23F03"/>
    <w:rsid w:val="00A31562"/>
    <w:rsid w:val="00A351C7"/>
    <w:rsid w:val="00A41118"/>
    <w:rsid w:val="00A4286F"/>
    <w:rsid w:val="00A4753A"/>
    <w:rsid w:val="00A54F31"/>
    <w:rsid w:val="00A7252F"/>
    <w:rsid w:val="00A75EB8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B00FF4"/>
    <w:rsid w:val="00B06A1C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32BF"/>
    <w:rsid w:val="00B83D4A"/>
    <w:rsid w:val="00B872BB"/>
    <w:rsid w:val="00B9204A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2AF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5436"/>
    <w:rsid w:val="00F47D7A"/>
    <w:rsid w:val="00F5608B"/>
    <w:rsid w:val="00F610BE"/>
    <w:rsid w:val="00F65B95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B1C273-3008-413D-9D82-06C9E248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284A-660D-4530-9EF1-7BB7E2A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5C1F1C96.dotm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稲村 晋司</cp:lastModifiedBy>
  <cp:revision>5</cp:revision>
  <cp:lastPrinted>2019-09-03T07:34:00Z</cp:lastPrinted>
  <dcterms:created xsi:type="dcterms:W3CDTF">2023-01-25T04:30:00Z</dcterms:created>
  <dcterms:modified xsi:type="dcterms:W3CDTF">2023-01-25T09:53:00Z</dcterms:modified>
</cp:coreProperties>
</file>