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C7" w:rsidRPr="00CF1831" w:rsidRDefault="00EB1A5E" w:rsidP="004D6473">
      <w:pPr>
        <w:pStyle w:val="Default"/>
        <w:wordWrap w:val="0"/>
        <w:overflowPunct w:val="0"/>
        <w:ind w:left="218" w:hangingChars="100" w:hanging="218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>別記様式第</w:t>
      </w:r>
      <w:r w:rsidR="00E37E40" w:rsidRPr="00CF1831">
        <w:rPr>
          <w:rFonts w:hAnsi="ＭＳ 明朝" w:hint="eastAsia"/>
          <w:color w:val="auto"/>
          <w:szCs w:val="21"/>
        </w:rPr>
        <w:t>３</w:t>
      </w:r>
      <w:r w:rsidRPr="00CF1831">
        <w:rPr>
          <w:rFonts w:hAnsi="ＭＳ 明朝" w:hint="eastAsia"/>
          <w:color w:val="auto"/>
          <w:szCs w:val="21"/>
        </w:rPr>
        <w:t>号</w:t>
      </w:r>
    </w:p>
    <w:p w:rsidR="00A351C7" w:rsidRPr="00CF1831" w:rsidRDefault="00A351C7" w:rsidP="00AD19A0">
      <w:pPr>
        <w:pStyle w:val="Default"/>
        <w:wordWrap w:val="0"/>
        <w:overflowPunct w:val="0"/>
        <w:ind w:left="218" w:rightChars="100" w:right="218" w:hangingChars="100" w:hanging="218"/>
        <w:jc w:val="right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　年　　月　　日</w:t>
      </w:r>
    </w:p>
    <w:p w:rsidR="00441F3F" w:rsidRPr="00CF1831" w:rsidRDefault="00441F3F" w:rsidP="004D6473">
      <w:pPr>
        <w:pStyle w:val="Default"/>
        <w:wordWrap w:val="0"/>
        <w:overflowPunct w:val="0"/>
        <w:ind w:left="218" w:hangingChars="100" w:hanging="218"/>
        <w:rPr>
          <w:rFonts w:hAnsi="ＭＳ 明朝"/>
          <w:color w:val="auto"/>
          <w:szCs w:val="21"/>
        </w:rPr>
      </w:pPr>
    </w:p>
    <w:p w:rsidR="00441F3F" w:rsidRPr="00CF1831" w:rsidRDefault="00864281" w:rsidP="004D6473">
      <w:pPr>
        <w:pStyle w:val="Default"/>
        <w:wordWrap w:val="0"/>
        <w:overflowPunct w:val="0"/>
        <w:ind w:left="218" w:right="440" w:hangingChars="100" w:hanging="218"/>
        <w:rPr>
          <w:rFonts w:hAnsi="ＭＳ 明朝"/>
          <w:color w:val="auto"/>
          <w:szCs w:val="21"/>
        </w:rPr>
      </w:pPr>
      <w:r>
        <w:rPr>
          <w:rFonts w:hAnsi="ＭＳ 明朝" w:hint="eastAsia"/>
          <w:color w:val="auto"/>
          <w:szCs w:val="21"/>
        </w:rPr>
        <w:t xml:space="preserve">　千歳</w:t>
      </w:r>
      <w:r w:rsidR="00441F3F" w:rsidRPr="00CF1831">
        <w:rPr>
          <w:rFonts w:hAnsi="ＭＳ 明朝" w:hint="eastAsia"/>
          <w:color w:val="auto"/>
          <w:szCs w:val="21"/>
        </w:rPr>
        <w:t>市長　様</w:t>
      </w:r>
    </w:p>
    <w:p w:rsidR="00441F3F" w:rsidRPr="00CF1831" w:rsidRDefault="00441F3F" w:rsidP="004D6473">
      <w:pPr>
        <w:pStyle w:val="Default"/>
        <w:wordWrap w:val="0"/>
        <w:overflowPunct w:val="0"/>
        <w:ind w:left="218" w:right="440" w:hangingChars="100" w:hanging="218"/>
        <w:rPr>
          <w:rFonts w:hAnsi="ＭＳ 明朝"/>
          <w:color w:val="auto"/>
          <w:szCs w:val="21"/>
        </w:rPr>
      </w:pPr>
    </w:p>
    <w:p w:rsidR="00441F3F" w:rsidRPr="00CF1831" w:rsidRDefault="00560AE2" w:rsidP="009E221A">
      <w:pPr>
        <w:pStyle w:val="Default"/>
        <w:overflowPunct w:val="0"/>
        <w:rPr>
          <w:rFonts w:hAnsi="ＭＳ 明朝"/>
          <w:color w:val="auto"/>
          <w:szCs w:val="21"/>
        </w:rPr>
      </w:pPr>
      <w:r>
        <w:rPr>
          <w:rFonts w:hAnsi="ＭＳ 明朝" w:hint="eastAsia"/>
          <w:color w:val="auto"/>
          <w:szCs w:val="21"/>
        </w:rPr>
        <w:t xml:space="preserve">　　　　　　　　　　　　　　法人（設置者）等　　住所</w:t>
      </w:r>
    </w:p>
    <w:p w:rsidR="00F62382" w:rsidRDefault="00560AE2" w:rsidP="00560AE2">
      <w:pPr>
        <w:pStyle w:val="Default"/>
        <w:wordWrap w:val="0"/>
        <w:overflowPunct w:val="0"/>
        <w:ind w:right="19"/>
        <w:rPr>
          <w:rFonts w:hAnsi="ＭＳ 明朝"/>
          <w:color w:val="auto"/>
          <w:szCs w:val="21"/>
        </w:rPr>
      </w:pPr>
      <w:r>
        <w:rPr>
          <w:rFonts w:hAnsi="ＭＳ 明朝" w:hint="eastAsia"/>
          <w:color w:val="auto"/>
          <w:szCs w:val="21"/>
        </w:rPr>
        <w:t xml:space="preserve">　　　　　　　　　　　　　　　　　　　　　　　　</w:t>
      </w:r>
      <w:r w:rsidR="00C66DD8">
        <w:rPr>
          <w:rFonts w:hAnsi="ＭＳ 明朝" w:hint="eastAsia"/>
          <w:color w:val="auto"/>
          <w:szCs w:val="21"/>
        </w:rPr>
        <w:t>名称</w:t>
      </w:r>
      <w:r w:rsidR="00D819AE" w:rsidRPr="00CF1831">
        <w:rPr>
          <w:rFonts w:hAnsi="ＭＳ 明朝" w:hint="eastAsia"/>
          <w:color w:val="auto"/>
          <w:szCs w:val="21"/>
        </w:rPr>
        <w:t xml:space="preserve">　　</w:t>
      </w:r>
      <w:r w:rsidR="00441F3F" w:rsidRPr="00CF1831">
        <w:rPr>
          <w:rFonts w:hAnsi="ＭＳ 明朝" w:hint="eastAsia"/>
          <w:color w:val="auto"/>
          <w:szCs w:val="21"/>
        </w:rPr>
        <w:t xml:space="preserve">　　　　　　　　　　　</w:t>
      </w:r>
    </w:p>
    <w:p w:rsidR="00F62382" w:rsidRPr="00C66DD8" w:rsidRDefault="00C66DD8" w:rsidP="00C66DD8">
      <w:pPr>
        <w:pStyle w:val="Default"/>
        <w:wordWrap w:val="0"/>
        <w:overflowPunct w:val="0"/>
        <w:ind w:right="237" w:firstLineChars="2000" w:firstLine="4369"/>
        <w:rPr>
          <w:rFonts w:hAnsi="ＭＳ 明朝"/>
          <w:color w:val="auto"/>
          <w:szCs w:val="21"/>
        </w:rPr>
      </w:pPr>
      <w:bookmarkStart w:id="0" w:name="_GoBack"/>
      <w:bookmarkEnd w:id="0"/>
      <w:r>
        <w:rPr>
          <w:rFonts w:hAnsi="ＭＳ 明朝" w:hint="eastAsia"/>
          <w:color w:val="auto"/>
          <w:szCs w:val="21"/>
        </w:rPr>
        <w:t>代表者職氏名</w:t>
      </w:r>
    </w:p>
    <w:p w:rsidR="00BB24FC" w:rsidRPr="00F62382" w:rsidRDefault="00BB24FC" w:rsidP="004D6473">
      <w:pPr>
        <w:pStyle w:val="Default"/>
        <w:wordWrap w:val="0"/>
        <w:overflowPunct w:val="0"/>
        <w:ind w:right="237"/>
        <w:rPr>
          <w:rFonts w:hAnsi="ＭＳ 明朝"/>
          <w:color w:val="auto"/>
          <w:szCs w:val="21"/>
        </w:rPr>
      </w:pPr>
    </w:p>
    <w:p w:rsidR="00A351C7" w:rsidRPr="00CF1831" w:rsidRDefault="00991AA7" w:rsidP="004D6473">
      <w:pPr>
        <w:pStyle w:val="Default"/>
        <w:wordWrap w:val="0"/>
        <w:overflowPunct w:val="0"/>
        <w:jc w:val="center"/>
        <w:rPr>
          <w:rFonts w:hAnsi="ＭＳ 明朝"/>
          <w:color w:val="auto"/>
          <w:szCs w:val="21"/>
        </w:rPr>
      </w:pPr>
      <w:r>
        <w:rPr>
          <w:rFonts w:hAnsi="ＭＳ 明朝" w:hint="eastAsia"/>
          <w:color w:val="auto"/>
          <w:szCs w:val="21"/>
        </w:rPr>
        <w:t>千歳</w:t>
      </w:r>
      <w:r w:rsidR="00A351C7" w:rsidRPr="00CF1831">
        <w:rPr>
          <w:rFonts w:hAnsi="ＭＳ 明朝" w:hint="eastAsia"/>
          <w:color w:val="auto"/>
          <w:szCs w:val="21"/>
        </w:rPr>
        <w:t>市</w:t>
      </w:r>
      <w:r w:rsidR="00887503" w:rsidRPr="00CF1831">
        <w:rPr>
          <w:rFonts w:hint="eastAsia"/>
          <w:color w:val="auto"/>
        </w:rPr>
        <w:t>障</w:t>
      </w:r>
      <w:r>
        <w:rPr>
          <w:rFonts w:hint="eastAsia"/>
          <w:color w:val="auto"/>
        </w:rPr>
        <w:t>がい</w:t>
      </w:r>
      <w:r w:rsidR="00887503" w:rsidRPr="00CF1831">
        <w:rPr>
          <w:rFonts w:hint="eastAsia"/>
          <w:color w:val="auto"/>
        </w:rPr>
        <w:t>福祉</w:t>
      </w:r>
      <w:r w:rsidR="00A351C7" w:rsidRPr="00CF1831">
        <w:rPr>
          <w:rFonts w:hAnsi="ＭＳ 明朝" w:hint="eastAsia"/>
          <w:color w:val="auto"/>
          <w:szCs w:val="21"/>
        </w:rPr>
        <w:t>分野資格取得</w:t>
      </w:r>
      <w:r w:rsidR="00F0511F">
        <w:rPr>
          <w:rFonts w:hAnsi="ＭＳ 明朝" w:hint="eastAsia"/>
          <w:color w:val="auto"/>
          <w:szCs w:val="21"/>
        </w:rPr>
        <w:t>助成</w:t>
      </w:r>
      <w:r w:rsidR="00A351C7" w:rsidRPr="00CF1831">
        <w:rPr>
          <w:rFonts w:hAnsi="ＭＳ 明朝" w:hint="eastAsia"/>
          <w:color w:val="auto"/>
          <w:szCs w:val="21"/>
        </w:rPr>
        <w:t>補助金変更</w:t>
      </w:r>
      <w:r w:rsidR="00F423F1" w:rsidRPr="00CF1831">
        <w:rPr>
          <w:rFonts w:hAnsi="ＭＳ 明朝" w:hint="eastAsia"/>
          <w:color w:val="auto"/>
          <w:szCs w:val="21"/>
        </w:rPr>
        <w:t>（中止・廃止</w:t>
      </w:r>
      <w:r w:rsidR="00F423F1" w:rsidRPr="00CF1831">
        <w:rPr>
          <w:rFonts w:hAnsi="ＭＳ 明朝"/>
          <w:color w:val="auto"/>
          <w:szCs w:val="21"/>
        </w:rPr>
        <w:t>）</w:t>
      </w:r>
      <w:r w:rsidR="00F423F1" w:rsidRPr="00CF1831">
        <w:rPr>
          <w:rFonts w:hAnsi="ＭＳ 明朝" w:hint="eastAsia"/>
          <w:color w:val="auto"/>
          <w:szCs w:val="21"/>
        </w:rPr>
        <w:t>承認</w:t>
      </w:r>
      <w:r w:rsidR="00A351C7" w:rsidRPr="00CF1831">
        <w:rPr>
          <w:rFonts w:hAnsi="ＭＳ 明朝" w:hint="eastAsia"/>
          <w:color w:val="auto"/>
          <w:szCs w:val="21"/>
        </w:rPr>
        <w:t>申請書</w:t>
      </w:r>
    </w:p>
    <w:p w:rsidR="00A351C7" w:rsidRPr="00CF1831" w:rsidRDefault="00A351C7" w:rsidP="004D6473">
      <w:pPr>
        <w:pStyle w:val="Default"/>
        <w:wordWrap w:val="0"/>
        <w:overflowPunct w:val="0"/>
        <w:rPr>
          <w:rFonts w:hAnsi="ＭＳ 明朝"/>
          <w:color w:val="auto"/>
          <w:szCs w:val="21"/>
        </w:rPr>
      </w:pPr>
    </w:p>
    <w:p w:rsidR="00A351C7" w:rsidRPr="00CF1831" w:rsidRDefault="00A351C7" w:rsidP="004D6473">
      <w:pPr>
        <w:pStyle w:val="Default"/>
        <w:wordWrap w:val="0"/>
        <w:overflowPunct w:val="0"/>
        <w:ind w:right="-90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</w:t>
      </w:r>
      <w:r w:rsidR="001A3108" w:rsidRPr="00CF1831">
        <w:rPr>
          <w:rFonts w:hAnsi="ＭＳ 明朝" w:hint="eastAsia"/>
          <w:color w:val="auto"/>
          <w:szCs w:val="21"/>
        </w:rPr>
        <w:t xml:space="preserve">　　</w:t>
      </w:r>
      <w:r w:rsidR="00A4286F" w:rsidRPr="00CF1831">
        <w:rPr>
          <w:rFonts w:hAnsi="ＭＳ 明朝" w:hint="eastAsia"/>
          <w:color w:val="auto"/>
          <w:szCs w:val="21"/>
        </w:rPr>
        <w:t xml:space="preserve">　　年　　月　　日付け</w:t>
      </w:r>
      <w:r w:rsidR="00991AA7">
        <w:rPr>
          <w:rFonts w:hAnsi="ＭＳ 明朝" w:hint="eastAsia"/>
          <w:color w:val="auto"/>
          <w:szCs w:val="21"/>
        </w:rPr>
        <w:t>千歳市</w:t>
      </w:r>
      <w:r w:rsidR="00A4286F" w:rsidRPr="00CF1831">
        <w:rPr>
          <w:rFonts w:hAnsi="ＭＳ 明朝" w:hint="eastAsia"/>
          <w:color w:val="auto"/>
          <w:szCs w:val="21"/>
        </w:rPr>
        <w:t>指令</w:t>
      </w:r>
      <w:r w:rsidR="00991AA7">
        <w:rPr>
          <w:rFonts w:hAnsi="ＭＳ 明朝" w:hint="eastAsia"/>
          <w:color w:val="auto"/>
          <w:szCs w:val="21"/>
        </w:rPr>
        <w:t>補助</w:t>
      </w:r>
      <w:r w:rsidRPr="00CF1831">
        <w:rPr>
          <w:rFonts w:hAnsi="ＭＳ 明朝" w:hint="eastAsia"/>
          <w:color w:val="auto"/>
          <w:szCs w:val="21"/>
        </w:rPr>
        <w:t>第　　　号で交付決定を受けた</w:t>
      </w:r>
      <w:r w:rsidR="00991AA7">
        <w:rPr>
          <w:rFonts w:hAnsi="ＭＳ 明朝" w:hint="eastAsia"/>
          <w:color w:val="auto"/>
          <w:szCs w:val="21"/>
        </w:rPr>
        <w:t>千歳</w:t>
      </w:r>
      <w:r w:rsidRPr="00CF1831">
        <w:rPr>
          <w:rFonts w:hAnsi="ＭＳ 明朝" w:hint="eastAsia"/>
          <w:color w:val="auto"/>
          <w:szCs w:val="21"/>
        </w:rPr>
        <w:t>市</w:t>
      </w:r>
      <w:r w:rsidR="00887503" w:rsidRPr="00CF1831">
        <w:rPr>
          <w:rFonts w:hint="eastAsia"/>
          <w:color w:val="auto"/>
        </w:rPr>
        <w:t>障</w:t>
      </w:r>
      <w:r w:rsidR="00991AA7">
        <w:rPr>
          <w:rFonts w:hint="eastAsia"/>
          <w:color w:val="auto"/>
        </w:rPr>
        <w:t>がい</w:t>
      </w:r>
      <w:r w:rsidR="00887503" w:rsidRPr="00CF1831">
        <w:rPr>
          <w:rFonts w:hint="eastAsia"/>
          <w:color w:val="auto"/>
        </w:rPr>
        <w:t>福祉</w:t>
      </w:r>
      <w:r w:rsidR="00F0511F">
        <w:rPr>
          <w:rFonts w:hAnsi="ＭＳ 明朝" w:hint="eastAsia"/>
          <w:color w:val="auto"/>
          <w:szCs w:val="21"/>
        </w:rPr>
        <w:t>分野資格取得助成</w:t>
      </w:r>
      <w:r w:rsidRPr="00CF1831">
        <w:rPr>
          <w:rFonts w:hAnsi="ＭＳ 明朝" w:hint="eastAsia"/>
          <w:color w:val="auto"/>
          <w:szCs w:val="21"/>
        </w:rPr>
        <w:t>補助</w:t>
      </w:r>
      <w:r w:rsidR="00A4286F" w:rsidRPr="00CF1831">
        <w:rPr>
          <w:rFonts w:hAnsi="ＭＳ 明朝" w:hint="eastAsia"/>
          <w:color w:val="auto"/>
          <w:szCs w:val="21"/>
        </w:rPr>
        <w:t>金</w:t>
      </w:r>
      <w:r w:rsidRPr="00CF1831">
        <w:rPr>
          <w:rFonts w:hAnsi="ＭＳ 明朝" w:hint="eastAsia"/>
          <w:color w:val="auto"/>
          <w:szCs w:val="21"/>
        </w:rPr>
        <w:t>について、</w:t>
      </w:r>
      <w:r w:rsidR="00A4286F" w:rsidRPr="00CF1831">
        <w:rPr>
          <w:rFonts w:hAnsi="ＭＳ 明朝" w:hint="eastAsia"/>
          <w:color w:val="auto"/>
          <w:szCs w:val="21"/>
        </w:rPr>
        <w:t>次のとおり</w:t>
      </w:r>
      <w:r w:rsidR="00EB1A5E" w:rsidRPr="00CF1831">
        <w:rPr>
          <w:rFonts w:hAnsi="ＭＳ 明朝" w:hint="eastAsia"/>
          <w:color w:val="auto"/>
          <w:szCs w:val="21"/>
        </w:rPr>
        <w:t>変更</w:t>
      </w:r>
      <w:r w:rsidR="000F0EA7" w:rsidRPr="00CF1831">
        <w:rPr>
          <w:rFonts w:hAnsi="ＭＳ 明朝" w:hint="eastAsia"/>
          <w:color w:val="auto"/>
          <w:szCs w:val="21"/>
        </w:rPr>
        <w:t>（中止・廃止</w:t>
      </w:r>
      <w:r w:rsidR="000F0EA7" w:rsidRPr="00CF1831">
        <w:rPr>
          <w:rFonts w:hAnsi="ＭＳ 明朝"/>
          <w:color w:val="auto"/>
          <w:szCs w:val="21"/>
        </w:rPr>
        <w:t>）</w:t>
      </w:r>
      <w:r w:rsidR="00EB1A5E" w:rsidRPr="00CF1831">
        <w:rPr>
          <w:rFonts w:hAnsi="ＭＳ 明朝" w:hint="eastAsia"/>
          <w:color w:val="auto"/>
          <w:szCs w:val="21"/>
        </w:rPr>
        <w:t>したいので、</w:t>
      </w:r>
      <w:r w:rsidRPr="00CF1831">
        <w:rPr>
          <w:rFonts w:hAnsi="ＭＳ 明朝" w:hint="eastAsia"/>
          <w:color w:val="auto"/>
          <w:szCs w:val="21"/>
        </w:rPr>
        <w:t>申請します。</w:t>
      </w:r>
    </w:p>
    <w:p w:rsidR="00A351C7" w:rsidRPr="00CF1831" w:rsidRDefault="00A351C7" w:rsidP="004D6473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</w:p>
    <w:p w:rsidR="00A351C7" w:rsidRPr="00CF1831" w:rsidRDefault="00A4286F" w:rsidP="004D6473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>１　交付申請</w:t>
      </w:r>
      <w:r w:rsidR="00A351C7" w:rsidRPr="00CF1831">
        <w:rPr>
          <w:rFonts w:hAnsi="ＭＳ 明朝" w:hint="eastAsia"/>
          <w:color w:val="auto"/>
          <w:szCs w:val="21"/>
        </w:rPr>
        <w:t>額</w:t>
      </w:r>
    </w:p>
    <w:p w:rsidR="00A351C7" w:rsidRPr="00CF1831" w:rsidRDefault="00A351C7" w:rsidP="004D6473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　</w:t>
      </w:r>
      <w:r w:rsidR="00A4286F" w:rsidRPr="00CF1831">
        <w:rPr>
          <w:rFonts w:hAnsi="ＭＳ 明朝" w:hint="eastAsia"/>
          <w:color w:val="auto"/>
          <w:szCs w:val="21"/>
        </w:rPr>
        <w:t xml:space="preserve">変更前　　</w:t>
      </w:r>
      <w:r w:rsidR="009D06CD" w:rsidRPr="00CF1831">
        <w:rPr>
          <w:rFonts w:hAnsi="ＭＳ 明朝" w:hint="eastAsia"/>
          <w:color w:val="auto"/>
          <w:szCs w:val="21"/>
        </w:rPr>
        <w:t>金　　　　　　　　　　円</w:t>
      </w:r>
    </w:p>
    <w:p w:rsidR="00A4286F" w:rsidRPr="00CF1831" w:rsidRDefault="00A4286F" w:rsidP="004D6473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 xml:space="preserve">　　変更後　　金　　　　　　　　　　円</w:t>
      </w:r>
    </w:p>
    <w:p w:rsidR="00A4286F" w:rsidRPr="00CF1831" w:rsidRDefault="00A351C7" w:rsidP="004D6473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>２　変更の内容</w:t>
      </w:r>
    </w:p>
    <w:tbl>
      <w:tblPr>
        <w:tblStyle w:val="a7"/>
        <w:tblW w:w="0" w:type="auto"/>
        <w:tblInd w:w="435" w:type="dxa"/>
        <w:tblLook w:val="04A0" w:firstRow="1" w:lastRow="0" w:firstColumn="1" w:lastColumn="0" w:noHBand="0" w:noVBand="1"/>
      </w:tblPr>
      <w:tblGrid>
        <w:gridCol w:w="4142"/>
        <w:gridCol w:w="4142"/>
      </w:tblGrid>
      <w:tr w:rsidR="00CF1831" w:rsidRPr="00CF1831" w:rsidTr="00114604">
        <w:tc>
          <w:tcPr>
            <w:tcW w:w="4142" w:type="dxa"/>
          </w:tcPr>
          <w:p w:rsidR="00A4286F" w:rsidRPr="00CF1831" w:rsidRDefault="00A4286F" w:rsidP="004D6473">
            <w:pPr>
              <w:pStyle w:val="Default"/>
              <w:wordWrap w:val="0"/>
              <w:overflowPunct w:val="0"/>
              <w:snapToGrid w:val="0"/>
              <w:jc w:val="center"/>
              <w:rPr>
                <w:rFonts w:hAnsi="ＭＳ 明朝"/>
                <w:color w:val="auto"/>
                <w:szCs w:val="21"/>
              </w:rPr>
            </w:pPr>
            <w:r w:rsidRPr="00CF1831">
              <w:rPr>
                <w:rFonts w:hAnsi="ＭＳ 明朝" w:hint="eastAsia"/>
                <w:color w:val="auto"/>
                <w:szCs w:val="21"/>
              </w:rPr>
              <w:t>変更前</w:t>
            </w:r>
          </w:p>
        </w:tc>
        <w:tc>
          <w:tcPr>
            <w:tcW w:w="4142" w:type="dxa"/>
          </w:tcPr>
          <w:p w:rsidR="00A4286F" w:rsidRPr="00CF1831" w:rsidRDefault="00A4286F" w:rsidP="004D6473">
            <w:pPr>
              <w:pStyle w:val="Default"/>
              <w:wordWrap w:val="0"/>
              <w:overflowPunct w:val="0"/>
              <w:snapToGrid w:val="0"/>
              <w:ind w:right="4"/>
              <w:jc w:val="center"/>
              <w:rPr>
                <w:rFonts w:hAnsi="ＭＳ 明朝"/>
                <w:color w:val="auto"/>
                <w:szCs w:val="21"/>
              </w:rPr>
            </w:pPr>
            <w:r w:rsidRPr="00CF1831">
              <w:rPr>
                <w:rFonts w:hAnsi="ＭＳ 明朝" w:hint="eastAsia"/>
                <w:color w:val="auto"/>
                <w:szCs w:val="21"/>
              </w:rPr>
              <w:t>変更後</w:t>
            </w:r>
          </w:p>
        </w:tc>
      </w:tr>
      <w:tr w:rsidR="00CF1831" w:rsidRPr="00CF1831" w:rsidTr="00114604">
        <w:trPr>
          <w:trHeight w:val="1431"/>
        </w:trPr>
        <w:tc>
          <w:tcPr>
            <w:tcW w:w="4142" w:type="dxa"/>
          </w:tcPr>
          <w:p w:rsidR="00A4286F" w:rsidRPr="00CF1831" w:rsidRDefault="00A4286F" w:rsidP="004D6473">
            <w:pPr>
              <w:pStyle w:val="Default"/>
              <w:wordWrap w:val="0"/>
              <w:overflowPunct w:val="0"/>
              <w:snapToGrid w:val="0"/>
              <w:ind w:right="440"/>
              <w:rPr>
                <w:rFonts w:hAnsi="ＭＳ 明朝"/>
                <w:color w:val="auto"/>
                <w:szCs w:val="21"/>
              </w:rPr>
            </w:pPr>
          </w:p>
        </w:tc>
        <w:tc>
          <w:tcPr>
            <w:tcW w:w="4142" w:type="dxa"/>
          </w:tcPr>
          <w:p w:rsidR="00A4286F" w:rsidRPr="00CF1831" w:rsidRDefault="00A4286F" w:rsidP="004D6473">
            <w:pPr>
              <w:pStyle w:val="Default"/>
              <w:wordWrap w:val="0"/>
              <w:overflowPunct w:val="0"/>
              <w:snapToGrid w:val="0"/>
              <w:ind w:right="440"/>
              <w:rPr>
                <w:rFonts w:hAnsi="ＭＳ 明朝"/>
                <w:color w:val="auto"/>
                <w:szCs w:val="21"/>
              </w:rPr>
            </w:pPr>
          </w:p>
        </w:tc>
      </w:tr>
    </w:tbl>
    <w:p w:rsidR="00A351C7" w:rsidRPr="00CF1831" w:rsidRDefault="00A351C7" w:rsidP="004D6473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  <w:r w:rsidRPr="00CF1831">
        <w:rPr>
          <w:rFonts w:hAnsi="ＭＳ 明朝" w:hint="eastAsia"/>
          <w:color w:val="auto"/>
          <w:szCs w:val="21"/>
        </w:rPr>
        <w:t>３　変更</w:t>
      </w:r>
      <w:r w:rsidR="000F0EA7" w:rsidRPr="00CF1831">
        <w:rPr>
          <w:rFonts w:hAnsi="ＭＳ 明朝" w:hint="eastAsia"/>
          <w:color w:val="auto"/>
          <w:szCs w:val="21"/>
        </w:rPr>
        <w:t>（中止・廃止</w:t>
      </w:r>
      <w:r w:rsidR="000F0EA7" w:rsidRPr="00CF1831">
        <w:rPr>
          <w:rFonts w:hAnsi="ＭＳ 明朝"/>
          <w:color w:val="auto"/>
          <w:szCs w:val="21"/>
        </w:rPr>
        <w:t>）</w:t>
      </w:r>
      <w:r w:rsidRPr="00CF1831">
        <w:rPr>
          <w:rFonts w:hAnsi="ＭＳ 明朝" w:hint="eastAsia"/>
          <w:color w:val="auto"/>
          <w:szCs w:val="21"/>
        </w:rPr>
        <w:t>の理由</w:t>
      </w:r>
    </w:p>
    <w:p w:rsidR="00A351C7" w:rsidRPr="00CF1831" w:rsidRDefault="00A351C7" w:rsidP="004D6473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</w:p>
    <w:p w:rsidR="00A351C7" w:rsidRPr="00CF1831" w:rsidRDefault="00A351C7" w:rsidP="004D6473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</w:p>
    <w:p w:rsidR="00A351C7" w:rsidRPr="00CF1831" w:rsidRDefault="00A351C7" w:rsidP="004D6473">
      <w:pPr>
        <w:pStyle w:val="Default"/>
        <w:wordWrap w:val="0"/>
        <w:overflowPunct w:val="0"/>
        <w:ind w:right="440"/>
        <w:rPr>
          <w:rFonts w:hAnsi="ＭＳ 明朝"/>
          <w:color w:val="auto"/>
          <w:szCs w:val="21"/>
        </w:rPr>
      </w:pPr>
    </w:p>
    <w:p w:rsidR="00A4286F" w:rsidRPr="00CF1831" w:rsidRDefault="00A4286F" w:rsidP="004D6473">
      <w:pPr>
        <w:widowControl/>
        <w:wordWrap w:val="0"/>
        <w:overflowPunct w:val="0"/>
        <w:autoSpaceDE w:val="0"/>
        <w:autoSpaceDN w:val="0"/>
        <w:jc w:val="left"/>
        <w:rPr>
          <w:rFonts w:hAnsi="ＭＳ 明朝" w:cs="ＭＳ 明朝"/>
          <w:kern w:val="0"/>
          <w:szCs w:val="21"/>
        </w:rPr>
      </w:pPr>
    </w:p>
    <w:p w:rsidR="00B9204A" w:rsidRPr="00CF1831" w:rsidRDefault="00B9204A" w:rsidP="00FA45DE">
      <w:pPr>
        <w:pStyle w:val="Default"/>
        <w:ind w:left="218" w:hangingChars="100" w:hanging="218"/>
        <w:rPr>
          <w:color w:val="auto"/>
        </w:rPr>
      </w:pPr>
    </w:p>
    <w:sectPr w:rsidR="00B9204A" w:rsidRPr="00CF1831" w:rsidSect="00064011">
      <w:pgSz w:w="11906" w:h="16838" w:code="9"/>
      <w:pgMar w:top="1418" w:right="1418" w:bottom="1701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55A" w:rsidRDefault="00AF155A" w:rsidP="00064011">
      <w:r>
        <w:separator/>
      </w:r>
    </w:p>
  </w:endnote>
  <w:endnote w:type="continuationSeparator" w:id="0">
    <w:p w:rsidR="00AF155A" w:rsidRDefault="00AF155A" w:rsidP="0006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55A" w:rsidRDefault="00AF155A" w:rsidP="00064011">
      <w:r>
        <w:separator/>
      </w:r>
    </w:p>
  </w:footnote>
  <w:footnote w:type="continuationSeparator" w:id="0">
    <w:p w:rsidR="00AF155A" w:rsidRDefault="00AF155A" w:rsidP="00064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A24F9"/>
    <w:multiLevelType w:val="hybridMultilevel"/>
    <w:tmpl w:val="A574CF58"/>
    <w:lvl w:ilvl="0" w:tplc="7E089182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27077AC2"/>
    <w:multiLevelType w:val="hybridMultilevel"/>
    <w:tmpl w:val="4A9486D6"/>
    <w:lvl w:ilvl="0" w:tplc="A76C4F58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57A226D1"/>
    <w:multiLevelType w:val="hybridMultilevel"/>
    <w:tmpl w:val="04F229FA"/>
    <w:lvl w:ilvl="0" w:tplc="6078326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38"/>
    <w:rsid w:val="000033D1"/>
    <w:rsid w:val="0000423B"/>
    <w:rsid w:val="00005A95"/>
    <w:rsid w:val="00007C69"/>
    <w:rsid w:val="000123A4"/>
    <w:rsid w:val="00032416"/>
    <w:rsid w:val="00033BF8"/>
    <w:rsid w:val="0005261D"/>
    <w:rsid w:val="00054AAA"/>
    <w:rsid w:val="00057A20"/>
    <w:rsid w:val="00061C3F"/>
    <w:rsid w:val="00064011"/>
    <w:rsid w:val="0006621F"/>
    <w:rsid w:val="000708F4"/>
    <w:rsid w:val="00071293"/>
    <w:rsid w:val="000755B0"/>
    <w:rsid w:val="00081DFC"/>
    <w:rsid w:val="00093A81"/>
    <w:rsid w:val="00093E1F"/>
    <w:rsid w:val="00094F6D"/>
    <w:rsid w:val="000A0888"/>
    <w:rsid w:val="000C600E"/>
    <w:rsid w:val="000C620D"/>
    <w:rsid w:val="000D21D6"/>
    <w:rsid w:val="000D7CAC"/>
    <w:rsid w:val="000E26CB"/>
    <w:rsid w:val="000F0EA7"/>
    <w:rsid w:val="000F0EFA"/>
    <w:rsid w:val="000F27D5"/>
    <w:rsid w:val="000F4256"/>
    <w:rsid w:val="00114604"/>
    <w:rsid w:val="00120B67"/>
    <w:rsid w:val="00123562"/>
    <w:rsid w:val="00123D5E"/>
    <w:rsid w:val="001341BA"/>
    <w:rsid w:val="001373A5"/>
    <w:rsid w:val="001456E6"/>
    <w:rsid w:val="00146D55"/>
    <w:rsid w:val="001573E4"/>
    <w:rsid w:val="00165AC1"/>
    <w:rsid w:val="001676F7"/>
    <w:rsid w:val="00177A6F"/>
    <w:rsid w:val="00177EA3"/>
    <w:rsid w:val="00184C07"/>
    <w:rsid w:val="00184FB1"/>
    <w:rsid w:val="00185577"/>
    <w:rsid w:val="00190AC7"/>
    <w:rsid w:val="001A2442"/>
    <w:rsid w:val="001A3108"/>
    <w:rsid w:val="001B3350"/>
    <w:rsid w:val="001B4290"/>
    <w:rsid w:val="001C06CB"/>
    <w:rsid w:val="001C114C"/>
    <w:rsid w:val="001C2B54"/>
    <w:rsid w:val="001D1FD9"/>
    <w:rsid w:val="001F465A"/>
    <w:rsid w:val="002053AE"/>
    <w:rsid w:val="00205D91"/>
    <w:rsid w:val="0020769D"/>
    <w:rsid w:val="00212F9B"/>
    <w:rsid w:val="00217E85"/>
    <w:rsid w:val="00224A50"/>
    <w:rsid w:val="00226325"/>
    <w:rsid w:val="00241C2D"/>
    <w:rsid w:val="002432C2"/>
    <w:rsid w:val="00252A90"/>
    <w:rsid w:val="002542BF"/>
    <w:rsid w:val="00265DDF"/>
    <w:rsid w:val="0027572D"/>
    <w:rsid w:val="00287EF7"/>
    <w:rsid w:val="00296986"/>
    <w:rsid w:val="002A1EB4"/>
    <w:rsid w:val="002B224D"/>
    <w:rsid w:val="002C111A"/>
    <w:rsid w:val="002C15BA"/>
    <w:rsid w:val="002C2AFD"/>
    <w:rsid w:val="002E07B7"/>
    <w:rsid w:val="002E5A92"/>
    <w:rsid w:val="00321E37"/>
    <w:rsid w:val="00324E7E"/>
    <w:rsid w:val="0032637C"/>
    <w:rsid w:val="0032732B"/>
    <w:rsid w:val="00341365"/>
    <w:rsid w:val="00342708"/>
    <w:rsid w:val="00343589"/>
    <w:rsid w:val="003557FA"/>
    <w:rsid w:val="00380162"/>
    <w:rsid w:val="0038580D"/>
    <w:rsid w:val="003921CD"/>
    <w:rsid w:val="00393415"/>
    <w:rsid w:val="0039582F"/>
    <w:rsid w:val="003A60E8"/>
    <w:rsid w:val="003C4336"/>
    <w:rsid w:val="003E7472"/>
    <w:rsid w:val="003F2577"/>
    <w:rsid w:val="004048D6"/>
    <w:rsid w:val="00407F5C"/>
    <w:rsid w:val="00415854"/>
    <w:rsid w:val="00417B10"/>
    <w:rsid w:val="0042195C"/>
    <w:rsid w:val="0042203F"/>
    <w:rsid w:val="00430BCE"/>
    <w:rsid w:val="00435BE6"/>
    <w:rsid w:val="00441F3F"/>
    <w:rsid w:val="00444EC2"/>
    <w:rsid w:val="004561A6"/>
    <w:rsid w:val="004633CF"/>
    <w:rsid w:val="00463F21"/>
    <w:rsid w:val="00472673"/>
    <w:rsid w:val="004763E4"/>
    <w:rsid w:val="00476A71"/>
    <w:rsid w:val="0048425A"/>
    <w:rsid w:val="004914A5"/>
    <w:rsid w:val="004A7C19"/>
    <w:rsid w:val="004B310C"/>
    <w:rsid w:val="004C16E0"/>
    <w:rsid w:val="004D01A8"/>
    <w:rsid w:val="004D6473"/>
    <w:rsid w:val="004E02D5"/>
    <w:rsid w:val="004F12ED"/>
    <w:rsid w:val="0050413A"/>
    <w:rsid w:val="00504D70"/>
    <w:rsid w:val="005052F5"/>
    <w:rsid w:val="00511CC5"/>
    <w:rsid w:val="005232BB"/>
    <w:rsid w:val="005276A8"/>
    <w:rsid w:val="00537126"/>
    <w:rsid w:val="005400B7"/>
    <w:rsid w:val="005416FC"/>
    <w:rsid w:val="005458D5"/>
    <w:rsid w:val="00560AE2"/>
    <w:rsid w:val="005652E0"/>
    <w:rsid w:val="00577386"/>
    <w:rsid w:val="00594C19"/>
    <w:rsid w:val="005976BF"/>
    <w:rsid w:val="005A6115"/>
    <w:rsid w:val="005B2B35"/>
    <w:rsid w:val="005B4716"/>
    <w:rsid w:val="005C4B54"/>
    <w:rsid w:val="005C6195"/>
    <w:rsid w:val="00605AC4"/>
    <w:rsid w:val="00620439"/>
    <w:rsid w:val="006252F7"/>
    <w:rsid w:val="0062774B"/>
    <w:rsid w:val="006326CF"/>
    <w:rsid w:val="00636E76"/>
    <w:rsid w:val="00641C18"/>
    <w:rsid w:val="0064634A"/>
    <w:rsid w:val="006501A3"/>
    <w:rsid w:val="00655AFC"/>
    <w:rsid w:val="00666B6B"/>
    <w:rsid w:val="00670F20"/>
    <w:rsid w:val="006726E6"/>
    <w:rsid w:val="00675109"/>
    <w:rsid w:val="00691498"/>
    <w:rsid w:val="006B1A7E"/>
    <w:rsid w:val="006B1DFB"/>
    <w:rsid w:val="006B3A68"/>
    <w:rsid w:val="006C182B"/>
    <w:rsid w:val="006D37F2"/>
    <w:rsid w:val="006E25AA"/>
    <w:rsid w:val="006F1098"/>
    <w:rsid w:val="00704AE1"/>
    <w:rsid w:val="00711D03"/>
    <w:rsid w:val="007524D1"/>
    <w:rsid w:val="00754DA4"/>
    <w:rsid w:val="00781CB0"/>
    <w:rsid w:val="007959E7"/>
    <w:rsid w:val="007A0781"/>
    <w:rsid w:val="007B36A3"/>
    <w:rsid w:val="007C305D"/>
    <w:rsid w:val="007C5039"/>
    <w:rsid w:val="007C5466"/>
    <w:rsid w:val="007C7588"/>
    <w:rsid w:val="007D5218"/>
    <w:rsid w:val="00801327"/>
    <w:rsid w:val="0080559E"/>
    <w:rsid w:val="00810B31"/>
    <w:rsid w:val="0081417A"/>
    <w:rsid w:val="008201B7"/>
    <w:rsid w:val="0083349B"/>
    <w:rsid w:val="00841F91"/>
    <w:rsid w:val="00846134"/>
    <w:rsid w:val="008507D3"/>
    <w:rsid w:val="0085081E"/>
    <w:rsid w:val="008523D8"/>
    <w:rsid w:val="008577A9"/>
    <w:rsid w:val="008612A6"/>
    <w:rsid w:val="00863F38"/>
    <w:rsid w:val="00864281"/>
    <w:rsid w:val="00865083"/>
    <w:rsid w:val="008678DD"/>
    <w:rsid w:val="00887503"/>
    <w:rsid w:val="008936EB"/>
    <w:rsid w:val="008A192B"/>
    <w:rsid w:val="008A6108"/>
    <w:rsid w:val="008B40B7"/>
    <w:rsid w:val="008C0311"/>
    <w:rsid w:val="008C3143"/>
    <w:rsid w:val="008C7F53"/>
    <w:rsid w:val="008D716E"/>
    <w:rsid w:val="008E4D56"/>
    <w:rsid w:val="008F5D5D"/>
    <w:rsid w:val="008F77F3"/>
    <w:rsid w:val="00900939"/>
    <w:rsid w:val="009010EC"/>
    <w:rsid w:val="009066C3"/>
    <w:rsid w:val="00914B26"/>
    <w:rsid w:val="00916FF7"/>
    <w:rsid w:val="00953061"/>
    <w:rsid w:val="00954054"/>
    <w:rsid w:val="00962E9F"/>
    <w:rsid w:val="0096638C"/>
    <w:rsid w:val="00967E9F"/>
    <w:rsid w:val="00975ACE"/>
    <w:rsid w:val="00977E41"/>
    <w:rsid w:val="00982CB9"/>
    <w:rsid w:val="00984180"/>
    <w:rsid w:val="00991AA7"/>
    <w:rsid w:val="009939B3"/>
    <w:rsid w:val="00995230"/>
    <w:rsid w:val="0099745C"/>
    <w:rsid w:val="009A76BB"/>
    <w:rsid w:val="009B0680"/>
    <w:rsid w:val="009B68A7"/>
    <w:rsid w:val="009D06CD"/>
    <w:rsid w:val="009D530F"/>
    <w:rsid w:val="009D700F"/>
    <w:rsid w:val="009E221A"/>
    <w:rsid w:val="009E22FD"/>
    <w:rsid w:val="00A05E10"/>
    <w:rsid w:val="00A07AED"/>
    <w:rsid w:val="00A14FE3"/>
    <w:rsid w:val="00A31562"/>
    <w:rsid w:val="00A351C7"/>
    <w:rsid w:val="00A41118"/>
    <w:rsid w:val="00A4286F"/>
    <w:rsid w:val="00A4753A"/>
    <w:rsid w:val="00A54F31"/>
    <w:rsid w:val="00A7252F"/>
    <w:rsid w:val="00A80001"/>
    <w:rsid w:val="00A839A1"/>
    <w:rsid w:val="00A9668A"/>
    <w:rsid w:val="00AC221E"/>
    <w:rsid w:val="00AC68AA"/>
    <w:rsid w:val="00AD106B"/>
    <w:rsid w:val="00AD19A0"/>
    <w:rsid w:val="00AD31D4"/>
    <w:rsid w:val="00AE0F1B"/>
    <w:rsid w:val="00AF0A5F"/>
    <w:rsid w:val="00AF155A"/>
    <w:rsid w:val="00B00FF4"/>
    <w:rsid w:val="00B25747"/>
    <w:rsid w:val="00B30848"/>
    <w:rsid w:val="00B42E4B"/>
    <w:rsid w:val="00B4548A"/>
    <w:rsid w:val="00B478F7"/>
    <w:rsid w:val="00B655AE"/>
    <w:rsid w:val="00B71792"/>
    <w:rsid w:val="00B7479D"/>
    <w:rsid w:val="00B757F7"/>
    <w:rsid w:val="00B832BF"/>
    <w:rsid w:val="00B872BB"/>
    <w:rsid w:val="00B9204A"/>
    <w:rsid w:val="00BB24FC"/>
    <w:rsid w:val="00BC3847"/>
    <w:rsid w:val="00BC7038"/>
    <w:rsid w:val="00BD61AD"/>
    <w:rsid w:val="00BE4E17"/>
    <w:rsid w:val="00BF05BE"/>
    <w:rsid w:val="00BF29D1"/>
    <w:rsid w:val="00C05F3F"/>
    <w:rsid w:val="00C1649C"/>
    <w:rsid w:val="00C176E4"/>
    <w:rsid w:val="00C21702"/>
    <w:rsid w:val="00C246E1"/>
    <w:rsid w:val="00C3611E"/>
    <w:rsid w:val="00C65D16"/>
    <w:rsid w:val="00C66DD8"/>
    <w:rsid w:val="00C8391F"/>
    <w:rsid w:val="00C91795"/>
    <w:rsid w:val="00CA06DC"/>
    <w:rsid w:val="00CA1641"/>
    <w:rsid w:val="00CA1D33"/>
    <w:rsid w:val="00CB7A74"/>
    <w:rsid w:val="00CC3F8A"/>
    <w:rsid w:val="00CC7854"/>
    <w:rsid w:val="00CD4647"/>
    <w:rsid w:val="00CD7BEF"/>
    <w:rsid w:val="00CF1831"/>
    <w:rsid w:val="00CF1EB3"/>
    <w:rsid w:val="00D13D1E"/>
    <w:rsid w:val="00D158B6"/>
    <w:rsid w:val="00D23C13"/>
    <w:rsid w:val="00D30769"/>
    <w:rsid w:val="00D42EDC"/>
    <w:rsid w:val="00D56FC5"/>
    <w:rsid w:val="00D648DB"/>
    <w:rsid w:val="00D64AA2"/>
    <w:rsid w:val="00D76F6A"/>
    <w:rsid w:val="00D819AE"/>
    <w:rsid w:val="00D9197F"/>
    <w:rsid w:val="00DA4873"/>
    <w:rsid w:val="00DB2345"/>
    <w:rsid w:val="00DC6797"/>
    <w:rsid w:val="00DE11A8"/>
    <w:rsid w:val="00DE2F3E"/>
    <w:rsid w:val="00E071A0"/>
    <w:rsid w:val="00E163B2"/>
    <w:rsid w:val="00E31DEF"/>
    <w:rsid w:val="00E37E40"/>
    <w:rsid w:val="00E44A24"/>
    <w:rsid w:val="00E50D0A"/>
    <w:rsid w:val="00E5442C"/>
    <w:rsid w:val="00E54780"/>
    <w:rsid w:val="00E54C29"/>
    <w:rsid w:val="00E558D6"/>
    <w:rsid w:val="00E702C8"/>
    <w:rsid w:val="00E7288E"/>
    <w:rsid w:val="00EB081E"/>
    <w:rsid w:val="00EB1A5E"/>
    <w:rsid w:val="00EB5666"/>
    <w:rsid w:val="00EB7985"/>
    <w:rsid w:val="00EC5B0D"/>
    <w:rsid w:val="00EC63D6"/>
    <w:rsid w:val="00ED62BA"/>
    <w:rsid w:val="00EF4C64"/>
    <w:rsid w:val="00F0511F"/>
    <w:rsid w:val="00F16319"/>
    <w:rsid w:val="00F423F1"/>
    <w:rsid w:val="00F45436"/>
    <w:rsid w:val="00F47D7A"/>
    <w:rsid w:val="00F5608B"/>
    <w:rsid w:val="00F610BE"/>
    <w:rsid w:val="00F62382"/>
    <w:rsid w:val="00F65B95"/>
    <w:rsid w:val="00F77BA2"/>
    <w:rsid w:val="00F91601"/>
    <w:rsid w:val="00FA45DE"/>
    <w:rsid w:val="00FA6090"/>
    <w:rsid w:val="00FA65F2"/>
    <w:rsid w:val="00FC1F7F"/>
    <w:rsid w:val="00FC3D59"/>
    <w:rsid w:val="00FC7AE8"/>
    <w:rsid w:val="00FD5C3A"/>
    <w:rsid w:val="00FE09FF"/>
    <w:rsid w:val="00FE206A"/>
    <w:rsid w:val="00FE2E43"/>
    <w:rsid w:val="00FE3F85"/>
    <w:rsid w:val="00FF4359"/>
    <w:rsid w:val="00FF70A7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F609F26-CE11-4065-9ED3-E6CBA53C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97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4011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064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4011"/>
    <w:rPr>
      <w:rFonts w:ascii="ＭＳ 明朝" w:eastAsia="ＭＳ 明朝"/>
    </w:rPr>
  </w:style>
  <w:style w:type="table" w:styleId="a7">
    <w:name w:val="Table Grid"/>
    <w:basedOn w:val="a1"/>
    <w:uiPriority w:val="59"/>
    <w:rsid w:val="0084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5A92"/>
    <w:pPr>
      <w:ind w:leftChars="400" w:left="840"/>
    </w:pPr>
  </w:style>
  <w:style w:type="paragraph" w:customStyle="1" w:styleId="Default">
    <w:name w:val="Default"/>
    <w:rsid w:val="00F65B9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5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508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2B224D"/>
    <w:rPr>
      <w:rFonts w:ascii="ＭＳ 明朝" w:eastAsia="ＭＳ 明朝"/>
    </w:rPr>
  </w:style>
  <w:style w:type="table" w:customStyle="1" w:styleId="1">
    <w:name w:val="表 (格子)1"/>
    <w:basedOn w:val="a1"/>
    <w:next w:val="a7"/>
    <w:uiPriority w:val="59"/>
    <w:rsid w:val="00CB7A7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73447500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083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52208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0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45124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29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9424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2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9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7CC4E-97E4-48FC-BC54-C6C78E5C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B9116A92.dotm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稲村 晋司</cp:lastModifiedBy>
  <cp:revision>4</cp:revision>
  <cp:lastPrinted>2019-09-03T07:34:00Z</cp:lastPrinted>
  <dcterms:created xsi:type="dcterms:W3CDTF">2023-01-25T04:22:00Z</dcterms:created>
  <dcterms:modified xsi:type="dcterms:W3CDTF">2023-01-25T09:49:00Z</dcterms:modified>
</cp:coreProperties>
</file>