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81" w:rsidRPr="00D64981" w:rsidRDefault="00D64981" w:rsidP="00D64981">
      <w:pPr>
        <w:widowControl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営業可能日調査</w:t>
      </w:r>
      <w:r w:rsidR="00D65003">
        <w:rPr>
          <w:rFonts w:asciiTheme="majorEastAsia" w:eastAsiaTheme="majorEastAsia" w:hAnsiTheme="majorEastAsia" w:hint="eastAsia"/>
          <w:sz w:val="24"/>
        </w:rPr>
        <w:t>票</w:t>
      </w:r>
    </w:p>
    <w:p w:rsidR="006C5067" w:rsidRDefault="006C5067" w:rsidP="000C1498">
      <w:pPr>
        <w:widowControl/>
        <w:jc w:val="left"/>
      </w:pPr>
    </w:p>
    <w:p w:rsidR="00512641" w:rsidRDefault="00512641" w:rsidP="000C1498">
      <w:pPr>
        <w:widowControl/>
        <w:jc w:val="left"/>
      </w:pPr>
    </w:p>
    <w:p w:rsidR="00840CE2" w:rsidRDefault="00840CE2" w:rsidP="000C1498">
      <w:pPr>
        <w:widowControl/>
        <w:jc w:val="left"/>
      </w:pPr>
      <w:r>
        <w:rPr>
          <w:rFonts w:hint="eastAsia"/>
        </w:rPr>
        <w:t xml:space="preserve">　営業が可能な日に丸印を記入の上、</w:t>
      </w:r>
      <w:r w:rsidR="00512641">
        <w:rPr>
          <w:rFonts w:hint="eastAsia"/>
        </w:rPr>
        <w:t>11</w:t>
      </w:r>
      <w:r w:rsidR="00512641">
        <w:rPr>
          <w:rFonts w:hint="eastAsia"/>
        </w:rPr>
        <w:t>月</w:t>
      </w:r>
      <w:r w:rsidR="00512641">
        <w:rPr>
          <w:rFonts w:hint="eastAsia"/>
        </w:rPr>
        <w:t>13</w:t>
      </w:r>
      <w:r w:rsidR="00512641">
        <w:rPr>
          <w:rFonts w:hint="eastAsia"/>
        </w:rPr>
        <w:t>日までに</w:t>
      </w:r>
      <w:r>
        <w:rPr>
          <w:rFonts w:hint="eastAsia"/>
        </w:rPr>
        <w:t>提出してください。</w:t>
      </w:r>
    </w:p>
    <w:p w:rsidR="00840CE2" w:rsidRDefault="00840CE2" w:rsidP="000C1498">
      <w:pPr>
        <w:widowControl/>
        <w:jc w:val="left"/>
      </w:pPr>
      <w:r>
        <w:rPr>
          <w:rFonts w:hint="eastAsia"/>
        </w:rPr>
        <w:t xml:space="preserve">　</w:t>
      </w:r>
      <w:r w:rsidR="00512641">
        <w:rPr>
          <w:rFonts w:hint="eastAsia"/>
        </w:rPr>
        <w:t>11</w:t>
      </w:r>
      <w:r w:rsidR="00512641">
        <w:rPr>
          <w:rFonts w:hint="eastAsia"/>
        </w:rPr>
        <w:t>月</w:t>
      </w:r>
      <w:r w:rsidR="00512641">
        <w:rPr>
          <w:rFonts w:hint="eastAsia"/>
        </w:rPr>
        <w:t>15</w:t>
      </w:r>
      <w:r w:rsidR="00512641">
        <w:rPr>
          <w:rFonts w:hint="eastAsia"/>
        </w:rPr>
        <w:t>日までに</w:t>
      </w:r>
      <w:r>
        <w:rPr>
          <w:rFonts w:hint="eastAsia"/>
        </w:rPr>
        <w:t>、営業可能日の中から、週に１日、最大５日間の営業許可日をお知らせします。</w:t>
      </w:r>
    </w:p>
    <w:p w:rsidR="00512641" w:rsidRPr="00512641" w:rsidRDefault="00512641" w:rsidP="000C1498">
      <w:pPr>
        <w:widowControl/>
        <w:jc w:val="left"/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71"/>
        <w:gridCol w:w="1372"/>
        <w:gridCol w:w="1372"/>
        <w:gridCol w:w="1373"/>
        <w:gridCol w:w="1373"/>
        <w:gridCol w:w="1373"/>
        <w:gridCol w:w="1373"/>
      </w:tblGrid>
      <w:tr w:rsidR="00840CE2" w:rsidRPr="00840CE2" w:rsidTr="006C5067">
        <w:trPr>
          <w:trHeight w:val="1134"/>
        </w:trPr>
        <w:tc>
          <w:tcPr>
            <w:tcW w:w="1371" w:type="dxa"/>
          </w:tcPr>
          <w:p w:rsidR="00840CE2" w:rsidRPr="00840CE2" w:rsidRDefault="00840CE2" w:rsidP="000C149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40CE2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日</w:t>
            </w:r>
          </w:p>
        </w:tc>
        <w:tc>
          <w:tcPr>
            <w:tcW w:w="1372" w:type="dxa"/>
          </w:tcPr>
          <w:p w:rsidR="00840CE2" w:rsidRPr="00840CE2" w:rsidRDefault="00840CE2" w:rsidP="000C149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40CE2">
              <w:rPr>
                <w:rFonts w:asciiTheme="majorEastAsia" w:eastAsiaTheme="majorEastAsia" w:hAnsiTheme="majorEastAsia" w:hint="eastAsia"/>
                <w:sz w:val="24"/>
              </w:rPr>
              <w:t>月</w:t>
            </w:r>
          </w:p>
        </w:tc>
        <w:tc>
          <w:tcPr>
            <w:tcW w:w="1372" w:type="dxa"/>
          </w:tcPr>
          <w:p w:rsidR="00840CE2" w:rsidRPr="00840CE2" w:rsidRDefault="00840CE2" w:rsidP="000C149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40CE2">
              <w:rPr>
                <w:rFonts w:asciiTheme="majorEastAsia" w:eastAsiaTheme="majorEastAsia" w:hAnsiTheme="majorEastAsia" w:hint="eastAsia"/>
                <w:sz w:val="24"/>
              </w:rPr>
              <w:t>火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40CE2">
              <w:rPr>
                <w:rFonts w:asciiTheme="majorEastAsia" w:eastAsiaTheme="majorEastAsia" w:hAnsiTheme="majorEastAsia" w:hint="eastAsia"/>
                <w:sz w:val="24"/>
              </w:rPr>
              <w:t>水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40CE2">
              <w:rPr>
                <w:rFonts w:asciiTheme="majorEastAsia" w:eastAsiaTheme="majorEastAsia" w:hAnsiTheme="majorEastAsia" w:hint="eastAsia"/>
                <w:sz w:val="24"/>
              </w:rPr>
              <w:t>木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40CE2">
              <w:rPr>
                <w:rFonts w:asciiTheme="majorEastAsia" w:eastAsiaTheme="majorEastAsia" w:hAnsiTheme="majorEastAsia" w:hint="eastAsia"/>
                <w:sz w:val="24"/>
              </w:rPr>
              <w:t>金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40CE2">
              <w:rPr>
                <w:rFonts w:asciiTheme="majorEastAsia" w:eastAsiaTheme="majorEastAsia" w:hAnsiTheme="majorEastAsia" w:hint="eastAsia"/>
                <w:color w:val="0070C0"/>
                <w:sz w:val="24"/>
              </w:rPr>
              <w:t>土</w:t>
            </w:r>
          </w:p>
        </w:tc>
      </w:tr>
      <w:tr w:rsidR="00840CE2" w:rsidRPr="00840CE2" w:rsidTr="00211C0A">
        <w:trPr>
          <w:trHeight w:val="1134"/>
        </w:trPr>
        <w:tc>
          <w:tcPr>
            <w:tcW w:w="1371" w:type="dxa"/>
          </w:tcPr>
          <w:p w:rsidR="00840CE2" w:rsidRPr="00840CE2" w:rsidRDefault="00840CE2" w:rsidP="00B9278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2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color w:val="FF0000"/>
                <w:sz w:val="24"/>
              </w:rPr>
              <w:t>11/23</w:t>
            </w:r>
            <w:r w:rsidRPr="00840CE2">
              <w:rPr>
                <w:rFonts w:hint="eastAsia"/>
                <w:color w:val="FF0000"/>
                <w:sz w:val="24"/>
              </w:rPr>
              <w:t xml:space="preserve">　祝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24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25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color w:val="0070C0"/>
                <w:sz w:val="24"/>
              </w:rPr>
            </w:pPr>
            <w:r w:rsidRPr="00840CE2">
              <w:rPr>
                <w:rFonts w:hint="eastAsia"/>
                <w:color w:val="0070C0"/>
                <w:sz w:val="24"/>
              </w:rPr>
              <w:t>26</w:t>
            </w:r>
          </w:p>
        </w:tc>
      </w:tr>
      <w:tr w:rsidR="00840CE2" w:rsidRPr="00840CE2" w:rsidTr="00211C0A">
        <w:trPr>
          <w:trHeight w:val="1134"/>
        </w:trPr>
        <w:tc>
          <w:tcPr>
            <w:tcW w:w="1371" w:type="dxa"/>
          </w:tcPr>
          <w:p w:rsidR="00840CE2" w:rsidRPr="00840CE2" w:rsidRDefault="00840CE2" w:rsidP="000C1498">
            <w:pPr>
              <w:widowControl/>
              <w:jc w:val="left"/>
              <w:rPr>
                <w:color w:val="FF0000"/>
                <w:sz w:val="24"/>
              </w:rPr>
            </w:pPr>
            <w:r w:rsidRPr="00840CE2">
              <w:rPr>
                <w:rFonts w:hint="eastAsia"/>
                <w:color w:val="FF0000"/>
                <w:sz w:val="24"/>
              </w:rPr>
              <w:t>27</w:t>
            </w:r>
          </w:p>
        </w:tc>
        <w:tc>
          <w:tcPr>
            <w:tcW w:w="1372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28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29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30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12/1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2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color w:val="0070C0"/>
                <w:sz w:val="24"/>
              </w:rPr>
            </w:pPr>
            <w:r w:rsidRPr="00840CE2">
              <w:rPr>
                <w:rFonts w:hint="eastAsia"/>
                <w:color w:val="0070C0"/>
                <w:sz w:val="24"/>
              </w:rPr>
              <w:t>3</w:t>
            </w:r>
          </w:p>
        </w:tc>
      </w:tr>
      <w:tr w:rsidR="00840CE2" w:rsidRPr="00840CE2" w:rsidTr="00211C0A">
        <w:trPr>
          <w:trHeight w:val="1134"/>
        </w:trPr>
        <w:tc>
          <w:tcPr>
            <w:tcW w:w="1371" w:type="dxa"/>
          </w:tcPr>
          <w:p w:rsidR="00840CE2" w:rsidRPr="00840CE2" w:rsidRDefault="00840CE2" w:rsidP="000C1498">
            <w:pPr>
              <w:widowControl/>
              <w:jc w:val="left"/>
              <w:rPr>
                <w:color w:val="FF0000"/>
                <w:sz w:val="24"/>
              </w:rPr>
            </w:pPr>
            <w:r w:rsidRPr="00840CE2"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1372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6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7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8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9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color w:val="0070C0"/>
                <w:sz w:val="24"/>
              </w:rPr>
            </w:pPr>
            <w:r w:rsidRPr="00840CE2">
              <w:rPr>
                <w:rFonts w:hint="eastAsia"/>
                <w:color w:val="0070C0"/>
                <w:sz w:val="24"/>
              </w:rPr>
              <w:t>10</w:t>
            </w:r>
          </w:p>
        </w:tc>
      </w:tr>
      <w:tr w:rsidR="00840CE2" w:rsidRPr="00840CE2" w:rsidTr="00211C0A">
        <w:trPr>
          <w:trHeight w:val="1134"/>
        </w:trPr>
        <w:tc>
          <w:tcPr>
            <w:tcW w:w="1371" w:type="dxa"/>
          </w:tcPr>
          <w:p w:rsidR="00840CE2" w:rsidRPr="00840CE2" w:rsidRDefault="00840CE2" w:rsidP="000C1498">
            <w:pPr>
              <w:widowControl/>
              <w:jc w:val="left"/>
              <w:rPr>
                <w:color w:val="FF0000"/>
                <w:sz w:val="24"/>
              </w:rPr>
            </w:pPr>
            <w:r w:rsidRPr="00840CE2">
              <w:rPr>
                <w:rFonts w:hint="eastAsia"/>
                <w:color w:val="FF0000"/>
                <w:sz w:val="24"/>
              </w:rPr>
              <w:t>11</w:t>
            </w:r>
          </w:p>
        </w:tc>
        <w:tc>
          <w:tcPr>
            <w:tcW w:w="1372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13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14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15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16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color w:val="0070C0"/>
                <w:sz w:val="24"/>
              </w:rPr>
            </w:pPr>
            <w:r w:rsidRPr="00840CE2">
              <w:rPr>
                <w:rFonts w:hint="eastAsia"/>
                <w:color w:val="0070C0"/>
                <w:sz w:val="24"/>
              </w:rPr>
              <w:t>17</w:t>
            </w:r>
          </w:p>
        </w:tc>
      </w:tr>
      <w:tr w:rsidR="00840CE2" w:rsidRPr="00840CE2" w:rsidTr="00211C0A">
        <w:trPr>
          <w:trHeight w:val="1134"/>
        </w:trPr>
        <w:tc>
          <w:tcPr>
            <w:tcW w:w="1371" w:type="dxa"/>
          </w:tcPr>
          <w:p w:rsidR="00840CE2" w:rsidRPr="00840CE2" w:rsidRDefault="00840CE2" w:rsidP="000C1498">
            <w:pPr>
              <w:widowControl/>
              <w:jc w:val="left"/>
              <w:rPr>
                <w:color w:val="FF0000"/>
                <w:sz w:val="24"/>
              </w:rPr>
            </w:pPr>
            <w:r w:rsidRPr="00840CE2">
              <w:rPr>
                <w:rFonts w:hint="eastAsia"/>
                <w:color w:val="FF0000"/>
                <w:sz w:val="24"/>
              </w:rPr>
              <w:t>18</w:t>
            </w:r>
          </w:p>
        </w:tc>
        <w:tc>
          <w:tcPr>
            <w:tcW w:w="1372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19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20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21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22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  <w:r w:rsidRPr="00840CE2">
              <w:rPr>
                <w:rFonts w:hint="eastAsia"/>
                <w:sz w:val="24"/>
              </w:rPr>
              <w:t>23</w:t>
            </w: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color w:val="0070C0"/>
                <w:sz w:val="24"/>
              </w:rPr>
            </w:pPr>
            <w:r w:rsidRPr="00840CE2">
              <w:rPr>
                <w:rFonts w:hint="eastAsia"/>
                <w:color w:val="0070C0"/>
                <w:sz w:val="24"/>
              </w:rPr>
              <w:t>24</w:t>
            </w:r>
          </w:p>
        </w:tc>
      </w:tr>
      <w:tr w:rsidR="00840CE2" w:rsidRPr="00840CE2" w:rsidTr="00211C0A">
        <w:trPr>
          <w:trHeight w:val="1134"/>
        </w:trPr>
        <w:tc>
          <w:tcPr>
            <w:tcW w:w="1371" w:type="dxa"/>
          </w:tcPr>
          <w:p w:rsidR="00840CE2" w:rsidRPr="00840CE2" w:rsidRDefault="00840CE2" w:rsidP="000C1498">
            <w:pPr>
              <w:widowControl/>
              <w:jc w:val="left"/>
              <w:rPr>
                <w:color w:val="FF0000"/>
                <w:sz w:val="24"/>
              </w:rPr>
            </w:pPr>
            <w:r w:rsidRPr="00840CE2">
              <w:rPr>
                <w:rFonts w:hint="eastAsia"/>
                <w:color w:val="FF0000"/>
                <w:sz w:val="24"/>
              </w:rPr>
              <w:t>25</w:t>
            </w:r>
          </w:p>
        </w:tc>
        <w:tc>
          <w:tcPr>
            <w:tcW w:w="1372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3" w:type="dxa"/>
          </w:tcPr>
          <w:p w:rsidR="00840CE2" w:rsidRPr="00840CE2" w:rsidRDefault="00840CE2" w:rsidP="000C1498">
            <w:pPr>
              <w:widowControl/>
              <w:jc w:val="left"/>
              <w:rPr>
                <w:color w:val="0070C0"/>
                <w:sz w:val="24"/>
              </w:rPr>
            </w:pPr>
          </w:p>
        </w:tc>
      </w:tr>
    </w:tbl>
    <w:p w:rsidR="00840CE2" w:rsidRDefault="00840CE2">
      <w:pPr>
        <w:widowControl/>
        <w:jc w:val="left"/>
      </w:pPr>
    </w:p>
    <w:p w:rsidR="003A0ABD" w:rsidRDefault="003A0ABD">
      <w:pPr>
        <w:widowControl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575945" cy="575945"/>
                <wp:effectExtent l="19050" t="19050" r="33655" b="3365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ABD" w:rsidRPr="00B92786" w:rsidRDefault="003A0ABD" w:rsidP="00B927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margin-left:0;margin-top:5.4pt;width:45.35pt;height:45.3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" filled="f" strokecolor="blue" strokeweight="4.5pt">
                <v:stroke joinstyle="miter"/>
                <v:textbox>
                  <w:txbxContent>
                    <w:p w:rsidR="003A0ABD" w:rsidRPr="00B92786" w:rsidRDefault="003A0ABD" w:rsidP="00B9278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</w:rPr>
        <w:t xml:space="preserve">　　　　　　</w:t>
      </w:r>
    </w:p>
    <w:p w:rsidR="003A0ABD" w:rsidRDefault="003A0ABD">
      <w:pPr>
        <w:widowControl/>
        <w:jc w:val="left"/>
      </w:pPr>
      <w:r>
        <w:rPr>
          <w:rFonts w:hint="eastAsia"/>
        </w:rPr>
        <w:t xml:space="preserve">　　　　　　←左の丸印</w:t>
      </w:r>
      <w:r w:rsidR="00512641">
        <w:rPr>
          <w:rFonts w:hint="eastAsia"/>
        </w:rPr>
        <w:t>をコピーして</w:t>
      </w:r>
      <w:r>
        <w:rPr>
          <w:rFonts w:hint="eastAsia"/>
        </w:rPr>
        <w:t>ご使用ください。</w:t>
      </w:r>
    </w:p>
    <w:p w:rsidR="003A0ABD" w:rsidRDefault="003A0ABD">
      <w:pPr>
        <w:widowControl/>
        <w:jc w:val="left"/>
      </w:pPr>
    </w:p>
    <w:p w:rsidR="003A0ABD" w:rsidRDefault="003A0ABD">
      <w:pPr>
        <w:widowControl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3A0ABD" w:rsidSect="00155A0E">
      <w:pgSz w:w="11906" w:h="16838" w:code="9"/>
      <w:pgMar w:top="1134" w:right="851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84" w:rsidRDefault="00CE5884" w:rsidP="00CE5884">
      <w:r>
        <w:separator/>
      </w:r>
    </w:p>
  </w:endnote>
  <w:endnote w:type="continuationSeparator" w:id="0">
    <w:p w:rsidR="00CE5884" w:rsidRDefault="00CE5884" w:rsidP="00CE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84" w:rsidRDefault="00CE5884" w:rsidP="00CE5884">
      <w:r>
        <w:separator/>
      </w:r>
    </w:p>
  </w:footnote>
  <w:footnote w:type="continuationSeparator" w:id="0">
    <w:p w:rsidR="00CE5884" w:rsidRDefault="00CE5884" w:rsidP="00CE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0A3"/>
    <w:multiLevelType w:val="hybridMultilevel"/>
    <w:tmpl w:val="C0866D3A"/>
    <w:lvl w:ilvl="0" w:tplc="9682A530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3B6143"/>
    <w:multiLevelType w:val="hybridMultilevel"/>
    <w:tmpl w:val="0FB854E4"/>
    <w:lvl w:ilvl="0" w:tplc="9682A530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8F96FC6"/>
    <w:multiLevelType w:val="hybridMultilevel"/>
    <w:tmpl w:val="9B16304A"/>
    <w:lvl w:ilvl="0" w:tplc="00C8650E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130A1045"/>
    <w:multiLevelType w:val="hybridMultilevel"/>
    <w:tmpl w:val="A490B62E"/>
    <w:lvl w:ilvl="0" w:tplc="9682A530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9034AD4"/>
    <w:multiLevelType w:val="hybridMultilevel"/>
    <w:tmpl w:val="B40600A2"/>
    <w:lvl w:ilvl="0" w:tplc="9682A530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959645D"/>
    <w:multiLevelType w:val="hybridMultilevel"/>
    <w:tmpl w:val="FC504E5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9903995"/>
    <w:multiLevelType w:val="hybridMultilevel"/>
    <w:tmpl w:val="6588873C"/>
    <w:lvl w:ilvl="0" w:tplc="9C6AFD96">
      <w:start w:val="1"/>
      <w:numFmt w:val="decimal"/>
      <w:lvlText w:val="（%1）"/>
      <w:lvlJc w:val="left"/>
      <w:pPr>
        <w:ind w:left="93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A56241"/>
    <w:multiLevelType w:val="hybridMultilevel"/>
    <w:tmpl w:val="C9A432E2"/>
    <w:lvl w:ilvl="0" w:tplc="00C8650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380442C0"/>
    <w:multiLevelType w:val="hybridMultilevel"/>
    <w:tmpl w:val="848ECFE2"/>
    <w:lvl w:ilvl="0" w:tplc="01AC7010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412F5F2C"/>
    <w:multiLevelType w:val="hybridMultilevel"/>
    <w:tmpl w:val="D2162F8E"/>
    <w:lvl w:ilvl="0" w:tplc="9C6AFD96">
      <w:start w:val="1"/>
      <w:numFmt w:val="decimal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93B39"/>
    <w:multiLevelType w:val="hybridMultilevel"/>
    <w:tmpl w:val="80F0F894"/>
    <w:lvl w:ilvl="0" w:tplc="01AC7010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8EF094F"/>
    <w:multiLevelType w:val="hybridMultilevel"/>
    <w:tmpl w:val="74AC460C"/>
    <w:lvl w:ilvl="0" w:tplc="01AC701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DB7731A"/>
    <w:multiLevelType w:val="hybridMultilevel"/>
    <w:tmpl w:val="E3748E26"/>
    <w:lvl w:ilvl="0" w:tplc="01AC701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AE412A"/>
    <w:multiLevelType w:val="hybridMultilevel"/>
    <w:tmpl w:val="36804CB0"/>
    <w:lvl w:ilvl="0" w:tplc="00C8650E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667A17C1"/>
    <w:multiLevelType w:val="hybridMultilevel"/>
    <w:tmpl w:val="F08CE64A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70FF2899"/>
    <w:multiLevelType w:val="hybridMultilevel"/>
    <w:tmpl w:val="57F25C8A"/>
    <w:lvl w:ilvl="0" w:tplc="826CC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785716"/>
    <w:multiLevelType w:val="hybridMultilevel"/>
    <w:tmpl w:val="7DF0F4CC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77B10FAB"/>
    <w:multiLevelType w:val="hybridMultilevel"/>
    <w:tmpl w:val="6EDC7DD6"/>
    <w:lvl w:ilvl="0" w:tplc="01AC701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784830C6"/>
    <w:multiLevelType w:val="hybridMultilevel"/>
    <w:tmpl w:val="B51C64A0"/>
    <w:lvl w:ilvl="0" w:tplc="00C865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E845D59"/>
    <w:multiLevelType w:val="hybridMultilevel"/>
    <w:tmpl w:val="40AA0C3E"/>
    <w:lvl w:ilvl="0" w:tplc="00C8650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"/>
  </w:num>
  <w:num w:numId="5">
    <w:abstractNumId w:val="14"/>
  </w:num>
  <w:num w:numId="6">
    <w:abstractNumId w:val="7"/>
  </w:num>
  <w:num w:numId="7">
    <w:abstractNumId w:val="13"/>
  </w:num>
  <w:num w:numId="8">
    <w:abstractNumId w:val="5"/>
  </w:num>
  <w:num w:numId="9">
    <w:abstractNumId w:val="0"/>
  </w:num>
  <w:num w:numId="10">
    <w:abstractNumId w:val="18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11"/>
  </w:num>
  <w:num w:numId="16">
    <w:abstractNumId w:val="3"/>
  </w:num>
  <w:num w:numId="17">
    <w:abstractNumId w:val="8"/>
  </w:num>
  <w:num w:numId="18">
    <w:abstractNumId w:val="17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63"/>
    <w:rsid w:val="00047AE6"/>
    <w:rsid w:val="000A4607"/>
    <w:rsid w:val="000B7A4A"/>
    <w:rsid w:val="000C1498"/>
    <w:rsid w:val="00106767"/>
    <w:rsid w:val="00155A0E"/>
    <w:rsid w:val="001627E7"/>
    <w:rsid w:val="0019517D"/>
    <w:rsid w:val="001974F4"/>
    <w:rsid w:val="001A1F19"/>
    <w:rsid w:val="001D7546"/>
    <w:rsid w:val="00201ED9"/>
    <w:rsid w:val="00211C0A"/>
    <w:rsid w:val="002A5D98"/>
    <w:rsid w:val="002B0973"/>
    <w:rsid w:val="002C788E"/>
    <w:rsid w:val="002E2D45"/>
    <w:rsid w:val="00303F54"/>
    <w:rsid w:val="00314FF4"/>
    <w:rsid w:val="00363034"/>
    <w:rsid w:val="00364A84"/>
    <w:rsid w:val="00381862"/>
    <w:rsid w:val="00394B1D"/>
    <w:rsid w:val="003A0ABD"/>
    <w:rsid w:val="003A1DCA"/>
    <w:rsid w:val="003C03F8"/>
    <w:rsid w:val="003D5891"/>
    <w:rsid w:val="003E0269"/>
    <w:rsid w:val="00441979"/>
    <w:rsid w:val="004A1ED4"/>
    <w:rsid w:val="004A6EDB"/>
    <w:rsid w:val="004F389E"/>
    <w:rsid w:val="00512641"/>
    <w:rsid w:val="005439ED"/>
    <w:rsid w:val="0059151D"/>
    <w:rsid w:val="005A1D63"/>
    <w:rsid w:val="005C1B99"/>
    <w:rsid w:val="005E2358"/>
    <w:rsid w:val="00605DB7"/>
    <w:rsid w:val="00615746"/>
    <w:rsid w:val="00630048"/>
    <w:rsid w:val="00643943"/>
    <w:rsid w:val="00692D37"/>
    <w:rsid w:val="006A5751"/>
    <w:rsid w:val="006C5067"/>
    <w:rsid w:val="006F084F"/>
    <w:rsid w:val="00730372"/>
    <w:rsid w:val="007A0006"/>
    <w:rsid w:val="007E3E72"/>
    <w:rsid w:val="00817D26"/>
    <w:rsid w:val="00823CF8"/>
    <w:rsid w:val="0082734B"/>
    <w:rsid w:val="00840CE2"/>
    <w:rsid w:val="008B493E"/>
    <w:rsid w:val="0092316C"/>
    <w:rsid w:val="00942105"/>
    <w:rsid w:val="00992D8E"/>
    <w:rsid w:val="009A4895"/>
    <w:rsid w:val="009B1A02"/>
    <w:rsid w:val="009C38DD"/>
    <w:rsid w:val="009C5F05"/>
    <w:rsid w:val="00A22D2A"/>
    <w:rsid w:val="00A34F52"/>
    <w:rsid w:val="00A506B5"/>
    <w:rsid w:val="00A5346D"/>
    <w:rsid w:val="00A745A6"/>
    <w:rsid w:val="00A94BB2"/>
    <w:rsid w:val="00AA09D8"/>
    <w:rsid w:val="00AD0D58"/>
    <w:rsid w:val="00AF3232"/>
    <w:rsid w:val="00B204EE"/>
    <w:rsid w:val="00B92786"/>
    <w:rsid w:val="00BC2FDE"/>
    <w:rsid w:val="00C23009"/>
    <w:rsid w:val="00C64563"/>
    <w:rsid w:val="00C97537"/>
    <w:rsid w:val="00CA6068"/>
    <w:rsid w:val="00CE5884"/>
    <w:rsid w:val="00D37817"/>
    <w:rsid w:val="00D62C65"/>
    <w:rsid w:val="00D64981"/>
    <w:rsid w:val="00D65003"/>
    <w:rsid w:val="00DA2A30"/>
    <w:rsid w:val="00DB39E4"/>
    <w:rsid w:val="00E03DC2"/>
    <w:rsid w:val="00E54830"/>
    <w:rsid w:val="00E54CCB"/>
    <w:rsid w:val="00EC5CE7"/>
    <w:rsid w:val="00F27805"/>
    <w:rsid w:val="00F4440D"/>
    <w:rsid w:val="00F53050"/>
    <w:rsid w:val="00F710EB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A5A46-AA70-4B57-A651-5E5A0CF3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5746"/>
  </w:style>
  <w:style w:type="character" w:customStyle="1" w:styleId="a4">
    <w:name w:val="日付 (文字)"/>
    <w:basedOn w:val="a0"/>
    <w:link w:val="a3"/>
    <w:uiPriority w:val="99"/>
    <w:semiHidden/>
    <w:rsid w:val="00615746"/>
  </w:style>
  <w:style w:type="paragraph" w:styleId="a5">
    <w:name w:val="List Paragraph"/>
    <w:basedOn w:val="a"/>
    <w:uiPriority w:val="34"/>
    <w:qFormat/>
    <w:rsid w:val="00303F54"/>
    <w:pPr>
      <w:ind w:leftChars="400" w:left="840"/>
    </w:pPr>
  </w:style>
  <w:style w:type="table" w:styleId="a6">
    <w:name w:val="Table Grid"/>
    <w:basedOn w:val="a1"/>
    <w:uiPriority w:val="39"/>
    <w:rsid w:val="00D6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5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5884"/>
  </w:style>
  <w:style w:type="paragraph" w:styleId="a9">
    <w:name w:val="footer"/>
    <w:basedOn w:val="a"/>
    <w:link w:val="aa"/>
    <w:uiPriority w:val="99"/>
    <w:unhideWhenUsed/>
    <w:rsid w:val="00CE58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5AD226E6.dotm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冨成　亨</dc:creator>
  <cp:keywords/>
  <dc:description/>
  <cp:lastModifiedBy>冨成　亨</cp:lastModifiedBy>
  <cp:revision>2</cp:revision>
  <cp:lastPrinted>2022-10-24T05:31:00Z</cp:lastPrinted>
  <dcterms:created xsi:type="dcterms:W3CDTF">2022-10-24T09:48:00Z</dcterms:created>
  <dcterms:modified xsi:type="dcterms:W3CDTF">2022-10-24T09:48:00Z</dcterms:modified>
</cp:coreProperties>
</file>