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4F" w:rsidRDefault="00A24A8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第１号様式</w:t>
      </w:r>
    </w:p>
    <w:p w:rsidR="001964C5" w:rsidRDefault="001964C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BE304F" w:rsidRDefault="00BE304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BE304F" w:rsidRPr="007859D2" w:rsidRDefault="00BE304F" w:rsidP="00BE30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ごみステーション設置等届出書</w:t>
      </w:r>
    </w:p>
    <w:p w:rsidR="00BE304F" w:rsidRPr="007859D2" w:rsidRDefault="00BE304F" w:rsidP="00BE30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:rsidR="00BE304F" w:rsidRPr="007859D2" w:rsidRDefault="00BE304F" w:rsidP="00BE30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:rsidR="00BE304F" w:rsidRPr="007859D2" w:rsidRDefault="00BE304F" w:rsidP="007859D2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　　　　　　　　　　　　　　　　　　　</w:t>
      </w:r>
      <w:r w:rsidR="001964C5"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3358E1"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D14A23"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年</w:t>
      </w:r>
      <w:r w:rsidR="003358E1"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D14A23"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月</w:t>
      </w:r>
      <w:r w:rsidR="003358E1"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</w:t>
      </w:r>
      <w:r w:rsidR="00822D74"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>日</w:t>
      </w:r>
    </w:p>
    <w:p w:rsidR="00BE304F" w:rsidRPr="007859D2" w:rsidRDefault="00BE304F" w:rsidP="00BE30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  <w:lang w:val="ja-JP"/>
        </w:rPr>
      </w:pPr>
    </w:p>
    <w:p w:rsidR="00BE304F" w:rsidRPr="007859D2" w:rsidRDefault="00BE304F" w:rsidP="00BE304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8"/>
          <w:szCs w:val="28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8"/>
          <w:szCs w:val="28"/>
          <w:lang w:val="ja-JP"/>
        </w:rPr>
        <w:t xml:space="preserve">　　千歳市長　様</w:t>
      </w:r>
    </w:p>
    <w:p w:rsidR="00BE304F" w:rsidRDefault="00BE304F" w:rsidP="00BE304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BE304F" w:rsidRDefault="00BE304F" w:rsidP="00BE304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D216F8" w:rsidRPr="007859D2" w:rsidRDefault="00822D74" w:rsidP="00BE304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8"/>
          <w:u w:val="single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8"/>
          <w:lang w:val="ja-JP"/>
        </w:rPr>
        <w:t xml:space="preserve">　　　　　　　　　　　　　　　　　　</w:t>
      </w:r>
      <w:r w:rsidR="00BE304F" w:rsidRPr="007859D2">
        <w:rPr>
          <w:rFonts w:ascii="ＭＳ 明朝" w:eastAsia="ＭＳ 明朝" w:cs="ＭＳ 明朝" w:hint="eastAsia"/>
          <w:kern w:val="0"/>
          <w:sz w:val="28"/>
          <w:lang w:val="ja-JP"/>
        </w:rPr>
        <w:t>住　　所</w:t>
      </w:r>
      <w:r w:rsidR="00B71741" w:rsidRPr="007859D2">
        <w:rPr>
          <w:rFonts w:ascii="ＭＳ 明朝" w:eastAsia="ＭＳ 明朝" w:cs="ＭＳ 明朝" w:hint="eastAsia"/>
          <w:kern w:val="0"/>
          <w:sz w:val="28"/>
          <w:lang w:val="ja-JP"/>
        </w:rPr>
        <w:t xml:space="preserve">　</w:t>
      </w:r>
      <w:r w:rsidR="00435941" w:rsidRPr="007859D2">
        <w:rPr>
          <w:rFonts w:ascii="ＭＳ 明朝" w:eastAsia="ＭＳ 明朝" w:cs="ＭＳ 明朝" w:hint="eastAsia"/>
          <w:kern w:val="0"/>
          <w:sz w:val="28"/>
          <w:u w:val="single"/>
          <w:lang w:val="ja-JP"/>
        </w:rPr>
        <w:t xml:space="preserve">　　　　　　　　　　　　　　　</w:t>
      </w:r>
    </w:p>
    <w:p w:rsidR="001251A5" w:rsidRPr="007859D2" w:rsidRDefault="00822D74" w:rsidP="001251A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8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8"/>
          <w:lang w:val="ja-JP"/>
        </w:rPr>
        <w:t xml:space="preserve">　　　　　　　　　　　　　</w:t>
      </w:r>
      <w:r w:rsidR="00BE304F" w:rsidRPr="007859D2">
        <w:rPr>
          <w:rFonts w:ascii="ＭＳ 明朝" w:eastAsia="ＭＳ 明朝" w:cs="ＭＳ 明朝" w:hint="eastAsia"/>
          <w:kern w:val="0"/>
          <w:sz w:val="28"/>
          <w:lang w:val="ja-JP"/>
        </w:rPr>
        <w:t>届出者　　氏　　名</w:t>
      </w:r>
      <w:r w:rsidR="00DB3065" w:rsidRPr="007859D2">
        <w:rPr>
          <w:rFonts w:ascii="ＭＳ 明朝" w:eastAsia="ＭＳ 明朝" w:cs="ＭＳ 明朝" w:hint="eastAsia"/>
          <w:kern w:val="0"/>
          <w:sz w:val="28"/>
          <w:lang w:val="ja-JP"/>
        </w:rPr>
        <w:t xml:space="preserve">　</w:t>
      </w:r>
      <w:r w:rsidR="00435941" w:rsidRPr="007859D2">
        <w:rPr>
          <w:rFonts w:ascii="ＭＳ 明朝" w:eastAsia="ＭＳ 明朝" w:cs="ＭＳ 明朝" w:hint="eastAsia"/>
          <w:kern w:val="0"/>
          <w:sz w:val="28"/>
          <w:u w:val="single"/>
          <w:lang w:val="ja-JP"/>
        </w:rPr>
        <w:t xml:space="preserve">　　　　　　　　　　　　　　　</w:t>
      </w:r>
    </w:p>
    <w:p w:rsidR="00D216F8" w:rsidRPr="007859D2" w:rsidRDefault="007859D2" w:rsidP="007859D2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8"/>
          <w:u w:val="single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8"/>
          <w:lang w:val="ja-JP"/>
        </w:rPr>
        <w:t xml:space="preserve">　　　　　　　　　　　　　　　　　　</w:t>
      </w:r>
      <w:r w:rsidR="00822D74" w:rsidRPr="007859D2">
        <w:rPr>
          <w:rFonts w:ascii="ＭＳ 明朝" w:eastAsia="ＭＳ 明朝" w:cs="ＭＳ 明朝" w:hint="eastAsia"/>
          <w:kern w:val="0"/>
          <w:sz w:val="28"/>
          <w:lang w:val="ja-JP"/>
        </w:rPr>
        <w:t>電　　話</w:t>
      </w:r>
      <w:r w:rsidR="001964C5" w:rsidRPr="007859D2">
        <w:rPr>
          <w:rFonts w:ascii="ＭＳ 明朝" w:eastAsia="ＭＳ 明朝" w:cs="ＭＳ 明朝" w:hint="eastAsia"/>
          <w:kern w:val="0"/>
          <w:sz w:val="28"/>
          <w:lang w:val="ja-JP"/>
        </w:rPr>
        <w:t xml:space="preserve">　</w:t>
      </w:r>
      <w:r w:rsidR="00435941" w:rsidRPr="007859D2">
        <w:rPr>
          <w:rFonts w:ascii="ＭＳ 明朝" w:eastAsia="ＭＳ 明朝" w:cs="ＭＳ 明朝" w:hint="eastAsia"/>
          <w:kern w:val="0"/>
          <w:sz w:val="28"/>
          <w:u w:val="single"/>
          <w:lang w:val="ja-JP"/>
        </w:rPr>
        <w:t xml:space="preserve">　　　　　　　　　　　　　　　</w:t>
      </w:r>
    </w:p>
    <w:p w:rsidR="00BE304F" w:rsidRDefault="00BE304F" w:rsidP="00BE304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BE304F" w:rsidRPr="007859D2" w:rsidRDefault="00BE304F" w:rsidP="00BE304F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千歳市ごみステーション設置等に関する要領第３条の規定により、ごみステーション等の設置等について次のとおり届け出ます。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690"/>
      </w:tblGrid>
      <w:tr w:rsidR="00BE304F" w:rsidRPr="007859D2" w:rsidTr="00D216F8">
        <w:trPr>
          <w:trHeight w:val="1624"/>
          <w:jc w:val="center"/>
        </w:trPr>
        <w:tc>
          <w:tcPr>
            <w:tcW w:w="2235" w:type="dxa"/>
            <w:vAlign w:val="center"/>
          </w:tcPr>
          <w:p w:rsidR="00BE304F" w:rsidRPr="007859D2" w:rsidRDefault="00BE304F" w:rsidP="00D216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種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別</w:t>
            </w:r>
          </w:p>
        </w:tc>
        <w:tc>
          <w:tcPr>
            <w:tcW w:w="6690" w:type="dxa"/>
          </w:tcPr>
          <w:p w:rsidR="00D216F8" w:rsidRPr="007859D2" w:rsidRDefault="00D216F8" w:rsidP="00BE304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BE304F" w:rsidRPr="007859D2" w:rsidRDefault="00DF3677" w:rsidP="00BE304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BE304F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町内会　　　　　　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BE304F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ごみステーション</w:t>
            </w:r>
          </w:p>
          <w:p w:rsidR="00BE304F" w:rsidRPr="007859D2" w:rsidRDefault="00BE304F" w:rsidP="00BE304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BE304F" w:rsidRPr="007859D2" w:rsidRDefault="001964C5" w:rsidP="00BE304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BE304F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共同住宅　　　　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BE304F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ごみボックス</w:t>
            </w:r>
          </w:p>
          <w:p w:rsidR="00BE304F" w:rsidRPr="007859D2" w:rsidRDefault="00BE304F" w:rsidP="00BE304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BE304F" w:rsidRPr="007859D2" w:rsidRDefault="00DF3677" w:rsidP="007859D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</w:t>
            </w:r>
            <w:r w:rsidR="001964C5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町内会又は</w:t>
            </w:r>
            <w:r w:rsidR="00A07975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共同住宅名：</w:t>
            </w:r>
            <w:r w:rsidR="001964C5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　　　　　　　　　　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）</w:t>
            </w:r>
          </w:p>
        </w:tc>
      </w:tr>
      <w:tr w:rsidR="00BE304F" w:rsidRPr="007859D2" w:rsidTr="00D216F8">
        <w:trPr>
          <w:trHeight w:val="858"/>
          <w:jc w:val="center"/>
        </w:trPr>
        <w:tc>
          <w:tcPr>
            <w:tcW w:w="2235" w:type="dxa"/>
            <w:vAlign w:val="center"/>
          </w:tcPr>
          <w:p w:rsidR="00BE304F" w:rsidRPr="007859D2" w:rsidRDefault="00BE304F" w:rsidP="00D216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設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置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場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</w:t>
            </w:r>
          </w:p>
        </w:tc>
        <w:tc>
          <w:tcPr>
            <w:tcW w:w="6690" w:type="dxa"/>
            <w:vAlign w:val="center"/>
          </w:tcPr>
          <w:p w:rsidR="00BE304F" w:rsidRPr="007859D2" w:rsidRDefault="00BE304F" w:rsidP="00BE304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BE304F" w:rsidRPr="007859D2" w:rsidTr="00D216F8">
        <w:trPr>
          <w:trHeight w:val="858"/>
          <w:jc w:val="center"/>
        </w:trPr>
        <w:tc>
          <w:tcPr>
            <w:tcW w:w="2235" w:type="dxa"/>
            <w:vAlign w:val="center"/>
          </w:tcPr>
          <w:p w:rsidR="00BE304F" w:rsidRPr="007859D2" w:rsidRDefault="00BE304F" w:rsidP="00D216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利用予定世帯</w:t>
            </w:r>
          </w:p>
        </w:tc>
        <w:tc>
          <w:tcPr>
            <w:tcW w:w="6690" w:type="dxa"/>
            <w:vAlign w:val="center"/>
          </w:tcPr>
          <w:p w:rsidR="00BE304F" w:rsidRPr="007859D2" w:rsidRDefault="00822D74" w:rsidP="00D216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世帯</w:t>
            </w:r>
          </w:p>
        </w:tc>
      </w:tr>
      <w:tr w:rsidR="00BE304F" w:rsidRPr="007859D2" w:rsidTr="00D216F8">
        <w:trPr>
          <w:trHeight w:val="858"/>
          <w:jc w:val="center"/>
        </w:trPr>
        <w:tc>
          <w:tcPr>
            <w:tcW w:w="2235" w:type="dxa"/>
            <w:vAlign w:val="center"/>
          </w:tcPr>
          <w:p w:rsidR="00BE304F" w:rsidRPr="007859D2" w:rsidRDefault="00FB405B" w:rsidP="00A7741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  <w:r w:rsidR="00BE304F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設置</w:t>
            </w:r>
          </w:p>
          <w:p w:rsidR="00BE304F" w:rsidRPr="007859D2" w:rsidRDefault="00E356A1" w:rsidP="00DF3677">
            <w:pPr>
              <w:autoSpaceDE w:val="0"/>
              <w:autoSpaceDN w:val="0"/>
              <w:adjustRightInd w:val="0"/>
              <w:ind w:left="1200" w:hangingChars="500" w:hanging="120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  <w:r w:rsidR="00DF3677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移設</w:t>
            </w:r>
            <w:r w:rsidR="00FD32F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年月日</w:t>
            </w:r>
            <w:bookmarkStart w:id="0" w:name="_GoBack"/>
            <w:bookmarkEnd w:id="0"/>
          </w:p>
          <w:p w:rsidR="00BE304F" w:rsidRPr="007859D2" w:rsidRDefault="00E356A1" w:rsidP="00E356A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  <w:r w:rsidR="00BE304F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廃止</w:t>
            </w:r>
          </w:p>
        </w:tc>
        <w:tc>
          <w:tcPr>
            <w:tcW w:w="6690" w:type="dxa"/>
            <w:vAlign w:val="center"/>
          </w:tcPr>
          <w:p w:rsidR="00A07975" w:rsidRPr="007859D2" w:rsidRDefault="00A07975" w:rsidP="007859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年</w:t>
            </w:r>
            <w:r w:rsidR="00DF3677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="001251A5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="00822D74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月</w:t>
            </w:r>
            <w:r w:rsidR="001251A5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 w:rsidR="00FB405B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日</w:t>
            </w:r>
            <w:r w:rsidR="00FB405B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</w:t>
            </w:r>
            <w:r w:rsidR="00FB405B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BE304F" w:rsidRPr="007859D2" w:rsidTr="00D216F8">
        <w:trPr>
          <w:trHeight w:val="858"/>
          <w:jc w:val="center"/>
        </w:trPr>
        <w:tc>
          <w:tcPr>
            <w:tcW w:w="2235" w:type="dxa"/>
            <w:vAlign w:val="center"/>
          </w:tcPr>
          <w:p w:rsidR="00BE304F" w:rsidRPr="007859D2" w:rsidRDefault="00BE304F" w:rsidP="00D216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借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用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物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品</w:t>
            </w:r>
          </w:p>
        </w:tc>
        <w:tc>
          <w:tcPr>
            <w:tcW w:w="6690" w:type="dxa"/>
            <w:vAlign w:val="center"/>
          </w:tcPr>
          <w:p w:rsidR="00BE304F" w:rsidRPr="007859D2" w:rsidRDefault="00D43769" w:rsidP="00D958D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表示看板　　　　　　□　飛散防止ネット</w:t>
            </w:r>
          </w:p>
        </w:tc>
      </w:tr>
      <w:tr w:rsidR="00BE304F" w:rsidRPr="007859D2" w:rsidTr="00D216F8">
        <w:trPr>
          <w:trHeight w:val="1650"/>
          <w:jc w:val="center"/>
        </w:trPr>
        <w:tc>
          <w:tcPr>
            <w:tcW w:w="2235" w:type="dxa"/>
            <w:vAlign w:val="center"/>
          </w:tcPr>
          <w:p w:rsidR="00BE304F" w:rsidRPr="007859D2" w:rsidRDefault="00BE304F" w:rsidP="00D216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添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付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書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類</w:t>
            </w:r>
          </w:p>
        </w:tc>
        <w:tc>
          <w:tcPr>
            <w:tcW w:w="6690" w:type="dxa"/>
          </w:tcPr>
          <w:p w:rsidR="00D216F8" w:rsidRPr="007859D2" w:rsidRDefault="00D216F8" w:rsidP="00D216F8">
            <w:pPr>
              <w:autoSpaceDE w:val="0"/>
              <w:autoSpaceDN w:val="0"/>
              <w:adjustRightInd w:val="0"/>
              <w:ind w:left="36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BE304F" w:rsidRPr="007859D2" w:rsidRDefault="00D43769" w:rsidP="00822D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□</w:t>
            </w:r>
            <w:r w:rsidR="00822D74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="00D216F8"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位置図</w:t>
            </w:r>
          </w:p>
          <w:p w:rsidR="00D216F8" w:rsidRPr="007859D2" w:rsidRDefault="00D216F8" w:rsidP="00D216F8">
            <w:pPr>
              <w:autoSpaceDE w:val="0"/>
              <w:autoSpaceDN w:val="0"/>
              <w:adjustRightInd w:val="0"/>
              <w:ind w:left="36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  <w:p w:rsidR="00D216F8" w:rsidRPr="007859D2" w:rsidRDefault="00D216F8" w:rsidP="00D21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859D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ごみボックス寸法図（共同住宅の場合）</w:t>
            </w:r>
          </w:p>
        </w:tc>
      </w:tr>
    </w:tbl>
    <w:p w:rsidR="001251A5" w:rsidRPr="007859D2" w:rsidRDefault="00D216F8" w:rsidP="00BE304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859D2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□　該当項目にチェックを入れてください。</w:t>
      </w:r>
    </w:p>
    <w:sectPr w:rsidR="001251A5" w:rsidRPr="007859D2">
      <w:footerReference w:type="default" r:id="rId8"/>
      <w:pgSz w:w="11906" w:h="16838"/>
      <w:pgMar w:top="1700" w:right="1360" w:bottom="198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57" w:rsidRDefault="00DD7D57">
      <w:r>
        <w:separator/>
      </w:r>
    </w:p>
  </w:endnote>
  <w:endnote w:type="continuationSeparator" w:id="0">
    <w:p w:rsidR="00DD7D57" w:rsidRDefault="00DD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41" w:rsidRDefault="00B7174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57" w:rsidRDefault="00DD7D57">
      <w:r>
        <w:separator/>
      </w:r>
    </w:p>
  </w:footnote>
  <w:footnote w:type="continuationSeparator" w:id="0">
    <w:p w:rsidR="00DD7D57" w:rsidRDefault="00DD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7808"/>
    <w:multiLevelType w:val="hybridMultilevel"/>
    <w:tmpl w:val="6CCAEFF2"/>
    <w:lvl w:ilvl="0" w:tplc="5B728C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7D"/>
    <w:rsid w:val="000A4989"/>
    <w:rsid w:val="000E3022"/>
    <w:rsid w:val="0010063F"/>
    <w:rsid w:val="001251A5"/>
    <w:rsid w:val="00191D21"/>
    <w:rsid w:val="001964C5"/>
    <w:rsid w:val="002337E0"/>
    <w:rsid w:val="002F23E4"/>
    <w:rsid w:val="003358E1"/>
    <w:rsid w:val="0035482F"/>
    <w:rsid w:val="004308D6"/>
    <w:rsid w:val="00435941"/>
    <w:rsid w:val="00455D6D"/>
    <w:rsid w:val="004D08F8"/>
    <w:rsid w:val="004F2E3C"/>
    <w:rsid w:val="004F4C7E"/>
    <w:rsid w:val="00583FE8"/>
    <w:rsid w:val="006B189F"/>
    <w:rsid w:val="006C0CD0"/>
    <w:rsid w:val="007232A5"/>
    <w:rsid w:val="00780268"/>
    <w:rsid w:val="007859D2"/>
    <w:rsid w:val="008118C2"/>
    <w:rsid w:val="00822D74"/>
    <w:rsid w:val="008542B8"/>
    <w:rsid w:val="008640F6"/>
    <w:rsid w:val="008A63EA"/>
    <w:rsid w:val="00924D5E"/>
    <w:rsid w:val="00A07975"/>
    <w:rsid w:val="00A24A86"/>
    <w:rsid w:val="00A2750E"/>
    <w:rsid w:val="00A4780F"/>
    <w:rsid w:val="00A75AC1"/>
    <w:rsid w:val="00A77411"/>
    <w:rsid w:val="00AF7F7A"/>
    <w:rsid w:val="00B5547D"/>
    <w:rsid w:val="00B71741"/>
    <w:rsid w:val="00BC06BF"/>
    <w:rsid w:val="00BE304F"/>
    <w:rsid w:val="00C45DA4"/>
    <w:rsid w:val="00C90AE2"/>
    <w:rsid w:val="00CA1FE6"/>
    <w:rsid w:val="00CB2E4A"/>
    <w:rsid w:val="00D14A23"/>
    <w:rsid w:val="00D216F8"/>
    <w:rsid w:val="00D434E9"/>
    <w:rsid w:val="00D43769"/>
    <w:rsid w:val="00D958D9"/>
    <w:rsid w:val="00DA4637"/>
    <w:rsid w:val="00DB3065"/>
    <w:rsid w:val="00DD7D57"/>
    <w:rsid w:val="00DF3677"/>
    <w:rsid w:val="00E01BE2"/>
    <w:rsid w:val="00E30640"/>
    <w:rsid w:val="00E356A1"/>
    <w:rsid w:val="00EB61BF"/>
    <w:rsid w:val="00ED3450"/>
    <w:rsid w:val="00F00891"/>
    <w:rsid w:val="00F813A8"/>
    <w:rsid w:val="00F91338"/>
    <w:rsid w:val="00FB405B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7D0F2-CFDD-436A-A3C0-49BB3E01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7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547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45DA4"/>
  </w:style>
  <w:style w:type="character" w:customStyle="1" w:styleId="a6">
    <w:name w:val="日付 (文字)"/>
    <w:basedOn w:val="a0"/>
    <w:link w:val="a5"/>
    <w:uiPriority w:val="99"/>
    <w:semiHidden/>
    <w:locked/>
    <w:rsid w:val="00C45DA4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rsid w:val="00335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358E1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335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358E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CE91-783B-4EB0-B90C-59AC66B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E5587985.dotm</Template>
  <TotalTime>6</TotalTime>
  <Pages>1</Pages>
  <Words>226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 重文</dc:creator>
  <cp:keywords/>
  <dc:description/>
  <cp:lastModifiedBy>片倉 重文</cp:lastModifiedBy>
  <cp:revision>7</cp:revision>
  <cp:lastPrinted>2022-10-05T08:07:00Z</cp:lastPrinted>
  <dcterms:created xsi:type="dcterms:W3CDTF">2022-10-05T07:47:00Z</dcterms:created>
  <dcterms:modified xsi:type="dcterms:W3CDTF">2022-10-14T10:26:00Z</dcterms:modified>
</cp:coreProperties>
</file>