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1E1E7A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4A3F7E">
        <w:rPr>
          <w:rFonts w:asciiTheme="minorEastAsia" w:eastAsiaTheme="minorEastAsia" w:hAnsiTheme="minorEastAsia" w:cstheme="minorBidi" w:hint="eastAsia"/>
          <w:sz w:val="24"/>
          <w:szCs w:val="24"/>
        </w:rPr>
        <w:t>４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1E1E7A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A255B6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255B6" w:rsidRDefault="00276B6D" w:rsidP="00276B6D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="00A255B6" w:rsidRPr="00A255B6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80222"/>
        </w:rPr>
        <w:t xml:space="preserve">住　　</w:t>
      </w:r>
      <w:r w:rsidR="00A255B6"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2"/>
        </w:rPr>
        <w:t>所</w:t>
      </w:r>
    </w:p>
    <w:p w:rsidR="00A255B6" w:rsidRDefault="00A255B6" w:rsidP="00A255B6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3"/>
        </w:rPr>
        <w:t>商号又は氏名</w:t>
      </w:r>
    </w:p>
    <w:p w:rsidR="00276B6D" w:rsidRPr="00276B6D" w:rsidRDefault="00A255B6" w:rsidP="00A255B6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80224"/>
        </w:rPr>
        <w:t>代表者氏</w:t>
      </w: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4"/>
        </w:rPr>
        <w:t>名</w:t>
      </w:r>
      <w:r w:rsidR="00276B6D"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（構 築 費 用）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C0191" w:rsidRPr="002C0191">
        <w:rPr>
          <w:rFonts w:ascii="ＭＳ 明朝" w:hAnsi="ＭＳ 明朝" w:hint="eastAsia"/>
          <w:sz w:val="24"/>
          <w:szCs w:val="24"/>
          <w:u w:val="single"/>
        </w:rPr>
        <w:t>千歳市統一コンセプトＰＲポスター制作</w:t>
      </w:r>
      <w:bookmarkStart w:id="0" w:name="_GoBack"/>
      <w:bookmarkEnd w:id="0"/>
      <w:r w:rsidR="004A3F7E" w:rsidRPr="004A3F7E">
        <w:rPr>
          <w:rFonts w:ascii="ＭＳ 明朝" w:hAnsi="ＭＳ 明朝" w:hint="eastAsia"/>
          <w:sz w:val="24"/>
          <w:szCs w:val="24"/>
          <w:u w:val="single"/>
        </w:rPr>
        <w:t>業務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Pr="00B21DF3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0C6F81B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2E" w:rsidRDefault="0096312E" w:rsidP="00B15133">
      <w:r>
        <w:separator/>
      </w:r>
    </w:p>
  </w:endnote>
  <w:endnote w:type="continuationSeparator" w:id="0">
    <w:p w:rsidR="0096312E" w:rsidRDefault="0096312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2E" w:rsidRDefault="0096312E" w:rsidP="00B15133">
      <w:r>
        <w:separator/>
      </w:r>
    </w:p>
  </w:footnote>
  <w:footnote w:type="continuationSeparator" w:id="0">
    <w:p w:rsidR="0096312E" w:rsidRDefault="0096312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</w:t>
    </w:r>
    <w:r w:rsidR="00111726">
      <w:rPr>
        <w:rFonts w:asciiTheme="minorEastAsia" w:hAnsiTheme="minorEastAsia" w:cstheme="majorBidi" w:hint="eastAsia"/>
        <w:sz w:val="28"/>
        <w:szCs w:val="21"/>
      </w:rPr>
      <w:t>５－１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0671C"/>
    <w:rsid w:val="00111726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1E7A"/>
    <w:rsid w:val="001E6E2F"/>
    <w:rsid w:val="00206DD6"/>
    <w:rsid w:val="0021243A"/>
    <w:rsid w:val="00215060"/>
    <w:rsid w:val="00276B6D"/>
    <w:rsid w:val="002A4C24"/>
    <w:rsid w:val="002B605C"/>
    <w:rsid w:val="002B72EE"/>
    <w:rsid w:val="002C0191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3F7E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5E63E9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5B6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21DF3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A57C-F035-4079-A212-776138AC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EA00C02C.dotm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2022-04-12T07:23:00Z</dcterms:modified>
</cp:coreProperties>
</file>