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1E1E7A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4A3F7E">
        <w:rPr>
          <w:rFonts w:asciiTheme="minorEastAsia" w:eastAsiaTheme="minorEastAsia" w:hAnsiTheme="minorEastAsia" w:cstheme="minorBidi" w:hint="eastAsia"/>
          <w:sz w:val="24"/>
          <w:szCs w:val="24"/>
        </w:rPr>
        <w:t>４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  <w:bookmarkStart w:id="0" w:name="_GoBack"/>
    </w:p>
    <w:bookmarkEnd w:id="0"/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1E1E7A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A255B6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255B6" w:rsidRDefault="00276B6D" w:rsidP="00276B6D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="00A255B6" w:rsidRPr="00A255B6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80222"/>
        </w:rPr>
        <w:t xml:space="preserve">住　　</w:t>
      </w:r>
      <w:r w:rsidR="00A255B6"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2"/>
        </w:rPr>
        <w:t>所</w:t>
      </w:r>
    </w:p>
    <w:p w:rsidR="00A255B6" w:rsidRDefault="00A255B6" w:rsidP="00A255B6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3"/>
        </w:rPr>
        <w:t>商号又は氏名</w:t>
      </w:r>
    </w:p>
    <w:p w:rsidR="00276B6D" w:rsidRPr="00276B6D" w:rsidRDefault="00A255B6" w:rsidP="00A255B6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80224"/>
        </w:rPr>
        <w:t>代表者氏</w:t>
      </w: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4"/>
        </w:rPr>
        <w:t>名</w:t>
      </w:r>
      <w:r w:rsidR="00276B6D"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A33B19">
        <w:rPr>
          <w:rFonts w:ascii="ＭＳ 明朝" w:hAnsi="ＭＳ 明朝" w:hint="eastAsia"/>
          <w:sz w:val="28"/>
          <w:szCs w:val="28"/>
        </w:rPr>
        <w:t>（必須項目）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A3F7E" w:rsidRPr="004A3F7E">
        <w:rPr>
          <w:rFonts w:ascii="ＭＳ 明朝" w:hAnsi="ＭＳ 明朝" w:hint="eastAsia"/>
          <w:sz w:val="24"/>
          <w:szCs w:val="24"/>
          <w:u w:val="single"/>
        </w:rPr>
        <w:t>千歳市ふるさと納税推進業務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Pr="00B21DF3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CBBA6F3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A33B19" w:rsidRDefault="00A33B19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A33B19" w:rsidRPr="00276B6D" w:rsidRDefault="00A33B19" w:rsidP="00A33B19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lastRenderedPageBreak/>
        <w:t xml:space="preserve">令和４年　　月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A33B19" w:rsidRDefault="00A33B19" w:rsidP="00A33B19">
      <w:pPr>
        <w:rPr>
          <w:rFonts w:asciiTheme="minorEastAsia" w:hAnsiTheme="minorEastAsia"/>
          <w:sz w:val="24"/>
          <w:szCs w:val="24"/>
        </w:rPr>
      </w:pPr>
    </w:p>
    <w:p w:rsidR="00A33B19" w:rsidRPr="00536073" w:rsidRDefault="00A33B19" w:rsidP="00A33B19">
      <w:pPr>
        <w:rPr>
          <w:rFonts w:asciiTheme="minorEastAsia" w:hAnsiTheme="minorEastAsia"/>
          <w:sz w:val="24"/>
          <w:szCs w:val="24"/>
        </w:rPr>
      </w:pPr>
    </w:p>
    <w:p w:rsidR="00A33B19" w:rsidRPr="00276B6D" w:rsidRDefault="00A33B19" w:rsidP="00A33B19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千歳市長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A33B19" w:rsidRDefault="00A33B19" w:rsidP="00A33B19">
      <w:pPr>
        <w:rPr>
          <w:rFonts w:asciiTheme="minorEastAsia" w:hAnsiTheme="minorEastAsia"/>
          <w:sz w:val="24"/>
          <w:szCs w:val="24"/>
        </w:rPr>
      </w:pPr>
    </w:p>
    <w:p w:rsidR="00A33B19" w:rsidRDefault="00A33B19" w:rsidP="00A33B19">
      <w:pPr>
        <w:rPr>
          <w:rFonts w:asciiTheme="minorEastAsia" w:hAnsiTheme="minorEastAsia"/>
          <w:sz w:val="24"/>
          <w:szCs w:val="24"/>
        </w:rPr>
      </w:pPr>
    </w:p>
    <w:p w:rsidR="00A33B19" w:rsidRPr="00276B6D" w:rsidRDefault="00A33B19" w:rsidP="00A33B19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33B19" w:rsidRDefault="00A33B19" w:rsidP="00A33B19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Pr="00A33B19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1530255616"/>
        </w:rPr>
        <w:t xml:space="preserve">住　　</w:t>
      </w:r>
      <w:r w:rsidRPr="00A33B1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1530255616"/>
        </w:rPr>
        <w:t>所</w:t>
      </w:r>
    </w:p>
    <w:p w:rsidR="00A33B19" w:rsidRDefault="00A33B19" w:rsidP="00A33B19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33B1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1530255615"/>
        </w:rPr>
        <w:t>商号又は氏名</w:t>
      </w:r>
    </w:p>
    <w:p w:rsidR="00A33B19" w:rsidRPr="00276B6D" w:rsidRDefault="00A33B19" w:rsidP="00A33B19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33B19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1530255614"/>
        </w:rPr>
        <w:t>代表者氏</w:t>
      </w:r>
      <w:r w:rsidRPr="00A33B19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1530255614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A33B19" w:rsidRPr="00276B6D" w:rsidRDefault="00A33B19" w:rsidP="00A33B19">
      <w:pPr>
        <w:rPr>
          <w:rFonts w:ascii="ＭＳ 明朝" w:hAnsi="ＭＳ 明朝"/>
          <w:sz w:val="28"/>
          <w:szCs w:val="28"/>
        </w:rPr>
      </w:pPr>
    </w:p>
    <w:p w:rsidR="00A33B19" w:rsidRDefault="00A33B19" w:rsidP="00A33B19">
      <w:pPr>
        <w:jc w:val="center"/>
        <w:rPr>
          <w:rFonts w:ascii="ＭＳ 明朝" w:hAnsi="ＭＳ 明朝"/>
          <w:sz w:val="28"/>
          <w:szCs w:val="28"/>
        </w:rPr>
      </w:pPr>
    </w:p>
    <w:p w:rsidR="00A33B19" w:rsidRDefault="00A33B19" w:rsidP="00A33B1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費　用　見　積　書</w:t>
      </w:r>
      <w:r w:rsidRPr="00400BD5">
        <w:rPr>
          <w:rFonts w:ascii="ＭＳ 明朝" w:hAnsi="ＭＳ 明朝" w:hint="eastAsia"/>
          <w:sz w:val="28"/>
          <w:szCs w:val="28"/>
        </w:rPr>
        <w:t>（追加項目）</w:t>
      </w:r>
    </w:p>
    <w:p w:rsidR="00A33B19" w:rsidRDefault="00A33B19" w:rsidP="00A33B19">
      <w:pPr>
        <w:jc w:val="center"/>
        <w:rPr>
          <w:rFonts w:ascii="ＭＳ 明朝" w:hAnsi="ＭＳ 明朝"/>
          <w:sz w:val="24"/>
          <w:szCs w:val="24"/>
        </w:rPr>
      </w:pPr>
    </w:p>
    <w:p w:rsidR="00A33B19" w:rsidRDefault="00A33B19" w:rsidP="00A33B19">
      <w:pPr>
        <w:jc w:val="center"/>
        <w:rPr>
          <w:rFonts w:ascii="ＭＳ 明朝" w:hAnsi="ＭＳ 明朝"/>
          <w:sz w:val="24"/>
          <w:szCs w:val="24"/>
        </w:rPr>
      </w:pPr>
    </w:p>
    <w:p w:rsidR="00A33B19" w:rsidRDefault="00A33B19" w:rsidP="00A33B1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4A3F7E">
        <w:rPr>
          <w:rFonts w:ascii="ＭＳ 明朝" w:hAnsi="ＭＳ 明朝" w:hint="eastAsia"/>
          <w:sz w:val="24"/>
          <w:szCs w:val="24"/>
          <w:u w:val="single"/>
        </w:rPr>
        <w:t>千歳市ふるさと納税推進業務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A33B19" w:rsidRPr="00B21DF3" w:rsidRDefault="00A33B19" w:rsidP="00A33B19">
      <w:pPr>
        <w:jc w:val="center"/>
        <w:rPr>
          <w:rFonts w:ascii="ＭＳ 明朝" w:hAnsi="ＭＳ 明朝"/>
          <w:sz w:val="24"/>
          <w:szCs w:val="24"/>
        </w:rPr>
      </w:pPr>
    </w:p>
    <w:p w:rsidR="00A33B19" w:rsidRDefault="00A33B19" w:rsidP="00A33B1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金　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33B19" w:rsidTr="00A33B19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B19" w:rsidRDefault="00A33B19" w:rsidP="00A33B1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A33B19" w:rsidRPr="009351FF" w:rsidRDefault="00A33B19" w:rsidP="00A33B1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33B19" w:rsidRDefault="00A33B19" w:rsidP="00A33B19">
      <w:pPr>
        <w:jc w:val="left"/>
        <w:rPr>
          <w:rFonts w:ascii="ＭＳ 明朝" w:hAnsi="ＭＳ 明朝"/>
          <w:sz w:val="24"/>
          <w:szCs w:val="24"/>
        </w:rPr>
      </w:pPr>
    </w:p>
    <w:p w:rsidR="00A33B19" w:rsidRDefault="00A33B19" w:rsidP="00A33B19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66AE7" wp14:editId="2FCFE261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7960BF0C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d1cw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A33B19" w:rsidRDefault="00A33B19" w:rsidP="00A33B1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A33B19" w:rsidRDefault="00A33B19" w:rsidP="00A33B19">
      <w:pPr>
        <w:jc w:val="center"/>
        <w:rPr>
          <w:rFonts w:ascii="ＭＳ 明朝" w:hAnsi="ＭＳ 明朝"/>
          <w:sz w:val="24"/>
          <w:szCs w:val="24"/>
        </w:rPr>
      </w:pPr>
    </w:p>
    <w:p w:rsidR="00A33B19" w:rsidRDefault="00A33B19" w:rsidP="00A33B19">
      <w:pPr>
        <w:jc w:val="left"/>
        <w:rPr>
          <w:rFonts w:ascii="ＭＳ 明朝" w:hAnsi="ＭＳ 明朝"/>
          <w:sz w:val="24"/>
          <w:szCs w:val="24"/>
        </w:rPr>
      </w:pPr>
    </w:p>
    <w:p w:rsidR="00A33B19" w:rsidRDefault="00A33B19" w:rsidP="00A33B19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D7" w:rsidRDefault="00DF44D7" w:rsidP="00B15133">
      <w:r>
        <w:separator/>
      </w:r>
    </w:p>
  </w:endnote>
  <w:endnote w:type="continuationSeparator" w:id="0">
    <w:p w:rsidR="00DF44D7" w:rsidRDefault="00DF44D7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D7" w:rsidRDefault="00DF44D7" w:rsidP="00B15133">
      <w:r>
        <w:separator/>
      </w:r>
    </w:p>
  </w:footnote>
  <w:footnote w:type="continuationSeparator" w:id="0">
    <w:p w:rsidR="00DF44D7" w:rsidRDefault="00DF44D7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D7" w:rsidRDefault="00DF44D7" w:rsidP="00612546">
    <w:pPr>
      <w:pStyle w:val="a3"/>
      <w:rPr>
        <w:rFonts w:asciiTheme="minorEastAsia" w:hAnsiTheme="minorEastAsia" w:cstheme="majorBidi"/>
        <w:sz w:val="28"/>
        <w:szCs w:val="21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</w:t>
    </w:r>
    <w:r>
      <w:rPr>
        <w:rFonts w:asciiTheme="minorEastAsia" w:hAnsiTheme="minorEastAsia" w:cstheme="majorBidi" w:hint="eastAsia"/>
        <w:sz w:val="28"/>
        <w:szCs w:val="21"/>
      </w:rPr>
      <w:t>５－１</w:t>
    </w:r>
    <w:r w:rsidRPr="00276B6D">
      <w:rPr>
        <w:rFonts w:asciiTheme="minorEastAsia" w:hAnsiTheme="minorEastAsia" w:cstheme="majorBidi" w:hint="eastAsia"/>
        <w:sz w:val="28"/>
        <w:szCs w:val="21"/>
      </w:rPr>
      <w:t>】</w:t>
    </w:r>
    <w:r>
      <w:rPr>
        <w:rFonts w:asciiTheme="minorEastAsia" w:hAnsiTheme="minorEastAsia" w:cstheme="majorBidi" w:hint="eastAsia"/>
        <w:sz w:val="28"/>
        <w:szCs w:val="21"/>
      </w:rPr>
      <w:t xml:space="preserve">　費用見積書</w:t>
    </w:r>
  </w:p>
  <w:p w:rsidR="00DF44D7" w:rsidRPr="00276B6D" w:rsidRDefault="00DF44D7" w:rsidP="00612546">
    <w:pPr>
      <w:pStyle w:val="a3"/>
      <w:rPr>
        <w:rFonts w:asciiTheme="minorEastAsia" w:hAnsiTheme="minorEastAsia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0671C"/>
    <w:rsid w:val="00111726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1E7A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0BD5"/>
    <w:rsid w:val="00401745"/>
    <w:rsid w:val="004140B9"/>
    <w:rsid w:val="00425364"/>
    <w:rsid w:val="00430761"/>
    <w:rsid w:val="00440F36"/>
    <w:rsid w:val="00457035"/>
    <w:rsid w:val="004604CD"/>
    <w:rsid w:val="004A3F7E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5E63E9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06FE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B1BC0"/>
    <w:rsid w:val="009D6197"/>
    <w:rsid w:val="00A120AC"/>
    <w:rsid w:val="00A255B6"/>
    <w:rsid w:val="00A25850"/>
    <w:rsid w:val="00A33B19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21DF3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DF44D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6478-F8CF-4B6B-B96E-02F3A447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F3EE9E30.dotm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2022-04-25T02:58:00Z</dcterms:modified>
</cp:coreProperties>
</file>