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>令和</w:t>
      </w:r>
      <w:r w:rsidR="001A5EC6">
        <w:rPr>
          <w:rFonts w:asciiTheme="minorEastAsia" w:hAnsiTheme="minorEastAsia" w:hint="eastAsia"/>
          <w:sz w:val="24"/>
          <w:szCs w:val="24"/>
        </w:rPr>
        <w:t>４</w:t>
      </w:r>
      <w:r w:rsidR="00577AC8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5845FD" w:rsidRPr="00536073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Pr="00A97A41" w:rsidRDefault="004A0613" w:rsidP="00A97A41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 xml:space="preserve">　千歳</w:t>
      </w:r>
      <w:r>
        <w:rPr>
          <w:rFonts w:asciiTheme="minorEastAsia" w:hAnsiTheme="minorEastAsia" w:hint="eastAsia"/>
          <w:sz w:val="24"/>
          <w:szCs w:val="24"/>
        </w:rPr>
        <w:t>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Default="00CC4FA1" w:rsidP="00CC4F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申込者</w:t>
      </w:r>
    </w:p>
    <w:p w:rsidR="00CC4FA1" w:rsidRDefault="00CC4FA1" w:rsidP="00A97A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2068176638"/>
        </w:rPr>
        <w:t>住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38"/>
        </w:rPr>
        <w:t>所</w:t>
      </w:r>
    </w:p>
    <w:p w:rsidR="00CC4FA1" w:rsidRDefault="00CC4FA1" w:rsidP="00A97A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39"/>
        </w:rPr>
        <w:t>商号又は氏名</w:t>
      </w:r>
    </w:p>
    <w:p w:rsidR="00CC4FA1" w:rsidRPr="00A97A41" w:rsidRDefault="00CC4FA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2068176640"/>
        </w:rPr>
        <w:t>代表者氏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40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印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5845FD" w:rsidRPr="000E581F" w:rsidRDefault="00DE0203" w:rsidP="000E581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</w:t>
      </w:r>
      <w:r w:rsidR="00575634">
        <w:rPr>
          <w:rFonts w:ascii="ＭＳ 明朝" w:hAnsi="ＭＳ 明朝" w:hint="eastAsia"/>
          <w:sz w:val="28"/>
          <w:szCs w:val="28"/>
        </w:rPr>
        <w:t>実績調書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bookmarkStart w:id="0" w:name="OLE_LINK1"/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契約期間</w:t>
            </w:r>
          </w:p>
        </w:tc>
        <w:tc>
          <w:tcPr>
            <w:tcW w:w="2552" w:type="dxa"/>
          </w:tcPr>
          <w:p w:rsidR="00290F32" w:rsidRPr="00290F32" w:rsidRDefault="009758EB" w:rsidP="008F7CCF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業務</w:t>
            </w:r>
            <w:r w:rsidR="00290F32">
              <w:rPr>
                <w:rFonts w:ascii="ＭＳ 明朝" w:hAnsi="ＭＳ 明朝" w:hint="eastAsia"/>
                <w:szCs w:val="24"/>
              </w:rPr>
              <w:t>内容</w:t>
            </w:r>
          </w:p>
        </w:tc>
        <w:tc>
          <w:tcPr>
            <w:tcW w:w="2179" w:type="dxa"/>
            <w:vAlign w:val="center"/>
          </w:tcPr>
          <w:p w:rsidR="00290F32" w:rsidRPr="00290F32" w:rsidRDefault="00AF0EA4" w:rsidP="00AF0EA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</w:t>
            </w:r>
            <w:r w:rsidR="00EE41A0">
              <w:rPr>
                <w:rFonts w:ascii="ＭＳ 明朝" w:hAnsi="ＭＳ 明朝" w:hint="eastAsia"/>
                <w:szCs w:val="24"/>
              </w:rPr>
              <w:t>担当課名</w:t>
            </w:r>
          </w:p>
        </w:tc>
      </w:tr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1A5EC6">
            <w:pPr>
              <w:jc w:val="left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例）○○市</w:t>
            </w:r>
            <w:r w:rsidR="001A5EC6" w:rsidRPr="00EA0B03">
              <w:rPr>
                <w:sz w:val="22"/>
              </w:rPr>
              <w:t>ふるさと納税推進業務</w:t>
            </w:r>
          </w:p>
        </w:tc>
        <w:tc>
          <w:tcPr>
            <w:tcW w:w="1931" w:type="dxa"/>
            <w:vAlign w:val="center"/>
          </w:tcPr>
          <w:p w:rsidR="00290F32" w:rsidRPr="00290F32" w:rsidRDefault="00085E54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年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月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290F32" w:rsidRPr="00290F32" w:rsidRDefault="00085E54" w:rsidP="00DE0203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年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○○市○○課</w:t>
            </w: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:rsidTr="00DB3F7F">
        <w:tc>
          <w:tcPr>
            <w:tcW w:w="2518" w:type="dxa"/>
            <w:vAlign w:val="center"/>
          </w:tcPr>
          <w:p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41A0" w:rsidRDefault="00EE41A0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90F32" w:rsidRPr="005520DD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5520DD" w:rsidRDefault="00290F32" w:rsidP="00193C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0F32" w:rsidRPr="005520DD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5520DD" w:rsidRDefault="00290F32" w:rsidP="00A97A4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0"/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0718B0" w:rsidRPr="008F7CCF" w:rsidRDefault="00457035" w:rsidP="00152728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8F7CCF" w:rsidRPr="008F7CCF">
        <w:rPr>
          <w:rFonts w:ascii="ＭＳ 明朝" w:hAnsi="ＭＳ 明朝" w:hint="eastAsia"/>
          <w:sz w:val="24"/>
          <w:szCs w:val="20"/>
        </w:rPr>
        <w:t>市区町村、都道府県等において</w:t>
      </w:r>
      <w:r w:rsidR="00C32314" w:rsidRPr="008F7CCF">
        <w:rPr>
          <w:rFonts w:ascii="ＭＳ 明朝" w:hAnsi="ＭＳ 明朝" w:hint="eastAsia"/>
          <w:sz w:val="24"/>
          <w:szCs w:val="20"/>
        </w:rPr>
        <w:t>、</w:t>
      </w:r>
      <w:r w:rsidR="008F7CCF" w:rsidRPr="008F7CCF">
        <w:rPr>
          <w:rFonts w:ascii="ＭＳ 明朝" w:hAnsi="ＭＳ 明朝" w:hint="eastAsia"/>
          <w:sz w:val="24"/>
          <w:szCs w:val="20"/>
        </w:rPr>
        <w:t>これまでのふるさと納税関連業務の実績</w:t>
      </w:r>
      <w:r w:rsidR="000718B0" w:rsidRPr="008F7CCF">
        <w:rPr>
          <w:rFonts w:ascii="ＭＳ 明朝" w:hAnsi="ＭＳ 明朝" w:hint="eastAsia"/>
          <w:sz w:val="24"/>
          <w:szCs w:val="20"/>
        </w:rPr>
        <w:t>を記載してください。ただし、参加申込書</w:t>
      </w:r>
      <w:r w:rsidR="000E581F" w:rsidRPr="008F7CCF">
        <w:rPr>
          <w:rFonts w:ascii="ＭＳ 明朝" w:hAnsi="ＭＳ 明朝" w:hint="eastAsia"/>
          <w:sz w:val="24"/>
          <w:szCs w:val="20"/>
        </w:rPr>
        <w:t>の提出日現在</w:t>
      </w:r>
      <w:r w:rsidR="00EE41A0" w:rsidRPr="008F7CCF">
        <w:rPr>
          <w:rFonts w:ascii="ＭＳ 明朝" w:hAnsi="ＭＳ 明朝" w:hint="eastAsia"/>
          <w:sz w:val="24"/>
          <w:szCs w:val="20"/>
        </w:rPr>
        <w:t>も稼働中であること</w:t>
      </w:r>
      <w:r w:rsidR="000E581F" w:rsidRPr="008F7CCF">
        <w:rPr>
          <w:rFonts w:ascii="ＭＳ 明朝" w:hAnsi="ＭＳ 明朝" w:hint="eastAsia"/>
          <w:sz w:val="24"/>
          <w:szCs w:val="20"/>
        </w:rPr>
        <w:t>。</w:t>
      </w:r>
    </w:p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</w:t>
      </w:r>
      <w:r w:rsidR="0060148B" w:rsidRPr="00DE3F25">
        <w:rPr>
          <w:rFonts w:ascii="ＭＳ 明朝" w:hAnsi="ＭＳ 明朝" w:hint="eastAsia"/>
          <w:sz w:val="24"/>
          <w:szCs w:val="20"/>
        </w:rPr>
        <w:t>実施</w:t>
      </w:r>
      <w:r w:rsidRPr="00DE3F25">
        <w:rPr>
          <w:rFonts w:ascii="ＭＳ 明朝" w:hAnsi="ＭＳ 明朝" w:hint="eastAsia"/>
          <w:sz w:val="24"/>
          <w:szCs w:val="20"/>
        </w:rPr>
        <w:t>要領に基づき失格となります。</w:t>
      </w:r>
    </w:p>
    <w:p w:rsidR="00290F32" w:rsidRDefault="001E3D1B" w:rsidP="00EE41A0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</w:t>
      </w:r>
      <w:r w:rsidR="00152728">
        <w:rPr>
          <w:rFonts w:ascii="ＭＳ 明朝" w:hAnsi="ＭＳ 明朝" w:hint="eastAsia"/>
          <w:sz w:val="24"/>
          <w:szCs w:val="20"/>
        </w:rPr>
        <w:t>最大</w:t>
      </w:r>
      <w:r w:rsidR="00A97A41" w:rsidRPr="00DE3F25">
        <w:rPr>
          <w:rFonts w:ascii="ＭＳ 明朝" w:hAnsi="ＭＳ 明朝" w:hint="eastAsia"/>
          <w:sz w:val="24"/>
          <w:szCs w:val="20"/>
        </w:rPr>
        <w:t>10</w:t>
      </w:r>
      <w:r w:rsidR="00290F32" w:rsidRPr="00DE3F25">
        <w:rPr>
          <w:rFonts w:ascii="ＭＳ 明朝" w:hAnsi="ＭＳ 明朝" w:hint="eastAsia"/>
          <w:sz w:val="24"/>
          <w:szCs w:val="20"/>
        </w:rPr>
        <w:t>件</w:t>
      </w:r>
      <w:r w:rsidR="00152728">
        <w:rPr>
          <w:rFonts w:ascii="ＭＳ 明朝" w:hAnsi="ＭＳ 明朝" w:hint="eastAsia"/>
          <w:sz w:val="24"/>
          <w:szCs w:val="20"/>
        </w:rPr>
        <w:t>まで</w:t>
      </w:r>
      <w:r w:rsidR="00290F32" w:rsidRPr="00DE3F25">
        <w:rPr>
          <w:rFonts w:ascii="ＭＳ 明朝" w:hAnsi="ＭＳ 明朝" w:hint="eastAsia"/>
          <w:sz w:val="24"/>
          <w:szCs w:val="20"/>
        </w:rPr>
        <w:t>記載し、契約書の写し</w:t>
      </w:r>
      <w:r w:rsidR="00EE41A0">
        <w:rPr>
          <w:rFonts w:ascii="ＭＳ 明朝" w:hAnsi="ＭＳ 明朝" w:hint="eastAsia"/>
          <w:sz w:val="24"/>
          <w:szCs w:val="20"/>
        </w:rPr>
        <w:t>（発注者・受注者・契約金額等がわかる部分）</w:t>
      </w:r>
      <w:r w:rsidR="00290F32" w:rsidRPr="00DE3F25">
        <w:rPr>
          <w:rFonts w:ascii="ＭＳ 明朝" w:hAnsi="ＭＳ 明朝" w:hint="eastAsia"/>
          <w:sz w:val="24"/>
          <w:szCs w:val="20"/>
        </w:rPr>
        <w:t>を添付してください。</w:t>
      </w:r>
    </w:p>
    <w:p w:rsidR="008F7CCF" w:rsidRDefault="008F7CCF" w:rsidP="00EE41A0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</w:p>
    <w:p w:rsidR="00085E54" w:rsidRPr="00536073" w:rsidRDefault="001A5EC6" w:rsidP="00085E5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令和４</w:t>
      </w:r>
      <w:r w:rsidR="00085E54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085E54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085E54" w:rsidRPr="00536073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Pr="00A97A41" w:rsidRDefault="00085E54" w:rsidP="00085E54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千歳市長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申込者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085E54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1770197760"/>
        </w:rPr>
        <w:t>住</w:t>
      </w:r>
      <w:r w:rsidRPr="00085E54">
        <w:rPr>
          <w:rFonts w:asciiTheme="minorEastAsia" w:hAnsiTheme="minorEastAsia" w:hint="eastAsia"/>
          <w:kern w:val="0"/>
          <w:sz w:val="24"/>
          <w:szCs w:val="24"/>
          <w:fitText w:val="1440" w:id="-1770197760"/>
        </w:rPr>
        <w:t>所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085E54">
        <w:rPr>
          <w:rFonts w:asciiTheme="minorEastAsia" w:hAnsiTheme="minorEastAsia" w:hint="eastAsia"/>
          <w:kern w:val="0"/>
          <w:sz w:val="24"/>
          <w:szCs w:val="24"/>
          <w:fitText w:val="1440" w:id="-1770197759"/>
        </w:rPr>
        <w:t>商号又は氏名</w:t>
      </w:r>
    </w:p>
    <w:p w:rsidR="00085E54" w:rsidRPr="00A97A41" w:rsidRDefault="00085E54" w:rsidP="00085E54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085E54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770197758"/>
        </w:rPr>
        <w:t>代表者氏</w:t>
      </w:r>
      <w:r w:rsidRPr="00085E54">
        <w:rPr>
          <w:rFonts w:asciiTheme="minorEastAsia" w:hAnsiTheme="minorEastAsia" w:hint="eastAsia"/>
          <w:kern w:val="0"/>
          <w:sz w:val="24"/>
          <w:szCs w:val="24"/>
          <w:fitText w:val="1440" w:id="-1770197758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印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Pr="000E581F" w:rsidRDefault="00085E54" w:rsidP="00085E5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受注実績調書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085E54" w:rsidRPr="005520DD" w:rsidTr="00976981">
        <w:tc>
          <w:tcPr>
            <w:tcW w:w="2518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契約期間</w:t>
            </w:r>
          </w:p>
        </w:tc>
        <w:tc>
          <w:tcPr>
            <w:tcW w:w="2552" w:type="dxa"/>
          </w:tcPr>
          <w:p w:rsidR="00085E54" w:rsidRPr="00290F32" w:rsidRDefault="009758EB" w:rsidP="00976981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業務</w:t>
            </w:r>
            <w:bookmarkStart w:id="1" w:name="_GoBack"/>
            <w:bookmarkEnd w:id="1"/>
            <w:r w:rsidR="00085E54">
              <w:rPr>
                <w:rFonts w:ascii="ＭＳ 明朝" w:hAnsi="ＭＳ 明朝" w:hint="eastAsia"/>
                <w:szCs w:val="24"/>
              </w:rPr>
              <w:t>内容</w:t>
            </w:r>
          </w:p>
        </w:tc>
        <w:tc>
          <w:tcPr>
            <w:tcW w:w="2179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自治体及び担当課名</w:t>
            </w: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Pr="00290F32" w:rsidRDefault="001A5EC6" w:rsidP="001A5EC6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例）</w:t>
            </w:r>
            <w:r w:rsidRPr="00290F32">
              <w:rPr>
                <w:rFonts w:ascii="ＭＳ 明朝" w:hAnsi="ＭＳ 明朝" w:hint="eastAsia"/>
                <w:szCs w:val="20"/>
              </w:rPr>
              <w:t>○○市</w:t>
            </w:r>
            <w:r w:rsidRPr="00EA0B03">
              <w:rPr>
                <w:sz w:val="22"/>
              </w:rPr>
              <w:t>ふるさと納税推進業務</w:t>
            </w: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085E54" w:rsidRPr="00290F32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○○市○○課</w:t>
            </w: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85E54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85E54" w:rsidRPr="005520DD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5520DD" w:rsidRDefault="00085E54" w:rsidP="0097698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085E54" w:rsidRPr="005520DD" w:rsidRDefault="00085E54" w:rsidP="00976981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Pr="005520DD" w:rsidRDefault="00085E54" w:rsidP="0097698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85E54" w:rsidRPr="00DE3F25" w:rsidRDefault="00085E54" w:rsidP="00085E54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085E54" w:rsidRPr="00DE3F25" w:rsidRDefault="00085E54" w:rsidP="00085E54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8F7CCF" w:rsidRPr="008F7CCF">
        <w:rPr>
          <w:rFonts w:ascii="ＭＳ 明朝" w:hAnsi="ＭＳ 明朝" w:hint="eastAsia"/>
          <w:sz w:val="24"/>
          <w:szCs w:val="20"/>
        </w:rPr>
        <w:t>市区町村、都道府県等において、これまでのふるさと納税関連業務の実績を記載してください。ただし、参加申込書の提出日現在も稼働中であること。</w:t>
      </w:r>
    </w:p>
    <w:p w:rsidR="00085E54" w:rsidRPr="00DE3F25" w:rsidRDefault="00085E54" w:rsidP="00085E54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虚偽の内容を記載した場合は、実施要領に基づき失格となります。</w:t>
      </w:r>
    </w:p>
    <w:p w:rsidR="00085E54" w:rsidRDefault="00085E54" w:rsidP="00085E54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主な実績を最大</w:t>
      </w:r>
      <w:r w:rsidRPr="00DE3F25">
        <w:rPr>
          <w:rFonts w:ascii="ＭＳ 明朝" w:hAnsi="ＭＳ 明朝" w:hint="eastAsia"/>
          <w:sz w:val="24"/>
          <w:szCs w:val="20"/>
        </w:rPr>
        <w:t>10件</w:t>
      </w:r>
      <w:r>
        <w:rPr>
          <w:rFonts w:ascii="ＭＳ 明朝" w:hAnsi="ＭＳ 明朝" w:hint="eastAsia"/>
          <w:sz w:val="24"/>
          <w:szCs w:val="20"/>
        </w:rPr>
        <w:t>まで</w:t>
      </w:r>
      <w:r w:rsidRPr="00DE3F25">
        <w:rPr>
          <w:rFonts w:ascii="ＭＳ 明朝" w:hAnsi="ＭＳ 明朝" w:hint="eastAsia"/>
          <w:sz w:val="24"/>
          <w:szCs w:val="20"/>
        </w:rPr>
        <w:t>記載し、契約書の写し</w:t>
      </w:r>
      <w:r>
        <w:rPr>
          <w:rFonts w:ascii="ＭＳ 明朝" w:hAnsi="ＭＳ 明朝" w:hint="eastAsia"/>
          <w:sz w:val="24"/>
          <w:szCs w:val="20"/>
        </w:rPr>
        <w:t>（発注者・受注者・契約金額等がわかる部分）</w:t>
      </w:r>
      <w:r w:rsidRPr="00DE3F25">
        <w:rPr>
          <w:rFonts w:ascii="ＭＳ 明朝" w:hAnsi="ＭＳ 明朝" w:hint="eastAsia"/>
          <w:sz w:val="24"/>
          <w:szCs w:val="20"/>
        </w:rPr>
        <w:t>を添付してください。</w:t>
      </w:r>
    </w:p>
    <w:sectPr w:rsidR="00085E54" w:rsidSect="000E581F">
      <w:headerReference w:type="default" r:id="rId8"/>
      <w:footerReference w:type="default" r:id="rId9"/>
      <w:pgSz w:w="11906" w:h="16838"/>
      <w:pgMar w:top="284" w:right="1418" w:bottom="28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A1" w:rsidRDefault="00CC4FA1" w:rsidP="00B15133">
      <w:r>
        <w:separator/>
      </w:r>
    </w:p>
  </w:endnote>
  <w:endnote w:type="continuationSeparator" w:id="0">
    <w:p w:rsidR="00CC4FA1" w:rsidRDefault="00CC4FA1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850868"/>
      <w:docPartObj>
        <w:docPartGallery w:val="Page Numbers (Bottom of Page)"/>
        <w:docPartUnique/>
      </w:docPartObj>
    </w:sdtPr>
    <w:sdtEndPr/>
    <w:sdtContent>
      <w:p w:rsidR="00CC4FA1" w:rsidRDefault="00CC4F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8EB" w:rsidRPr="009758EB">
          <w:rPr>
            <w:noProof/>
            <w:lang w:val="ja-JP"/>
          </w:rPr>
          <w:t>1</w:t>
        </w:r>
        <w:r>
          <w:fldChar w:fldCharType="end"/>
        </w:r>
      </w:p>
    </w:sdtContent>
  </w:sdt>
  <w:p w:rsidR="00CC4FA1" w:rsidRDefault="00CC4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A1" w:rsidRDefault="00CC4FA1" w:rsidP="00B15133">
      <w:r>
        <w:separator/>
      </w:r>
    </w:p>
  </w:footnote>
  <w:footnote w:type="continuationSeparator" w:id="0">
    <w:p w:rsidR="00CC4FA1" w:rsidRDefault="00CC4FA1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A1" w:rsidRPr="00190876" w:rsidRDefault="00CC4FA1" w:rsidP="00C4254D">
    <w:pPr>
      <w:pStyle w:val="a3"/>
      <w:rPr>
        <w:rFonts w:asciiTheme="minorEastAsia" w:hAnsiTheme="minorEastAsia"/>
        <w:sz w:val="28"/>
      </w:rPr>
    </w:pPr>
    <w:r w:rsidRPr="00190876">
      <w:rPr>
        <w:rFonts w:asciiTheme="minorEastAsia" w:hAnsiTheme="minorEastAsia" w:cstheme="majorBidi" w:hint="eastAsia"/>
        <w:kern w:val="0"/>
        <w:sz w:val="28"/>
        <w:szCs w:val="21"/>
      </w:rPr>
      <w:t>【様式</w:t>
    </w:r>
    <w:r>
      <w:rPr>
        <w:rFonts w:asciiTheme="minorEastAsia" w:hAnsiTheme="minorEastAsia" w:cstheme="majorBidi" w:hint="eastAsia"/>
        <w:kern w:val="0"/>
        <w:sz w:val="28"/>
        <w:szCs w:val="21"/>
      </w:rPr>
      <w:t>３</w:t>
    </w:r>
    <w:r w:rsidRPr="00190876">
      <w:rPr>
        <w:rFonts w:asciiTheme="minorEastAsia" w:hAnsiTheme="minorEastAsia" w:cstheme="majorBidi" w:hint="eastAsia"/>
        <w:kern w:val="0"/>
        <w:sz w:val="28"/>
        <w:szCs w:val="21"/>
      </w:rPr>
      <w:t>】</w:t>
    </w:r>
    <w:r w:rsidRPr="00D37881">
      <w:rPr>
        <w:rFonts w:asciiTheme="minorEastAsia" w:hAnsiTheme="minorEastAsia" w:cstheme="majorBidi" w:hint="eastAsia"/>
        <w:kern w:val="0"/>
        <w:sz w:val="28"/>
        <w:szCs w:val="21"/>
      </w:rPr>
      <w:t>受注実績調書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1F60"/>
    <w:rsid w:val="000256C0"/>
    <w:rsid w:val="0004356D"/>
    <w:rsid w:val="000718B0"/>
    <w:rsid w:val="00085E54"/>
    <w:rsid w:val="000A1446"/>
    <w:rsid w:val="000D1E0D"/>
    <w:rsid w:val="000D589F"/>
    <w:rsid w:val="000D7C51"/>
    <w:rsid w:val="000E3D6D"/>
    <w:rsid w:val="000E581F"/>
    <w:rsid w:val="0014793C"/>
    <w:rsid w:val="00152728"/>
    <w:rsid w:val="001778DE"/>
    <w:rsid w:val="00190876"/>
    <w:rsid w:val="00193C24"/>
    <w:rsid w:val="001A12F4"/>
    <w:rsid w:val="001A5EC6"/>
    <w:rsid w:val="001E3D1B"/>
    <w:rsid w:val="001E5959"/>
    <w:rsid w:val="001E6E2F"/>
    <w:rsid w:val="001F1714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312CB2"/>
    <w:rsid w:val="0037318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0613"/>
    <w:rsid w:val="004A7019"/>
    <w:rsid w:val="004A759F"/>
    <w:rsid w:val="004B3F2A"/>
    <w:rsid w:val="004E23C7"/>
    <w:rsid w:val="004F4CAB"/>
    <w:rsid w:val="00524963"/>
    <w:rsid w:val="00536073"/>
    <w:rsid w:val="00553797"/>
    <w:rsid w:val="00566FB2"/>
    <w:rsid w:val="00575634"/>
    <w:rsid w:val="00577AC8"/>
    <w:rsid w:val="005845FD"/>
    <w:rsid w:val="005C3152"/>
    <w:rsid w:val="005D4E02"/>
    <w:rsid w:val="005E27A2"/>
    <w:rsid w:val="005E529B"/>
    <w:rsid w:val="005E53A2"/>
    <w:rsid w:val="0060148B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01360"/>
    <w:rsid w:val="00713F2B"/>
    <w:rsid w:val="007647E2"/>
    <w:rsid w:val="007A1F3D"/>
    <w:rsid w:val="00802AF4"/>
    <w:rsid w:val="00853642"/>
    <w:rsid w:val="00861403"/>
    <w:rsid w:val="00891EDF"/>
    <w:rsid w:val="008E3450"/>
    <w:rsid w:val="008F7CCF"/>
    <w:rsid w:val="009046F2"/>
    <w:rsid w:val="00960979"/>
    <w:rsid w:val="009758EB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E43BC"/>
    <w:rsid w:val="00AE57F6"/>
    <w:rsid w:val="00AF0EA4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4FA1"/>
    <w:rsid w:val="00CC56EA"/>
    <w:rsid w:val="00CC57EB"/>
    <w:rsid w:val="00CD28C6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D50A9"/>
    <w:rsid w:val="00EE0AA0"/>
    <w:rsid w:val="00EE41A0"/>
    <w:rsid w:val="00EE5C6B"/>
    <w:rsid w:val="00F24454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CEFD-A12E-4AC8-962F-2B3EE3DA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F274F50B.dotm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2018-08-03T07:23:00Z</dcterms:created>
  <dcterms:modified xsi:type="dcterms:W3CDTF">2022-04-26T03:11:00Z</dcterms:modified>
</cp:coreProperties>
</file>