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5D" w:rsidRDefault="00557A5D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様式第4</w:t>
      </w:r>
      <w:r w:rsidR="008D5924">
        <w:rPr>
          <w:rFonts w:hint="eastAsia"/>
        </w:rPr>
        <w:t>（第6条関係</w:t>
      </w:r>
      <w:bookmarkStart w:id="0" w:name="_GoBack"/>
      <w:bookmarkEnd w:id="0"/>
      <w:r w:rsidR="008D5924">
        <w:rPr>
          <w:rFonts w:hint="eastAsia"/>
        </w:rPr>
        <w:t>）</w:t>
      </w:r>
    </w:p>
    <w:p w:rsidR="00557A5D" w:rsidRDefault="00557A5D" w:rsidP="006D01CE">
      <w:pPr>
        <w:wordWrap w:val="0"/>
        <w:overflowPunct w:val="0"/>
        <w:autoSpaceDE w:val="0"/>
        <w:autoSpaceDN w:val="0"/>
        <w:spacing w:before="300"/>
        <w:jc w:val="center"/>
        <w:textAlignment w:val="center"/>
      </w:pPr>
      <w:r>
        <w:rPr>
          <w:rFonts w:hint="eastAsia"/>
        </w:rPr>
        <w:t>騒音の防止の方法変更届出書</w:t>
      </w:r>
    </w:p>
    <w:p w:rsidR="00557A5D" w:rsidRDefault="00557A5D" w:rsidP="006D01CE">
      <w:pPr>
        <w:wordWrap w:val="0"/>
        <w:overflowPunct w:val="0"/>
        <w:autoSpaceDE w:val="0"/>
        <w:autoSpaceDN w:val="0"/>
        <w:spacing w:before="300"/>
        <w:ind w:right="420"/>
        <w:jc w:val="right"/>
        <w:textAlignment w:val="center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557A5D" w:rsidRDefault="00557A5D" w:rsidP="006D01CE">
      <w:pPr>
        <w:wordWrap w:val="0"/>
        <w:overflowPunct w:val="0"/>
        <w:autoSpaceDE w:val="0"/>
        <w:autoSpaceDN w:val="0"/>
        <w:spacing w:before="300" w:after="480"/>
        <w:textAlignment w:val="center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C2614B" w:rsidRPr="00C2614B">
        <w:rPr>
          <w:rFonts w:hint="eastAsia"/>
        </w:rPr>
        <w:t>千　歳　市　長　様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557A5D">
        <w:tc>
          <w:tcPr>
            <w:tcW w:w="3885" w:type="dxa"/>
            <w:vAlign w:val="center"/>
          </w:tcPr>
          <w:p w:rsidR="00557A5D" w:rsidRDefault="00557A5D" w:rsidP="00782BB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557A5D" w:rsidRDefault="00557A5D" w:rsidP="00CF467E">
            <w:pPr>
              <w:overflowPunct w:val="0"/>
              <w:autoSpaceDE w:val="0"/>
              <w:autoSpaceDN w:val="0"/>
              <w:ind w:right="630"/>
              <w:textAlignment w:val="center"/>
            </w:pPr>
          </w:p>
          <w:p w:rsidR="00C85550" w:rsidRDefault="00C85550" w:rsidP="00CF467E">
            <w:pPr>
              <w:wordWrap w:val="0"/>
              <w:overflowPunct w:val="0"/>
              <w:autoSpaceDE w:val="0"/>
              <w:autoSpaceDN w:val="0"/>
              <w:ind w:right="630"/>
              <w:textAlignment w:val="center"/>
            </w:pPr>
          </w:p>
          <w:p w:rsidR="00C85550" w:rsidRDefault="00C85550" w:rsidP="00CF467E">
            <w:pPr>
              <w:wordWrap w:val="0"/>
              <w:overflowPunct w:val="0"/>
              <w:autoSpaceDE w:val="0"/>
              <w:autoSpaceDN w:val="0"/>
              <w:ind w:right="630"/>
              <w:textAlignment w:val="center"/>
            </w:pPr>
          </w:p>
          <w:p w:rsidR="00C85550" w:rsidRDefault="00C85550" w:rsidP="00CF467E">
            <w:pPr>
              <w:overflowPunct w:val="0"/>
              <w:autoSpaceDE w:val="0"/>
              <w:autoSpaceDN w:val="0"/>
              <w:ind w:right="630"/>
              <w:jc w:val="left"/>
              <w:textAlignment w:val="center"/>
            </w:pPr>
          </w:p>
        </w:tc>
        <w:tc>
          <w:tcPr>
            <w:tcW w:w="840" w:type="dxa"/>
            <w:vAlign w:val="center"/>
          </w:tcPr>
          <w:p w:rsidR="00557A5D" w:rsidRDefault="00557A5D" w:rsidP="00782BB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557A5D" w:rsidRDefault="00557A5D" w:rsidP="00782BB4">
      <w:pPr>
        <w:wordWrap w:val="0"/>
        <w:overflowPunct w:val="0"/>
        <w:autoSpaceDE w:val="0"/>
        <w:autoSpaceDN w:val="0"/>
        <w:spacing w:before="720" w:after="240"/>
        <w:ind w:left="210" w:hanging="210"/>
        <w:textAlignment w:val="center"/>
      </w:pPr>
      <w:r>
        <w:rPr>
          <w:rFonts w:hint="eastAsia"/>
        </w:rPr>
        <w:t xml:space="preserve">　　騒音規制法第8条第1項の規定により、騒音の防止の方法の変更について、次のとおり届け出ます。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557A5D">
        <w:trPr>
          <w:trHeight w:val="600"/>
        </w:trPr>
        <w:tc>
          <w:tcPr>
            <w:tcW w:w="2100" w:type="dxa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57A5D">
        <w:trPr>
          <w:trHeight w:val="600"/>
        </w:trPr>
        <w:tc>
          <w:tcPr>
            <w:tcW w:w="2100" w:type="dxa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557A5D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050" w:type="dxa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57A5D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57A5D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557A5D" w:rsidRDefault="00557A5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57A5D" w:rsidRDefault="00557A5D" w:rsidP="00C85550">
      <w:pPr>
        <w:wordWrap w:val="0"/>
        <w:overflowPunct w:val="0"/>
        <w:autoSpaceDE w:val="0"/>
        <w:autoSpaceDN w:val="0"/>
        <w:spacing w:before="120" w:line="240" w:lineRule="exact"/>
        <w:ind w:left="947" w:hanging="947"/>
        <w:textAlignment w:val="center"/>
      </w:pPr>
      <w:r>
        <w:rPr>
          <w:rFonts w:hint="eastAsia"/>
        </w:rPr>
        <w:t xml:space="preserve">　備考　1　騒音の防止の方法の欄の記載については、別紙によることとし、かつ、できる限り、図面、表等を利用すること。また、変更前及び変更後の内容を対照させること。</w:t>
      </w:r>
    </w:p>
    <w:p w:rsidR="00557A5D" w:rsidRDefault="00557A5D" w:rsidP="00C85550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557A5D" w:rsidRDefault="00557A5D" w:rsidP="006344D3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3　届出書及び別紙の用紙の大きさは、図面、表等やむを得ないものを除き、日本</w:t>
      </w:r>
      <w:r w:rsidR="006344D3">
        <w:rPr>
          <w:rFonts w:hint="eastAsia"/>
        </w:rPr>
        <w:t>産業</w:t>
      </w:r>
      <w:r>
        <w:rPr>
          <w:rFonts w:hint="eastAsia"/>
        </w:rPr>
        <w:t>規格A4とすること。</w:t>
      </w:r>
    </w:p>
    <w:sectPr w:rsidR="00557A5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9A" w:rsidRDefault="003E4B9A">
      <w:r>
        <w:separator/>
      </w:r>
    </w:p>
  </w:endnote>
  <w:endnote w:type="continuationSeparator" w:id="0">
    <w:p w:rsidR="003E4B9A" w:rsidRDefault="003E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9A" w:rsidRDefault="003E4B9A">
      <w:r>
        <w:separator/>
      </w:r>
    </w:p>
  </w:footnote>
  <w:footnote w:type="continuationSeparator" w:id="0">
    <w:p w:rsidR="003E4B9A" w:rsidRDefault="003E4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5D"/>
    <w:rsid w:val="002507F1"/>
    <w:rsid w:val="003E4B9A"/>
    <w:rsid w:val="00542A05"/>
    <w:rsid w:val="00557A5D"/>
    <w:rsid w:val="006344D3"/>
    <w:rsid w:val="006D01CE"/>
    <w:rsid w:val="00782BB4"/>
    <w:rsid w:val="008D5924"/>
    <w:rsid w:val="009E6F06"/>
    <w:rsid w:val="00A41558"/>
    <w:rsid w:val="00C2614B"/>
    <w:rsid w:val="00C85550"/>
    <w:rsid w:val="00CE6AAC"/>
    <w:rsid w:val="00CF467E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CE0B910D-157A-46D6-B743-78F06D3C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55</Words>
  <Characters>316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</vt:lpstr>
      <vt:lpstr>様式第4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2002-02-18T08:23:00Z</cp:lastPrinted>
  <dcterms:created xsi:type="dcterms:W3CDTF">2018-11-28T07:59:00Z</dcterms:created>
  <dcterms:modified xsi:type="dcterms:W3CDTF">2021-08-17T07:00:00Z</dcterms:modified>
</cp:coreProperties>
</file>