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38" w:rsidRDefault="00363938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様式第6(第8条関係)</w:t>
      </w:r>
    </w:p>
    <w:p w:rsidR="00363938" w:rsidRDefault="00363938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363938" w:rsidRDefault="00363938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363938" w:rsidRDefault="00363938">
      <w:pPr>
        <w:wordWrap w:val="0"/>
        <w:overflowPunct w:val="0"/>
        <w:autoSpaceDE w:val="0"/>
        <w:autoSpaceDN w:val="0"/>
        <w:spacing w:before="240" w:after="240"/>
        <w:textAlignment w:val="center"/>
      </w:pPr>
      <w:r>
        <w:rPr>
          <w:rFonts w:hint="eastAsia"/>
        </w:rPr>
        <w:t xml:space="preserve">　　</w:t>
      </w:r>
      <w:r w:rsidR="00EB0D5C" w:rsidRPr="00EB0D5C">
        <w:rPr>
          <w:rFonts w:hint="eastAsia"/>
        </w:rPr>
        <w:t>千　歳　市　長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363938">
        <w:tc>
          <w:tcPr>
            <w:tcW w:w="3885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8F37BB" w:rsidRDefault="008F37BB" w:rsidP="008F37BB">
            <w:pPr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</w:pPr>
          </w:p>
          <w:p w:rsidR="008F37BB" w:rsidRDefault="008F37BB" w:rsidP="008F37BB">
            <w:pPr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</w:pPr>
          </w:p>
          <w:p w:rsidR="008F37BB" w:rsidRDefault="008F37BB" w:rsidP="008F37BB">
            <w:pPr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</w:pPr>
          </w:p>
          <w:p w:rsidR="008F37BB" w:rsidRDefault="008F37BB" w:rsidP="008F37BB">
            <w:pPr>
              <w:overflowPunct w:val="0"/>
              <w:autoSpaceDE w:val="0"/>
              <w:autoSpaceDN w:val="0"/>
              <w:spacing w:line="240" w:lineRule="exact"/>
              <w:ind w:right="630"/>
              <w:jc w:val="left"/>
              <w:textAlignment w:val="center"/>
            </w:pPr>
          </w:p>
        </w:tc>
        <w:tc>
          <w:tcPr>
            <w:tcW w:w="840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</w:tr>
    </w:tbl>
    <w:p w:rsidR="00363938" w:rsidRDefault="00363938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氏名(名称、住所、所在地)に変更があ</w:t>
      </w:r>
      <w:r w:rsidR="00165B14">
        <w:rPr>
          <w:rFonts w:hint="eastAsia"/>
        </w:rPr>
        <w:t>った</w:t>
      </w:r>
      <w:r>
        <w:rPr>
          <w:rFonts w:hint="eastAsia"/>
        </w:rPr>
        <w:t>ので、振動規制法第10条の規定により、次のとおり届け出ます。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363938">
        <w:trPr>
          <w:cantSplit/>
          <w:trHeight w:val="600"/>
        </w:trPr>
        <w:tc>
          <w:tcPr>
            <w:tcW w:w="1050" w:type="dxa"/>
            <w:vMerge w:val="restart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63938">
        <w:trPr>
          <w:cantSplit/>
          <w:trHeight w:val="600"/>
        </w:trPr>
        <w:tc>
          <w:tcPr>
            <w:tcW w:w="1050" w:type="dxa"/>
            <w:vMerge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363938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63938">
        <w:trPr>
          <w:cantSplit/>
          <w:trHeight w:val="600"/>
        </w:trPr>
        <w:tc>
          <w:tcPr>
            <w:tcW w:w="2100" w:type="dxa"/>
            <w:gridSpan w:val="2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890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363938" w:rsidRDefault="0036393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363938" w:rsidRDefault="0036393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363938" w:rsidRDefault="00363938" w:rsidP="00B644E8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</w:t>
      </w:r>
      <w:r w:rsidR="00B644E8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規格A4とすること。</w:t>
      </w:r>
    </w:p>
    <w:sectPr w:rsidR="003639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5E" w:rsidRDefault="005D1D5E">
      <w:r>
        <w:separator/>
      </w:r>
    </w:p>
  </w:endnote>
  <w:endnote w:type="continuationSeparator" w:id="0">
    <w:p w:rsidR="005D1D5E" w:rsidRDefault="005D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5E" w:rsidRDefault="005D1D5E">
      <w:r>
        <w:separator/>
      </w:r>
    </w:p>
  </w:footnote>
  <w:footnote w:type="continuationSeparator" w:id="0">
    <w:p w:rsidR="005D1D5E" w:rsidRDefault="005D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38"/>
    <w:rsid w:val="00165B14"/>
    <w:rsid w:val="00363938"/>
    <w:rsid w:val="004954A6"/>
    <w:rsid w:val="005D1D5E"/>
    <w:rsid w:val="005F528C"/>
    <w:rsid w:val="00600049"/>
    <w:rsid w:val="006B4EA5"/>
    <w:rsid w:val="00765A71"/>
    <w:rsid w:val="008F37BB"/>
    <w:rsid w:val="00B644E8"/>
    <w:rsid w:val="00C519B7"/>
    <w:rsid w:val="00CD2B0B"/>
    <w:rsid w:val="00EB0D5C"/>
    <w:rsid w:val="00F174A5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36A3054-2C06-426A-889D-855067E3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35</Words>
  <Characters>200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様式第6(第8条関係)</vt:lpstr>
      <vt:lpstr>様式第6(第8条関係)</vt:lpstr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2002-02-18T08:46:00Z</cp:lastPrinted>
  <dcterms:created xsi:type="dcterms:W3CDTF">2019-01-09T04:25:00Z</dcterms:created>
  <dcterms:modified xsi:type="dcterms:W3CDTF">2021-08-17T04:43:00Z</dcterms:modified>
</cp:coreProperties>
</file>