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2" w:rsidRDefault="004008C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4008C2" w:rsidRDefault="004008C2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4008C2" w:rsidRDefault="004008C2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987CFC" w:rsidRPr="00987CFC" w:rsidRDefault="004008C2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spacing w:val="105"/>
        </w:rPr>
      </w:pPr>
      <w:r>
        <w:rPr>
          <w:rFonts w:hint="eastAsia"/>
          <w:lang w:eastAsia="zh-TW"/>
        </w:rPr>
        <w:t xml:space="preserve">　　</w:t>
      </w:r>
      <w:r w:rsidR="00987CFC">
        <w:rPr>
          <w:rFonts w:hint="eastAsia"/>
        </w:rPr>
        <w:t xml:space="preserve">千　歳　</w:t>
      </w:r>
      <w:r>
        <w:rPr>
          <w:rFonts w:hint="eastAsia"/>
          <w:spacing w:val="105"/>
        </w:rPr>
        <w:t>市長様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4008C2">
        <w:tc>
          <w:tcPr>
            <w:tcW w:w="3885" w:type="dxa"/>
            <w:vAlign w:val="center"/>
          </w:tcPr>
          <w:p w:rsidR="004008C2" w:rsidRDefault="004008C2" w:rsidP="00EF02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4008C2" w:rsidRDefault="004008C2" w:rsidP="00EF0297">
            <w:pPr>
              <w:overflowPunct w:val="0"/>
              <w:autoSpaceDE w:val="0"/>
              <w:autoSpaceDN w:val="0"/>
              <w:ind w:right="630"/>
              <w:jc w:val="left"/>
              <w:textAlignment w:val="center"/>
            </w:pPr>
          </w:p>
          <w:p w:rsidR="00EF0297" w:rsidRDefault="00EF0297" w:rsidP="00EF0297">
            <w:pPr>
              <w:overflowPunct w:val="0"/>
              <w:autoSpaceDE w:val="0"/>
              <w:autoSpaceDN w:val="0"/>
              <w:ind w:right="630"/>
              <w:jc w:val="left"/>
              <w:textAlignment w:val="center"/>
            </w:pPr>
          </w:p>
          <w:p w:rsidR="00EF0297" w:rsidRDefault="00EF0297" w:rsidP="00EF0297">
            <w:pPr>
              <w:overflowPunct w:val="0"/>
              <w:autoSpaceDE w:val="0"/>
              <w:autoSpaceDN w:val="0"/>
              <w:ind w:right="630"/>
              <w:jc w:val="left"/>
              <w:textAlignment w:val="center"/>
            </w:pPr>
          </w:p>
          <w:p w:rsidR="00EF0297" w:rsidRDefault="00EF0297" w:rsidP="00EF0297">
            <w:pPr>
              <w:overflowPunct w:val="0"/>
              <w:autoSpaceDE w:val="0"/>
              <w:autoSpaceDN w:val="0"/>
              <w:ind w:right="630"/>
              <w:jc w:val="left"/>
              <w:textAlignment w:val="center"/>
            </w:pPr>
          </w:p>
        </w:tc>
        <w:tc>
          <w:tcPr>
            <w:tcW w:w="840" w:type="dxa"/>
            <w:vAlign w:val="center"/>
          </w:tcPr>
          <w:p w:rsidR="004008C2" w:rsidRDefault="004008C2" w:rsidP="00EF029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4008C2" w:rsidRDefault="004008C2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4008C2">
        <w:trPr>
          <w:trHeight w:val="600"/>
        </w:trPr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008C2">
        <w:trPr>
          <w:trHeight w:val="600"/>
        </w:trPr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4008C2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008C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008C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008C2" w:rsidRDefault="004008C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4008C2" w:rsidRDefault="004008C2" w:rsidP="00EF0297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4008C2" w:rsidRDefault="004008C2" w:rsidP="00EF0297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4008C2" w:rsidRDefault="004008C2" w:rsidP="00ED39F9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届出書及び別紙の用紙の大きさは、図面、表等やむを得ないものを除き、日本</w:t>
      </w:r>
      <w:r w:rsidR="00ED39F9">
        <w:rPr>
          <w:rFonts w:hint="eastAsia"/>
        </w:rPr>
        <w:t>産業</w:t>
      </w:r>
      <w:r>
        <w:rPr>
          <w:rFonts w:hint="eastAsia"/>
        </w:rPr>
        <w:t>規格A4とすること。</w:t>
      </w:r>
      <w:bookmarkStart w:id="0" w:name="_GoBack"/>
      <w:bookmarkEnd w:id="0"/>
    </w:p>
    <w:sectPr w:rsidR="004008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8E" w:rsidRDefault="00B0118E">
      <w:r>
        <w:separator/>
      </w:r>
    </w:p>
  </w:endnote>
  <w:endnote w:type="continuationSeparator" w:id="0">
    <w:p w:rsidR="00B0118E" w:rsidRDefault="00B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8E" w:rsidRDefault="00B0118E">
      <w:r>
        <w:separator/>
      </w:r>
    </w:p>
  </w:footnote>
  <w:footnote w:type="continuationSeparator" w:id="0">
    <w:p w:rsidR="00B0118E" w:rsidRDefault="00B0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2"/>
    <w:rsid w:val="00362E64"/>
    <w:rsid w:val="004008C2"/>
    <w:rsid w:val="0047610D"/>
    <w:rsid w:val="00987CFC"/>
    <w:rsid w:val="00B0118E"/>
    <w:rsid w:val="00CD1291"/>
    <w:rsid w:val="00ED39F9"/>
    <w:rsid w:val="00EF0297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B590735-542E-4789-99B5-E433547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54</Words>
  <Characters>309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様式第4(第6条関係)</vt:lpstr>
      <vt:lpstr>様式第4(第6条関係)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2002-02-18T08:45:00Z</cp:lastPrinted>
  <dcterms:created xsi:type="dcterms:W3CDTF">2019-01-09T04:25:00Z</dcterms:created>
  <dcterms:modified xsi:type="dcterms:W3CDTF">2021-08-17T04:44:00Z</dcterms:modified>
</cp:coreProperties>
</file>