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27" w:rsidRDefault="00B64427">
      <w:pPr>
        <w:wordWrap w:val="0"/>
        <w:overflowPunct w:val="0"/>
        <w:autoSpaceDE w:val="0"/>
        <w:autoSpaceDN w:val="0"/>
        <w:textAlignment w:val="center"/>
        <w:rPr>
          <w:lang w:eastAsia="zh-TW"/>
        </w:rPr>
      </w:pPr>
      <w:r>
        <w:rPr>
          <w:rFonts w:hint="eastAsia"/>
          <w:lang w:eastAsia="zh-TW"/>
        </w:rPr>
        <w:t>様式第8(第9条関係)</w:t>
      </w:r>
    </w:p>
    <w:p w:rsidR="00B64427" w:rsidRDefault="00B64427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lang w:eastAsia="zh-TW"/>
        </w:rPr>
      </w:pPr>
      <w:r>
        <w:rPr>
          <w:rFonts w:hint="eastAsia"/>
          <w:spacing w:val="210"/>
          <w:lang w:eastAsia="zh-TW"/>
        </w:rPr>
        <w:t>承継届出</w:t>
      </w:r>
      <w:r>
        <w:rPr>
          <w:rFonts w:hint="eastAsia"/>
          <w:lang w:eastAsia="zh-TW"/>
        </w:rPr>
        <w:t>書</w:t>
      </w:r>
    </w:p>
    <w:p w:rsidR="00B64427" w:rsidRDefault="00B64427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B64427" w:rsidRDefault="00B64427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997A8D" w:rsidRPr="00997A8D">
        <w:rPr>
          <w:rFonts w:hint="eastAsia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B64427">
        <w:tc>
          <w:tcPr>
            <w:tcW w:w="3885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B64427" w:rsidRDefault="00B64427" w:rsidP="00F21C0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F21C03" w:rsidRDefault="00F21C03" w:rsidP="00F21C0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F21C03" w:rsidRDefault="00F21C03" w:rsidP="00F21C0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F21C03" w:rsidRDefault="00F21C03" w:rsidP="00F21C03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</w:tc>
        <w:tc>
          <w:tcPr>
            <w:tcW w:w="84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B64427" w:rsidRDefault="00B64427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B6442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442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6442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4427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 w:val="restart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64427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B64427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B64427" w:rsidRDefault="00B6442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B64427" w:rsidRDefault="00B6442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B64427" w:rsidRDefault="00B64427" w:rsidP="00BA4FB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BA4FB9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規格A4とすること。</w:t>
      </w:r>
    </w:p>
    <w:sectPr w:rsidR="00B644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AD" w:rsidRDefault="00403BAD">
      <w:r>
        <w:separator/>
      </w:r>
    </w:p>
  </w:endnote>
  <w:endnote w:type="continuationSeparator" w:id="0">
    <w:p w:rsidR="00403BAD" w:rsidRDefault="004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AD" w:rsidRDefault="00403BAD">
      <w:r>
        <w:separator/>
      </w:r>
    </w:p>
  </w:footnote>
  <w:footnote w:type="continuationSeparator" w:id="0">
    <w:p w:rsidR="00403BAD" w:rsidRDefault="0040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7"/>
    <w:rsid w:val="00151E90"/>
    <w:rsid w:val="00186AD2"/>
    <w:rsid w:val="003C4AE8"/>
    <w:rsid w:val="00403BAD"/>
    <w:rsid w:val="00836B82"/>
    <w:rsid w:val="00955E65"/>
    <w:rsid w:val="00997A8D"/>
    <w:rsid w:val="00B64427"/>
    <w:rsid w:val="00BA4FB9"/>
    <w:rsid w:val="00CC51D2"/>
    <w:rsid w:val="00DA323F"/>
    <w:rsid w:val="00F21C03"/>
    <w:rsid w:val="00F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87FDE-8A0F-43A8-A09D-15A06A95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40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様式第8(第9条関係)</vt:lpstr>
      <vt:lpstr>様式第8(第9条関係)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2002-02-18T08:48:00Z</cp:lastPrinted>
  <dcterms:created xsi:type="dcterms:W3CDTF">2019-01-09T04:25:00Z</dcterms:created>
  <dcterms:modified xsi:type="dcterms:W3CDTF">2021-08-17T04:44:00Z</dcterms:modified>
</cp:coreProperties>
</file>