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17" w:rsidRDefault="000E7817" w:rsidP="000E7817">
      <w:pPr>
        <w:spacing w:line="240" w:lineRule="auto"/>
        <w:jc w:val="left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第10号様式（規則第19条）</w:t>
      </w:r>
    </w:p>
    <w:p w:rsidR="00D72B96" w:rsidRDefault="00D72B96" w:rsidP="000E7817">
      <w:pPr>
        <w:spacing w:line="240" w:lineRule="auto"/>
        <w:jc w:val="left"/>
        <w:rPr>
          <w:rFonts w:hint="eastAsia"/>
          <w:snapToGrid w:val="0"/>
        </w:rPr>
      </w:pPr>
      <w:bookmarkStart w:id="0" w:name="_GoBack"/>
      <w:bookmarkEnd w:id="0"/>
    </w:p>
    <w:p w:rsidR="00C2075C" w:rsidRDefault="005071D8" w:rsidP="005071D8">
      <w:pPr>
        <w:spacing w:line="240" w:lineRule="auto"/>
        <w:jc w:val="center"/>
        <w:rPr>
          <w:snapToGrid w:val="0"/>
        </w:rPr>
      </w:pPr>
      <w:r w:rsidRPr="005071D8">
        <w:rPr>
          <w:rFonts w:hint="eastAsia"/>
          <w:snapToGrid w:val="0"/>
        </w:rPr>
        <w:t>氏名等変更届出書</w:t>
      </w:r>
      <w:r w:rsidR="00C2075C">
        <w:rPr>
          <w:rFonts w:hint="eastAsia"/>
          <w:snapToGrid w:val="0"/>
          <w:vanish/>
        </w:rPr>
        <w:t>氏名等変更届出書</w:t>
      </w:r>
    </w:p>
    <w:p w:rsidR="00C2075C" w:rsidRDefault="00C2075C" w:rsidP="005071D8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2075C" w:rsidRDefault="00C2075C" w:rsidP="005071D8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p w:rsidR="005071D8" w:rsidRDefault="005071D8" w:rsidP="005071D8">
      <w:pPr>
        <w:spacing w:line="240" w:lineRule="auto"/>
        <w:rPr>
          <w:snapToGrid w:val="0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701"/>
      </w:tblGrid>
      <w:tr w:rsidR="005071D8" w:rsidRPr="00E0744F" w:rsidTr="00194F91">
        <w:trPr>
          <w:trHeight w:val="292"/>
        </w:trPr>
        <w:tc>
          <w:tcPr>
            <w:tcW w:w="2865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jc w:val="right"/>
            </w:pPr>
            <w:r>
              <w:rPr>
                <w:rFonts w:hint="eastAsia"/>
                <w:kern w:val="0"/>
              </w:rPr>
              <w:t xml:space="preserve">届出者　</w:t>
            </w:r>
            <w:r w:rsidRPr="005071D8">
              <w:rPr>
                <w:rFonts w:hint="eastAsia"/>
                <w:spacing w:val="213"/>
                <w:kern w:val="0"/>
                <w:fitText w:val="844" w:id="1814275328"/>
              </w:rPr>
              <w:t>住</w:t>
            </w:r>
            <w:r w:rsidRPr="005071D8">
              <w:rPr>
                <w:rFonts w:hint="eastAsia"/>
                <w:kern w:val="0"/>
                <w:fitText w:val="844" w:id="1814275328"/>
              </w:rPr>
              <w:t>所</w:t>
            </w:r>
          </w:p>
        </w:tc>
        <w:tc>
          <w:tcPr>
            <w:tcW w:w="3701" w:type="dxa"/>
            <w:vAlign w:val="center"/>
          </w:tcPr>
          <w:p w:rsidR="005071D8" w:rsidRDefault="005071D8" w:rsidP="00194F91">
            <w:pPr>
              <w:overflowPunct w:val="0"/>
              <w:spacing w:line="240" w:lineRule="auto"/>
              <w:ind w:right="95"/>
            </w:pPr>
          </w:p>
          <w:p w:rsidR="005071D8" w:rsidRDefault="005071D8" w:rsidP="00194F91">
            <w:pPr>
              <w:overflowPunct w:val="0"/>
              <w:spacing w:line="240" w:lineRule="auto"/>
              <w:ind w:right="95"/>
            </w:pPr>
          </w:p>
          <w:p w:rsidR="005071D8" w:rsidRPr="00E0744F" w:rsidRDefault="005071D8" w:rsidP="00194F91">
            <w:pPr>
              <w:overflowPunct w:val="0"/>
              <w:spacing w:line="240" w:lineRule="auto"/>
              <w:ind w:right="95"/>
            </w:pPr>
          </w:p>
        </w:tc>
      </w:tr>
      <w:tr w:rsidR="005071D8" w:rsidRPr="00E0744F" w:rsidTr="00194F91">
        <w:trPr>
          <w:trHeight w:val="292"/>
        </w:trPr>
        <w:tc>
          <w:tcPr>
            <w:tcW w:w="2865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jc w:val="right"/>
            </w:pPr>
            <w:r w:rsidRPr="005071D8">
              <w:rPr>
                <w:rFonts w:hint="eastAsia"/>
                <w:spacing w:val="213"/>
                <w:kern w:val="0"/>
                <w:fitText w:val="844" w:id="1814275329"/>
              </w:rPr>
              <w:t>氏</w:t>
            </w:r>
            <w:r w:rsidRPr="005071D8">
              <w:rPr>
                <w:rFonts w:hint="eastAsia"/>
                <w:kern w:val="0"/>
                <w:fitText w:val="844" w:id="1814275329"/>
              </w:rPr>
              <w:t>名</w:t>
            </w:r>
          </w:p>
        </w:tc>
        <w:tc>
          <w:tcPr>
            <w:tcW w:w="3701" w:type="dxa"/>
            <w:vAlign w:val="center"/>
          </w:tcPr>
          <w:p w:rsidR="005071D8" w:rsidRDefault="005071D8" w:rsidP="00194F91">
            <w:pPr>
              <w:overflowPunct w:val="0"/>
              <w:spacing w:line="240" w:lineRule="auto"/>
              <w:ind w:right="122"/>
              <w:jc w:val="left"/>
            </w:pPr>
          </w:p>
          <w:p w:rsidR="005071D8" w:rsidRPr="00E0744F" w:rsidRDefault="005071D8" w:rsidP="00194F91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5071D8" w:rsidRPr="00E0744F" w:rsidTr="00194F91">
        <w:trPr>
          <w:trHeight w:val="292"/>
        </w:trPr>
        <w:tc>
          <w:tcPr>
            <w:tcW w:w="2865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jc w:val="right"/>
            </w:pPr>
            <w:r w:rsidRPr="005071D8">
              <w:rPr>
                <w:rFonts w:hint="eastAsia"/>
                <w:kern w:val="0"/>
                <w:fitText w:val="844" w:id="181427533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5071D8" w:rsidRDefault="005071D8" w:rsidP="005071D8">
      <w:pPr>
        <w:spacing w:after="100" w:line="240" w:lineRule="auto"/>
        <w:ind w:left="210" w:hanging="210"/>
        <w:rPr>
          <w:snapToGrid w:val="0"/>
        </w:rPr>
      </w:pPr>
    </w:p>
    <w:p w:rsidR="00C2075C" w:rsidRDefault="00C2075C" w:rsidP="005071D8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氏名（名称、住所、所在地）に変更があつたので、千歳市公害防止条例第</w:t>
      </w:r>
      <w:r>
        <w:rPr>
          <w:snapToGrid w:val="0"/>
        </w:rPr>
        <w:t>24</w:t>
      </w:r>
      <w:r>
        <w:rPr>
          <w:rFonts w:hint="eastAsia"/>
          <w:snapToGrid w:val="0"/>
        </w:rPr>
        <w:t>条の定めにより、次のとおり届け出ます。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919"/>
        <w:gridCol w:w="1918"/>
        <w:gridCol w:w="1918"/>
        <w:gridCol w:w="1918"/>
      </w:tblGrid>
      <w:tr w:rsidR="00C2075C" w:rsidTr="005071D8">
        <w:trPr>
          <w:cantSplit/>
          <w:trHeight w:hRule="exact" w:val="9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2075C" w:rsidRDefault="00C2075C" w:rsidP="005071D8">
            <w:pPr>
              <w:spacing w:line="240" w:lineRule="auto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2075C" w:rsidTr="005071D8">
        <w:trPr>
          <w:cantSplit/>
          <w:trHeight w:hRule="exact" w:val="98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2075C" w:rsidTr="005071D8">
        <w:trPr>
          <w:cantSplit/>
          <w:trHeight w:hRule="exact" w:val="983"/>
        </w:trPr>
        <w:tc>
          <w:tcPr>
            <w:tcW w:w="2345" w:type="dxa"/>
            <w:gridSpan w:val="2"/>
            <w:tcBorders>
              <w:lef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工場・事業場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工場・事業場の番号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2075C" w:rsidTr="005071D8">
        <w:trPr>
          <w:cantSplit/>
          <w:trHeight w:hRule="exact" w:val="983"/>
        </w:trPr>
        <w:tc>
          <w:tcPr>
            <w:tcW w:w="23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　　考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  <w:vanish/>
              </w:rPr>
            </w:pPr>
          </w:p>
        </w:tc>
      </w:tr>
    </w:tbl>
    <w:p w:rsidR="00C2075C" w:rsidRDefault="00C2075C" w:rsidP="005071D8">
      <w:pPr>
        <w:spacing w:before="100"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※印の欄には、記入しないでください。</w:t>
      </w:r>
    </w:p>
    <w:p w:rsidR="00C2075C" w:rsidRDefault="00C2075C" w:rsidP="005071D8">
      <w:pPr>
        <w:spacing w:line="240" w:lineRule="auto"/>
        <w:rPr>
          <w:snapToGrid w:val="0"/>
        </w:rPr>
      </w:pPr>
    </w:p>
    <w:sectPr w:rsidR="00C2075C" w:rsidSect="005071D8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D8" w:rsidRDefault="005071D8" w:rsidP="005071D8">
      <w:pPr>
        <w:spacing w:line="240" w:lineRule="auto"/>
      </w:pPr>
      <w:r>
        <w:separator/>
      </w:r>
    </w:p>
  </w:endnote>
  <w:endnote w:type="continuationSeparator" w:id="0">
    <w:p w:rsidR="005071D8" w:rsidRDefault="005071D8" w:rsidP="00507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D8" w:rsidRDefault="005071D8" w:rsidP="005071D8">
      <w:pPr>
        <w:spacing w:line="240" w:lineRule="auto"/>
      </w:pPr>
      <w:r>
        <w:separator/>
      </w:r>
    </w:p>
  </w:footnote>
  <w:footnote w:type="continuationSeparator" w:id="0">
    <w:p w:rsidR="005071D8" w:rsidRDefault="005071D8" w:rsidP="00507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075C"/>
    <w:rsid w:val="000E7817"/>
    <w:rsid w:val="00346278"/>
    <w:rsid w:val="005071D8"/>
    <w:rsid w:val="00583807"/>
    <w:rsid w:val="00AA79E4"/>
    <w:rsid w:val="00B86EAC"/>
    <w:rsid w:val="00C2075C"/>
    <w:rsid w:val="00D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110829-1CEC-4E7F-BE43-64347230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3458620E.dotm</Template>
  <TotalTime>10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2010-05-24T00:48:00Z</cp:lastPrinted>
  <dcterms:created xsi:type="dcterms:W3CDTF">2018-12-04T04:43:00Z</dcterms:created>
  <dcterms:modified xsi:type="dcterms:W3CDTF">2021-08-17T07:20:00Z</dcterms:modified>
</cp:coreProperties>
</file>