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D" w:rsidRDefault="0037641D" w:rsidP="0037641D">
      <w:pPr>
        <w:spacing w:line="240" w:lineRule="auto"/>
        <w:jc w:val="left"/>
        <w:rPr>
          <w:rFonts w:asciiTheme="minorEastAsia" w:eastAsiaTheme="minorEastAsia" w:hAnsiTheme="minorEastAsia"/>
          <w:snapToGrid w:val="0"/>
        </w:rPr>
      </w:pPr>
      <w:r w:rsidRPr="0037641D">
        <w:rPr>
          <w:rFonts w:asciiTheme="minorEastAsia" w:eastAsiaTheme="minorEastAsia" w:hAnsiTheme="minorEastAsia" w:hint="eastAsia"/>
          <w:snapToGrid w:val="0"/>
        </w:rPr>
        <w:t>第</w:t>
      </w:r>
      <w:r>
        <w:rPr>
          <w:rFonts w:asciiTheme="minorEastAsia" w:eastAsiaTheme="minorEastAsia" w:hAnsiTheme="minorEastAsia" w:hint="eastAsia"/>
          <w:snapToGrid w:val="0"/>
        </w:rPr>
        <w:t>12</w:t>
      </w:r>
      <w:r w:rsidRPr="0037641D">
        <w:rPr>
          <w:rFonts w:asciiTheme="minorEastAsia" w:eastAsiaTheme="minorEastAsia" w:hAnsiTheme="minorEastAsia" w:hint="eastAsia"/>
          <w:snapToGrid w:val="0"/>
        </w:rPr>
        <w:t>号様式（規則第</w:t>
      </w:r>
      <w:r>
        <w:rPr>
          <w:rFonts w:asciiTheme="minorEastAsia" w:eastAsiaTheme="minorEastAsia" w:hAnsiTheme="minorEastAsia" w:hint="eastAsia"/>
          <w:snapToGrid w:val="0"/>
        </w:rPr>
        <w:t>20条</w:t>
      </w:r>
      <w:r w:rsidRPr="0037641D">
        <w:rPr>
          <w:rFonts w:asciiTheme="minorEastAsia" w:eastAsiaTheme="minorEastAsia" w:hAnsiTheme="minorEastAsia" w:hint="eastAsia"/>
          <w:snapToGrid w:val="0"/>
        </w:rPr>
        <w:t>）</w:t>
      </w:r>
    </w:p>
    <w:p w:rsidR="00BF1ADF" w:rsidRDefault="00BF1ADF" w:rsidP="0037641D">
      <w:pPr>
        <w:spacing w:line="240" w:lineRule="auto"/>
        <w:jc w:val="left"/>
        <w:rPr>
          <w:rFonts w:asciiTheme="minorEastAsia" w:eastAsiaTheme="minorEastAsia" w:hAnsiTheme="minorEastAsia" w:hint="eastAsia"/>
          <w:snapToGrid w:val="0"/>
        </w:rPr>
      </w:pPr>
      <w:bookmarkStart w:id="0" w:name="_GoBack"/>
      <w:bookmarkEnd w:id="0"/>
    </w:p>
    <w:p w:rsidR="0031143A" w:rsidRPr="00365365" w:rsidRDefault="00365365" w:rsidP="00365365">
      <w:pPr>
        <w:spacing w:line="240" w:lineRule="auto"/>
        <w:jc w:val="center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>指定施設承継届出書</w:t>
      </w:r>
      <w:r w:rsidR="0031143A" w:rsidRPr="00365365">
        <w:rPr>
          <w:rFonts w:asciiTheme="minorEastAsia" w:eastAsiaTheme="minorEastAsia" w:hAnsiTheme="minorEastAsia" w:hint="eastAsia"/>
          <w:snapToGrid w:val="0"/>
          <w:vanish/>
        </w:rPr>
        <w:t>指定施設承継届出書</w:t>
      </w:r>
    </w:p>
    <w:p w:rsidR="0031143A" w:rsidRPr="00365365" w:rsidRDefault="0031143A" w:rsidP="00365365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365365" w:rsidRDefault="0031143A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65365" w:rsidRDefault="00365365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65365">
              <w:rPr>
                <w:rFonts w:hint="eastAsia"/>
                <w:spacing w:val="213"/>
                <w:kern w:val="0"/>
                <w:fitText w:val="844" w:id="1814274560"/>
              </w:rPr>
              <w:t>住</w:t>
            </w:r>
            <w:r w:rsidRPr="00365365">
              <w:rPr>
                <w:rFonts w:hint="eastAsia"/>
                <w:kern w:val="0"/>
                <w:fitText w:val="844" w:id="1814274560"/>
              </w:rPr>
              <w:t>所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Pr="00E0744F" w:rsidRDefault="00365365" w:rsidP="00194F91">
            <w:pPr>
              <w:overflowPunct w:val="0"/>
              <w:spacing w:line="240" w:lineRule="auto"/>
              <w:ind w:right="95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863A74">
              <w:rPr>
                <w:rFonts w:hint="eastAsia"/>
                <w:spacing w:val="213"/>
                <w:kern w:val="0"/>
                <w:fitText w:val="844" w:id="1814274561"/>
              </w:rPr>
              <w:t>氏</w:t>
            </w:r>
            <w:r w:rsidRPr="00863A74">
              <w:rPr>
                <w:rFonts w:hint="eastAsia"/>
                <w:kern w:val="0"/>
                <w:fitText w:val="844" w:id="1814274561"/>
              </w:rPr>
              <w:t>名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122"/>
              <w:jc w:val="left"/>
            </w:pPr>
          </w:p>
          <w:p w:rsidR="00365365" w:rsidRPr="00E0744F" w:rsidRDefault="00365365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365365">
              <w:rPr>
                <w:rFonts w:hint="eastAsia"/>
                <w:kern w:val="0"/>
                <w:fitText w:val="844" w:id="1814274562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C86D98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31143A" w:rsidRPr="00365365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指定施設に係る届出者の地位を承継したので、千歳市公害防止条例第</w:t>
      </w:r>
      <w:r w:rsidRPr="00365365">
        <w:rPr>
          <w:rFonts w:asciiTheme="minorEastAsia" w:eastAsiaTheme="minorEastAsia" w:hAnsiTheme="minorEastAsia"/>
          <w:snapToGrid w:val="0"/>
        </w:rPr>
        <w:t>25</w:t>
      </w:r>
      <w:r w:rsidRPr="00365365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1680"/>
        <w:gridCol w:w="2310"/>
      </w:tblGrid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施設の種類及び番号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143A" w:rsidRPr="00365365" w:rsidRDefault="0031143A" w:rsidP="00365365">
            <w:pPr>
              <w:spacing w:line="240" w:lineRule="auto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被承継者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又は名称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承継の原因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1143A" w:rsidRPr="00365365" w:rsidRDefault="0031143A" w:rsidP="00365365">
      <w:pPr>
        <w:spacing w:before="100"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31143A" w:rsidRPr="00365365" w:rsidSect="00863A7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65" w:rsidRDefault="00365365" w:rsidP="00365365">
      <w:pPr>
        <w:spacing w:line="240" w:lineRule="auto"/>
      </w:pPr>
      <w:r>
        <w:separator/>
      </w:r>
    </w:p>
  </w:endnote>
  <w:endnote w:type="continuationSeparator" w:id="0">
    <w:p w:rsidR="00365365" w:rsidRDefault="00365365" w:rsidP="0036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65" w:rsidRDefault="00365365" w:rsidP="00365365">
      <w:pPr>
        <w:spacing w:line="240" w:lineRule="auto"/>
      </w:pPr>
      <w:r>
        <w:separator/>
      </w:r>
    </w:p>
  </w:footnote>
  <w:footnote w:type="continuationSeparator" w:id="0">
    <w:p w:rsidR="00365365" w:rsidRDefault="00365365" w:rsidP="003653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143A"/>
    <w:rsid w:val="0000113B"/>
    <w:rsid w:val="0031143A"/>
    <w:rsid w:val="00365365"/>
    <w:rsid w:val="0037641D"/>
    <w:rsid w:val="007048E4"/>
    <w:rsid w:val="00863A74"/>
    <w:rsid w:val="00A36A29"/>
    <w:rsid w:val="00B86EAC"/>
    <w:rsid w:val="00BF1ADF"/>
    <w:rsid w:val="00C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82B34-9250-49C3-81A0-9299218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1D7C102A.dotm</Template>
  <TotalTime>9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2021-08-17T07:20:00Z</dcterms:modified>
</cp:coreProperties>
</file>