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D6" w:rsidRDefault="002711D6" w:rsidP="00E964CF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711D6" w:rsidRDefault="002711D6" w:rsidP="00E964CF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千歳市長　　様</w:t>
      </w:r>
    </w:p>
    <w:p w:rsidR="00E964CF" w:rsidRDefault="00E964CF" w:rsidP="00E964CF">
      <w:pPr>
        <w:spacing w:line="240" w:lineRule="auto"/>
        <w:rPr>
          <w:snapToGrid w:val="0"/>
        </w:rPr>
      </w:pPr>
    </w:p>
    <w:tbl>
      <w:tblPr>
        <w:tblW w:w="0" w:type="auto"/>
        <w:tblInd w:w="29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701"/>
      </w:tblGrid>
      <w:tr w:rsidR="00E964CF" w:rsidRPr="00E0744F" w:rsidTr="00E964CF">
        <w:trPr>
          <w:trHeight w:val="292"/>
        </w:trPr>
        <w:tc>
          <w:tcPr>
            <w:tcW w:w="1809" w:type="dxa"/>
            <w:vAlign w:val="center"/>
          </w:tcPr>
          <w:p w:rsidR="00E964CF" w:rsidRPr="00E0744F" w:rsidRDefault="00E964CF" w:rsidP="00E964CF">
            <w:pPr>
              <w:overflowPunct w:val="0"/>
              <w:spacing w:line="240" w:lineRule="auto"/>
              <w:jc w:val="right"/>
            </w:pPr>
            <w:r w:rsidRPr="00E964CF">
              <w:rPr>
                <w:rFonts w:hint="eastAsia"/>
                <w:spacing w:val="213"/>
                <w:kern w:val="0"/>
                <w:fitText w:val="844" w:id="1814272256"/>
              </w:rPr>
              <w:t>住</w:t>
            </w:r>
            <w:r w:rsidRPr="00E964CF">
              <w:rPr>
                <w:rFonts w:hint="eastAsia"/>
                <w:kern w:val="0"/>
                <w:fitText w:val="844" w:id="1814272256"/>
              </w:rPr>
              <w:t>所</w:t>
            </w:r>
          </w:p>
        </w:tc>
        <w:tc>
          <w:tcPr>
            <w:tcW w:w="3701" w:type="dxa"/>
            <w:vAlign w:val="center"/>
          </w:tcPr>
          <w:p w:rsidR="00E964CF" w:rsidRDefault="00E964CF" w:rsidP="00E964CF">
            <w:pPr>
              <w:overflowPunct w:val="0"/>
              <w:spacing w:line="240" w:lineRule="auto"/>
              <w:ind w:right="95"/>
            </w:pPr>
          </w:p>
          <w:p w:rsidR="00E964CF" w:rsidRDefault="00E964CF" w:rsidP="00E964CF">
            <w:pPr>
              <w:overflowPunct w:val="0"/>
              <w:spacing w:line="240" w:lineRule="auto"/>
              <w:ind w:right="95"/>
            </w:pPr>
          </w:p>
          <w:p w:rsidR="00E964CF" w:rsidRPr="00E0744F" w:rsidRDefault="00E964CF" w:rsidP="00E964CF">
            <w:pPr>
              <w:overflowPunct w:val="0"/>
              <w:spacing w:line="240" w:lineRule="auto"/>
              <w:ind w:right="95"/>
            </w:pPr>
          </w:p>
        </w:tc>
      </w:tr>
      <w:tr w:rsidR="00E964CF" w:rsidRPr="00E0744F" w:rsidTr="00E964CF">
        <w:trPr>
          <w:trHeight w:val="292"/>
        </w:trPr>
        <w:tc>
          <w:tcPr>
            <w:tcW w:w="1809" w:type="dxa"/>
            <w:vAlign w:val="center"/>
          </w:tcPr>
          <w:p w:rsidR="00E964CF" w:rsidRPr="00E0744F" w:rsidRDefault="00E964CF" w:rsidP="00E964CF">
            <w:pPr>
              <w:overflowPunct w:val="0"/>
              <w:spacing w:line="240" w:lineRule="auto"/>
              <w:jc w:val="right"/>
            </w:pPr>
            <w:r w:rsidRPr="00E964CF">
              <w:rPr>
                <w:rFonts w:hint="eastAsia"/>
                <w:spacing w:val="213"/>
                <w:kern w:val="0"/>
                <w:fitText w:val="844" w:id="1814272257"/>
              </w:rPr>
              <w:t>氏</w:t>
            </w:r>
            <w:r w:rsidRPr="00E964CF">
              <w:rPr>
                <w:rFonts w:hint="eastAsia"/>
                <w:kern w:val="0"/>
                <w:fitText w:val="844" w:id="1814272257"/>
              </w:rPr>
              <w:t>名</w:t>
            </w:r>
          </w:p>
        </w:tc>
        <w:tc>
          <w:tcPr>
            <w:tcW w:w="3701" w:type="dxa"/>
            <w:vAlign w:val="center"/>
          </w:tcPr>
          <w:p w:rsidR="00E964CF" w:rsidRDefault="00E964CF" w:rsidP="00E964CF">
            <w:pPr>
              <w:overflowPunct w:val="0"/>
              <w:spacing w:line="240" w:lineRule="auto"/>
              <w:ind w:right="122"/>
              <w:jc w:val="left"/>
            </w:pPr>
            <w:bookmarkStart w:id="0" w:name="_GoBack"/>
            <w:bookmarkEnd w:id="0"/>
          </w:p>
          <w:p w:rsidR="00E964CF" w:rsidRPr="00E0744F" w:rsidRDefault="00E964CF" w:rsidP="00E964CF">
            <w:pPr>
              <w:overflowPunct w:val="0"/>
              <w:spacing w:line="240" w:lineRule="auto"/>
              <w:ind w:right="122"/>
              <w:jc w:val="left"/>
            </w:pPr>
          </w:p>
        </w:tc>
      </w:tr>
      <w:tr w:rsidR="00E964CF" w:rsidRPr="00E0744F" w:rsidTr="00E964CF">
        <w:trPr>
          <w:trHeight w:val="292"/>
        </w:trPr>
        <w:tc>
          <w:tcPr>
            <w:tcW w:w="1809" w:type="dxa"/>
            <w:vAlign w:val="center"/>
          </w:tcPr>
          <w:p w:rsidR="00E964CF" w:rsidRPr="00E0744F" w:rsidRDefault="00E964CF" w:rsidP="00E964CF">
            <w:pPr>
              <w:overflowPunct w:val="0"/>
              <w:spacing w:line="240" w:lineRule="auto"/>
              <w:jc w:val="right"/>
            </w:pPr>
            <w:r w:rsidRPr="00E964CF">
              <w:rPr>
                <w:rFonts w:hint="eastAsia"/>
                <w:kern w:val="0"/>
                <w:fitText w:val="844" w:id="1814272258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E964CF" w:rsidRPr="00E0744F" w:rsidRDefault="00E964CF" w:rsidP="00E964CF">
            <w:pPr>
              <w:overflowPunct w:val="0"/>
              <w:spacing w:line="240" w:lineRule="auto"/>
              <w:ind w:right="630"/>
              <w:jc w:val="left"/>
            </w:pPr>
          </w:p>
        </w:tc>
      </w:tr>
    </w:tbl>
    <w:p w:rsidR="00E964CF" w:rsidRDefault="00E964CF" w:rsidP="00E964CF">
      <w:pPr>
        <w:spacing w:line="240" w:lineRule="auto"/>
        <w:rPr>
          <w:snapToGrid w:val="0"/>
        </w:rPr>
      </w:pPr>
    </w:p>
    <w:p w:rsidR="002711D6" w:rsidRDefault="002711D6" w:rsidP="00E964CF">
      <w:pPr>
        <w:spacing w:line="24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工事完了届出書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工事完了届出書</w:t>
      </w:r>
    </w:p>
    <w:p w:rsidR="002711D6" w:rsidRDefault="002711D6" w:rsidP="00E964CF">
      <w:pPr>
        <w:spacing w:after="1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工場等の設置・移転工事が完成したので、千歳市公害防止条例第</w:t>
      </w:r>
      <w:r>
        <w:rPr>
          <w:snapToGrid w:val="0"/>
        </w:rPr>
        <w:t>19</w:t>
      </w:r>
      <w:r>
        <w:rPr>
          <w:rFonts w:hint="eastAsia"/>
          <w:snapToGrid w:val="0"/>
        </w:rPr>
        <w:t>条第１項の定めにより届出します。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2711D6">
        <w:trPr>
          <w:trHeight w:hRule="exact" w:val="60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1D6" w:rsidRDefault="002711D6" w:rsidP="00E964CF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工場等設置移転の許可番号及び年月日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1D6" w:rsidRDefault="002711D6" w:rsidP="00E964CF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設置・移転許可第　　号－　　　　　年　　月　　日　　</w:t>
            </w:r>
          </w:p>
        </w:tc>
      </w:tr>
      <w:tr w:rsidR="002711D6">
        <w:trPr>
          <w:trHeight w:hRule="exact" w:val="6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711D6" w:rsidRDefault="002711D6" w:rsidP="00E964CF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工場等の名称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711D6" w:rsidRDefault="002711D6" w:rsidP="00E964CF">
            <w:pPr>
              <w:spacing w:line="240" w:lineRule="auto"/>
              <w:rPr>
                <w:snapToGrid w:val="0"/>
              </w:rPr>
            </w:pPr>
          </w:p>
        </w:tc>
      </w:tr>
      <w:tr w:rsidR="002711D6">
        <w:trPr>
          <w:trHeight w:hRule="exact" w:val="6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711D6" w:rsidRDefault="002711D6" w:rsidP="00E964CF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工場等の所在地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711D6" w:rsidRDefault="002711D6" w:rsidP="00E964CF">
            <w:pPr>
              <w:spacing w:line="240" w:lineRule="auto"/>
              <w:rPr>
                <w:snapToGrid w:val="0"/>
              </w:rPr>
            </w:pPr>
          </w:p>
        </w:tc>
      </w:tr>
      <w:tr w:rsidR="002711D6">
        <w:trPr>
          <w:trHeight w:hRule="exact" w:val="6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711D6" w:rsidRDefault="002711D6" w:rsidP="00E964CF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工事完成年月日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711D6" w:rsidRDefault="002711D6" w:rsidP="00E964CF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</w:t>
            </w:r>
          </w:p>
        </w:tc>
      </w:tr>
      <w:tr w:rsidR="002711D6">
        <w:trPr>
          <w:trHeight w:hRule="exact" w:val="6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711D6" w:rsidRDefault="002711D6" w:rsidP="00E964CF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2711D6" w:rsidRDefault="002711D6" w:rsidP="00E964CF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</w:t>
            </w:r>
          </w:p>
        </w:tc>
      </w:tr>
      <w:tr w:rsidR="002711D6">
        <w:trPr>
          <w:trHeight w:hRule="exact" w:val="4830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</w:tcPr>
          <w:p w:rsidR="002711D6" w:rsidRDefault="002711D6" w:rsidP="00E964CF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※検査結果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1D6" w:rsidRDefault="002711D6" w:rsidP="00E964CF">
            <w:pPr>
              <w:spacing w:line="240" w:lineRule="auto"/>
              <w:rPr>
                <w:snapToGrid w:val="0"/>
              </w:rPr>
            </w:pPr>
          </w:p>
        </w:tc>
      </w:tr>
    </w:tbl>
    <w:p w:rsidR="002711D6" w:rsidRDefault="002711D6" w:rsidP="00E964CF">
      <w:pPr>
        <w:spacing w:before="100" w:line="240" w:lineRule="auto"/>
        <w:rPr>
          <w:snapToGrid w:val="0"/>
        </w:rPr>
      </w:pPr>
      <w:r>
        <w:rPr>
          <w:rFonts w:hint="eastAsia"/>
          <w:snapToGrid w:val="0"/>
        </w:rPr>
        <w:t xml:space="preserve">　備考　※印の欄は記入しないでください。</w:t>
      </w:r>
    </w:p>
    <w:sectPr w:rsidR="002711D6" w:rsidSect="00E964CF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CF" w:rsidRDefault="00E964CF" w:rsidP="00E964CF">
      <w:pPr>
        <w:spacing w:line="240" w:lineRule="auto"/>
      </w:pPr>
      <w:r>
        <w:separator/>
      </w:r>
    </w:p>
  </w:endnote>
  <w:endnote w:type="continuationSeparator" w:id="0">
    <w:p w:rsidR="00E964CF" w:rsidRDefault="00E964CF" w:rsidP="00E96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CF" w:rsidRDefault="00E964CF" w:rsidP="00E964CF">
      <w:pPr>
        <w:spacing w:line="240" w:lineRule="auto"/>
      </w:pPr>
      <w:r>
        <w:separator/>
      </w:r>
    </w:p>
  </w:footnote>
  <w:footnote w:type="continuationSeparator" w:id="0">
    <w:p w:rsidR="00E964CF" w:rsidRDefault="00E964CF" w:rsidP="00E964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553"/>
    <w:multiLevelType w:val="singleLevel"/>
    <w:tmpl w:val="8A2C5AD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11D6"/>
    <w:rsid w:val="00186F70"/>
    <w:rsid w:val="002711D6"/>
    <w:rsid w:val="00B52E20"/>
    <w:rsid w:val="00B86EAC"/>
    <w:rsid w:val="00E964CF"/>
    <w:rsid w:val="00F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05EE62-28ED-415D-AF8B-490E7935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54B4350A.dotm</Template>
  <TotalTime>3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2010-05-24T00:40:00Z</cp:lastPrinted>
  <dcterms:created xsi:type="dcterms:W3CDTF">2018-12-04T04:39:00Z</dcterms:created>
  <dcterms:modified xsi:type="dcterms:W3CDTF">2021-08-18T07:45:00Z</dcterms:modified>
</cp:coreProperties>
</file>