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1B" w:rsidRDefault="00025E1B" w:rsidP="008E1B01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025E1B" w:rsidRDefault="00025E1B" w:rsidP="008E1B0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　　　様</w:t>
      </w:r>
    </w:p>
    <w:p w:rsidR="008E1B01" w:rsidRDefault="008E1B01" w:rsidP="008E1B01">
      <w:pPr>
        <w:spacing w:line="240" w:lineRule="auto"/>
        <w:rPr>
          <w:snapToGrid w:val="0"/>
        </w:rPr>
      </w:pPr>
    </w:p>
    <w:tbl>
      <w:tblPr>
        <w:tblW w:w="0" w:type="auto"/>
        <w:tblInd w:w="43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701"/>
      </w:tblGrid>
      <w:tr w:rsidR="008E1B01" w:rsidRPr="00E0744F" w:rsidTr="008F1155">
        <w:trPr>
          <w:trHeight w:val="292"/>
        </w:trPr>
        <w:tc>
          <w:tcPr>
            <w:tcW w:w="1809" w:type="dxa"/>
            <w:vAlign w:val="center"/>
          </w:tcPr>
          <w:p w:rsidR="008E1B01" w:rsidRPr="00E0744F" w:rsidRDefault="008E1B01" w:rsidP="008E1B01">
            <w:pPr>
              <w:overflowPunct w:val="0"/>
              <w:spacing w:line="240" w:lineRule="auto"/>
              <w:jc w:val="right"/>
            </w:pPr>
            <w:r w:rsidRPr="00C101BF">
              <w:rPr>
                <w:rFonts w:hint="eastAsia"/>
                <w:spacing w:val="213"/>
                <w:kern w:val="0"/>
                <w:fitText w:val="844" w:id="1814270208"/>
              </w:rPr>
              <w:t>住</w:t>
            </w:r>
            <w:r w:rsidRPr="00C101BF">
              <w:rPr>
                <w:rFonts w:hint="eastAsia"/>
                <w:kern w:val="0"/>
                <w:fitText w:val="844" w:id="1814270208"/>
              </w:rPr>
              <w:t>所</w:t>
            </w:r>
          </w:p>
        </w:tc>
        <w:tc>
          <w:tcPr>
            <w:tcW w:w="3701" w:type="dxa"/>
            <w:vAlign w:val="center"/>
          </w:tcPr>
          <w:p w:rsidR="008E1B01" w:rsidRDefault="008E1B01" w:rsidP="008E1B01">
            <w:pPr>
              <w:overflowPunct w:val="0"/>
              <w:spacing w:line="240" w:lineRule="auto"/>
              <w:ind w:right="95"/>
            </w:pPr>
          </w:p>
          <w:p w:rsidR="008E1B01" w:rsidRDefault="008E1B01" w:rsidP="008E1B01">
            <w:pPr>
              <w:overflowPunct w:val="0"/>
              <w:spacing w:line="240" w:lineRule="auto"/>
              <w:ind w:right="95"/>
            </w:pPr>
          </w:p>
          <w:p w:rsidR="008E1B01" w:rsidRPr="00E0744F" w:rsidRDefault="008E1B01" w:rsidP="008E1B01">
            <w:pPr>
              <w:overflowPunct w:val="0"/>
              <w:spacing w:line="240" w:lineRule="auto"/>
              <w:ind w:right="95"/>
            </w:pPr>
          </w:p>
        </w:tc>
      </w:tr>
      <w:tr w:rsidR="008E1B01" w:rsidRPr="00E0744F" w:rsidTr="008F1155">
        <w:trPr>
          <w:trHeight w:val="292"/>
        </w:trPr>
        <w:tc>
          <w:tcPr>
            <w:tcW w:w="1809" w:type="dxa"/>
            <w:vAlign w:val="center"/>
          </w:tcPr>
          <w:p w:rsidR="008E1B01" w:rsidRPr="00E0744F" w:rsidRDefault="008E1B01" w:rsidP="008E1B01">
            <w:pPr>
              <w:overflowPunct w:val="0"/>
              <w:spacing w:line="240" w:lineRule="auto"/>
              <w:jc w:val="right"/>
            </w:pPr>
            <w:r w:rsidRPr="00C101BF">
              <w:rPr>
                <w:rFonts w:hint="eastAsia"/>
                <w:spacing w:val="213"/>
                <w:kern w:val="0"/>
                <w:fitText w:val="844" w:id="1814270209"/>
              </w:rPr>
              <w:t>氏</w:t>
            </w:r>
            <w:r w:rsidRPr="00C101BF">
              <w:rPr>
                <w:rFonts w:hint="eastAsia"/>
                <w:kern w:val="0"/>
                <w:fitText w:val="844" w:id="1814270209"/>
              </w:rPr>
              <w:t>名</w:t>
            </w:r>
          </w:p>
        </w:tc>
        <w:tc>
          <w:tcPr>
            <w:tcW w:w="3701" w:type="dxa"/>
            <w:vAlign w:val="center"/>
          </w:tcPr>
          <w:p w:rsidR="008E1B01" w:rsidRDefault="008E1B01" w:rsidP="008E1B01">
            <w:pPr>
              <w:overflowPunct w:val="0"/>
              <w:spacing w:line="240" w:lineRule="auto"/>
              <w:ind w:right="122"/>
              <w:jc w:val="left"/>
            </w:pPr>
            <w:bookmarkStart w:id="0" w:name="_GoBack"/>
            <w:bookmarkEnd w:id="0"/>
          </w:p>
          <w:p w:rsidR="00901E0C" w:rsidRPr="00E0744F" w:rsidRDefault="00901E0C" w:rsidP="008E1B01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8E1B01" w:rsidRPr="00E0744F" w:rsidTr="008F1155">
        <w:trPr>
          <w:trHeight w:val="292"/>
        </w:trPr>
        <w:tc>
          <w:tcPr>
            <w:tcW w:w="1809" w:type="dxa"/>
            <w:vAlign w:val="center"/>
          </w:tcPr>
          <w:p w:rsidR="008E1B01" w:rsidRPr="00E0744F" w:rsidRDefault="008E1B01" w:rsidP="008E1B01">
            <w:pPr>
              <w:overflowPunct w:val="0"/>
              <w:spacing w:line="240" w:lineRule="auto"/>
              <w:jc w:val="right"/>
            </w:pPr>
            <w:r w:rsidRPr="00C101BF">
              <w:rPr>
                <w:rFonts w:hint="eastAsia"/>
                <w:kern w:val="0"/>
                <w:fitText w:val="844" w:id="1814270210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8E1B01" w:rsidRPr="00E0744F" w:rsidRDefault="008E1B01" w:rsidP="008E1B01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8E1B01" w:rsidRDefault="008E1B01" w:rsidP="008E1B01">
      <w:pPr>
        <w:spacing w:line="240" w:lineRule="auto"/>
        <w:rPr>
          <w:snapToGrid w:val="0"/>
        </w:rPr>
      </w:pPr>
    </w:p>
    <w:p w:rsidR="008F1155" w:rsidRDefault="00025E1B" w:rsidP="008E1B01">
      <w:pPr>
        <w:spacing w:line="24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工場等設置（移転）許可申請書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25E1B" w:rsidRDefault="00025E1B" w:rsidP="008E1B01">
      <w:pPr>
        <w:spacing w:line="240" w:lineRule="auto"/>
        <w:jc w:val="center"/>
        <w:rPr>
          <w:snapToGrid w:val="0"/>
        </w:rPr>
      </w:pPr>
      <w:r>
        <w:rPr>
          <w:rFonts w:hint="eastAsia"/>
          <w:snapToGrid w:val="0"/>
          <w:vanish/>
        </w:rPr>
        <w:t>工場等設置（移転）許可申請書</w:t>
      </w:r>
    </w:p>
    <w:p w:rsidR="00025E1B" w:rsidRDefault="00025E1B" w:rsidP="008E1B01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千歳市公害防止条例第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条第１項の定めにより許可を受けたいので、関係書類を添えて、次のとおり申請します。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9"/>
        <w:gridCol w:w="3264"/>
        <w:gridCol w:w="1758"/>
        <w:gridCol w:w="2259"/>
      </w:tblGrid>
      <w:tr w:rsidR="008E1B01" w:rsidTr="00C101BF">
        <w:trPr>
          <w:trHeight w:hRule="exact" w:val="77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B01" w:rsidRDefault="008E1B01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工場等の名称</w:t>
            </w:r>
          </w:p>
        </w:tc>
        <w:tc>
          <w:tcPr>
            <w:tcW w:w="72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B01" w:rsidRDefault="008E1B01" w:rsidP="008E1B01">
            <w:pPr>
              <w:spacing w:line="240" w:lineRule="auto"/>
              <w:rPr>
                <w:snapToGrid w:val="0"/>
              </w:rPr>
            </w:pPr>
          </w:p>
        </w:tc>
      </w:tr>
      <w:tr w:rsidR="008E1B01" w:rsidTr="00C101BF">
        <w:trPr>
          <w:trHeight w:hRule="exact" w:val="772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8E1B01" w:rsidRDefault="008E1B01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工場等の所在地</w:t>
            </w:r>
          </w:p>
        </w:tc>
        <w:tc>
          <w:tcPr>
            <w:tcW w:w="7281" w:type="dxa"/>
            <w:gridSpan w:val="3"/>
            <w:tcBorders>
              <w:right w:val="single" w:sz="12" w:space="0" w:color="auto"/>
            </w:tcBorders>
            <w:vAlign w:val="center"/>
          </w:tcPr>
          <w:p w:rsidR="008E1B01" w:rsidRDefault="008E1B01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 w:rsidTr="00C101BF">
        <w:trPr>
          <w:cantSplit/>
          <w:trHeight w:hRule="exact" w:val="772"/>
        </w:trPr>
        <w:tc>
          <w:tcPr>
            <w:tcW w:w="2259" w:type="dxa"/>
            <w:vMerge w:val="restart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地域地区等</w:t>
            </w:r>
          </w:p>
        </w:tc>
        <w:tc>
          <w:tcPr>
            <w:tcW w:w="3264" w:type="dxa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1758" w:type="dxa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専用地区</w:t>
            </w: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排水の放流先</w:t>
            </w:r>
          </w:p>
        </w:tc>
      </w:tr>
      <w:tr w:rsidR="00025E1B" w:rsidTr="00C101BF">
        <w:trPr>
          <w:cantSplit/>
          <w:trHeight w:hRule="exact" w:val="772"/>
        </w:trPr>
        <w:tc>
          <w:tcPr>
            <w:tcW w:w="2259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3264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758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 w:rsidTr="00C101BF">
        <w:trPr>
          <w:trHeight w:hRule="exact" w:val="772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資本金又は出資金</w:t>
            </w:r>
          </w:p>
        </w:tc>
        <w:tc>
          <w:tcPr>
            <w:tcW w:w="3264" w:type="dxa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1758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工事着工予定</w:t>
            </w: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25E1B" w:rsidTr="00C101BF">
        <w:trPr>
          <w:trHeight w:hRule="exact" w:val="772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就業者数</w:t>
            </w:r>
          </w:p>
        </w:tc>
        <w:tc>
          <w:tcPr>
            <w:tcW w:w="3264" w:type="dxa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58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工事完成予定</w:t>
            </w: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25E1B" w:rsidTr="00C101BF">
        <w:trPr>
          <w:trHeight w:hRule="exact" w:val="772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業種及び内容</w:t>
            </w:r>
          </w:p>
        </w:tc>
        <w:tc>
          <w:tcPr>
            <w:tcW w:w="3264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758" w:type="dxa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公害防止措置の概要</w:t>
            </w: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025E1B" w:rsidTr="00C101BF">
        <w:trPr>
          <w:trHeight w:hRule="exact" w:val="772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主要生産品目</w:t>
            </w:r>
          </w:p>
        </w:tc>
        <w:tc>
          <w:tcPr>
            <w:tcW w:w="3264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758" w:type="dxa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※整理番号</w:t>
            </w: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 w:rsidTr="00C101BF">
        <w:trPr>
          <w:trHeight w:hRule="exact" w:val="772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操業期間</w:t>
            </w:r>
          </w:p>
        </w:tc>
        <w:tc>
          <w:tcPr>
            <w:tcW w:w="3264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758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 w:rsidTr="00C101BF">
        <w:trPr>
          <w:cantSplit/>
          <w:trHeight w:hRule="exact" w:val="772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作業時間</w:t>
            </w:r>
          </w:p>
        </w:tc>
        <w:tc>
          <w:tcPr>
            <w:tcW w:w="3264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259" w:type="dxa"/>
            <w:tcBorders>
              <w:bottom w:val="nil"/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 w:rsidTr="00C101BF">
        <w:trPr>
          <w:cantSplit/>
          <w:trHeight w:hRule="exact" w:val="772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公害防止担当部課</w:t>
            </w:r>
          </w:p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（責任者の氏名）</w:t>
            </w:r>
          </w:p>
        </w:tc>
        <w:tc>
          <w:tcPr>
            <w:tcW w:w="3264" w:type="dxa"/>
            <w:tcBorders>
              <w:bottom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758" w:type="dxa"/>
            <w:vMerge/>
            <w:tcBorders>
              <w:bottom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25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</w:tbl>
    <w:p w:rsidR="008E1B01" w:rsidRDefault="008E1B01" w:rsidP="008E1B01">
      <w:pPr>
        <w:spacing w:before="100" w:line="240" w:lineRule="auto"/>
        <w:rPr>
          <w:snapToGrid w:val="0"/>
        </w:rPr>
      </w:pPr>
    </w:p>
    <w:p w:rsidR="00025E1B" w:rsidRDefault="008E1B01" w:rsidP="008E1B01">
      <w:pPr>
        <w:spacing w:before="100" w:line="240" w:lineRule="auto"/>
        <w:rPr>
          <w:snapToGrid w:val="0"/>
        </w:rPr>
      </w:pPr>
      <w:r>
        <w:rPr>
          <w:snapToGrid w:val="0"/>
        </w:rPr>
        <w:br w:type="page"/>
      </w:r>
      <w:r w:rsidR="00025E1B">
        <w:rPr>
          <w:rFonts w:hint="eastAsia"/>
          <w:snapToGrid w:val="0"/>
        </w:rPr>
        <w:lastRenderedPageBreak/>
        <w:t xml:space="preserve">　備考　１　※印の欄には記入しないでください。</w:t>
      </w:r>
    </w:p>
    <w:p w:rsidR="00025E1B" w:rsidRDefault="00025E1B" w:rsidP="008E1B01">
      <w:pPr>
        <w:spacing w:before="100"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「用途地域」とは都市計画法第８条第１項第１号の定めによるものをいい、「専用地区」とは同項第２号の定めによるものをいいます。</w:t>
      </w:r>
    </w:p>
    <w:p w:rsidR="00025E1B" w:rsidRDefault="00025E1B" w:rsidP="008E1B01">
      <w:pPr>
        <w:spacing w:before="100"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　又、「排水の放流先」とは工場等排水を排出する河川、下水路等をいいます。</w:t>
      </w:r>
    </w:p>
    <w:p w:rsidR="00025E1B" w:rsidRDefault="00025E1B" w:rsidP="008E1B01">
      <w:pPr>
        <w:spacing w:before="100"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公害防止の方法を具体的に説明する書類（防止装置、機器等については性能、実績データ）を添付してください。</w:t>
      </w:r>
    </w:p>
    <w:p w:rsidR="00025E1B" w:rsidRDefault="00025E1B" w:rsidP="008E1B01">
      <w:pPr>
        <w:spacing w:line="240" w:lineRule="auto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　公害防止措置の概要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1050"/>
        <w:gridCol w:w="1680"/>
        <w:gridCol w:w="210"/>
        <w:gridCol w:w="1470"/>
        <w:gridCol w:w="630"/>
        <w:gridCol w:w="1050"/>
      </w:tblGrid>
      <w:tr w:rsidR="00025E1B">
        <w:trPr>
          <w:cantSplit/>
          <w:trHeight w:hRule="exact" w:val="50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25E1B" w:rsidRDefault="00025E1B" w:rsidP="008E1B01">
            <w:pPr>
              <w:spacing w:line="240" w:lineRule="auto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680" w:type="dxa"/>
            <w:tcBorders>
              <w:top w:val="single" w:sz="12" w:space="0" w:color="auto"/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　</w:t>
            </w: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工場等周囲の状況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別紙１のとおり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敷地内建物の配置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別紙２のとおり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作業工程の概要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別紙３のとおり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025E1B" w:rsidRDefault="00025E1B" w:rsidP="008E1B01">
            <w:pPr>
              <w:spacing w:line="240" w:lineRule="auto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　物　の　棟　階　別　面　積　等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作業場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の区分及び面積</w:t>
            </w: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</w:t>
            </w:r>
          </w:p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025E1B" w:rsidRDefault="00025E1B" w:rsidP="008E1B01">
            <w:pPr>
              <w:spacing w:line="240" w:lineRule="auto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　造</w:t>
            </w:r>
          </w:p>
        </w:tc>
        <w:tc>
          <w:tcPr>
            <w:tcW w:w="1050" w:type="dxa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</w:t>
            </w: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内壁</w:t>
            </w: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25E1B" w:rsidRDefault="00025E1B" w:rsidP="008E1B0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窓</w:t>
            </w: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とびら</w:t>
            </w: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500"/>
        </w:trPr>
        <w:tc>
          <w:tcPr>
            <w:tcW w:w="294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電力・燃料の所要量等</w:t>
            </w: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契約電力量</w:t>
            </w: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自家発電能力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使用燃料</w:t>
            </w:r>
          </w:p>
        </w:tc>
      </w:tr>
      <w:tr w:rsidR="00025E1B">
        <w:trPr>
          <w:cantSplit/>
          <w:trHeight w:hRule="exact" w:val="500"/>
        </w:trPr>
        <w:tc>
          <w:tcPr>
            <w:tcW w:w="294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Kwh/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Kwh/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月</w:t>
            </w:r>
          </w:p>
        </w:tc>
      </w:tr>
      <w:tr w:rsidR="00025E1B">
        <w:trPr>
          <w:cantSplit/>
          <w:trHeight w:hRule="exact" w:val="500"/>
        </w:trPr>
        <w:tc>
          <w:tcPr>
            <w:tcW w:w="294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用排水量及び取水の方法</w:t>
            </w: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総用水量</w:t>
            </w: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取水方法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総排水量</w:t>
            </w:r>
          </w:p>
        </w:tc>
      </w:tr>
      <w:tr w:rsidR="00025E1B">
        <w:trPr>
          <w:cantSplit/>
          <w:trHeight w:hRule="exact" w:val="500"/>
        </w:trPr>
        <w:tc>
          <w:tcPr>
            <w:tcW w:w="294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025E1B">
        <w:trPr>
          <w:cantSplit/>
          <w:trHeight w:val="503"/>
        </w:trPr>
        <w:tc>
          <w:tcPr>
            <w:tcW w:w="294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産業廃棄物の内容</w:t>
            </w:r>
          </w:p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及び処理の方法</w:t>
            </w:r>
          </w:p>
        </w:tc>
        <w:tc>
          <w:tcPr>
            <w:tcW w:w="189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3150" w:type="dxa"/>
            <w:gridSpan w:val="3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処理の方法</w:t>
            </w:r>
          </w:p>
        </w:tc>
      </w:tr>
      <w:tr w:rsidR="00025E1B">
        <w:trPr>
          <w:cantSplit/>
          <w:trHeight w:val="502"/>
        </w:trPr>
        <w:tc>
          <w:tcPr>
            <w:tcW w:w="294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3150" w:type="dxa"/>
            <w:gridSpan w:val="3"/>
            <w:tcBorders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2000"/>
        </w:trPr>
        <w:tc>
          <w:tcPr>
            <w:tcW w:w="2940" w:type="dxa"/>
            <w:gridSpan w:val="4"/>
            <w:tcBorders>
              <w:lef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公害防止措置の概要</w:t>
            </w:r>
          </w:p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（この欄に記入できない場合は別紙とします。）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  <w:tr w:rsidR="00025E1B">
        <w:trPr>
          <w:cantSplit/>
          <w:trHeight w:hRule="exact" w:val="600"/>
        </w:trPr>
        <w:tc>
          <w:tcPr>
            <w:tcW w:w="294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※審査結果</w:t>
            </w:r>
          </w:p>
        </w:tc>
        <w:tc>
          <w:tcPr>
            <w:tcW w:w="1680" w:type="dxa"/>
            <w:tcBorders>
              <w:bottom w:val="single" w:sz="12" w:space="0" w:color="auto"/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</w:p>
        </w:tc>
      </w:tr>
    </w:tbl>
    <w:p w:rsidR="00025E1B" w:rsidRDefault="00025E1B" w:rsidP="008E1B01">
      <w:pPr>
        <w:spacing w:line="240" w:lineRule="auto"/>
        <w:rPr>
          <w:snapToGrid w:val="0"/>
        </w:rPr>
        <w:sectPr w:rsidR="00025E1B" w:rsidSect="008F1155">
          <w:type w:val="continuous"/>
          <w:pgSz w:w="11906" w:h="16838" w:code="9"/>
          <w:pgMar w:top="1440" w:right="1080" w:bottom="1440" w:left="1080" w:header="300" w:footer="992" w:gutter="0"/>
          <w:cols w:space="425"/>
          <w:docGrid w:type="linesAndChars" w:linePitch="380" w:charSpace="117"/>
        </w:sectPr>
      </w:pPr>
    </w:p>
    <w:p w:rsidR="00025E1B" w:rsidRDefault="00025E1B" w:rsidP="008E1B0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別紙１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30"/>
      </w:tblGrid>
      <w:tr w:rsidR="00025E1B">
        <w:trPr>
          <w:trHeight w:hRule="exact" w:val="6720"/>
        </w:trPr>
        <w:tc>
          <w:tcPr>
            <w:tcW w:w="1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工場等周囲の状況図</w:t>
            </w:r>
          </w:p>
        </w:tc>
      </w:tr>
    </w:tbl>
    <w:p w:rsidR="00025E1B" w:rsidRDefault="00025E1B" w:rsidP="008E1B0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備考　１　工場敷地境界から</w:t>
      </w:r>
      <w:r>
        <w:rPr>
          <w:snapToGrid w:val="0"/>
        </w:rPr>
        <w:t>100</w:t>
      </w:r>
      <w:r>
        <w:rPr>
          <w:rFonts w:hint="eastAsia"/>
          <w:snapToGrid w:val="0"/>
        </w:rPr>
        <w:t>ｍ以内の案内図とします。（距離を記入して下さい。）</w:t>
      </w:r>
    </w:p>
    <w:p w:rsidR="00025E1B" w:rsidRDefault="00025E1B" w:rsidP="008E1B0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２　学校、病院、診療所、図書館、保育所、特別養護老人ホーム等については、表示して下さい。</w:t>
      </w:r>
    </w:p>
    <w:p w:rsidR="00025E1B" w:rsidRDefault="00025E1B" w:rsidP="008E1B0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３　別に適当な案内図等があるものについては、２の表示をして、この状況図にかえることができます。</w:t>
      </w:r>
    </w:p>
    <w:p w:rsidR="00025E1B" w:rsidRDefault="00025E1B" w:rsidP="008E1B0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別紙２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30"/>
      </w:tblGrid>
      <w:tr w:rsidR="00025E1B">
        <w:trPr>
          <w:trHeight w:hRule="exact" w:val="6720"/>
        </w:trPr>
        <w:tc>
          <w:tcPr>
            <w:tcW w:w="1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敷地内建物の配置図</w:t>
            </w:r>
          </w:p>
        </w:tc>
      </w:tr>
    </w:tbl>
    <w:p w:rsidR="00025E1B" w:rsidRDefault="00025E1B" w:rsidP="008E1B0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備考　１　建物の配置には、その用途を記入してください。</w:t>
      </w:r>
    </w:p>
    <w:p w:rsidR="00025E1B" w:rsidRDefault="00025E1B" w:rsidP="008E1B0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２　給排水系統の表示は、給水系統を「青」、排水系統を「赤」とし、最終排水口を表示してください。</w:t>
      </w:r>
    </w:p>
    <w:p w:rsidR="00025E1B" w:rsidRDefault="00025E1B" w:rsidP="008E1B0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３　別に適当な配置図等があるものについては、２の表示をしてこの配置図にかえることができます。</w:t>
      </w:r>
    </w:p>
    <w:p w:rsidR="00025E1B" w:rsidRDefault="00025E1B" w:rsidP="008E1B0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別紙３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30"/>
      </w:tblGrid>
      <w:tr w:rsidR="00025E1B">
        <w:trPr>
          <w:trHeight w:hRule="exact" w:val="6720"/>
        </w:trPr>
        <w:tc>
          <w:tcPr>
            <w:tcW w:w="1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E1B" w:rsidRDefault="00025E1B" w:rsidP="008E1B01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作業工程の概要図</w:t>
            </w:r>
          </w:p>
        </w:tc>
      </w:tr>
    </w:tbl>
    <w:p w:rsidR="00025E1B" w:rsidRDefault="00025E1B" w:rsidP="008E1B01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ばい煙、粉じん、汚水、騒音、振動、悪臭等の発生が予想される施設、カ所については表示してください。（発生施設、カ所は「赤」、防止施設は「青」で囲んで下さい。）</w:t>
      </w:r>
    </w:p>
    <w:p w:rsidR="00025E1B" w:rsidRDefault="00025E1B" w:rsidP="008E1B01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別に適当な図面等があるものについては、１の表示をしてこの概要図にかえることができます。</w:t>
      </w:r>
    </w:p>
    <w:sectPr w:rsidR="00025E1B" w:rsidSect="008F1155">
      <w:headerReference w:type="default" r:id="rId6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1B" w:rsidRDefault="00025E1B">
      <w:r>
        <w:separator/>
      </w:r>
    </w:p>
  </w:endnote>
  <w:endnote w:type="continuationSeparator" w:id="0">
    <w:p w:rsidR="00025E1B" w:rsidRDefault="0002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1B" w:rsidRDefault="00025E1B">
      <w:r>
        <w:separator/>
      </w:r>
    </w:p>
  </w:footnote>
  <w:footnote w:type="continuationSeparator" w:id="0">
    <w:p w:rsidR="00025E1B" w:rsidRDefault="0002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1B" w:rsidRDefault="00025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5E1B"/>
    <w:rsid w:val="00025E1B"/>
    <w:rsid w:val="008E1B01"/>
    <w:rsid w:val="008F1155"/>
    <w:rsid w:val="00901E0C"/>
    <w:rsid w:val="00B86EAC"/>
    <w:rsid w:val="00C101BF"/>
    <w:rsid w:val="00D95BF9"/>
    <w:rsid w:val="00D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2249A42-70B8-4507-B3E7-67F55C4E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D6589114.dotm</Template>
  <TotalTime>15</TotalTime>
  <Pages>6</Pages>
  <Words>212</Words>
  <Characters>1214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2010-05-24T00:39:00Z</cp:lastPrinted>
  <dcterms:created xsi:type="dcterms:W3CDTF">2018-12-04T02:59:00Z</dcterms:created>
  <dcterms:modified xsi:type="dcterms:W3CDTF">2021-08-18T07:45:00Z</dcterms:modified>
</cp:coreProperties>
</file>