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3A" w:rsidRPr="00365365" w:rsidRDefault="00365365" w:rsidP="00365365">
      <w:pPr>
        <w:spacing w:line="240" w:lineRule="auto"/>
        <w:jc w:val="center"/>
        <w:rPr>
          <w:rFonts w:asciiTheme="minorEastAsia" w:eastAsiaTheme="minorEastAsia" w:hAnsiTheme="minorEastAsia"/>
          <w:snapToGrid w:val="0"/>
        </w:rPr>
      </w:pPr>
      <w:r w:rsidRPr="00365365">
        <w:rPr>
          <w:rFonts w:asciiTheme="minorEastAsia" w:eastAsiaTheme="minorEastAsia" w:hAnsiTheme="minorEastAsia" w:hint="eastAsia"/>
          <w:snapToGrid w:val="0"/>
        </w:rPr>
        <w:t>指定施設承継届出書</w:t>
      </w:r>
      <w:r w:rsidR="0031143A" w:rsidRPr="00365365">
        <w:rPr>
          <w:rFonts w:asciiTheme="minorEastAsia" w:eastAsiaTheme="minorEastAsia" w:hAnsiTheme="minorEastAsia" w:hint="eastAsia"/>
          <w:snapToGrid w:val="0"/>
          <w:vanish/>
        </w:rPr>
        <w:t>指定施設承継届出書</w:t>
      </w:r>
    </w:p>
    <w:p w:rsidR="0031143A" w:rsidRPr="00365365" w:rsidRDefault="0031143A" w:rsidP="00365365">
      <w:pPr>
        <w:spacing w:line="240" w:lineRule="auto"/>
        <w:jc w:val="right"/>
        <w:rPr>
          <w:rFonts w:asciiTheme="minorEastAsia" w:eastAsiaTheme="minorEastAsia" w:hAnsiTheme="minorEastAsia"/>
          <w:snapToGrid w:val="0"/>
        </w:rPr>
      </w:pPr>
      <w:r w:rsidRPr="00365365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:rsidR="00365365" w:rsidRDefault="0031143A" w:rsidP="00365365">
      <w:pPr>
        <w:spacing w:line="240" w:lineRule="auto"/>
        <w:rPr>
          <w:rFonts w:asciiTheme="minorEastAsia" w:eastAsiaTheme="minorEastAsia" w:hAnsiTheme="minorEastAsia"/>
          <w:snapToGrid w:val="0"/>
        </w:rPr>
      </w:pPr>
      <w:r w:rsidRPr="00365365">
        <w:rPr>
          <w:rFonts w:asciiTheme="minorEastAsia" w:eastAsiaTheme="minorEastAsia" w:hAnsiTheme="minorEastAsia" w:hint="eastAsia"/>
          <w:snapToGrid w:val="0"/>
        </w:rPr>
        <w:t xml:space="preserve">　　千歳市長　　様</w:t>
      </w:r>
    </w:p>
    <w:p w:rsidR="00365365" w:rsidRDefault="00365365" w:rsidP="00365365">
      <w:pPr>
        <w:spacing w:line="240" w:lineRule="auto"/>
        <w:rPr>
          <w:rFonts w:asciiTheme="minorEastAsia" w:eastAsiaTheme="minorEastAsia" w:hAnsiTheme="minorEastAsia"/>
          <w:snapToGrid w:val="0"/>
        </w:rPr>
      </w:pPr>
    </w:p>
    <w:tbl>
      <w:tblPr>
        <w:tblW w:w="0" w:type="auto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5"/>
        <w:gridCol w:w="3701"/>
      </w:tblGrid>
      <w:tr w:rsidR="00365365" w:rsidRPr="00E0744F" w:rsidTr="00194F91">
        <w:trPr>
          <w:trHeight w:val="292"/>
        </w:trPr>
        <w:tc>
          <w:tcPr>
            <w:tcW w:w="2865" w:type="dxa"/>
            <w:vAlign w:val="center"/>
          </w:tcPr>
          <w:p w:rsidR="00365365" w:rsidRPr="00E0744F" w:rsidRDefault="00365365" w:rsidP="00194F91">
            <w:pPr>
              <w:overflowPunct w:val="0"/>
              <w:spacing w:line="240" w:lineRule="auto"/>
              <w:jc w:val="right"/>
            </w:pPr>
            <w:r>
              <w:rPr>
                <w:rFonts w:hint="eastAsia"/>
                <w:kern w:val="0"/>
              </w:rPr>
              <w:t xml:space="preserve">届出者　</w:t>
            </w:r>
            <w:r w:rsidRPr="00365365">
              <w:rPr>
                <w:rFonts w:hint="eastAsia"/>
                <w:spacing w:val="213"/>
                <w:kern w:val="0"/>
                <w:fitText w:val="844" w:id="1814274560"/>
              </w:rPr>
              <w:t>住</w:t>
            </w:r>
            <w:r w:rsidRPr="00365365">
              <w:rPr>
                <w:rFonts w:hint="eastAsia"/>
                <w:kern w:val="0"/>
                <w:fitText w:val="844" w:id="1814274560"/>
              </w:rPr>
              <w:t>所</w:t>
            </w:r>
          </w:p>
        </w:tc>
        <w:tc>
          <w:tcPr>
            <w:tcW w:w="3701" w:type="dxa"/>
            <w:vAlign w:val="center"/>
          </w:tcPr>
          <w:p w:rsidR="00365365" w:rsidRDefault="00365365" w:rsidP="00194F91">
            <w:pPr>
              <w:overflowPunct w:val="0"/>
              <w:spacing w:line="240" w:lineRule="auto"/>
              <w:ind w:right="95"/>
            </w:pPr>
          </w:p>
          <w:p w:rsidR="00365365" w:rsidRDefault="00365365" w:rsidP="00194F91">
            <w:pPr>
              <w:overflowPunct w:val="0"/>
              <w:spacing w:line="240" w:lineRule="auto"/>
              <w:ind w:right="95"/>
            </w:pPr>
          </w:p>
          <w:p w:rsidR="00365365" w:rsidRPr="00E0744F" w:rsidRDefault="00365365" w:rsidP="00194F91">
            <w:pPr>
              <w:overflowPunct w:val="0"/>
              <w:spacing w:line="240" w:lineRule="auto"/>
              <w:ind w:right="95"/>
            </w:pPr>
          </w:p>
        </w:tc>
      </w:tr>
      <w:tr w:rsidR="00365365" w:rsidRPr="00E0744F" w:rsidTr="00194F91">
        <w:trPr>
          <w:trHeight w:val="292"/>
        </w:trPr>
        <w:tc>
          <w:tcPr>
            <w:tcW w:w="2865" w:type="dxa"/>
            <w:vAlign w:val="center"/>
          </w:tcPr>
          <w:p w:rsidR="00365365" w:rsidRPr="00E0744F" w:rsidRDefault="00365365" w:rsidP="00194F91">
            <w:pPr>
              <w:overflowPunct w:val="0"/>
              <w:spacing w:line="240" w:lineRule="auto"/>
              <w:jc w:val="right"/>
            </w:pPr>
            <w:r w:rsidRPr="00863A74">
              <w:rPr>
                <w:rFonts w:hint="eastAsia"/>
                <w:spacing w:val="213"/>
                <w:kern w:val="0"/>
                <w:fitText w:val="844" w:id="1814274561"/>
              </w:rPr>
              <w:t>氏</w:t>
            </w:r>
            <w:r w:rsidRPr="00863A74">
              <w:rPr>
                <w:rFonts w:hint="eastAsia"/>
                <w:kern w:val="0"/>
                <w:fitText w:val="844" w:id="1814274561"/>
              </w:rPr>
              <w:t>名</w:t>
            </w:r>
          </w:p>
        </w:tc>
        <w:tc>
          <w:tcPr>
            <w:tcW w:w="3701" w:type="dxa"/>
            <w:vAlign w:val="center"/>
          </w:tcPr>
          <w:p w:rsidR="00365365" w:rsidRDefault="00365365" w:rsidP="00194F91">
            <w:pPr>
              <w:overflowPunct w:val="0"/>
              <w:spacing w:line="240" w:lineRule="auto"/>
              <w:ind w:right="122"/>
              <w:jc w:val="left"/>
            </w:pPr>
            <w:bookmarkStart w:id="0" w:name="_GoBack"/>
            <w:bookmarkEnd w:id="0"/>
          </w:p>
          <w:p w:rsidR="00365365" w:rsidRPr="00E0744F" w:rsidRDefault="00365365" w:rsidP="00194F91">
            <w:pPr>
              <w:overflowPunct w:val="0"/>
              <w:spacing w:line="240" w:lineRule="auto"/>
              <w:ind w:right="122"/>
              <w:jc w:val="left"/>
            </w:pPr>
          </w:p>
        </w:tc>
      </w:tr>
      <w:tr w:rsidR="00365365" w:rsidRPr="00E0744F" w:rsidTr="00194F91">
        <w:trPr>
          <w:trHeight w:val="292"/>
        </w:trPr>
        <w:tc>
          <w:tcPr>
            <w:tcW w:w="2865" w:type="dxa"/>
            <w:vAlign w:val="center"/>
          </w:tcPr>
          <w:p w:rsidR="00365365" w:rsidRPr="00E0744F" w:rsidRDefault="00365365" w:rsidP="00194F91">
            <w:pPr>
              <w:overflowPunct w:val="0"/>
              <w:spacing w:line="240" w:lineRule="auto"/>
              <w:jc w:val="right"/>
            </w:pPr>
            <w:r w:rsidRPr="00365365">
              <w:rPr>
                <w:rFonts w:hint="eastAsia"/>
                <w:kern w:val="0"/>
                <w:fitText w:val="844" w:id="1814274562"/>
              </w:rPr>
              <w:t>電話番号</w:t>
            </w:r>
          </w:p>
        </w:tc>
        <w:tc>
          <w:tcPr>
            <w:tcW w:w="3701" w:type="dxa"/>
            <w:vAlign w:val="center"/>
          </w:tcPr>
          <w:p w:rsidR="00365365" w:rsidRPr="00E0744F" w:rsidRDefault="00365365" w:rsidP="00194F91">
            <w:pPr>
              <w:overflowPunct w:val="0"/>
              <w:spacing w:line="240" w:lineRule="auto"/>
              <w:ind w:right="630"/>
              <w:jc w:val="left"/>
            </w:pPr>
          </w:p>
        </w:tc>
      </w:tr>
    </w:tbl>
    <w:p w:rsidR="00C86D98" w:rsidRDefault="0031143A" w:rsidP="00365365">
      <w:pPr>
        <w:spacing w:after="100" w:line="240" w:lineRule="auto"/>
        <w:ind w:left="210" w:hanging="210"/>
        <w:rPr>
          <w:rFonts w:asciiTheme="minorEastAsia" w:eastAsiaTheme="minorEastAsia" w:hAnsiTheme="minorEastAsia"/>
          <w:snapToGrid w:val="0"/>
        </w:rPr>
      </w:pPr>
      <w:r w:rsidRPr="00365365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:rsidR="0031143A" w:rsidRPr="00365365" w:rsidRDefault="0031143A" w:rsidP="00365365">
      <w:pPr>
        <w:spacing w:after="100" w:line="240" w:lineRule="auto"/>
        <w:ind w:left="210" w:hanging="210"/>
        <w:rPr>
          <w:rFonts w:asciiTheme="minorEastAsia" w:eastAsiaTheme="minorEastAsia" w:hAnsiTheme="minorEastAsia"/>
          <w:snapToGrid w:val="0"/>
        </w:rPr>
      </w:pPr>
      <w:r w:rsidRPr="00365365">
        <w:rPr>
          <w:rFonts w:asciiTheme="minorEastAsia" w:eastAsiaTheme="minorEastAsia" w:hAnsiTheme="minorEastAsia" w:hint="eastAsia"/>
          <w:snapToGrid w:val="0"/>
        </w:rPr>
        <w:t xml:space="preserve">　指定施設に係る届出者の地位を承継したので、千歳市公害防止条例第</w:t>
      </w:r>
      <w:r w:rsidRPr="00365365">
        <w:rPr>
          <w:rFonts w:asciiTheme="minorEastAsia" w:eastAsiaTheme="minorEastAsia" w:hAnsiTheme="minorEastAsia"/>
          <w:snapToGrid w:val="0"/>
        </w:rPr>
        <w:t>25</w:t>
      </w:r>
      <w:r w:rsidRPr="00365365">
        <w:rPr>
          <w:rFonts w:asciiTheme="minorEastAsia" w:eastAsiaTheme="minorEastAsia" w:hAnsiTheme="minorEastAsia" w:hint="eastAsia"/>
          <w:snapToGrid w:val="0"/>
        </w:rPr>
        <w:t>条の定めにより、次のとおり届け出ます。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2310"/>
        <w:gridCol w:w="1680"/>
        <w:gridCol w:w="2310"/>
      </w:tblGrid>
      <w:tr w:rsidR="0031143A" w:rsidRPr="00365365" w:rsidTr="00863A74">
        <w:trPr>
          <w:trHeight w:hRule="exact" w:val="652"/>
        </w:trPr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工場又は事業場の名称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※</w: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fldChar w:fldCharType="begin"/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instrText xml:space="preserve"> eq \o\ad(</w:instrText>
            </w: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instrText>受理年月日</w:instrTex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instrText>,</w:instrText>
            </w: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instrText xml:space="preserve">　　　　　　</w:instrTex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instrText>)</w:instrTex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fldChar w:fldCharType="end"/>
            </w:r>
            <w:r w:rsidRPr="00365365">
              <w:rPr>
                <w:rFonts w:asciiTheme="minorEastAsia" w:eastAsiaTheme="minorEastAsia" w:hAnsiTheme="minorEastAsia" w:hint="eastAsia"/>
                <w:snapToGrid w:val="0"/>
                <w:vanish/>
              </w:rPr>
              <w:t>受理年月日</w:t>
            </w:r>
          </w:p>
        </w:tc>
        <w:tc>
          <w:tcPr>
            <w:tcW w:w="2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年　　月　　日</w:t>
            </w:r>
          </w:p>
        </w:tc>
      </w:tr>
      <w:tr w:rsidR="0031143A" w:rsidRPr="00365365" w:rsidTr="00863A74">
        <w:trPr>
          <w:trHeight w:hRule="exact" w:val="652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※</w: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fldChar w:fldCharType="begin"/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instrText xml:space="preserve"> eq \o\ad(</w:instrText>
            </w: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instrText>整理番号</w:instrTex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instrText>,</w:instrText>
            </w: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instrText xml:space="preserve">　　　　　　</w:instrTex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instrText>)</w:instrTex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fldChar w:fldCharType="end"/>
            </w:r>
            <w:r w:rsidRPr="00365365">
              <w:rPr>
                <w:rFonts w:asciiTheme="minorEastAsia" w:eastAsiaTheme="minorEastAsia" w:hAnsiTheme="minorEastAsia" w:hint="eastAsia"/>
                <w:snapToGrid w:val="0"/>
                <w:vanish/>
              </w:rPr>
              <w:t>整理番号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号</w:t>
            </w:r>
          </w:p>
        </w:tc>
      </w:tr>
      <w:tr w:rsidR="0031143A" w:rsidRPr="00365365" w:rsidTr="00863A74">
        <w:trPr>
          <w:trHeight w:hRule="exact" w:val="652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施設の種類及び番号</w:t>
            </w:r>
          </w:p>
        </w:tc>
        <w:tc>
          <w:tcPr>
            <w:tcW w:w="2310" w:type="dxa"/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※</w: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fldChar w:fldCharType="begin"/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instrText xml:space="preserve"> eq \o(\s\up  5(</w:instrText>
            </w: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instrText>工場、事業場</w:instrTex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instrText>),\s\do  5(</w:instrTex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fldChar w:fldCharType="begin"/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instrText xml:space="preserve"> eq \o\ad(</w:instrText>
            </w: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instrText>の番号</w:instrTex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instrText>,</w:instrText>
            </w: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instrText xml:space="preserve">　　　　　　</w:instrTex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instrText>)</w:instrTex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fldChar w:fldCharType="end"/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instrText>))</w:instrTex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fldChar w:fldCharType="end"/>
            </w:r>
            <w:r w:rsidRPr="00365365">
              <w:rPr>
                <w:rFonts w:asciiTheme="minorEastAsia" w:eastAsiaTheme="minorEastAsia" w:hAnsiTheme="minorEastAsia" w:hint="eastAsia"/>
                <w:snapToGrid w:val="0"/>
                <w:vanish/>
              </w:rPr>
              <w:t>工場、事業場の番号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号</w:t>
            </w:r>
          </w:p>
        </w:tc>
      </w:tr>
      <w:tr w:rsidR="0031143A" w:rsidRPr="00365365" w:rsidTr="00863A74">
        <w:trPr>
          <w:trHeight w:hRule="exact" w:val="652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施設の設置場所</w:t>
            </w:r>
          </w:p>
        </w:tc>
        <w:tc>
          <w:tcPr>
            <w:tcW w:w="2310" w:type="dxa"/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※備　　　　考</w:t>
            </w:r>
          </w:p>
        </w:tc>
        <w:tc>
          <w:tcPr>
            <w:tcW w:w="2310" w:type="dxa"/>
            <w:tcBorders>
              <w:bottom w:val="nil"/>
              <w:right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1143A" w:rsidRPr="00365365" w:rsidTr="00863A74">
        <w:trPr>
          <w:trHeight w:hRule="exact" w:val="652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承継の年月日</w:t>
            </w:r>
          </w:p>
        </w:tc>
        <w:tc>
          <w:tcPr>
            <w:tcW w:w="2310" w:type="dxa"/>
            <w:vAlign w:val="center"/>
          </w:tcPr>
          <w:p w:rsidR="0031143A" w:rsidRPr="00365365" w:rsidRDefault="0031143A" w:rsidP="00365365">
            <w:pPr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年　　月　　日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1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1143A" w:rsidRPr="00365365" w:rsidTr="00863A74">
        <w:trPr>
          <w:cantSplit/>
          <w:trHeight w:hRule="exact" w:val="652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1143A" w:rsidRPr="00365365" w:rsidRDefault="0031143A" w:rsidP="00365365">
            <w:pPr>
              <w:spacing w:line="240" w:lineRule="auto"/>
              <w:ind w:left="100" w:right="10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被承継者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氏名</w:t>
            </w:r>
          </w:p>
          <w:p w:rsidR="0031143A" w:rsidRPr="00365365" w:rsidRDefault="0031143A" w:rsidP="00365365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又は名称</w:t>
            </w:r>
          </w:p>
        </w:tc>
        <w:tc>
          <w:tcPr>
            <w:tcW w:w="2310" w:type="dxa"/>
            <w:vAlign w:val="center"/>
          </w:tcPr>
          <w:p w:rsidR="0031143A" w:rsidRPr="00365365" w:rsidRDefault="0031143A" w:rsidP="00365365">
            <w:pPr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1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1143A" w:rsidRPr="00365365" w:rsidTr="00863A74">
        <w:trPr>
          <w:cantSplit/>
          <w:trHeight w:hRule="exact" w:val="652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住所</w:t>
            </w:r>
          </w:p>
        </w:tc>
        <w:tc>
          <w:tcPr>
            <w:tcW w:w="2310" w:type="dxa"/>
            <w:vAlign w:val="center"/>
          </w:tcPr>
          <w:p w:rsidR="0031143A" w:rsidRPr="00365365" w:rsidRDefault="0031143A" w:rsidP="00365365">
            <w:pPr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1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1143A" w:rsidRPr="00365365" w:rsidTr="00863A74">
        <w:trPr>
          <w:trHeight w:hRule="exact" w:val="652"/>
        </w:trPr>
        <w:tc>
          <w:tcPr>
            <w:tcW w:w="16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承継の原因</w:t>
            </w:r>
          </w:p>
        </w:tc>
        <w:tc>
          <w:tcPr>
            <w:tcW w:w="2310" w:type="dxa"/>
            <w:tcBorders>
              <w:bottom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bottom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1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31143A" w:rsidRPr="00365365" w:rsidRDefault="0031143A" w:rsidP="00365365">
      <w:pPr>
        <w:spacing w:before="100" w:line="240" w:lineRule="auto"/>
        <w:rPr>
          <w:rFonts w:asciiTheme="minorEastAsia" w:eastAsiaTheme="minorEastAsia" w:hAnsiTheme="minorEastAsia"/>
          <w:snapToGrid w:val="0"/>
        </w:rPr>
      </w:pPr>
      <w:r w:rsidRPr="00365365">
        <w:rPr>
          <w:rFonts w:asciiTheme="minorEastAsia" w:eastAsiaTheme="minorEastAsia" w:hAnsiTheme="minorEastAsia" w:hint="eastAsia"/>
          <w:snapToGrid w:val="0"/>
        </w:rPr>
        <w:t xml:space="preserve">　備考　※印の欄には、記入しないでください。</w:t>
      </w:r>
    </w:p>
    <w:sectPr w:rsidR="0031143A" w:rsidRPr="00365365" w:rsidSect="00863A74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365" w:rsidRDefault="00365365" w:rsidP="00365365">
      <w:pPr>
        <w:spacing w:line="240" w:lineRule="auto"/>
      </w:pPr>
      <w:r>
        <w:separator/>
      </w:r>
    </w:p>
  </w:endnote>
  <w:endnote w:type="continuationSeparator" w:id="0">
    <w:p w:rsidR="00365365" w:rsidRDefault="00365365" w:rsidP="00365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365" w:rsidRDefault="00365365" w:rsidP="00365365">
      <w:pPr>
        <w:spacing w:line="240" w:lineRule="auto"/>
      </w:pPr>
      <w:r>
        <w:separator/>
      </w:r>
    </w:p>
  </w:footnote>
  <w:footnote w:type="continuationSeparator" w:id="0">
    <w:p w:rsidR="00365365" w:rsidRDefault="00365365" w:rsidP="003653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1143A"/>
    <w:rsid w:val="0031143A"/>
    <w:rsid w:val="00365365"/>
    <w:rsid w:val="006F4058"/>
    <w:rsid w:val="007048E4"/>
    <w:rsid w:val="00863A74"/>
    <w:rsid w:val="00A36A29"/>
    <w:rsid w:val="00B86EAC"/>
    <w:rsid w:val="00C8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AE6BFB-9BB5-4541-9488-397ACA1D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49F6BF23.dotm</Template>
  <TotalTime>2</TotalTime>
  <Pages>1</Pages>
  <Words>59</Words>
  <Characters>340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</vt:lpstr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2010-05-24T00:49:00Z</cp:lastPrinted>
  <dcterms:created xsi:type="dcterms:W3CDTF">2018-12-04T04:44:00Z</dcterms:created>
  <dcterms:modified xsi:type="dcterms:W3CDTF">2021-05-17T04:31:00Z</dcterms:modified>
</cp:coreProperties>
</file>