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03" w:rsidRDefault="00374D4E" w:rsidP="00374D4E">
      <w:pPr>
        <w:spacing w:line="240" w:lineRule="auto"/>
        <w:jc w:val="center"/>
        <w:rPr>
          <w:snapToGrid w:val="0"/>
        </w:rPr>
      </w:pPr>
      <w:r w:rsidRPr="00374D4E">
        <w:rPr>
          <w:rFonts w:hint="eastAsia"/>
          <w:snapToGrid w:val="0"/>
        </w:rPr>
        <w:t>事故報告書</w:t>
      </w:r>
      <w:r w:rsidR="000D5D03">
        <w:rPr>
          <w:rFonts w:hint="eastAsia"/>
          <w:snapToGrid w:val="0"/>
          <w:vanish/>
        </w:rPr>
        <w:t>事故報告書</w:t>
      </w:r>
    </w:p>
    <w:p w:rsidR="000D5D03" w:rsidRDefault="000D5D03" w:rsidP="00374D4E">
      <w:pPr>
        <w:spacing w:line="24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D5D03" w:rsidRDefault="000D5D03" w:rsidP="00374D4E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千歳市長　　様</w:t>
      </w:r>
    </w:p>
    <w:p w:rsidR="00374D4E" w:rsidRDefault="00374D4E" w:rsidP="00374D4E">
      <w:pPr>
        <w:spacing w:line="240" w:lineRule="auto"/>
        <w:rPr>
          <w:snapToGrid w:val="0"/>
        </w:rPr>
      </w:pPr>
    </w:p>
    <w:tbl>
      <w:tblPr>
        <w:tblW w:w="0" w:type="auto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  <w:gridCol w:w="3701"/>
      </w:tblGrid>
      <w:tr w:rsidR="00374D4E" w:rsidRPr="00E0744F" w:rsidTr="00194F91">
        <w:trPr>
          <w:trHeight w:val="292"/>
        </w:trPr>
        <w:tc>
          <w:tcPr>
            <w:tcW w:w="2865" w:type="dxa"/>
            <w:vAlign w:val="center"/>
          </w:tcPr>
          <w:p w:rsidR="00374D4E" w:rsidRPr="00E0744F" w:rsidRDefault="00374D4E" w:rsidP="00374D4E">
            <w:pPr>
              <w:overflowPunct w:val="0"/>
              <w:spacing w:line="240" w:lineRule="auto"/>
              <w:jc w:val="right"/>
            </w:pPr>
            <w:r>
              <w:rPr>
                <w:rFonts w:hint="eastAsia"/>
                <w:kern w:val="0"/>
              </w:rPr>
              <w:t xml:space="preserve">届出者　</w:t>
            </w:r>
            <w:r w:rsidRPr="00374D4E">
              <w:rPr>
                <w:rFonts w:hint="eastAsia"/>
                <w:spacing w:val="213"/>
                <w:kern w:val="0"/>
                <w:fitText w:val="844" w:id="1814275584"/>
              </w:rPr>
              <w:t>住</w:t>
            </w:r>
            <w:r w:rsidRPr="00374D4E">
              <w:rPr>
                <w:rFonts w:hint="eastAsia"/>
                <w:kern w:val="0"/>
                <w:fitText w:val="844" w:id="1814275584"/>
              </w:rPr>
              <w:t>所</w:t>
            </w:r>
          </w:p>
        </w:tc>
        <w:tc>
          <w:tcPr>
            <w:tcW w:w="3701" w:type="dxa"/>
            <w:vAlign w:val="center"/>
          </w:tcPr>
          <w:p w:rsidR="00374D4E" w:rsidRDefault="00374D4E" w:rsidP="00374D4E">
            <w:pPr>
              <w:overflowPunct w:val="0"/>
              <w:spacing w:line="240" w:lineRule="auto"/>
              <w:ind w:right="95"/>
            </w:pPr>
          </w:p>
          <w:p w:rsidR="00374D4E" w:rsidRDefault="00374D4E" w:rsidP="00374D4E">
            <w:pPr>
              <w:overflowPunct w:val="0"/>
              <w:spacing w:line="240" w:lineRule="auto"/>
              <w:ind w:right="95"/>
            </w:pPr>
          </w:p>
          <w:p w:rsidR="00374D4E" w:rsidRPr="00E0744F" w:rsidRDefault="00374D4E" w:rsidP="00374D4E">
            <w:pPr>
              <w:overflowPunct w:val="0"/>
              <w:spacing w:line="240" w:lineRule="auto"/>
              <w:ind w:right="95"/>
            </w:pPr>
          </w:p>
        </w:tc>
      </w:tr>
      <w:tr w:rsidR="00374D4E" w:rsidRPr="00E0744F" w:rsidTr="00194F91">
        <w:trPr>
          <w:trHeight w:val="292"/>
        </w:trPr>
        <w:tc>
          <w:tcPr>
            <w:tcW w:w="2865" w:type="dxa"/>
            <w:vAlign w:val="center"/>
          </w:tcPr>
          <w:p w:rsidR="00374D4E" w:rsidRPr="00E0744F" w:rsidRDefault="00374D4E" w:rsidP="00374D4E">
            <w:pPr>
              <w:overflowPunct w:val="0"/>
              <w:spacing w:line="240" w:lineRule="auto"/>
              <w:jc w:val="right"/>
            </w:pPr>
            <w:r w:rsidRPr="00374D4E">
              <w:rPr>
                <w:rFonts w:hint="eastAsia"/>
                <w:spacing w:val="213"/>
                <w:kern w:val="0"/>
                <w:fitText w:val="844" w:id="1814275585"/>
              </w:rPr>
              <w:t>氏</w:t>
            </w:r>
            <w:r w:rsidRPr="00374D4E">
              <w:rPr>
                <w:rFonts w:hint="eastAsia"/>
                <w:kern w:val="0"/>
                <w:fitText w:val="844" w:id="1814275585"/>
              </w:rPr>
              <w:t>名</w:t>
            </w:r>
          </w:p>
        </w:tc>
        <w:tc>
          <w:tcPr>
            <w:tcW w:w="3701" w:type="dxa"/>
            <w:vAlign w:val="center"/>
          </w:tcPr>
          <w:p w:rsidR="00374D4E" w:rsidRDefault="00374D4E" w:rsidP="00374D4E">
            <w:pPr>
              <w:overflowPunct w:val="0"/>
              <w:spacing w:line="240" w:lineRule="auto"/>
              <w:ind w:right="122"/>
              <w:jc w:val="left"/>
            </w:pPr>
            <w:bookmarkStart w:id="0" w:name="_GoBack"/>
            <w:bookmarkEnd w:id="0"/>
          </w:p>
          <w:p w:rsidR="00374D4E" w:rsidRPr="00E0744F" w:rsidRDefault="00374D4E" w:rsidP="00374D4E">
            <w:pPr>
              <w:overflowPunct w:val="0"/>
              <w:spacing w:line="240" w:lineRule="auto"/>
              <w:ind w:right="122"/>
              <w:jc w:val="left"/>
            </w:pPr>
          </w:p>
        </w:tc>
      </w:tr>
      <w:tr w:rsidR="00374D4E" w:rsidRPr="00E0744F" w:rsidTr="00194F91">
        <w:trPr>
          <w:trHeight w:val="292"/>
        </w:trPr>
        <w:tc>
          <w:tcPr>
            <w:tcW w:w="2865" w:type="dxa"/>
            <w:vAlign w:val="center"/>
          </w:tcPr>
          <w:p w:rsidR="00374D4E" w:rsidRPr="00E0744F" w:rsidRDefault="00374D4E" w:rsidP="00374D4E">
            <w:pPr>
              <w:overflowPunct w:val="0"/>
              <w:spacing w:line="240" w:lineRule="auto"/>
              <w:jc w:val="right"/>
            </w:pPr>
            <w:r w:rsidRPr="00374D4E">
              <w:rPr>
                <w:rFonts w:hint="eastAsia"/>
                <w:kern w:val="0"/>
                <w:fitText w:val="844" w:id="1814275586"/>
              </w:rPr>
              <w:t>電話番号</w:t>
            </w:r>
          </w:p>
        </w:tc>
        <w:tc>
          <w:tcPr>
            <w:tcW w:w="3701" w:type="dxa"/>
            <w:vAlign w:val="center"/>
          </w:tcPr>
          <w:p w:rsidR="00374D4E" w:rsidRPr="00E0744F" w:rsidRDefault="00374D4E" w:rsidP="00374D4E">
            <w:pPr>
              <w:overflowPunct w:val="0"/>
              <w:spacing w:line="240" w:lineRule="auto"/>
              <w:ind w:right="630"/>
              <w:jc w:val="left"/>
            </w:pPr>
          </w:p>
        </w:tc>
      </w:tr>
    </w:tbl>
    <w:p w:rsidR="00374D4E" w:rsidRDefault="00374D4E" w:rsidP="00374D4E">
      <w:pPr>
        <w:spacing w:line="240" w:lineRule="auto"/>
        <w:rPr>
          <w:snapToGrid w:val="0"/>
        </w:rPr>
      </w:pPr>
    </w:p>
    <w:p w:rsidR="000D5D03" w:rsidRDefault="000D5D03" w:rsidP="00374D4E">
      <w:pPr>
        <w:spacing w:after="100" w:line="240" w:lineRule="auto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千歳市公害防止条例第</w:t>
      </w:r>
      <w:r>
        <w:rPr>
          <w:snapToGrid w:val="0"/>
        </w:rPr>
        <w:t>26</w:t>
      </w:r>
      <w:r>
        <w:rPr>
          <w:rFonts w:hint="eastAsia"/>
          <w:snapToGrid w:val="0"/>
        </w:rPr>
        <w:t>条第２項の定めにより、事故について、次のとおり報告します。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1680"/>
        <w:gridCol w:w="2310"/>
      </w:tblGrid>
      <w:tr w:rsidR="000D5D03">
        <w:trPr>
          <w:trHeight w:hRule="exact" w:val="60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5D03" w:rsidRDefault="000D5D03" w:rsidP="00374D4E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工場又は事業場の名称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0D5D03" w:rsidRDefault="000D5D03" w:rsidP="00374D4E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0D5D03" w:rsidRDefault="000D5D03" w:rsidP="00374D4E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受理年月日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受理年月日</w:t>
            </w:r>
          </w:p>
        </w:tc>
        <w:tc>
          <w:tcPr>
            <w:tcW w:w="2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5D03" w:rsidRDefault="000D5D03" w:rsidP="00374D4E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0D5D03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0D5D03" w:rsidRDefault="000D5D03" w:rsidP="00374D4E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0D5D03" w:rsidRDefault="000D5D03" w:rsidP="00374D4E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D5D03" w:rsidRDefault="000D5D03" w:rsidP="00374D4E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整理番号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0D5D03" w:rsidRDefault="000D5D03" w:rsidP="00374D4E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</w:tr>
      <w:tr w:rsidR="000D5D03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0D5D03" w:rsidRDefault="000D5D03" w:rsidP="00374D4E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事故発生箇所</w:t>
            </w:r>
          </w:p>
        </w:tc>
        <w:tc>
          <w:tcPr>
            <w:tcW w:w="2310" w:type="dxa"/>
            <w:vAlign w:val="center"/>
          </w:tcPr>
          <w:p w:rsidR="000D5D03" w:rsidRDefault="000D5D03" w:rsidP="00374D4E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D5D03" w:rsidRDefault="000D5D03" w:rsidP="00374D4E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工場、事業場</w:instrText>
            </w:r>
            <w:r>
              <w:rPr>
                <w:snapToGrid w:val="0"/>
              </w:rPr>
              <w:instrText>),\s\do  5(</w:instrTex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の番号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工場、事業場の番号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0D5D03" w:rsidRDefault="000D5D03" w:rsidP="00374D4E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</w:tr>
      <w:tr w:rsidR="000D5D03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0D5D03" w:rsidRDefault="000D5D03" w:rsidP="00374D4E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事故発生日時</w:t>
            </w:r>
          </w:p>
        </w:tc>
        <w:tc>
          <w:tcPr>
            <w:tcW w:w="2310" w:type="dxa"/>
            <w:vAlign w:val="center"/>
          </w:tcPr>
          <w:p w:rsidR="000D5D03" w:rsidRDefault="000D5D03" w:rsidP="00374D4E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0D5D03" w:rsidRDefault="000D5D03" w:rsidP="00374D4E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時　　　　分</w:t>
            </w:r>
          </w:p>
        </w:tc>
        <w:tc>
          <w:tcPr>
            <w:tcW w:w="1680" w:type="dxa"/>
            <w:vAlign w:val="center"/>
          </w:tcPr>
          <w:p w:rsidR="000D5D03" w:rsidRDefault="000D5D03" w:rsidP="00374D4E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※備　　　　考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0D5D03" w:rsidRDefault="000D5D03" w:rsidP="00374D4E">
            <w:pPr>
              <w:spacing w:line="240" w:lineRule="auto"/>
              <w:rPr>
                <w:snapToGrid w:val="0"/>
              </w:rPr>
            </w:pPr>
          </w:p>
        </w:tc>
      </w:tr>
      <w:tr w:rsidR="00374D4E" w:rsidTr="00DD6878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374D4E" w:rsidRDefault="00374D4E" w:rsidP="00374D4E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事故発生原因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374D4E" w:rsidRDefault="00374D4E" w:rsidP="00374D4E">
            <w:pPr>
              <w:spacing w:line="240" w:lineRule="auto"/>
              <w:rPr>
                <w:snapToGrid w:val="0"/>
              </w:rPr>
            </w:pPr>
          </w:p>
        </w:tc>
      </w:tr>
      <w:tr w:rsidR="00374D4E" w:rsidTr="00D26FCE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374D4E" w:rsidRDefault="00374D4E" w:rsidP="00374D4E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事故発生状況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374D4E" w:rsidRDefault="00374D4E" w:rsidP="00374D4E">
            <w:pPr>
              <w:spacing w:line="240" w:lineRule="auto"/>
              <w:rPr>
                <w:snapToGrid w:val="0"/>
              </w:rPr>
            </w:pPr>
          </w:p>
        </w:tc>
      </w:tr>
      <w:tr w:rsidR="00374D4E" w:rsidTr="00EC09FE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374D4E" w:rsidRDefault="00374D4E" w:rsidP="00374D4E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被害の状況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374D4E" w:rsidRDefault="00374D4E" w:rsidP="00374D4E">
            <w:pPr>
              <w:spacing w:line="240" w:lineRule="auto"/>
              <w:rPr>
                <w:snapToGrid w:val="0"/>
              </w:rPr>
            </w:pPr>
          </w:p>
        </w:tc>
      </w:tr>
      <w:tr w:rsidR="00374D4E" w:rsidTr="00F408A7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4D4E" w:rsidRDefault="00374D4E" w:rsidP="00374D4E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事故復旧</w:t>
            </w:r>
          </w:p>
          <w:p w:rsidR="00374D4E" w:rsidRDefault="00374D4E" w:rsidP="00374D4E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措置の内容</w:t>
            </w:r>
          </w:p>
        </w:tc>
        <w:tc>
          <w:tcPr>
            <w:tcW w:w="63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4D4E" w:rsidRDefault="00374D4E" w:rsidP="00374D4E">
            <w:pPr>
              <w:spacing w:line="240" w:lineRule="auto"/>
              <w:rPr>
                <w:snapToGrid w:val="0"/>
              </w:rPr>
            </w:pPr>
          </w:p>
        </w:tc>
      </w:tr>
    </w:tbl>
    <w:p w:rsidR="000D5D03" w:rsidRDefault="000D5D03" w:rsidP="00374D4E">
      <w:pPr>
        <w:spacing w:before="100" w:line="240" w:lineRule="auto"/>
        <w:rPr>
          <w:snapToGrid w:val="0"/>
        </w:rPr>
      </w:pPr>
      <w:r>
        <w:rPr>
          <w:rFonts w:hint="eastAsia"/>
          <w:snapToGrid w:val="0"/>
        </w:rPr>
        <w:t xml:space="preserve">　備考　１　※印の欄には、記入しないでください。</w:t>
      </w:r>
    </w:p>
    <w:p w:rsidR="000D5D03" w:rsidRDefault="000D5D03" w:rsidP="00374D4E">
      <w:pPr>
        <w:spacing w:line="240" w:lineRule="auto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事故発生状況及び被害の状況の欄は、図表等を添付しなるべく詳しく記入してください。</w:t>
      </w:r>
    </w:p>
    <w:sectPr w:rsidR="000D5D03" w:rsidSect="00374D4E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D4E" w:rsidRDefault="00374D4E" w:rsidP="00374D4E">
      <w:pPr>
        <w:spacing w:line="240" w:lineRule="auto"/>
      </w:pPr>
      <w:r>
        <w:separator/>
      </w:r>
    </w:p>
  </w:endnote>
  <w:endnote w:type="continuationSeparator" w:id="0">
    <w:p w:rsidR="00374D4E" w:rsidRDefault="00374D4E" w:rsidP="00374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D4E" w:rsidRDefault="00374D4E" w:rsidP="00374D4E">
      <w:pPr>
        <w:spacing w:line="240" w:lineRule="auto"/>
      </w:pPr>
      <w:r>
        <w:separator/>
      </w:r>
    </w:p>
  </w:footnote>
  <w:footnote w:type="continuationSeparator" w:id="0">
    <w:p w:rsidR="00374D4E" w:rsidRDefault="00374D4E" w:rsidP="00374D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5D03"/>
    <w:rsid w:val="000D5D03"/>
    <w:rsid w:val="00374D4E"/>
    <w:rsid w:val="003E7C5E"/>
    <w:rsid w:val="00B86EAC"/>
    <w:rsid w:val="00CB74E1"/>
    <w:rsid w:val="00CF421C"/>
    <w:rsid w:val="00DA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427796-F665-40F9-A73B-C00C0677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F66B-1F91-4574-A5EB-6D82627C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49F6BF23.dotm</Template>
  <TotalTime>2</TotalTime>
  <Pages>1</Pages>
  <Words>63</Words>
  <Characters>362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</vt:lpstr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2010-05-24T00:49:00Z</cp:lastPrinted>
  <dcterms:created xsi:type="dcterms:W3CDTF">2018-12-04T04:44:00Z</dcterms:created>
  <dcterms:modified xsi:type="dcterms:W3CDTF">2021-05-17T04:31:00Z</dcterms:modified>
</cp:coreProperties>
</file>