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9" w:rsidRDefault="004A4FA3">
      <w:bookmarkStart w:id="0" w:name="_GoBack"/>
      <w:bookmarkEnd w:id="0"/>
      <w:r>
        <w:rPr>
          <w:rFonts w:hint="eastAsia"/>
        </w:rPr>
        <w:t>第３</w:t>
      </w:r>
      <w:r w:rsidR="000060D9">
        <w:rPr>
          <w:rFonts w:hint="eastAsia"/>
        </w:rPr>
        <w:t>号様式（第</w:t>
      </w:r>
      <w:r w:rsidR="00ED224D">
        <w:rPr>
          <w:rFonts w:hint="eastAsia"/>
        </w:rPr>
        <w:t>７</w:t>
      </w:r>
      <w:r w:rsidR="000060D9">
        <w:rPr>
          <w:rFonts w:hint="eastAsia"/>
        </w:rPr>
        <w:t>条関係）</w:t>
      </w:r>
    </w:p>
    <w:p w:rsidR="00CF1763" w:rsidRPr="00CF1763" w:rsidRDefault="00CF1763" w:rsidP="00CF1763">
      <w:pPr>
        <w:ind w:leftChars="-1" w:left="-2"/>
        <w:jc w:val="center"/>
        <w:rPr>
          <w:sz w:val="28"/>
        </w:rPr>
      </w:pPr>
      <w:r w:rsidRPr="00CF1763">
        <w:rPr>
          <w:rFonts w:hint="eastAsia"/>
          <w:sz w:val="28"/>
        </w:rPr>
        <w:t>収支予算書</w:t>
      </w:r>
      <w:r>
        <w:rPr>
          <w:rFonts w:hint="eastAsia"/>
          <w:sz w:val="28"/>
        </w:rPr>
        <w:t>（　　　　　年度）</w:t>
      </w:r>
    </w:p>
    <w:p w:rsidR="00CF1763" w:rsidRDefault="00CF1763" w:rsidP="000060D9">
      <w:pPr>
        <w:ind w:leftChars="-1" w:left="-2"/>
      </w:pPr>
    </w:p>
    <w:p w:rsidR="00CF1763" w:rsidRDefault="00CF1763" w:rsidP="000060D9">
      <w:pPr>
        <w:ind w:leftChars="-1" w:left="-2"/>
      </w:pPr>
      <w:r>
        <w:rPr>
          <w:rFonts w:hint="eastAsia"/>
        </w:rPr>
        <w:t>【収入】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（単位：円）</w:t>
      </w:r>
    </w:p>
    <w:tbl>
      <w:tblPr>
        <w:tblStyle w:val="a7"/>
        <w:tblW w:w="0" w:type="auto"/>
        <w:tblInd w:w="-2" w:type="dxa"/>
        <w:tblLook w:val="04A0" w:firstRow="1" w:lastRow="0" w:firstColumn="1" w:lastColumn="0" w:noHBand="0" w:noVBand="1"/>
      </w:tblPr>
      <w:tblGrid>
        <w:gridCol w:w="2095"/>
        <w:gridCol w:w="2551"/>
        <w:gridCol w:w="4766"/>
      </w:tblGrid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CF1763" w:rsidRDefault="00CF1763" w:rsidP="00CF1763">
            <w:pPr>
              <w:jc w:val="center"/>
            </w:pPr>
            <w:r>
              <w:rPr>
                <w:rFonts w:hint="eastAsia"/>
              </w:rPr>
              <w:t>説明（内訳等）</w:t>
            </w:r>
          </w:p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  <w:tr w:rsidR="00CF1763" w:rsidTr="00CF1763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CF176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1" w:type="dxa"/>
            <w:vAlign w:val="center"/>
          </w:tcPr>
          <w:p w:rsidR="00CF1763" w:rsidRDefault="00CF1763" w:rsidP="00CF1763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CF1763"/>
        </w:tc>
      </w:tr>
    </w:tbl>
    <w:p w:rsidR="00CF1763" w:rsidRDefault="00CF1763" w:rsidP="000060D9">
      <w:pPr>
        <w:ind w:leftChars="-1" w:left="-2"/>
      </w:pPr>
    </w:p>
    <w:p w:rsidR="00CF1763" w:rsidRDefault="00CF1763" w:rsidP="00CF1763">
      <w:pPr>
        <w:ind w:leftChars="-1" w:left="-2"/>
      </w:pPr>
    </w:p>
    <w:p w:rsidR="00CF1763" w:rsidRDefault="00CF1763" w:rsidP="00CF1763">
      <w:pPr>
        <w:ind w:leftChars="-1" w:left="-2"/>
      </w:pPr>
      <w:r>
        <w:rPr>
          <w:rFonts w:hint="eastAsia"/>
        </w:rPr>
        <w:t>【支出】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（単位：円）</w:t>
      </w:r>
    </w:p>
    <w:tbl>
      <w:tblPr>
        <w:tblStyle w:val="a7"/>
        <w:tblW w:w="0" w:type="auto"/>
        <w:tblInd w:w="-2" w:type="dxa"/>
        <w:tblLook w:val="04A0" w:firstRow="1" w:lastRow="0" w:firstColumn="1" w:lastColumn="0" w:noHBand="0" w:noVBand="1"/>
      </w:tblPr>
      <w:tblGrid>
        <w:gridCol w:w="2095"/>
        <w:gridCol w:w="2551"/>
        <w:gridCol w:w="4766"/>
      </w:tblGrid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CF1763" w:rsidRDefault="00CF1763" w:rsidP="00A52D1C">
            <w:pPr>
              <w:jc w:val="center"/>
            </w:pPr>
            <w:r>
              <w:rPr>
                <w:rFonts w:hint="eastAsia"/>
              </w:rPr>
              <w:t>説明（内訳等）</w:t>
            </w:r>
          </w:p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  <w:tr w:rsidR="00CF1763" w:rsidTr="00A52D1C">
        <w:trPr>
          <w:trHeight w:val="510"/>
        </w:trPr>
        <w:tc>
          <w:tcPr>
            <w:tcW w:w="2095" w:type="dxa"/>
            <w:vAlign w:val="center"/>
          </w:tcPr>
          <w:p w:rsidR="00CF1763" w:rsidRDefault="00CF1763" w:rsidP="00A52D1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1" w:type="dxa"/>
            <w:vAlign w:val="center"/>
          </w:tcPr>
          <w:p w:rsidR="00CF1763" w:rsidRDefault="00CF1763" w:rsidP="00A52D1C">
            <w:pPr>
              <w:ind w:rightChars="83" w:right="174"/>
              <w:jc w:val="right"/>
            </w:pPr>
          </w:p>
        </w:tc>
        <w:tc>
          <w:tcPr>
            <w:tcW w:w="4766" w:type="dxa"/>
            <w:vAlign w:val="center"/>
          </w:tcPr>
          <w:p w:rsidR="00CF1763" w:rsidRDefault="00CF1763" w:rsidP="00A52D1C"/>
        </w:tc>
      </w:tr>
    </w:tbl>
    <w:p w:rsidR="00CF1763" w:rsidRDefault="00CF1763" w:rsidP="000060D9">
      <w:pPr>
        <w:ind w:leftChars="-1" w:left="-2"/>
      </w:pPr>
    </w:p>
    <w:p w:rsidR="00CF1763" w:rsidRDefault="00CF1763" w:rsidP="000060D9">
      <w:pPr>
        <w:ind w:leftChars="-1" w:left="-2"/>
      </w:pPr>
      <w:r>
        <w:rPr>
          <w:rFonts w:hint="eastAsia"/>
        </w:rPr>
        <w:t>※【収入】欄及び【支出】欄は、当該事業に要する経費を記入してください。</w:t>
      </w:r>
    </w:p>
    <w:p w:rsidR="00CF1763" w:rsidRDefault="00CF1763" w:rsidP="000060D9">
      <w:pPr>
        <w:ind w:leftChars="-1" w:left="-2"/>
      </w:pPr>
      <w:r>
        <w:rPr>
          <w:rFonts w:hint="eastAsia"/>
        </w:rPr>
        <w:t>※複数年事業については、年度ごとに作成してください。</w:t>
      </w:r>
    </w:p>
    <w:sectPr w:rsidR="00CF1763" w:rsidSect="000060D9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F1" w:rsidRDefault="004076F1" w:rsidP="004076F1">
      <w:r>
        <w:separator/>
      </w:r>
    </w:p>
  </w:endnote>
  <w:endnote w:type="continuationSeparator" w:id="0">
    <w:p w:rsidR="004076F1" w:rsidRDefault="004076F1" w:rsidP="0040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F1" w:rsidRDefault="004076F1" w:rsidP="004076F1">
      <w:r>
        <w:separator/>
      </w:r>
    </w:p>
  </w:footnote>
  <w:footnote w:type="continuationSeparator" w:id="0">
    <w:p w:rsidR="004076F1" w:rsidRDefault="004076F1" w:rsidP="0040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E"/>
    <w:rsid w:val="000060D9"/>
    <w:rsid w:val="000101A5"/>
    <w:rsid w:val="00016613"/>
    <w:rsid w:val="00064E8E"/>
    <w:rsid w:val="00084729"/>
    <w:rsid w:val="000A72C3"/>
    <w:rsid w:val="000B2CC3"/>
    <w:rsid w:val="000D20A7"/>
    <w:rsid w:val="00121573"/>
    <w:rsid w:val="00144E90"/>
    <w:rsid w:val="00180B51"/>
    <w:rsid w:val="002161AB"/>
    <w:rsid w:val="002165D0"/>
    <w:rsid w:val="00232D89"/>
    <w:rsid w:val="002A708F"/>
    <w:rsid w:val="00305A47"/>
    <w:rsid w:val="0032458E"/>
    <w:rsid w:val="00334760"/>
    <w:rsid w:val="00357B4D"/>
    <w:rsid w:val="00361F34"/>
    <w:rsid w:val="003B6FFE"/>
    <w:rsid w:val="00406297"/>
    <w:rsid w:val="004065CF"/>
    <w:rsid w:val="004076F1"/>
    <w:rsid w:val="004135E8"/>
    <w:rsid w:val="004A4FA3"/>
    <w:rsid w:val="004C7204"/>
    <w:rsid w:val="004F0B8B"/>
    <w:rsid w:val="004F7C71"/>
    <w:rsid w:val="00517A64"/>
    <w:rsid w:val="005750B5"/>
    <w:rsid w:val="00591D23"/>
    <w:rsid w:val="00594847"/>
    <w:rsid w:val="00597AC2"/>
    <w:rsid w:val="005B6625"/>
    <w:rsid w:val="005C2913"/>
    <w:rsid w:val="005C6E49"/>
    <w:rsid w:val="005F5958"/>
    <w:rsid w:val="00603AD0"/>
    <w:rsid w:val="00603BC1"/>
    <w:rsid w:val="00607865"/>
    <w:rsid w:val="00610A7A"/>
    <w:rsid w:val="006276A8"/>
    <w:rsid w:val="00685E5D"/>
    <w:rsid w:val="0068781D"/>
    <w:rsid w:val="006A5FDE"/>
    <w:rsid w:val="006B36F3"/>
    <w:rsid w:val="00707C6D"/>
    <w:rsid w:val="007343C4"/>
    <w:rsid w:val="0076125F"/>
    <w:rsid w:val="007740B2"/>
    <w:rsid w:val="007831D4"/>
    <w:rsid w:val="00797602"/>
    <w:rsid w:val="007A19BB"/>
    <w:rsid w:val="007C0CA9"/>
    <w:rsid w:val="008077FD"/>
    <w:rsid w:val="00845ECF"/>
    <w:rsid w:val="008473A2"/>
    <w:rsid w:val="00852748"/>
    <w:rsid w:val="008A4E8D"/>
    <w:rsid w:val="0094054A"/>
    <w:rsid w:val="0094222E"/>
    <w:rsid w:val="00945811"/>
    <w:rsid w:val="00947A8B"/>
    <w:rsid w:val="00951852"/>
    <w:rsid w:val="00953DE3"/>
    <w:rsid w:val="00982366"/>
    <w:rsid w:val="00985CFB"/>
    <w:rsid w:val="009A58B2"/>
    <w:rsid w:val="00A80BCD"/>
    <w:rsid w:val="00A822C8"/>
    <w:rsid w:val="00AB1176"/>
    <w:rsid w:val="00AE16D0"/>
    <w:rsid w:val="00AF6AD3"/>
    <w:rsid w:val="00B01495"/>
    <w:rsid w:val="00B51A82"/>
    <w:rsid w:val="00B85661"/>
    <w:rsid w:val="00BE55BB"/>
    <w:rsid w:val="00C13F1E"/>
    <w:rsid w:val="00C43711"/>
    <w:rsid w:val="00CB4589"/>
    <w:rsid w:val="00CF1763"/>
    <w:rsid w:val="00D0645B"/>
    <w:rsid w:val="00D17BFA"/>
    <w:rsid w:val="00D61D39"/>
    <w:rsid w:val="00D755FA"/>
    <w:rsid w:val="00D96F08"/>
    <w:rsid w:val="00DD2389"/>
    <w:rsid w:val="00DE445C"/>
    <w:rsid w:val="00E33FA9"/>
    <w:rsid w:val="00E471BA"/>
    <w:rsid w:val="00E50121"/>
    <w:rsid w:val="00E75A75"/>
    <w:rsid w:val="00EA0E7C"/>
    <w:rsid w:val="00ED224D"/>
    <w:rsid w:val="00F01886"/>
    <w:rsid w:val="00F06444"/>
    <w:rsid w:val="00F175EF"/>
    <w:rsid w:val="00F65BE7"/>
    <w:rsid w:val="00F6606B"/>
    <w:rsid w:val="00F809E8"/>
    <w:rsid w:val="00F80D82"/>
    <w:rsid w:val="00FA2D7F"/>
    <w:rsid w:val="00FB5D09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CF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7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76F1"/>
  </w:style>
  <w:style w:type="paragraph" w:styleId="aa">
    <w:name w:val="footer"/>
    <w:basedOn w:val="a"/>
    <w:link w:val="ab"/>
    <w:uiPriority w:val="99"/>
    <w:unhideWhenUsed/>
    <w:rsid w:val="004076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CF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7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76F1"/>
  </w:style>
  <w:style w:type="paragraph" w:styleId="aa">
    <w:name w:val="footer"/>
    <w:basedOn w:val="a"/>
    <w:link w:val="ab"/>
    <w:uiPriority w:val="99"/>
    <w:unhideWhenUsed/>
    <w:rsid w:val="004076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CAD4108B.dotm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道孝</dc:creator>
  <cp:keywords/>
  <dc:description/>
  <cp:lastModifiedBy>本間 道孝</cp:lastModifiedBy>
  <cp:revision>9</cp:revision>
  <cp:lastPrinted>2019-05-15T01:38:00Z</cp:lastPrinted>
  <dcterms:created xsi:type="dcterms:W3CDTF">2019-04-18T06:36:00Z</dcterms:created>
  <dcterms:modified xsi:type="dcterms:W3CDTF">2019-06-07T10:10:00Z</dcterms:modified>
</cp:coreProperties>
</file>